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2140C" w14:textId="173EC420" w:rsidR="00286079" w:rsidRPr="00685BAF" w:rsidRDefault="00286079" w:rsidP="00286079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</w:p>
    <w:p w14:paraId="7D17E0FB" w14:textId="77777777" w:rsidR="00286079" w:rsidRDefault="00286079" w:rsidP="00286079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81EE81C" w14:textId="77777777" w:rsidR="00286079" w:rsidRDefault="00286079" w:rsidP="00286079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4BB3570" w14:textId="77777777" w:rsidR="00286079" w:rsidRPr="00685BAF" w:rsidRDefault="00286079" w:rsidP="00286079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CFDFD87" w14:textId="77777777" w:rsidR="00286079" w:rsidRDefault="00286079" w:rsidP="00286079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6F3F6FD" w14:textId="77777777" w:rsidR="00286079" w:rsidRDefault="00286079" w:rsidP="00286079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85724AD" w14:textId="77777777" w:rsidR="00286079" w:rsidRDefault="00286079" w:rsidP="00286079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226AF60" w14:textId="77777777" w:rsidR="00286079" w:rsidRDefault="00286079" w:rsidP="00286079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122EE5D" w14:textId="77777777" w:rsidR="00286079" w:rsidRDefault="00286079" w:rsidP="00286079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41F1C42" w14:textId="77777777" w:rsidR="00286079" w:rsidRDefault="00286079" w:rsidP="00286079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E11925" wp14:editId="398E7FE7">
                <wp:simplePos x="0" y="0"/>
                <wp:positionH relativeFrom="column">
                  <wp:posOffset>395605</wp:posOffset>
                </wp:positionH>
                <wp:positionV relativeFrom="paragraph">
                  <wp:posOffset>292735</wp:posOffset>
                </wp:positionV>
                <wp:extent cx="6438900" cy="1224000"/>
                <wp:effectExtent l="0" t="0" r="19050" b="146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2240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solidFill>
                            <a:srgbClr val="CC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0F4C6" w14:textId="0EF83428" w:rsidR="00996DBD" w:rsidRDefault="00996DBD" w:rsidP="00286079">
                            <w:pPr>
                              <w:tabs>
                                <w:tab w:val="left" w:pos="510"/>
                                <w:tab w:val="left" w:pos="1021"/>
                                <w:tab w:val="left" w:pos="1644"/>
                              </w:tabs>
                              <w:spacing w:after="0" w:line="252" w:lineRule="auto"/>
                              <w:ind w:left="142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85B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ภาคผนวก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๔</w:t>
                            </w:r>
                          </w:p>
                          <w:p w14:paraId="250A48A8" w14:textId="7A03311F" w:rsidR="00996DBD" w:rsidRPr="00286079" w:rsidRDefault="00996DBD" w:rsidP="00286079">
                            <w:pPr>
                              <w:tabs>
                                <w:tab w:val="left" w:pos="510"/>
                                <w:tab w:val="left" w:pos="1021"/>
                                <w:tab w:val="left" w:pos="1644"/>
                              </w:tabs>
                              <w:spacing w:after="0" w:line="252" w:lineRule="auto"/>
                              <w:ind w:left="14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860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แบบรับฟังความคิดเห็นต่อ</w:t>
                            </w:r>
                            <w:r w:rsidRPr="002860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(</w:t>
                            </w:r>
                            <w:r w:rsidRPr="002860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ร่าง</w:t>
                            </w:r>
                            <w:r w:rsidRPr="002860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) </w:t>
                            </w:r>
                            <w:r w:rsidRPr="002860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ประกาศ</w:t>
                            </w:r>
                            <w:r w:rsidRPr="002860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2860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กสทช</w:t>
                            </w:r>
                            <w:proofErr w:type="spellEnd"/>
                            <w:r w:rsidRPr="002860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br/>
                            </w:r>
                            <w:r w:rsidRPr="002860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เรื่อง</w:t>
                            </w:r>
                            <w:r w:rsidRPr="002860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2860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แผนการบริหารสิทธิในการเข้าใช้วงโคจรดาวเทียม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3" style="position:absolute;left:0;text-align:left;margin-left:31.15pt;margin-top:23.05pt;width:507pt;height:96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" fillcolor="#c00" strokecolor="#c00" strokeweight="2pt">
                <v:textbox>
                  <w:txbxContent>
                    <w:p w14:paraId="2CE0F4C6" w14:textId="0EF83428" w:rsidR="00996DBD" w:rsidRDefault="00996DBD" w:rsidP="00286079">
                      <w:pPr>
                        <w:tabs>
                          <w:tab w:val="left" w:pos="510"/>
                          <w:tab w:val="left" w:pos="1021"/>
                          <w:tab w:val="left" w:pos="1644"/>
                        </w:tabs>
                        <w:spacing w:after="0" w:line="252" w:lineRule="auto"/>
                        <w:ind w:left="142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85BAF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ภาคผนวก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๔</w:t>
                      </w:r>
                    </w:p>
                    <w:p w14:paraId="250A48A8" w14:textId="7A03311F" w:rsidR="00996DBD" w:rsidRPr="00286079" w:rsidRDefault="00996DBD" w:rsidP="00286079">
                      <w:pPr>
                        <w:tabs>
                          <w:tab w:val="left" w:pos="510"/>
                          <w:tab w:val="left" w:pos="1021"/>
                          <w:tab w:val="left" w:pos="1644"/>
                        </w:tabs>
                        <w:spacing w:after="0" w:line="252" w:lineRule="auto"/>
                        <w:ind w:left="142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28607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แบบรับฟังความคิดเห็นต่อ</w:t>
                      </w:r>
                      <w:r w:rsidRPr="0028607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(</w:t>
                      </w:r>
                      <w:r w:rsidRPr="0028607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ร่าง</w:t>
                      </w:r>
                      <w:r w:rsidRPr="0028607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) </w:t>
                      </w:r>
                      <w:r w:rsidRPr="0028607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ประกาศ</w:t>
                      </w:r>
                      <w:r w:rsidRPr="0028607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  <w:proofErr w:type="spellStart"/>
                      <w:r w:rsidRPr="0028607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กสทช</w:t>
                      </w:r>
                      <w:proofErr w:type="spellEnd"/>
                      <w:r w:rsidRPr="0028607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br/>
                      </w:r>
                      <w:r w:rsidRPr="0028607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เรื่อง</w:t>
                      </w:r>
                      <w:r w:rsidRPr="0028607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28607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แผนการบริหารสิทธิในการเข้าใช้วงโคจรดาวเทียม</w:t>
                      </w:r>
                    </w:p>
                  </w:txbxContent>
                </v:textbox>
              </v:rect>
            </w:pict>
          </mc:Fallback>
        </mc:AlternateContent>
      </w:r>
    </w:p>
    <w:p w14:paraId="288BEBD7" w14:textId="77777777" w:rsidR="00286079" w:rsidRDefault="00286079" w:rsidP="00286079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AE3709C" w14:textId="77777777" w:rsidR="00286079" w:rsidRDefault="00286079" w:rsidP="00286079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263D62C" w14:textId="77777777" w:rsidR="00286079" w:rsidRDefault="00286079" w:rsidP="00286079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B1C085F" w14:textId="77777777" w:rsidR="00286079" w:rsidRDefault="00286079" w:rsidP="00286079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D7A176A" w14:textId="77777777" w:rsidR="00286079" w:rsidRDefault="00286079" w:rsidP="00286079">
      <w:pPr>
        <w:rPr>
          <w:rFonts w:ascii="TH SarabunPSK" w:hAnsi="TH SarabunPSK" w:cs="TH SarabunPSK"/>
          <w:b/>
          <w:bCs/>
          <w:sz w:val="48"/>
          <w:szCs w:val="48"/>
        </w:rPr>
        <w:sectPr w:rsidR="00286079" w:rsidSect="00BE2068">
          <w:footerReference w:type="default" r:id="rId9"/>
          <w:pgSz w:w="11907" w:h="16839" w:code="9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29D92891" w14:textId="77777777" w:rsidR="00B747E1" w:rsidRPr="00685BAF" w:rsidRDefault="00B747E1" w:rsidP="00823AEE">
      <w:pPr>
        <w:spacing w:after="0"/>
        <w:jc w:val="center"/>
        <w:rPr>
          <w:rFonts w:ascii="TH SarabunPSK" w:hAnsi="TH SarabunPSK" w:cs="TH SarabunPSK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2815"/>
      </w:tblGrid>
      <w:tr w:rsidR="00E16646" w:rsidRPr="00685BAF" w14:paraId="0A4C1916" w14:textId="77777777" w:rsidTr="00EF1667">
        <w:trPr>
          <w:trHeight w:val="1410"/>
        </w:trPr>
        <w:tc>
          <w:tcPr>
            <w:tcW w:w="1361" w:type="dxa"/>
            <w:vAlign w:val="center"/>
          </w:tcPr>
          <w:p w14:paraId="0B7C783B" w14:textId="6597F656" w:rsidR="00E16646" w:rsidRPr="00685BAF" w:rsidRDefault="00EF1667" w:rsidP="00EF1667">
            <w:pPr>
              <w:pStyle w:val="Default"/>
              <w:jc w:val="center"/>
              <w:rPr>
                <w:sz w:val="32"/>
                <w:szCs w:val="32"/>
              </w:rPr>
            </w:pPr>
            <w:r w:rsidRPr="00EF1667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1D236A8" wp14:editId="488796B5">
                  <wp:extent cx="576064" cy="802568"/>
                  <wp:effectExtent l="0" t="0" r="0" b="0"/>
                  <wp:docPr id="14" name="Picture 2" descr="D:\วภ\ครุฑ_สีแดง_final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D:\วภ\ครุฑ_สีแดง_final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64" cy="8025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5" w:type="dxa"/>
          </w:tcPr>
          <w:p w14:paraId="411D314C" w14:textId="77777777" w:rsidR="00E16646" w:rsidRPr="00685BAF" w:rsidRDefault="00E16646" w:rsidP="00C4720A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14:paraId="17F8FD7D" w14:textId="77777777" w:rsidR="00E16646" w:rsidRPr="00685BAF" w:rsidRDefault="00E16646" w:rsidP="00B747E1">
            <w:pPr>
              <w:pStyle w:val="Default"/>
              <w:spacing w:before="240"/>
              <w:jc w:val="center"/>
              <w:rPr>
                <w:sz w:val="32"/>
                <w:szCs w:val="32"/>
              </w:rPr>
            </w:pPr>
            <w:r w:rsidRPr="00685BAF"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14:paraId="462165D3" w14:textId="2CADC381" w:rsidR="00515ABB" w:rsidRPr="00685BAF" w:rsidRDefault="00774834" w:rsidP="00144758">
            <w:pPr>
              <w:tabs>
                <w:tab w:val="left" w:pos="510"/>
                <w:tab w:val="left" w:pos="1021"/>
                <w:tab w:val="left" w:pos="1644"/>
              </w:tabs>
              <w:spacing w:after="0"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5B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85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ร่าง) ประกาศ </w:t>
            </w:r>
            <w:proofErr w:type="spellStart"/>
            <w:r w:rsidRPr="00685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 w:rsidRPr="00685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เรื่อง </w:t>
            </w:r>
            <w:r w:rsidR="001447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แผนการบริหารสิทธิในการเข้าใช้วงโคจรดาวเทียม</w:t>
            </w:r>
          </w:p>
        </w:tc>
      </w:tr>
    </w:tbl>
    <w:p w14:paraId="246B14C5" w14:textId="77777777" w:rsidR="00E16646" w:rsidRPr="00685BAF" w:rsidRDefault="00E16646" w:rsidP="00E16646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B0890C0" w14:textId="77777777" w:rsidR="00E16646" w:rsidRPr="00685BAF" w:rsidRDefault="00E16646" w:rsidP="00E16646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057"/>
      </w:tblGrid>
      <w:tr w:rsidR="00E16646" w:rsidRPr="00685BAF" w14:paraId="167FAA25" w14:textId="77777777" w:rsidTr="007669B0">
        <w:trPr>
          <w:trHeight w:val="283"/>
        </w:trPr>
        <w:tc>
          <w:tcPr>
            <w:tcW w:w="3119" w:type="dxa"/>
            <w:vAlign w:val="center"/>
          </w:tcPr>
          <w:p w14:paraId="52A5DEA8" w14:textId="77777777" w:rsidR="00E16646" w:rsidRPr="00685BAF" w:rsidRDefault="00E16646" w:rsidP="00E16646">
            <w:pPr>
              <w:pStyle w:val="Default"/>
              <w:spacing w:before="40" w:after="40"/>
              <w:rPr>
                <w:sz w:val="32"/>
                <w:szCs w:val="32"/>
              </w:rPr>
            </w:pPr>
            <w:r w:rsidRPr="00685BAF">
              <w:rPr>
                <w:b/>
                <w:bCs/>
                <w:sz w:val="32"/>
                <w:szCs w:val="32"/>
                <w:cs/>
              </w:rPr>
              <w:t>วัน</w:t>
            </w:r>
            <w:r w:rsidRPr="00685BAF">
              <w:rPr>
                <w:b/>
                <w:bCs/>
                <w:sz w:val="32"/>
                <w:szCs w:val="32"/>
              </w:rPr>
              <w:t>/</w:t>
            </w:r>
            <w:r w:rsidRPr="00685BAF">
              <w:rPr>
                <w:b/>
                <w:bCs/>
                <w:sz w:val="32"/>
                <w:szCs w:val="32"/>
                <w:cs/>
              </w:rPr>
              <w:t>เดือน</w:t>
            </w:r>
            <w:r w:rsidRPr="00685BAF">
              <w:rPr>
                <w:b/>
                <w:bCs/>
                <w:sz w:val="32"/>
                <w:szCs w:val="32"/>
              </w:rPr>
              <w:t>/</w:t>
            </w:r>
            <w:r w:rsidRPr="00685BAF">
              <w:rPr>
                <w:b/>
                <w:bCs/>
                <w:sz w:val="32"/>
                <w:szCs w:val="32"/>
                <w:cs/>
              </w:rPr>
              <w:t>ปี</w:t>
            </w:r>
            <w:r w:rsidRPr="00685BAF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405BA2C1" w14:textId="77777777" w:rsidR="00E16646" w:rsidRPr="00685BAF" w:rsidRDefault="00E16646" w:rsidP="00E16646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16646" w:rsidRPr="00685BAF" w14:paraId="024896F2" w14:textId="77777777" w:rsidTr="007669B0">
        <w:trPr>
          <w:trHeight w:val="283"/>
        </w:trPr>
        <w:tc>
          <w:tcPr>
            <w:tcW w:w="3119" w:type="dxa"/>
            <w:vAlign w:val="center"/>
          </w:tcPr>
          <w:p w14:paraId="3AAF13BA" w14:textId="77777777" w:rsidR="00E16646" w:rsidRPr="00685BAF" w:rsidRDefault="00E16646" w:rsidP="00E16646">
            <w:pPr>
              <w:pStyle w:val="Default"/>
              <w:spacing w:before="40" w:after="40"/>
              <w:rPr>
                <w:sz w:val="32"/>
                <w:szCs w:val="32"/>
              </w:rPr>
            </w:pPr>
            <w:r w:rsidRPr="00685BAF">
              <w:rPr>
                <w:b/>
                <w:bCs/>
                <w:sz w:val="32"/>
                <w:szCs w:val="32"/>
                <w:cs/>
              </w:rPr>
              <w:t>ชื่อ</w:t>
            </w:r>
            <w:r w:rsidRPr="00685BAF">
              <w:rPr>
                <w:b/>
                <w:bCs/>
                <w:sz w:val="32"/>
                <w:szCs w:val="32"/>
              </w:rPr>
              <w:t>/</w:t>
            </w:r>
            <w:r w:rsidRPr="00685BAF">
              <w:rPr>
                <w:b/>
                <w:bCs/>
                <w:sz w:val="32"/>
                <w:szCs w:val="32"/>
                <w:cs/>
              </w:rPr>
              <w:t>หน่วยงานผู้ให้ความคิดเห็น</w:t>
            </w:r>
            <w:r w:rsidRPr="00685BAF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69948894" w14:textId="77777777" w:rsidR="00E16646" w:rsidRPr="00685BAF" w:rsidRDefault="00E16646" w:rsidP="00E16646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16646" w:rsidRPr="00685BAF" w14:paraId="7D0A1314" w14:textId="77777777" w:rsidTr="007669B0">
        <w:trPr>
          <w:trHeight w:val="283"/>
        </w:trPr>
        <w:tc>
          <w:tcPr>
            <w:tcW w:w="3119" w:type="dxa"/>
            <w:vAlign w:val="center"/>
          </w:tcPr>
          <w:p w14:paraId="35D37B16" w14:textId="77777777" w:rsidR="00E16646" w:rsidRPr="00685BAF" w:rsidRDefault="00E16646" w:rsidP="00E16646">
            <w:pPr>
              <w:pStyle w:val="Default"/>
              <w:spacing w:before="40" w:after="40"/>
              <w:rPr>
                <w:sz w:val="32"/>
                <w:szCs w:val="32"/>
              </w:rPr>
            </w:pPr>
            <w:r w:rsidRPr="00685BAF">
              <w:rPr>
                <w:b/>
                <w:bCs/>
                <w:sz w:val="32"/>
                <w:szCs w:val="32"/>
                <w:cs/>
              </w:rPr>
              <w:t>ที่อยู่</w:t>
            </w:r>
            <w:r w:rsidRPr="00685BAF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0D25C52D" w14:textId="77777777" w:rsidR="00E16646" w:rsidRPr="00685BAF" w:rsidRDefault="00E16646" w:rsidP="00E16646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16646" w:rsidRPr="00685BAF" w14:paraId="1D2FFD98" w14:textId="77777777" w:rsidTr="007669B0">
        <w:trPr>
          <w:trHeight w:val="283"/>
        </w:trPr>
        <w:tc>
          <w:tcPr>
            <w:tcW w:w="3119" w:type="dxa"/>
            <w:vAlign w:val="center"/>
          </w:tcPr>
          <w:p w14:paraId="068AEE44" w14:textId="77777777" w:rsidR="00E16646" w:rsidRPr="00685BAF" w:rsidRDefault="00E16646" w:rsidP="00E16646">
            <w:pPr>
              <w:pStyle w:val="Default"/>
              <w:spacing w:before="40" w:after="40"/>
              <w:rPr>
                <w:sz w:val="32"/>
                <w:szCs w:val="32"/>
              </w:rPr>
            </w:pPr>
            <w:r w:rsidRPr="00685BAF">
              <w:rPr>
                <w:b/>
                <w:bCs/>
                <w:sz w:val="32"/>
                <w:szCs w:val="32"/>
                <w:cs/>
              </w:rPr>
              <w:t>โทรศัพท์</w:t>
            </w:r>
            <w:r w:rsidRPr="00685BAF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1AE34DE5" w14:textId="77777777" w:rsidR="00E16646" w:rsidRPr="00685BAF" w:rsidRDefault="00E16646" w:rsidP="00E16646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16646" w:rsidRPr="00685BAF" w14:paraId="7AEF77BC" w14:textId="77777777" w:rsidTr="007669B0">
        <w:trPr>
          <w:trHeight w:val="283"/>
        </w:trPr>
        <w:tc>
          <w:tcPr>
            <w:tcW w:w="3119" w:type="dxa"/>
            <w:vAlign w:val="center"/>
          </w:tcPr>
          <w:p w14:paraId="55207AEC" w14:textId="77777777" w:rsidR="00E16646" w:rsidRPr="00685BAF" w:rsidRDefault="00E16646" w:rsidP="00E16646">
            <w:pPr>
              <w:pStyle w:val="Default"/>
              <w:spacing w:before="40" w:after="40"/>
              <w:rPr>
                <w:sz w:val="32"/>
                <w:szCs w:val="32"/>
              </w:rPr>
            </w:pPr>
            <w:r w:rsidRPr="00685BAF">
              <w:rPr>
                <w:b/>
                <w:bCs/>
                <w:sz w:val="32"/>
                <w:szCs w:val="32"/>
                <w:cs/>
              </w:rPr>
              <w:t>โทรสาร</w:t>
            </w:r>
            <w:r w:rsidRPr="00685BAF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5A188D3E" w14:textId="77777777" w:rsidR="00E16646" w:rsidRPr="00685BAF" w:rsidRDefault="00E16646" w:rsidP="00E16646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16646" w:rsidRPr="00685BAF" w14:paraId="1665BD89" w14:textId="77777777" w:rsidTr="007669B0">
        <w:trPr>
          <w:trHeight w:val="283"/>
        </w:trPr>
        <w:tc>
          <w:tcPr>
            <w:tcW w:w="3119" w:type="dxa"/>
            <w:vAlign w:val="center"/>
          </w:tcPr>
          <w:p w14:paraId="4FD15CEF" w14:textId="77777777" w:rsidR="00E16646" w:rsidRPr="00685BAF" w:rsidRDefault="00E16646" w:rsidP="00E16646">
            <w:pPr>
              <w:pStyle w:val="Default"/>
              <w:spacing w:before="40" w:after="40"/>
              <w:rPr>
                <w:sz w:val="32"/>
                <w:szCs w:val="32"/>
              </w:rPr>
            </w:pPr>
            <w:r w:rsidRPr="00685BAF"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1057" w:type="dxa"/>
            <w:vAlign w:val="center"/>
          </w:tcPr>
          <w:p w14:paraId="2DE71D8F" w14:textId="77777777" w:rsidR="00E16646" w:rsidRPr="00685BAF" w:rsidRDefault="00E16646" w:rsidP="00E16646">
            <w:pPr>
              <w:pStyle w:val="Default"/>
              <w:spacing w:before="40" w:after="40"/>
              <w:rPr>
                <w:b/>
                <w:bCs/>
                <w:sz w:val="32"/>
                <w:szCs w:val="32"/>
              </w:rPr>
            </w:pPr>
          </w:p>
        </w:tc>
      </w:tr>
    </w:tbl>
    <w:p w14:paraId="5824E84A" w14:textId="77777777" w:rsidR="00E16646" w:rsidRPr="00685BAF" w:rsidRDefault="00E16646" w:rsidP="00E16646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14:paraId="1AF04F94" w14:textId="77777777" w:rsidR="00E16646" w:rsidRPr="00685BAF" w:rsidRDefault="00E16646" w:rsidP="00E16646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31"/>
        <w:rPr>
          <w:rFonts w:ascii="TH SarabunPSK" w:hAnsi="TH SarabunPSK" w:cs="TH SarabunPSK"/>
          <w:sz w:val="32"/>
          <w:szCs w:val="32"/>
          <w:cs/>
        </w:rPr>
      </w:pPr>
    </w:p>
    <w:p w14:paraId="10299B70" w14:textId="77777777" w:rsidR="00E16646" w:rsidRPr="00685BAF" w:rsidRDefault="00E16646" w:rsidP="00E16646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273CD3C8" w14:textId="257EBE65" w:rsidR="00E16646" w:rsidRPr="00685BAF" w:rsidRDefault="00E16646" w:rsidP="00E1664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5BA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3956D0E" w14:textId="77777777" w:rsidR="00E16646" w:rsidRPr="00685BAF" w:rsidRDefault="00E16646" w:rsidP="00E16646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5BA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ประเด็นรับฟังความคิดเห็น</w:t>
      </w:r>
    </w:p>
    <w:p w14:paraId="7685A446" w14:textId="77777777" w:rsidR="00E16646" w:rsidRPr="00685BAF" w:rsidRDefault="00E16646" w:rsidP="00E16646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781"/>
      </w:tblGrid>
      <w:tr w:rsidR="00E16646" w:rsidRPr="00685BAF" w14:paraId="1C55D114" w14:textId="77777777" w:rsidTr="00EB0D87">
        <w:trPr>
          <w:tblHeader/>
        </w:trPr>
        <w:tc>
          <w:tcPr>
            <w:tcW w:w="4361" w:type="dxa"/>
            <w:tcBorders>
              <w:bottom w:val="single" w:sz="4" w:space="0" w:color="000000"/>
            </w:tcBorders>
            <w:shd w:val="clear" w:color="auto" w:fill="B8CCE4"/>
          </w:tcPr>
          <w:p w14:paraId="7FFC0ABC" w14:textId="77777777" w:rsidR="00E16646" w:rsidRPr="00685BAF" w:rsidRDefault="00E16646" w:rsidP="00C4720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85BAF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</w:p>
        </w:tc>
        <w:tc>
          <w:tcPr>
            <w:tcW w:w="9781" w:type="dxa"/>
            <w:tcBorders>
              <w:bottom w:val="single" w:sz="4" w:space="0" w:color="000000"/>
            </w:tcBorders>
            <w:shd w:val="clear" w:color="auto" w:fill="B8CCE4"/>
          </w:tcPr>
          <w:p w14:paraId="0334D180" w14:textId="77777777" w:rsidR="00E16646" w:rsidRPr="00685BAF" w:rsidRDefault="00E16646" w:rsidP="00C4720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85BAF">
              <w:rPr>
                <w:rFonts w:ascii="TH SarabunPSK" w:hAnsi="TH SarabunPSK" w:cs="TH SarabunPSK"/>
                <w:b/>
                <w:bCs/>
                <w:cs/>
              </w:rPr>
              <w:t>ความคิดเห็น/ข้อเสนอแนะ</w:t>
            </w:r>
          </w:p>
        </w:tc>
      </w:tr>
      <w:tr w:rsidR="00E16646" w:rsidRPr="00685BAF" w14:paraId="246BAA15" w14:textId="77777777" w:rsidTr="00EB0D87">
        <w:tc>
          <w:tcPr>
            <w:tcW w:w="4361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23429AE0" w14:textId="2D775539" w:rsidR="00E16646" w:rsidRPr="00685BAF" w:rsidRDefault="00144758" w:rsidP="0014475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14475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รายละเอียดของสิทธิในการเข้าใช้วงโคจรดาวเทียมของประเทศไทย</w:t>
            </w:r>
            <w:r w:rsidRPr="001447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14475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1447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4475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14475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D3C4D1B" w14:textId="77777777" w:rsidR="000D431D" w:rsidRPr="00685BAF" w:rsidRDefault="000D431D" w:rsidP="00E443BD">
            <w:pPr>
              <w:spacing w:after="120" w:line="240" w:lineRule="auto"/>
              <w:ind w:left="1418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1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1D66D476" w14:textId="77777777" w:rsidR="00E16646" w:rsidRPr="00685BAF" w:rsidRDefault="00D00EF7" w:rsidP="00EB0D8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  <w:r w:rsidR="00E16646"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73A62"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="00E16646"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  <w:r w:rsidR="00673A62"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  <w:p w14:paraId="0CF16991" w14:textId="27613C4B" w:rsidR="00E443BD" w:rsidRPr="00685BAF" w:rsidRDefault="00394F13" w:rsidP="00EB0D8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E443BD"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490E" w:rsidRPr="00685BAF" w14:paraId="30FD9174" w14:textId="77777777" w:rsidTr="00EB0D87">
        <w:tc>
          <w:tcPr>
            <w:tcW w:w="4361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5168A944" w14:textId="5BF97334" w:rsidR="0044490E" w:rsidRPr="00685BAF" w:rsidRDefault="00144758" w:rsidP="0014475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4758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แนวทางการดำเนินการให้ได้มาซึ่งสิทธิในการเข้าใช้วงโคจรดาวเทียม</w:t>
            </w:r>
            <w:r w:rsidRPr="001447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14475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1447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4475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14475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781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3732740A" w14:textId="77777777" w:rsidR="0044490E" w:rsidRPr="00685BAF" w:rsidRDefault="00D00EF7" w:rsidP="00EB0D8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  <w:r w:rsidR="0044490E"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9A7169" w14:textId="5852C304" w:rsidR="00E443BD" w:rsidRPr="00685BAF" w:rsidRDefault="00394F13" w:rsidP="00EB0D8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E443BD"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16646" w:rsidRPr="00685BAF" w14:paraId="1A74E617" w14:textId="77777777" w:rsidTr="00EB0D87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AB59EB0" w14:textId="77777777" w:rsidR="00E16646" w:rsidRDefault="00144758" w:rsidP="0014475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144758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การสิ้นสิทธิในการเข้าใช้วงโคจรดาวเทียม</w:t>
            </w:r>
            <w:r w:rsidRPr="00144758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 (</w:t>
            </w:r>
            <w:r w:rsidRPr="00144758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ข้อ</w:t>
            </w:r>
            <w:r w:rsidRPr="00144758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 </w:t>
            </w:r>
            <w:r w:rsidRPr="00144758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๖</w:t>
            </w:r>
            <w:r w:rsidRPr="00144758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)</w:t>
            </w:r>
          </w:p>
          <w:p w14:paraId="0AC1CD7C" w14:textId="0DC07A35" w:rsidR="00B747E1" w:rsidRPr="00B747E1" w:rsidRDefault="00B747E1" w:rsidP="00B747E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7F4C651" w14:textId="77777777" w:rsidR="00E16646" w:rsidRPr="00685BAF" w:rsidRDefault="00D00EF7" w:rsidP="00EB0D8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  <w:r w:rsidR="00673A62"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68FB14" w14:textId="77777777" w:rsidR="00E443BD" w:rsidRPr="00685BAF" w:rsidRDefault="00E443BD" w:rsidP="00EB0D8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C52A9" w:rsidRPr="00685BAF" w14:paraId="61B64012" w14:textId="77777777" w:rsidTr="00EB0D87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1ABC033" w14:textId="40942B56" w:rsidR="00EC52A9" w:rsidRPr="00685BAF" w:rsidRDefault="00144758" w:rsidP="0014475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 w:rsidRPr="001447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แนว</w:t>
            </w:r>
            <w:r w:rsidRPr="00144758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ทางการ</w:t>
            </w:r>
            <w:r w:rsidRPr="001447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รักษาไว้ซึ่งสิทธิในการเข้าใช้วงโคจรดาวเทียม</w:t>
            </w:r>
            <w:r w:rsidRPr="001447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Pr="001447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ข้อ</w:t>
            </w:r>
            <w:r w:rsidRPr="001447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447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  <w:r w:rsidRPr="001447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04F90EB7" w14:textId="5E410DF1" w:rsidR="00EC52A9" w:rsidRPr="00685BAF" w:rsidRDefault="00EC52A9" w:rsidP="001C1CA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94F13" w:rsidRPr="00685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........................................................................................................................................................................................</w:t>
            </w: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8617E" w:rsidRPr="00685BAF" w14:paraId="4B10FCC2" w14:textId="77777777" w:rsidTr="00EB0D87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7C4D838" w14:textId="686BF38E" w:rsidR="0018617E" w:rsidRPr="00685BAF" w:rsidRDefault="00144758" w:rsidP="0014475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4758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แนวทางในการสละสิทธิในการเข้าใช้วงโคจรดาวเทียม</w:t>
            </w:r>
            <w:r w:rsidRPr="001447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14475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1447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44758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14475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5A7A27A" w14:textId="7E385B99" w:rsidR="0018617E" w:rsidRPr="00685BAF" w:rsidRDefault="0018617E" w:rsidP="001C1CA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94F13" w:rsidRPr="00685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........................................................................................................................................................................................</w:t>
            </w: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8617E" w:rsidRPr="00685BAF" w14:paraId="6EAFB205" w14:textId="77777777" w:rsidTr="00EB0D87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5BD8188" w14:textId="1D200CFD" w:rsidR="0018617E" w:rsidRPr="00685BAF" w:rsidRDefault="0018617E" w:rsidP="0014475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B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144758" w:rsidRPr="001447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แนวทางในการอนุญาตให้มีการใช้สิทธิในการเข้าใช้วง</w:t>
            </w:r>
            <w:r w:rsidR="00144758" w:rsidRPr="0014475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โคจร</w:t>
            </w:r>
            <w:r w:rsidR="00144758" w:rsidRPr="001447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ดาวเทียม</w:t>
            </w:r>
            <w:r w:rsidR="00144758" w:rsidRPr="001447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="00144758" w:rsidRPr="001447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ข้อ</w:t>
            </w:r>
            <w:r w:rsidR="00144758" w:rsidRPr="001447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144758" w:rsidRPr="001447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</w:t>
            </w:r>
            <w:r w:rsidR="00144758" w:rsidRPr="001447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21F1D31" w14:textId="531EE64E" w:rsidR="0018617E" w:rsidRPr="00685BAF" w:rsidRDefault="00394F13" w:rsidP="001C1CA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18617E"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F4EAD9C" w14:textId="77777777" w:rsidR="0044490E" w:rsidRPr="00685BAF" w:rsidRDefault="0044490E">
      <w:pPr>
        <w:rPr>
          <w:rFonts w:ascii="TH SarabunPSK" w:hAnsi="TH SarabunPSK" w:cs="TH SarabunPSK"/>
          <w:sz w:val="8"/>
          <w:szCs w:val="12"/>
        </w:rPr>
      </w:pPr>
    </w:p>
    <w:p w14:paraId="18670AF9" w14:textId="77777777" w:rsidR="0044490E" w:rsidRDefault="0044490E">
      <w:pPr>
        <w:rPr>
          <w:rFonts w:ascii="TH SarabunPSK" w:hAnsi="TH SarabunPSK" w:cs="TH SarabunPSK"/>
        </w:rPr>
      </w:pPr>
    </w:p>
    <w:p w14:paraId="441CA901" w14:textId="7F3AF006" w:rsidR="0083332E" w:rsidRPr="00685BAF" w:rsidRDefault="0083332E" w:rsidP="00144758">
      <w:pPr>
        <w:rPr>
          <w:rFonts w:ascii="TH SarabunPSK" w:hAnsi="TH SarabunPSK" w:cs="TH SarabunPSK"/>
          <w:sz w:val="32"/>
          <w:szCs w:val="32"/>
        </w:rPr>
      </w:pPr>
      <w:r w:rsidRPr="00685BAF">
        <w:rPr>
          <w:rFonts w:ascii="TH SarabunPSK" w:hAnsi="TH SarabunPSK" w:cs="TH SarabunPSK"/>
          <w:sz w:val="32"/>
          <w:szCs w:val="32"/>
          <w:cs/>
        </w:rPr>
        <w:t>ประเด็นอื่นๆ</w:t>
      </w:r>
      <w:r w:rsidRPr="00685BAF">
        <w:rPr>
          <w:rFonts w:ascii="TH SarabunPSK" w:hAnsi="TH SarabunPSK" w:cs="TH SarabunPSK"/>
          <w:sz w:val="32"/>
          <w:szCs w:val="32"/>
        </w:rPr>
        <w:t xml:space="preserve"> </w:t>
      </w:r>
    </w:p>
    <w:p w14:paraId="7CD31EF7" w14:textId="77777777" w:rsidR="00CE18CC" w:rsidRDefault="0083332E" w:rsidP="00AF4B4F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8"/>
          <w:szCs w:val="48"/>
        </w:rPr>
        <w:sectPr w:rsidR="00CE18CC" w:rsidSect="00BE2068">
          <w:headerReference w:type="default" r:id="rId11"/>
          <w:footerReference w:type="default" r:id="rId12"/>
          <w:pgSz w:w="16839" w:h="11907" w:orient="landscape" w:code="9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CBC4CD2" w14:textId="77777777" w:rsidR="00CE18CC" w:rsidRPr="00685BAF" w:rsidRDefault="00CE18CC" w:rsidP="00CE18C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EDBE1FD" w14:textId="77777777" w:rsidR="00CE18CC" w:rsidRDefault="00CE18CC" w:rsidP="00CE18C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4798E9D" w14:textId="77777777" w:rsidR="00CE18CC" w:rsidRDefault="00CE18CC" w:rsidP="00CE18C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660DF7F" w14:textId="77777777" w:rsidR="00CE18CC" w:rsidRPr="00685BAF" w:rsidRDefault="00CE18CC" w:rsidP="00CE18C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D6AE966" w14:textId="77777777" w:rsidR="00CE18CC" w:rsidRDefault="00CE18CC" w:rsidP="00CE18C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988B4DC" w14:textId="77777777" w:rsidR="00CE18CC" w:rsidRDefault="00CE18CC" w:rsidP="00CE18C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C8F4EB6" w14:textId="77777777" w:rsidR="00CE18CC" w:rsidRDefault="00CE18CC" w:rsidP="00CE18C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0CB8072" w14:textId="77777777" w:rsidR="00CE18CC" w:rsidRDefault="00CE18CC" w:rsidP="00CE18C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A0B77A6" w14:textId="77777777" w:rsidR="00CE18CC" w:rsidRDefault="00CE18CC" w:rsidP="00CE18C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4F9D3CE" w14:textId="77777777" w:rsidR="00CE18CC" w:rsidRDefault="00CE18CC" w:rsidP="00CE18C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910434" wp14:editId="3A5AFD89">
                <wp:simplePos x="0" y="0"/>
                <wp:positionH relativeFrom="column">
                  <wp:posOffset>395605</wp:posOffset>
                </wp:positionH>
                <wp:positionV relativeFrom="paragraph">
                  <wp:posOffset>292735</wp:posOffset>
                </wp:positionV>
                <wp:extent cx="6438900" cy="1224000"/>
                <wp:effectExtent l="0" t="0" r="19050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2240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solidFill>
                            <a:srgbClr val="CC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7F326" w14:textId="76F987AB" w:rsidR="00996DBD" w:rsidRDefault="00996DBD" w:rsidP="00CE18CC">
                            <w:pPr>
                              <w:tabs>
                                <w:tab w:val="left" w:pos="510"/>
                                <w:tab w:val="left" w:pos="1021"/>
                                <w:tab w:val="left" w:pos="1644"/>
                              </w:tabs>
                              <w:spacing w:after="0" w:line="252" w:lineRule="auto"/>
                              <w:ind w:left="142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85B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ภาคผนวก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๕</w:t>
                            </w:r>
                          </w:p>
                          <w:p w14:paraId="2B17D7BE" w14:textId="3AFC091F" w:rsidR="00996DBD" w:rsidRPr="00286079" w:rsidRDefault="00996DBD" w:rsidP="00CE18CC">
                            <w:pPr>
                              <w:tabs>
                                <w:tab w:val="left" w:pos="510"/>
                                <w:tab w:val="left" w:pos="1021"/>
                                <w:tab w:val="left" w:pos="1644"/>
                              </w:tabs>
                              <w:spacing w:after="0" w:line="252" w:lineRule="auto"/>
                              <w:ind w:left="14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860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แบบรับฟังความคิดเห็นต่อ</w:t>
                            </w:r>
                            <w:r w:rsidRPr="002860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(</w:t>
                            </w:r>
                            <w:r w:rsidRPr="002860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ร่าง</w:t>
                            </w:r>
                            <w:r w:rsidRPr="002860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) </w:t>
                            </w:r>
                            <w:r w:rsidRPr="002860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ประกาศ</w:t>
                            </w:r>
                            <w:r w:rsidRPr="002860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2860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กสทช</w:t>
                            </w:r>
                            <w:proofErr w:type="spellEnd"/>
                            <w:r w:rsidRPr="002860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br/>
                            </w:r>
                            <w:r w:rsidRPr="00CE18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เรื่อง</w:t>
                            </w:r>
                            <w:r w:rsidRPr="00CE18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CE18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หลักเกณฑ์และวิธีการอนุญาตให้ใช้สิทธิในการเข้าใช้วงโคจรดาวเทียม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4" style="position:absolute;left:0;text-align:left;margin-left:31.15pt;margin-top:23.05pt;width:507pt;height:96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" fillcolor="#c00" strokecolor="#c00" strokeweight="2pt">
                <v:textbox>
                  <w:txbxContent>
                    <w:p w14:paraId="4A57F326" w14:textId="76F987AB" w:rsidR="00996DBD" w:rsidRDefault="00996DBD" w:rsidP="00CE18CC">
                      <w:pPr>
                        <w:tabs>
                          <w:tab w:val="left" w:pos="510"/>
                          <w:tab w:val="left" w:pos="1021"/>
                          <w:tab w:val="left" w:pos="1644"/>
                        </w:tabs>
                        <w:spacing w:after="0" w:line="252" w:lineRule="auto"/>
                        <w:ind w:left="142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85BAF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ภาคผนวก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๕</w:t>
                      </w:r>
                    </w:p>
                    <w:p w14:paraId="2B17D7BE" w14:textId="3AFC091F" w:rsidR="00996DBD" w:rsidRPr="00286079" w:rsidRDefault="00996DBD" w:rsidP="00CE18CC">
                      <w:pPr>
                        <w:tabs>
                          <w:tab w:val="left" w:pos="510"/>
                          <w:tab w:val="left" w:pos="1021"/>
                          <w:tab w:val="left" w:pos="1644"/>
                        </w:tabs>
                        <w:spacing w:after="0" w:line="252" w:lineRule="auto"/>
                        <w:ind w:left="142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28607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แบบรับฟังความคิดเห็นต่อ</w:t>
                      </w:r>
                      <w:r w:rsidRPr="0028607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(</w:t>
                      </w:r>
                      <w:r w:rsidRPr="0028607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ร่าง</w:t>
                      </w:r>
                      <w:r w:rsidRPr="0028607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) </w:t>
                      </w:r>
                      <w:r w:rsidRPr="0028607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ประกาศ</w:t>
                      </w:r>
                      <w:r w:rsidRPr="0028607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  <w:proofErr w:type="spellStart"/>
                      <w:r w:rsidRPr="0028607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กสทช</w:t>
                      </w:r>
                      <w:proofErr w:type="spellEnd"/>
                      <w:r w:rsidRPr="0028607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br/>
                      </w:r>
                      <w:r w:rsidRPr="00CE18CC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เรื่อง</w:t>
                      </w:r>
                      <w:r w:rsidRPr="00CE18CC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CE18CC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หลักเกณฑ์และวิธีการอนุญาตให้ใช้สิทธิในการเข้าใช้วงโคจรดาวเทียม</w:t>
                      </w:r>
                    </w:p>
                  </w:txbxContent>
                </v:textbox>
              </v:rect>
            </w:pict>
          </mc:Fallback>
        </mc:AlternateContent>
      </w:r>
    </w:p>
    <w:p w14:paraId="4F3F37AA" w14:textId="77777777" w:rsidR="00CE18CC" w:rsidRDefault="00CE18CC" w:rsidP="00CE18C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7474694" w14:textId="77777777" w:rsidR="00CE18CC" w:rsidRDefault="00CE18CC" w:rsidP="00CE18C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46B8318" w14:textId="77777777" w:rsidR="00CE18CC" w:rsidRDefault="00CE18CC" w:rsidP="00CE18C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B90F5B3" w14:textId="77777777" w:rsidR="00CE18CC" w:rsidRDefault="00CE18CC" w:rsidP="00CE18C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32EC6E5" w14:textId="77777777" w:rsidR="00CE18CC" w:rsidRDefault="00CE18CC" w:rsidP="00CE18CC">
      <w:pPr>
        <w:rPr>
          <w:rFonts w:ascii="TH SarabunPSK" w:hAnsi="TH SarabunPSK" w:cs="TH SarabunPSK"/>
          <w:b/>
          <w:bCs/>
          <w:sz w:val="48"/>
          <w:szCs w:val="48"/>
        </w:rPr>
        <w:sectPr w:rsidR="00CE18CC" w:rsidSect="00E67E25">
          <w:footerReference w:type="default" r:id="rId13"/>
          <w:pgSz w:w="11907" w:h="16839" w:code="9"/>
          <w:pgMar w:top="1418" w:right="1134" w:bottom="1418" w:left="1134" w:header="709" w:footer="709" w:gutter="0"/>
          <w:cols w:space="708"/>
          <w:docGrid w:linePitch="360"/>
        </w:sect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2815"/>
      </w:tblGrid>
      <w:tr w:rsidR="00EF1667" w:rsidRPr="00685BAF" w14:paraId="10151916" w14:textId="77777777" w:rsidTr="00CE18CC">
        <w:trPr>
          <w:trHeight w:val="1410"/>
        </w:trPr>
        <w:tc>
          <w:tcPr>
            <w:tcW w:w="1361" w:type="dxa"/>
            <w:vAlign w:val="center"/>
          </w:tcPr>
          <w:p w14:paraId="37B97B8B" w14:textId="77777777" w:rsidR="00EF1667" w:rsidRPr="00685BAF" w:rsidRDefault="00EF1667" w:rsidP="00CE18CC">
            <w:pPr>
              <w:pStyle w:val="Default"/>
              <w:jc w:val="center"/>
              <w:rPr>
                <w:sz w:val="32"/>
                <w:szCs w:val="32"/>
              </w:rPr>
            </w:pPr>
            <w:r w:rsidRPr="00EF1667">
              <w:rPr>
                <w:b/>
                <w:bCs/>
                <w:noProof/>
                <w:sz w:val="32"/>
                <w:szCs w:val="32"/>
              </w:rPr>
              <w:lastRenderedPageBreak/>
              <w:drawing>
                <wp:inline distT="0" distB="0" distL="0" distR="0" wp14:anchorId="30A54885" wp14:editId="4FDBD6C1">
                  <wp:extent cx="576064" cy="802568"/>
                  <wp:effectExtent l="0" t="0" r="0" b="0"/>
                  <wp:docPr id="15" name="Picture 2" descr="D:\วภ\ครุฑ_สีแดง_final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D:\วภ\ครุฑ_สีแดง_final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64" cy="8025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5" w:type="dxa"/>
          </w:tcPr>
          <w:p w14:paraId="61C55B63" w14:textId="77777777" w:rsidR="00EF1667" w:rsidRPr="00685BAF" w:rsidRDefault="00EF1667" w:rsidP="00CE18CC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14:paraId="6B4FC146" w14:textId="77777777" w:rsidR="00EF1667" w:rsidRPr="00685BAF" w:rsidRDefault="00EF1667" w:rsidP="00CE18CC">
            <w:pPr>
              <w:pStyle w:val="Default"/>
              <w:spacing w:before="240"/>
              <w:jc w:val="center"/>
              <w:rPr>
                <w:sz w:val="32"/>
                <w:szCs w:val="32"/>
              </w:rPr>
            </w:pPr>
            <w:r w:rsidRPr="00685BAF"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14:paraId="6DB6923D" w14:textId="62864543" w:rsidR="00EF1667" w:rsidRPr="00685BAF" w:rsidRDefault="00EF1667" w:rsidP="00CE18CC">
            <w:pPr>
              <w:tabs>
                <w:tab w:val="left" w:pos="510"/>
                <w:tab w:val="left" w:pos="1021"/>
                <w:tab w:val="left" w:pos="1644"/>
              </w:tabs>
              <w:spacing w:after="0"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5B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85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ร่าง) ประกาศ </w:t>
            </w:r>
            <w:proofErr w:type="spellStart"/>
            <w:r w:rsidRPr="00685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 w:rsidRPr="00685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B747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B747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747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หลักเกณฑ์และวิธีการอนุญาตให้ใช้สิทธิในการเข้าใช้วงโคจรดาวเทียม</w:t>
            </w:r>
          </w:p>
        </w:tc>
      </w:tr>
    </w:tbl>
    <w:p w14:paraId="14701C43" w14:textId="77777777" w:rsidR="00EF1667" w:rsidRPr="00685BAF" w:rsidRDefault="00EF1667" w:rsidP="00EF1667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BF903D1" w14:textId="77777777" w:rsidR="00EF1667" w:rsidRPr="00685BAF" w:rsidRDefault="00EF1667" w:rsidP="00EF1667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057"/>
      </w:tblGrid>
      <w:tr w:rsidR="00EF1667" w:rsidRPr="00685BAF" w14:paraId="2468CB0B" w14:textId="77777777" w:rsidTr="00CE18CC">
        <w:trPr>
          <w:trHeight w:val="283"/>
        </w:trPr>
        <w:tc>
          <w:tcPr>
            <w:tcW w:w="3119" w:type="dxa"/>
            <w:vAlign w:val="center"/>
          </w:tcPr>
          <w:p w14:paraId="0B143BBA" w14:textId="77777777" w:rsidR="00EF1667" w:rsidRPr="00685BAF" w:rsidRDefault="00EF1667" w:rsidP="00CE18CC">
            <w:pPr>
              <w:pStyle w:val="Default"/>
              <w:spacing w:before="40" w:after="40"/>
              <w:rPr>
                <w:sz w:val="32"/>
                <w:szCs w:val="32"/>
              </w:rPr>
            </w:pPr>
            <w:r w:rsidRPr="00685BAF">
              <w:rPr>
                <w:b/>
                <w:bCs/>
                <w:sz w:val="32"/>
                <w:szCs w:val="32"/>
                <w:cs/>
              </w:rPr>
              <w:t>วัน</w:t>
            </w:r>
            <w:r w:rsidRPr="00685BAF">
              <w:rPr>
                <w:b/>
                <w:bCs/>
                <w:sz w:val="32"/>
                <w:szCs w:val="32"/>
              </w:rPr>
              <w:t>/</w:t>
            </w:r>
            <w:r w:rsidRPr="00685BAF">
              <w:rPr>
                <w:b/>
                <w:bCs/>
                <w:sz w:val="32"/>
                <w:szCs w:val="32"/>
                <w:cs/>
              </w:rPr>
              <w:t>เดือน</w:t>
            </w:r>
            <w:r w:rsidRPr="00685BAF">
              <w:rPr>
                <w:b/>
                <w:bCs/>
                <w:sz w:val="32"/>
                <w:szCs w:val="32"/>
              </w:rPr>
              <w:t>/</w:t>
            </w:r>
            <w:r w:rsidRPr="00685BAF">
              <w:rPr>
                <w:b/>
                <w:bCs/>
                <w:sz w:val="32"/>
                <w:szCs w:val="32"/>
                <w:cs/>
              </w:rPr>
              <w:t>ปี</w:t>
            </w:r>
            <w:r w:rsidRPr="00685BAF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2243F709" w14:textId="77777777" w:rsidR="00EF1667" w:rsidRPr="00685BAF" w:rsidRDefault="00EF1667" w:rsidP="00CE18CC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F1667" w:rsidRPr="00685BAF" w14:paraId="0FD12341" w14:textId="77777777" w:rsidTr="00CE18CC">
        <w:trPr>
          <w:trHeight w:val="283"/>
        </w:trPr>
        <w:tc>
          <w:tcPr>
            <w:tcW w:w="3119" w:type="dxa"/>
            <w:vAlign w:val="center"/>
          </w:tcPr>
          <w:p w14:paraId="6342365E" w14:textId="77777777" w:rsidR="00EF1667" w:rsidRPr="00685BAF" w:rsidRDefault="00EF1667" w:rsidP="00CE18CC">
            <w:pPr>
              <w:pStyle w:val="Default"/>
              <w:spacing w:before="40" w:after="40"/>
              <w:rPr>
                <w:sz w:val="32"/>
                <w:szCs w:val="32"/>
              </w:rPr>
            </w:pPr>
            <w:r w:rsidRPr="00685BAF">
              <w:rPr>
                <w:b/>
                <w:bCs/>
                <w:sz w:val="32"/>
                <w:szCs w:val="32"/>
                <w:cs/>
              </w:rPr>
              <w:t>ชื่อ</w:t>
            </w:r>
            <w:r w:rsidRPr="00685BAF">
              <w:rPr>
                <w:b/>
                <w:bCs/>
                <w:sz w:val="32"/>
                <w:szCs w:val="32"/>
              </w:rPr>
              <w:t>/</w:t>
            </w:r>
            <w:r w:rsidRPr="00685BAF">
              <w:rPr>
                <w:b/>
                <w:bCs/>
                <w:sz w:val="32"/>
                <w:szCs w:val="32"/>
                <w:cs/>
              </w:rPr>
              <w:t>หน่วยงานผู้ให้ความคิดเห็น</w:t>
            </w:r>
            <w:r w:rsidRPr="00685BAF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7E2C9806" w14:textId="77777777" w:rsidR="00EF1667" w:rsidRPr="00685BAF" w:rsidRDefault="00EF1667" w:rsidP="00CE18CC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F1667" w:rsidRPr="00685BAF" w14:paraId="7E25C0B1" w14:textId="77777777" w:rsidTr="00CE18CC">
        <w:trPr>
          <w:trHeight w:val="283"/>
        </w:trPr>
        <w:tc>
          <w:tcPr>
            <w:tcW w:w="3119" w:type="dxa"/>
            <w:vAlign w:val="center"/>
          </w:tcPr>
          <w:p w14:paraId="65423EDE" w14:textId="77777777" w:rsidR="00EF1667" w:rsidRPr="00685BAF" w:rsidRDefault="00EF1667" w:rsidP="00CE18CC">
            <w:pPr>
              <w:pStyle w:val="Default"/>
              <w:spacing w:before="40" w:after="40"/>
              <w:rPr>
                <w:sz w:val="32"/>
                <w:szCs w:val="32"/>
              </w:rPr>
            </w:pPr>
            <w:r w:rsidRPr="00685BAF">
              <w:rPr>
                <w:b/>
                <w:bCs/>
                <w:sz w:val="32"/>
                <w:szCs w:val="32"/>
                <w:cs/>
              </w:rPr>
              <w:t>ที่อยู่</w:t>
            </w:r>
            <w:r w:rsidRPr="00685BAF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3972A4B7" w14:textId="77777777" w:rsidR="00EF1667" w:rsidRPr="00685BAF" w:rsidRDefault="00EF1667" w:rsidP="00CE18CC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F1667" w:rsidRPr="00685BAF" w14:paraId="411D69DB" w14:textId="77777777" w:rsidTr="00CE18CC">
        <w:trPr>
          <w:trHeight w:val="283"/>
        </w:trPr>
        <w:tc>
          <w:tcPr>
            <w:tcW w:w="3119" w:type="dxa"/>
            <w:vAlign w:val="center"/>
          </w:tcPr>
          <w:p w14:paraId="095E39B2" w14:textId="77777777" w:rsidR="00EF1667" w:rsidRPr="00685BAF" w:rsidRDefault="00EF1667" w:rsidP="00CE18CC">
            <w:pPr>
              <w:pStyle w:val="Default"/>
              <w:spacing w:before="40" w:after="40"/>
              <w:rPr>
                <w:sz w:val="32"/>
                <w:szCs w:val="32"/>
              </w:rPr>
            </w:pPr>
            <w:r w:rsidRPr="00685BAF">
              <w:rPr>
                <w:b/>
                <w:bCs/>
                <w:sz w:val="32"/>
                <w:szCs w:val="32"/>
                <w:cs/>
              </w:rPr>
              <w:t>โทรศัพท์</w:t>
            </w:r>
            <w:r w:rsidRPr="00685BAF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7ED80AA5" w14:textId="77777777" w:rsidR="00EF1667" w:rsidRPr="00685BAF" w:rsidRDefault="00EF1667" w:rsidP="00CE18CC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F1667" w:rsidRPr="00685BAF" w14:paraId="72561935" w14:textId="77777777" w:rsidTr="00CE18CC">
        <w:trPr>
          <w:trHeight w:val="283"/>
        </w:trPr>
        <w:tc>
          <w:tcPr>
            <w:tcW w:w="3119" w:type="dxa"/>
            <w:vAlign w:val="center"/>
          </w:tcPr>
          <w:p w14:paraId="2072D199" w14:textId="77777777" w:rsidR="00EF1667" w:rsidRPr="00685BAF" w:rsidRDefault="00EF1667" w:rsidP="00CE18CC">
            <w:pPr>
              <w:pStyle w:val="Default"/>
              <w:spacing w:before="40" w:after="40"/>
              <w:rPr>
                <w:sz w:val="32"/>
                <w:szCs w:val="32"/>
              </w:rPr>
            </w:pPr>
            <w:r w:rsidRPr="00685BAF">
              <w:rPr>
                <w:b/>
                <w:bCs/>
                <w:sz w:val="32"/>
                <w:szCs w:val="32"/>
                <w:cs/>
              </w:rPr>
              <w:t>โทรสาร</w:t>
            </w:r>
            <w:r w:rsidRPr="00685BAF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6FDFA8A8" w14:textId="77777777" w:rsidR="00EF1667" w:rsidRPr="00685BAF" w:rsidRDefault="00EF1667" w:rsidP="00CE18CC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F1667" w:rsidRPr="00685BAF" w14:paraId="38B343C6" w14:textId="77777777" w:rsidTr="00CE18CC">
        <w:trPr>
          <w:trHeight w:val="283"/>
        </w:trPr>
        <w:tc>
          <w:tcPr>
            <w:tcW w:w="3119" w:type="dxa"/>
            <w:vAlign w:val="center"/>
          </w:tcPr>
          <w:p w14:paraId="6C1200E9" w14:textId="77777777" w:rsidR="00EF1667" w:rsidRPr="00685BAF" w:rsidRDefault="00EF1667" w:rsidP="00CE18CC">
            <w:pPr>
              <w:pStyle w:val="Default"/>
              <w:spacing w:before="40" w:after="40"/>
              <w:rPr>
                <w:sz w:val="32"/>
                <w:szCs w:val="32"/>
              </w:rPr>
            </w:pPr>
            <w:r w:rsidRPr="00685BAF"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1057" w:type="dxa"/>
            <w:vAlign w:val="center"/>
          </w:tcPr>
          <w:p w14:paraId="09B9D1D3" w14:textId="77777777" w:rsidR="00EF1667" w:rsidRPr="00685BAF" w:rsidRDefault="00EF1667" w:rsidP="00CE18CC">
            <w:pPr>
              <w:pStyle w:val="Default"/>
              <w:spacing w:before="40" w:after="40"/>
              <w:rPr>
                <w:b/>
                <w:bCs/>
                <w:sz w:val="32"/>
                <w:szCs w:val="32"/>
              </w:rPr>
            </w:pPr>
          </w:p>
        </w:tc>
      </w:tr>
    </w:tbl>
    <w:p w14:paraId="503BDEA4" w14:textId="77777777" w:rsidR="00EF1667" w:rsidRPr="00685BAF" w:rsidRDefault="00EF1667" w:rsidP="00EF1667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14:paraId="23D92002" w14:textId="77777777" w:rsidR="00EF1667" w:rsidRPr="00685BAF" w:rsidRDefault="00EF1667" w:rsidP="00EF1667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31"/>
        <w:rPr>
          <w:rFonts w:ascii="TH SarabunPSK" w:hAnsi="TH SarabunPSK" w:cs="TH SarabunPSK"/>
          <w:sz w:val="32"/>
          <w:szCs w:val="32"/>
          <w:cs/>
        </w:rPr>
      </w:pPr>
    </w:p>
    <w:p w14:paraId="5BADABD1" w14:textId="77777777" w:rsidR="00EF1667" w:rsidRPr="00685BAF" w:rsidRDefault="00EF1667" w:rsidP="00EF1667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0DD2976C" w14:textId="77777777" w:rsidR="00884096" w:rsidRPr="00685BAF" w:rsidRDefault="00EF5E55" w:rsidP="00884096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5BA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884096" w:rsidRPr="00685BA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ประเด็นรับฟังความคิดเห็น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9356"/>
      </w:tblGrid>
      <w:tr w:rsidR="00EC0351" w:rsidRPr="00685BAF" w14:paraId="1E53E115" w14:textId="77777777" w:rsidTr="00507992">
        <w:trPr>
          <w:tblHeader/>
        </w:trPr>
        <w:tc>
          <w:tcPr>
            <w:tcW w:w="4786" w:type="dxa"/>
            <w:tcBorders>
              <w:bottom w:val="single" w:sz="4" w:space="0" w:color="000000"/>
            </w:tcBorders>
            <w:shd w:val="clear" w:color="auto" w:fill="B8CCE4"/>
          </w:tcPr>
          <w:p w14:paraId="0179F7ED" w14:textId="77777777" w:rsidR="00EC0351" w:rsidRPr="00685BAF" w:rsidRDefault="00EC0351" w:rsidP="00010681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85BAF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</w:p>
        </w:tc>
        <w:tc>
          <w:tcPr>
            <w:tcW w:w="9356" w:type="dxa"/>
            <w:tcBorders>
              <w:bottom w:val="single" w:sz="4" w:space="0" w:color="000000"/>
            </w:tcBorders>
            <w:shd w:val="clear" w:color="auto" w:fill="B8CCE4"/>
          </w:tcPr>
          <w:p w14:paraId="3F28E131" w14:textId="77777777" w:rsidR="00EC0351" w:rsidRPr="00685BAF" w:rsidRDefault="00EC0351" w:rsidP="00010681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85BAF">
              <w:rPr>
                <w:rFonts w:ascii="TH SarabunPSK" w:hAnsi="TH SarabunPSK" w:cs="TH SarabunPSK"/>
                <w:b/>
                <w:bCs/>
                <w:cs/>
              </w:rPr>
              <w:t>ความคิดเห็น/ข้อเสนอแนะ</w:t>
            </w:r>
          </w:p>
        </w:tc>
      </w:tr>
      <w:tr w:rsidR="00EC0351" w:rsidRPr="00685BAF" w14:paraId="748D995F" w14:textId="77777777" w:rsidTr="00507992">
        <w:tc>
          <w:tcPr>
            <w:tcW w:w="4786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12EE9E20" w14:textId="5D03FD27" w:rsidR="00EC0351" w:rsidRPr="00685BAF" w:rsidRDefault="00B747E1" w:rsidP="00B747E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การกำหนดขอบเขตและวิธีการอนุญาตให้ใช้สิทธิในการเข้าใช้วงโคจดราวเทียม (ข้อ ๔)</w:t>
            </w:r>
          </w:p>
        </w:tc>
        <w:tc>
          <w:tcPr>
            <w:tcW w:w="9356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34EDA4" w14:textId="77777777" w:rsidR="00EC0351" w:rsidRPr="00685BAF" w:rsidRDefault="00EC0351" w:rsidP="0050799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63456" w:rsidRPr="00685BAF" w14:paraId="3E9396F0" w14:textId="77777777" w:rsidTr="00507992">
        <w:tc>
          <w:tcPr>
            <w:tcW w:w="4786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741C7D2" w14:textId="430D0B33" w:rsidR="00A63456" w:rsidRPr="00685BAF" w:rsidRDefault="00B747E1" w:rsidP="003C224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คุณสมบัติของผู้ขอรับอนุญาตใช้สิทธิในการเข้าใช้วงโคจรดาวเทียม (ข้อ ๗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๘)</w:t>
            </w:r>
          </w:p>
        </w:tc>
        <w:tc>
          <w:tcPr>
            <w:tcW w:w="9356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319BBC4D" w14:textId="77777777" w:rsidR="00A63456" w:rsidRPr="00685BAF" w:rsidRDefault="00A63456" w:rsidP="00A63456">
            <w:pPr>
              <w:spacing w:after="120" w:line="240" w:lineRule="auto"/>
              <w:ind w:firstLine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63456" w:rsidRPr="00685BAF" w14:paraId="51E22758" w14:textId="77777777" w:rsidTr="00507992">
        <w:tc>
          <w:tcPr>
            <w:tcW w:w="4786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3F123B2C" w14:textId="1D2A7778" w:rsidR="00A63456" w:rsidRPr="00685BAF" w:rsidRDefault="00B747E1" w:rsidP="003C224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การขอรับอนุญาตใช้สิทธิในการเข้าใช้วงโคจรดาวเทียมขั้นต้น (ข้อ 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๑๗)</w:t>
            </w:r>
          </w:p>
        </w:tc>
        <w:tc>
          <w:tcPr>
            <w:tcW w:w="9356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3974D37D" w14:textId="77777777" w:rsidR="00A63456" w:rsidRPr="00685BAF" w:rsidRDefault="00A63456" w:rsidP="00A63456">
            <w:pPr>
              <w:spacing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63456" w:rsidRPr="00685BAF" w14:paraId="3F3F006E" w14:textId="77777777" w:rsidTr="00B747E1">
        <w:tc>
          <w:tcPr>
            <w:tcW w:w="47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0C3900" w14:textId="198DB668" w:rsidR="00A63456" w:rsidRPr="00685BAF" w:rsidRDefault="00B747E1" w:rsidP="003C224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การได้มาซึ่งสิทธิในการเข้าใช้วงโคจรดาวเทียมขั้นสมบูรณ์ (ข้อ ๑๘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๒๒)</w:t>
            </w:r>
          </w:p>
        </w:tc>
        <w:tc>
          <w:tcPr>
            <w:tcW w:w="93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F3B3A1" w14:textId="77777777" w:rsidR="00A63456" w:rsidRPr="00685BAF" w:rsidRDefault="00A63456" w:rsidP="00A63456">
            <w:pPr>
              <w:spacing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747E1" w:rsidRPr="00685BAF" w14:paraId="5E5C7981" w14:textId="77777777" w:rsidTr="00B747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71C1" w14:textId="727BC870" w:rsidR="00B747E1" w:rsidRDefault="00B747E1" w:rsidP="003C224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หลักประกัน (ข้อ ๙ (๓) ข้อ ๒๒ และข้อ ๓๒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๓๓)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CB4F" w14:textId="16FC736B" w:rsidR="00B747E1" w:rsidRPr="00685BAF" w:rsidRDefault="00300C0F" w:rsidP="00A63456">
            <w:pPr>
              <w:spacing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7774" w:rsidRPr="00685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</w:t>
            </w: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BE2075" w:rsidRPr="00685BAF" w14:paraId="3F18863C" w14:textId="77777777" w:rsidTr="00B747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9FB2" w14:textId="2AE275AE" w:rsidR="00BE2075" w:rsidRDefault="00BE2075" w:rsidP="003C224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ระยะเวลาการอนุญาต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การดำเนินการกรณีดาวเทียมสิ้นสุดอายุวิศวกรรมแต่ระยะเวลาการอนุญาตยังไม่สิ้นสุด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หรือกรณีระยะเวลาการอนุญาตสิ้นสุดลงแต่ดาวเทียมยังคงมีอายุวิศวกรรมเหลืออยู่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(เพิ่มเติมจาก (ร่าง) ประกาศ)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4C94" w14:textId="3E379028" w:rsidR="00BE2075" w:rsidRPr="00685BAF" w:rsidRDefault="00BE2075" w:rsidP="00A63456">
            <w:pPr>
              <w:spacing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747E1" w:rsidRPr="00685BAF" w14:paraId="659E249C" w14:textId="77777777" w:rsidTr="00B747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38CB" w14:textId="441CFCEF" w:rsidR="00B747E1" w:rsidRDefault="00B747E1" w:rsidP="003C224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เงื่อนไขการอนุญาตให้ใช้สิทธิในการเข้าใช้วงโคจรดาวเทียม (ข้อ ๒๓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๓๑)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B9C3" w14:textId="09952749" w:rsidR="00B747E1" w:rsidRPr="00685BAF" w:rsidRDefault="00300C0F" w:rsidP="00A63456">
            <w:pPr>
              <w:spacing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747E1" w:rsidRPr="00685BAF" w14:paraId="4933964D" w14:textId="77777777" w:rsidTr="00B747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780A" w14:textId="444989BC" w:rsidR="00B747E1" w:rsidRDefault="00B747E1" w:rsidP="003C224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การสิ้นสุดการอนุญาตให้ใช้สิทธิในการเข้าใช้วงโคจรดาวเทียม (ข้อ ๓๒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๓๓)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D261" w14:textId="3A10C136" w:rsidR="00B747E1" w:rsidRPr="00685BAF" w:rsidRDefault="00300C0F" w:rsidP="00A63456">
            <w:pPr>
              <w:spacing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747E1" w:rsidRPr="00685BAF" w14:paraId="05E046C0" w14:textId="77777777" w:rsidTr="00B747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305E" w14:textId="3907C86F" w:rsidR="00B747E1" w:rsidRDefault="00B747E1" w:rsidP="003C224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ค่าธรรมเนียมและค่าใช้จ่าย (ข้อ ๓๔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๓๗)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362E" w14:textId="10E4DC9F" w:rsidR="00B747E1" w:rsidRPr="00685BAF" w:rsidRDefault="00300C0F" w:rsidP="00A63456">
            <w:pPr>
              <w:spacing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7774" w:rsidRPr="00685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</w:t>
            </w: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B747E1" w:rsidRPr="00685BAF" w14:paraId="2621A2F6" w14:textId="77777777" w:rsidTr="00B747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B780" w14:textId="5DC0C44B" w:rsidR="00B747E1" w:rsidRDefault="00B747E1" w:rsidP="003C224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การอนุญาตผู้ใช้งานข่ายงานดาวเทียมของประเทศไทยประเภทวงโคจรไม่ประจำที่ที่มีอยู่เดิม </w:t>
            </w:r>
            <w:r w:rsidR="00300C0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 ๓๘)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79AB" w14:textId="41044919" w:rsidR="00B747E1" w:rsidRPr="00685BAF" w:rsidRDefault="00300C0F" w:rsidP="00A63456">
            <w:pPr>
              <w:spacing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7774" w:rsidRPr="00685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</w:t>
            </w: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B747E1" w:rsidRPr="00685BAF" w14:paraId="1DFA5643" w14:textId="77777777" w:rsidTr="00B747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09E6" w14:textId="13E7AF64" w:rsidR="00B747E1" w:rsidRDefault="00300C0F" w:rsidP="003C224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การอนุญาตข่ายงานดาวเทียมที่อยู่ภายใต้สัญญาสัมปทานหรือตามคำพิพากษา</w:t>
            </w:r>
            <w:r w:rsidR="00C1242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ของศาล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๓๘)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6F0E" w14:textId="73B4F1CF" w:rsidR="00B747E1" w:rsidRPr="00685BAF" w:rsidRDefault="00300C0F" w:rsidP="00A63456">
            <w:pPr>
              <w:spacing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7774" w:rsidRPr="00685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</w:t>
            </w: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300C0F" w:rsidRPr="00685BAF" w14:paraId="35F40381" w14:textId="77777777" w:rsidTr="00B747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56D6" w14:textId="54D89562" w:rsidR="00300C0F" w:rsidRDefault="00C12420" w:rsidP="003C224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F60667">
              <w:rPr>
                <w:rFonts w:ascii="TH SarabunPSK" w:hAnsi="TH SarabunPSK" w:cs="TH SarabunPSK"/>
                <w:sz w:val="32"/>
                <w:szCs w:val="32"/>
                <w:cs/>
              </w:rPr>
              <w:t>อนุญาตข่ายงาน</w:t>
            </w:r>
            <w:r w:rsidRPr="00F6066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ดาวเทียม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ที่มีการใช้งานตามสัญญาสัมปทานภายหลังสิ้นสุดสัญญา</w:t>
            </w:r>
            <w:r w:rsidR="00300C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๔๐)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1B45" w14:textId="41E3786F" w:rsidR="00300C0F" w:rsidRPr="00685BAF" w:rsidRDefault="00300C0F" w:rsidP="00A63456">
            <w:pPr>
              <w:spacing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7774" w:rsidRPr="00685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</w:t>
            </w: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82453BF" w14:textId="77777777" w:rsidR="00394F13" w:rsidRDefault="00394F13" w:rsidP="001C1CAE">
      <w:pPr>
        <w:ind w:left="426"/>
        <w:rPr>
          <w:rFonts w:ascii="TH SarabunPSK" w:hAnsi="TH SarabunPSK" w:cs="TH SarabunPSK"/>
          <w:sz w:val="32"/>
          <w:szCs w:val="32"/>
        </w:rPr>
      </w:pPr>
    </w:p>
    <w:p w14:paraId="78A6A523" w14:textId="77777777" w:rsidR="001C1CAE" w:rsidRPr="00685BAF" w:rsidRDefault="001C1CAE" w:rsidP="001C1CAE">
      <w:pPr>
        <w:ind w:left="426"/>
        <w:rPr>
          <w:rFonts w:ascii="TH SarabunPSK" w:hAnsi="TH SarabunPSK" w:cs="TH SarabunPSK"/>
          <w:sz w:val="32"/>
          <w:szCs w:val="32"/>
        </w:rPr>
      </w:pPr>
      <w:r w:rsidRPr="00685BAF">
        <w:rPr>
          <w:rFonts w:ascii="TH SarabunPSK" w:hAnsi="TH SarabunPSK" w:cs="TH SarabunPSK"/>
          <w:sz w:val="32"/>
          <w:szCs w:val="32"/>
          <w:cs/>
        </w:rPr>
        <w:t>ประเด็นอื่นๆ</w:t>
      </w:r>
      <w:r w:rsidRPr="00685BAF">
        <w:rPr>
          <w:rFonts w:ascii="TH SarabunPSK" w:hAnsi="TH SarabunPSK" w:cs="TH SarabunPSK"/>
          <w:sz w:val="32"/>
          <w:szCs w:val="32"/>
        </w:rPr>
        <w:t xml:space="preserve"> </w:t>
      </w:r>
    </w:p>
    <w:p w14:paraId="2C1A1FE2" w14:textId="77777777" w:rsidR="001C1CAE" w:rsidRDefault="001C1CAE" w:rsidP="001C1CA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4E09002" w14:textId="77777777" w:rsidR="00B747E1" w:rsidRDefault="00B747E1" w:rsidP="00B747E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601694D" w14:textId="77777777" w:rsidR="00B747E1" w:rsidRDefault="00B747E1" w:rsidP="00B747E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AAD9949" w14:textId="77777777" w:rsidR="00CE18CC" w:rsidRDefault="00300C0F">
      <w:pPr>
        <w:rPr>
          <w:rFonts w:ascii="TH SarabunPSK" w:hAnsi="TH SarabunPSK" w:cs="TH SarabunPSK"/>
          <w:b/>
          <w:bCs/>
          <w:sz w:val="48"/>
          <w:szCs w:val="48"/>
          <w:cs/>
        </w:rPr>
        <w:sectPr w:rsidR="00CE18CC" w:rsidSect="00F847FC">
          <w:pgSz w:w="16839" w:h="11907" w:orient="landscape" w:code="9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p w14:paraId="3F730B28" w14:textId="77777777" w:rsidR="00CE18CC" w:rsidRPr="00685BAF" w:rsidRDefault="00CE18CC" w:rsidP="00CE18C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B7FC3BD" w14:textId="77777777" w:rsidR="00CE18CC" w:rsidRDefault="00CE18CC" w:rsidP="00CE18C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F850B11" w14:textId="77777777" w:rsidR="00CE18CC" w:rsidRDefault="00CE18CC" w:rsidP="00CE18C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E066A1D" w14:textId="77777777" w:rsidR="00CE18CC" w:rsidRPr="00685BAF" w:rsidRDefault="00CE18CC" w:rsidP="00CE18C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7219354" w14:textId="77777777" w:rsidR="00CE18CC" w:rsidRDefault="00CE18CC" w:rsidP="00CE18C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E1DF194" w14:textId="77777777" w:rsidR="00CE18CC" w:rsidRDefault="00CE18CC" w:rsidP="00CE18C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DC9A28B" w14:textId="77777777" w:rsidR="00CE18CC" w:rsidRDefault="00CE18CC" w:rsidP="00CE18C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B6D77EC" w14:textId="77777777" w:rsidR="00CE18CC" w:rsidRDefault="00CE18CC" w:rsidP="00CE18C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19E993D" w14:textId="77777777" w:rsidR="00CE18CC" w:rsidRDefault="00CE18CC" w:rsidP="00CE18C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C69806B" w14:textId="77777777" w:rsidR="00CE18CC" w:rsidRDefault="00CE18CC" w:rsidP="00CE18C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783CF0" wp14:editId="5BC6B77A">
                <wp:simplePos x="0" y="0"/>
                <wp:positionH relativeFrom="column">
                  <wp:posOffset>395605</wp:posOffset>
                </wp:positionH>
                <wp:positionV relativeFrom="paragraph">
                  <wp:posOffset>292735</wp:posOffset>
                </wp:positionV>
                <wp:extent cx="6438900" cy="1224000"/>
                <wp:effectExtent l="0" t="0" r="19050" b="146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2240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solidFill>
                            <a:srgbClr val="CC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E7A55" w14:textId="66D70B68" w:rsidR="00996DBD" w:rsidRDefault="00996DBD" w:rsidP="00CE18CC">
                            <w:pPr>
                              <w:tabs>
                                <w:tab w:val="left" w:pos="510"/>
                                <w:tab w:val="left" w:pos="1021"/>
                                <w:tab w:val="left" w:pos="1644"/>
                              </w:tabs>
                              <w:spacing w:after="0" w:line="252" w:lineRule="auto"/>
                              <w:ind w:left="142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85B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ภาคผนวก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๖</w:t>
                            </w:r>
                          </w:p>
                          <w:p w14:paraId="2207EF9D" w14:textId="51E3DE17" w:rsidR="00996DBD" w:rsidRPr="00286079" w:rsidRDefault="00996DBD" w:rsidP="00CE18CC">
                            <w:pPr>
                              <w:tabs>
                                <w:tab w:val="left" w:pos="510"/>
                                <w:tab w:val="left" w:pos="1021"/>
                                <w:tab w:val="left" w:pos="1644"/>
                              </w:tabs>
                              <w:spacing w:after="0" w:line="252" w:lineRule="auto"/>
                              <w:ind w:left="14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860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แบบรับฟังความคิดเห็นต่อ</w:t>
                            </w:r>
                            <w:r w:rsidRPr="002860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(</w:t>
                            </w:r>
                            <w:r w:rsidRPr="002860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ร่าง</w:t>
                            </w:r>
                            <w:r w:rsidRPr="002860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) </w:t>
                            </w:r>
                            <w:r w:rsidRPr="002860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ประกาศ</w:t>
                            </w:r>
                            <w:r w:rsidRPr="002860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2860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กสทช</w:t>
                            </w:r>
                            <w:proofErr w:type="spellEnd"/>
                            <w:r w:rsidRPr="002860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 w:rsidRPr="00CE18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เรื่อง</w:t>
                            </w:r>
                            <w:r w:rsidRPr="00CE18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CE18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หลักเกณฑ์และวิธีการอนุญาตให้ใช้ช่องสัญญาณดาวเทียมต่างชาติในการให้บริการในประเทศ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5" style="position:absolute;left:0;text-align:left;margin-left:31.15pt;margin-top:23.05pt;width:507pt;height:96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" fillcolor="#c00" strokecolor="#c00" strokeweight="2pt">
                <v:textbox>
                  <w:txbxContent>
                    <w:p w14:paraId="70DE7A55" w14:textId="66D70B68" w:rsidR="00996DBD" w:rsidRDefault="00996DBD" w:rsidP="00CE18CC">
                      <w:pPr>
                        <w:tabs>
                          <w:tab w:val="left" w:pos="510"/>
                          <w:tab w:val="left" w:pos="1021"/>
                          <w:tab w:val="left" w:pos="1644"/>
                        </w:tabs>
                        <w:spacing w:after="0" w:line="252" w:lineRule="auto"/>
                        <w:ind w:left="142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85BAF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ภาคผนวก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๖</w:t>
                      </w:r>
                    </w:p>
                    <w:p w14:paraId="2207EF9D" w14:textId="51E3DE17" w:rsidR="00996DBD" w:rsidRPr="00286079" w:rsidRDefault="00996DBD" w:rsidP="00CE18CC">
                      <w:pPr>
                        <w:tabs>
                          <w:tab w:val="left" w:pos="510"/>
                          <w:tab w:val="left" w:pos="1021"/>
                          <w:tab w:val="left" w:pos="1644"/>
                        </w:tabs>
                        <w:spacing w:after="0" w:line="252" w:lineRule="auto"/>
                        <w:ind w:left="142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28607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แบบรับฟังความคิดเห็นต่อ</w:t>
                      </w:r>
                      <w:r w:rsidRPr="0028607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(</w:t>
                      </w:r>
                      <w:r w:rsidRPr="0028607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ร่าง</w:t>
                      </w:r>
                      <w:r w:rsidRPr="0028607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) </w:t>
                      </w:r>
                      <w:r w:rsidRPr="0028607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ประกาศ</w:t>
                      </w:r>
                      <w:r w:rsidRPr="0028607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  <w:proofErr w:type="spellStart"/>
                      <w:r w:rsidRPr="0028607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กสทช</w:t>
                      </w:r>
                      <w:proofErr w:type="spellEnd"/>
                      <w:r w:rsidRPr="0028607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.</w:t>
                      </w:r>
                      <w:r w:rsidRPr="00CE18CC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เรื่อง</w:t>
                      </w:r>
                      <w:r w:rsidRPr="00CE18CC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CE18CC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หลักเกณฑ์และวิธีการอนุญาตให้ใช้ช่องสัญญาณดาวเทียมต่างชาติในการให้บริการในประเทศ</w:t>
                      </w:r>
                    </w:p>
                  </w:txbxContent>
                </v:textbox>
              </v:rect>
            </w:pict>
          </mc:Fallback>
        </mc:AlternateContent>
      </w:r>
    </w:p>
    <w:p w14:paraId="667058BE" w14:textId="77777777" w:rsidR="00CE18CC" w:rsidRDefault="00CE18CC" w:rsidP="00CE18C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F0962FC" w14:textId="77777777" w:rsidR="00CE18CC" w:rsidRDefault="00CE18CC" w:rsidP="00CE18C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6276851" w14:textId="77777777" w:rsidR="00CE18CC" w:rsidRDefault="00CE18CC" w:rsidP="00CE18C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0D9AE30" w14:textId="77777777" w:rsidR="00CE18CC" w:rsidRDefault="00CE18CC" w:rsidP="00CE18CC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9FC3B35" w14:textId="77777777" w:rsidR="00CE18CC" w:rsidRDefault="00CE18CC" w:rsidP="00CE18CC">
      <w:pPr>
        <w:rPr>
          <w:rFonts w:ascii="TH SarabunPSK" w:hAnsi="TH SarabunPSK" w:cs="TH SarabunPSK"/>
          <w:b/>
          <w:bCs/>
          <w:sz w:val="48"/>
          <w:szCs w:val="48"/>
        </w:rPr>
        <w:sectPr w:rsidR="00CE18CC" w:rsidSect="00E67E25">
          <w:footerReference w:type="default" r:id="rId14"/>
          <w:pgSz w:w="11907" w:h="16839" w:code="9"/>
          <w:pgMar w:top="1418" w:right="1134" w:bottom="1418" w:left="1134" w:header="709" w:footer="709" w:gutter="0"/>
          <w:cols w:space="708"/>
          <w:docGrid w:linePitch="360"/>
        </w:sect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2815"/>
      </w:tblGrid>
      <w:tr w:rsidR="00EF1667" w:rsidRPr="00685BAF" w14:paraId="731E8E3D" w14:textId="77777777" w:rsidTr="00CE18CC">
        <w:trPr>
          <w:trHeight w:val="1410"/>
        </w:trPr>
        <w:tc>
          <w:tcPr>
            <w:tcW w:w="1361" w:type="dxa"/>
            <w:vAlign w:val="center"/>
          </w:tcPr>
          <w:p w14:paraId="03C103BA" w14:textId="77777777" w:rsidR="00EF1667" w:rsidRPr="00685BAF" w:rsidRDefault="00EF1667" w:rsidP="00CE18CC">
            <w:pPr>
              <w:pStyle w:val="Default"/>
              <w:jc w:val="center"/>
              <w:rPr>
                <w:sz w:val="32"/>
                <w:szCs w:val="32"/>
              </w:rPr>
            </w:pPr>
            <w:r w:rsidRPr="00EF1667">
              <w:rPr>
                <w:b/>
                <w:bCs/>
                <w:noProof/>
                <w:sz w:val="32"/>
                <w:szCs w:val="32"/>
              </w:rPr>
              <w:lastRenderedPageBreak/>
              <w:drawing>
                <wp:inline distT="0" distB="0" distL="0" distR="0" wp14:anchorId="01A935DE" wp14:editId="538444F6">
                  <wp:extent cx="576064" cy="802568"/>
                  <wp:effectExtent l="0" t="0" r="0" b="0"/>
                  <wp:docPr id="18" name="Picture 2" descr="D:\วภ\ครุฑ_สีแดง_final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D:\วภ\ครุฑ_สีแดง_final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64" cy="8025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5" w:type="dxa"/>
          </w:tcPr>
          <w:p w14:paraId="1EB8AA33" w14:textId="77777777" w:rsidR="00EF1667" w:rsidRPr="00685BAF" w:rsidRDefault="00EF1667" w:rsidP="00CE18CC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14:paraId="2D661FC6" w14:textId="77777777" w:rsidR="00EF1667" w:rsidRPr="00685BAF" w:rsidRDefault="00EF1667" w:rsidP="00CE18CC">
            <w:pPr>
              <w:pStyle w:val="Default"/>
              <w:spacing w:before="240"/>
              <w:jc w:val="center"/>
              <w:rPr>
                <w:sz w:val="32"/>
                <w:szCs w:val="32"/>
              </w:rPr>
            </w:pPr>
            <w:r w:rsidRPr="00685BAF"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14:paraId="41DDC014" w14:textId="643191DE" w:rsidR="00EF1667" w:rsidRPr="00685BAF" w:rsidRDefault="00EF1667" w:rsidP="00CE18CC">
            <w:pPr>
              <w:tabs>
                <w:tab w:val="left" w:pos="510"/>
                <w:tab w:val="left" w:pos="1021"/>
                <w:tab w:val="left" w:pos="1644"/>
              </w:tabs>
              <w:spacing w:after="0"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5B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85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ร่าง) ประกาศ </w:t>
            </w:r>
            <w:proofErr w:type="spellStart"/>
            <w:r w:rsidRPr="00685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 w:rsidRPr="00685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B747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B747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747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หลักเกณฑ์และวิธีการอนุญาต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ให้ใช้ช่องสัญญาณดาวเทียมต่างชาติในการให้บริการในประเทศ</w:t>
            </w:r>
          </w:p>
        </w:tc>
      </w:tr>
    </w:tbl>
    <w:p w14:paraId="7643A53B" w14:textId="77777777" w:rsidR="00EF1667" w:rsidRPr="00685BAF" w:rsidRDefault="00EF1667" w:rsidP="00EF1667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C26B801" w14:textId="77777777" w:rsidR="00EF1667" w:rsidRPr="00685BAF" w:rsidRDefault="00EF1667" w:rsidP="00EF1667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057"/>
      </w:tblGrid>
      <w:tr w:rsidR="00EF1667" w:rsidRPr="00685BAF" w14:paraId="44205BA9" w14:textId="77777777" w:rsidTr="00CE18CC">
        <w:trPr>
          <w:trHeight w:val="283"/>
        </w:trPr>
        <w:tc>
          <w:tcPr>
            <w:tcW w:w="3119" w:type="dxa"/>
            <w:vAlign w:val="center"/>
          </w:tcPr>
          <w:p w14:paraId="146DC3AD" w14:textId="77777777" w:rsidR="00EF1667" w:rsidRPr="00685BAF" w:rsidRDefault="00EF1667" w:rsidP="00CE18CC">
            <w:pPr>
              <w:pStyle w:val="Default"/>
              <w:spacing w:before="40" w:after="40"/>
              <w:rPr>
                <w:sz w:val="32"/>
                <w:szCs w:val="32"/>
              </w:rPr>
            </w:pPr>
            <w:r w:rsidRPr="00685BAF">
              <w:rPr>
                <w:b/>
                <w:bCs/>
                <w:sz w:val="32"/>
                <w:szCs w:val="32"/>
                <w:cs/>
              </w:rPr>
              <w:t>วัน</w:t>
            </w:r>
            <w:r w:rsidRPr="00685BAF">
              <w:rPr>
                <w:b/>
                <w:bCs/>
                <w:sz w:val="32"/>
                <w:szCs w:val="32"/>
              </w:rPr>
              <w:t>/</w:t>
            </w:r>
            <w:r w:rsidRPr="00685BAF">
              <w:rPr>
                <w:b/>
                <w:bCs/>
                <w:sz w:val="32"/>
                <w:szCs w:val="32"/>
                <w:cs/>
              </w:rPr>
              <w:t>เดือน</w:t>
            </w:r>
            <w:r w:rsidRPr="00685BAF">
              <w:rPr>
                <w:b/>
                <w:bCs/>
                <w:sz w:val="32"/>
                <w:szCs w:val="32"/>
              </w:rPr>
              <w:t>/</w:t>
            </w:r>
            <w:r w:rsidRPr="00685BAF">
              <w:rPr>
                <w:b/>
                <w:bCs/>
                <w:sz w:val="32"/>
                <w:szCs w:val="32"/>
                <w:cs/>
              </w:rPr>
              <w:t>ปี</w:t>
            </w:r>
            <w:r w:rsidRPr="00685BAF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51F877FF" w14:textId="77777777" w:rsidR="00EF1667" w:rsidRPr="00685BAF" w:rsidRDefault="00EF1667" w:rsidP="00CE18CC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F1667" w:rsidRPr="00685BAF" w14:paraId="1BB7B0C8" w14:textId="77777777" w:rsidTr="00CE18CC">
        <w:trPr>
          <w:trHeight w:val="283"/>
        </w:trPr>
        <w:tc>
          <w:tcPr>
            <w:tcW w:w="3119" w:type="dxa"/>
            <w:vAlign w:val="center"/>
          </w:tcPr>
          <w:p w14:paraId="28693D0F" w14:textId="77777777" w:rsidR="00EF1667" w:rsidRPr="00685BAF" w:rsidRDefault="00EF1667" w:rsidP="00CE18CC">
            <w:pPr>
              <w:pStyle w:val="Default"/>
              <w:spacing w:before="40" w:after="40"/>
              <w:rPr>
                <w:sz w:val="32"/>
                <w:szCs w:val="32"/>
              </w:rPr>
            </w:pPr>
            <w:r w:rsidRPr="00685BAF">
              <w:rPr>
                <w:b/>
                <w:bCs/>
                <w:sz w:val="32"/>
                <w:szCs w:val="32"/>
                <w:cs/>
              </w:rPr>
              <w:t>ชื่อ</w:t>
            </w:r>
            <w:r w:rsidRPr="00685BAF">
              <w:rPr>
                <w:b/>
                <w:bCs/>
                <w:sz w:val="32"/>
                <w:szCs w:val="32"/>
              </w:rPr>
              <w:t>/</w:t>
            </w:r>
            <w:r w:rsidRPr="00685BAF">
              <w:rPr>
                <w:b/>
                <w:bCs/>
                <w:sz w:val="32"/>
                <w:szCs w:val="32"/>
                <w:cs/>
              </w:rPr>
              <w:t>หน่วยงานผู้ให้ความคิดเห็น</w:t>
            </w:r>
            <w:r w:rsidRPr="00685BAF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68583A0B" w14:textId="77777777" w:rsidR="00EF1667" w:rsidRPr="00685BAF" w:rsidRDefault="00EF1667" w:rsidP="00CE18CC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F1667" w:rsidRPr="00685BAF" w14:paraId="5831A8AC" w14:textId="77777777" w:rsidTr="00CE18CC">
        <w:trPr>
          <w:trHeight w:val="283"/>
        </w:trPr>
        <w:tc>
          <w:tcPr>
            <w:tcW w:w="3119" w:type="dxa"/>
            <w:vAlign w:val="center"/>
          </w:tcPr>
          <w:p w14:paraId="7105BB00" w14:textId="77777777" w:rsidR="00EF1667" w:rsidRPr="00685BAF" w:rsidRDefault="00EF1667" w:rsidP="00CE18CC">
            <w:pPr>
              <w:pStyle w:val="Default"/>
              <w:spacing w:before="40" w:after="40"/>
              <w:rPr>
                <w:sz w:val="32"/>
                <w:szCs w:val="32"/>
              </w:rPr>
            </w:pPr>
            <w:r w:rsidRPr="00685BAF">
              <w:rPr>
                <w:b/>
                <w:bCs/>
                <w:sz w:val="32"/>
                <w:szCs w:val="32"/>
                <w:cs/>
              </w:rPr>
              <w:t>ที่อยู่</w:t>
            </w:r>
            <w:r w:rsidRPr="00685BAF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03E3E0BF" w14:textId="77777777" w:rsidR="00EF1667" w:rsidRPr="00685BAF" w:rsidRDefault="00EF1667" w:rsidP="00CE18CC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F1667" w:rsidRPr="00685BAF" w14:paraId="6A7EC657" w14:textId="77777777" w:rsidTr="00CE18CC">
        <w:trPr>
          <w:trHeight w:val="283"/>
        </w:trPr>
        <w:tc>
          <w:tcPr>
            <w:tcW w:w="3119" w:type="dxa"/>
            <w:vAlign w:val="center"/>
          </w:tcPr>
          <w:p w14:paraId="0420AB8D" w14:textId="77777777" w:rsidR="00EF1667" w:rsidRPr="00685BAF" w:rsidRDefault="00EF1667" w:rsidP="00CE18CC">
            <w:pPr>
              <w:pStyle w:val="Default"/>
              <w:spacing w:before="40" w:after="40"/>
              <w:rPr>
                <w:sz w:val="32"/>
                <w:szCs w:val="32"/>
              </w:rPr>
            </w:pPr>
            <w:r w:rsidRPr="00685BAF">
              <w:rPr>
                <w:b/>
                <w:bCs/>
                <w:sz w:val="32"/>
                <w:szCs w:val="32"/>
                <w:cs/>
              </w:rPr>
              <w:t>โทรศัพท์</w:t>
            </w:r>
            <w:r w:rsidRPr="00685BAF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7461E443" w14:textId="77777777" w:rsidR="00EF1667" w:rsidRPr="00685BAF" w:rsidRDefault="00EF1667" w:rsidP="00CE18CC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F1667" w:rsidRPr="00685BAF" w14:paraId="4FCBFAD2" w14:textId="77777777" w:rsidTr="00CE18CC">
        <w:trPr>
          <w:trHeight w:val="283"/>
        </w:trPr>
        <w:tc>
          <w:tcPr>
            <w:tcW w:w="3119" w:type="dxa"/>
            <w:vAlign w:val="center"/>
          </w:tcPr>
          <w:p w14:paraId="1C8BD5F1" w14:textId="77777777" w:rsidR="00EF1667" w:rsidRPr="00685BAF" w:rsidRDefault="00EF1667" w:rsidP="00CE18CC">
            <w:pPr>
              <w:pStyle w:val="Default"/>
              <w:spacing w:before="40" w:after="40"/>
              <w:rPr>
                <w:sz w:val="32"/>
                <w:szCs w:val="32"/>
              </w:rPr>
            </w:pPr>
            <w:r w:rsidRPr="00685BAF">
              <w:rPr>
                <w:b/>
                <w:bCs/>
                <w:sz w:val="32"/>
                <w:szCs w:val="32"/>
                <w:cs/>
              </w:rPr>
              <w:t>โทรสาร</w:t>
            </w:r>
            <w:r w:rsidRPr="00685BAF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3B9B4C54" w14:textId="77777777" w:rsidR="00EF1667" w:rsidRPr="00685BAF" w:rsidRDefault="00EF1667" w:rsidP="00CE18CC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F1667" w:rsidRPr="00685BAF" w14:paraId="3E1041EE" w14:textId="77777777" w:rsidTr="00CE18CC">
        <w:trPr>
          <w:trHeight w:val="283"/>
        </w:trPr>
        <w:tc>
          <w:tcPr>
            <w:tcW w:w="3119" w:type="dxa"/>
            <w:vAlign w:val="center"/>
          </w:tcPr>
          <w:p w14:paraId="5F622EFE" w14:textId="77777777" w:rsidR="00EF1667" w:rsidRPr="00685BAF" w:rsidRDefault="00EF1667" w:rsidP="00CE18CC">
            <w:pPr>
              <w:pStyle w:val="Default"/>
              <w:spacing w:before="40" w:after="40"/>
              <w:rPr>
                <w:sz w:val="32"/>
                <w:szCs w:val="32"/>
              </w:rPr>
            </w:pPr>
            <w:r w:rsidRPr="00685BAF"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1057" w:type="dxa"/>
            <w:vAlign w:val="center"/>
          </w:tcPr>
          <w:p w14:paraId="54B1A4E8" w14:textId="77777777" w:rsidR="00EF1667" w:rsidRPr="00685BAF" w:rsidRDefault="00EF1667" w:rsidP="00CE18CC">
            <w:pPr>
              <w:pStyle w:val="Default"/>
              <w:spacing w:before="40" w:after="40"/>
              <w:rPr>
                <w:b/>
                <w:bCs/>
                <w:sz w:val="32"/>
                <w:szCs w:val="32"/>
              </w:rPr>
            </w:pPr>
          </w:p>
        </w:tc>
      </w:tr>
    </w:tbl>
    <w:p w14:paraId="10BE25A6" w14:textId="77777777" w:rsidR="00EF1667" w:rsidRPr="00685BAF" w:rsidRDefault="00EF1667" w:rsidP="00EF1667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14:paraId="69B71124" w14:textId="77777777" w:rsidR="00EF1667" w:rsidRPr="00685BAF" w:rsidRDefault="00EF1667" w:rsidP="00EF1667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31"/>
        <w:rPr>
          <w:rFonts w:ascii="TH SarabunPSK" w:hAnsi="TH SarabunPSK" w:cs="TH SarabunPSK"/>
          <w:sz w:val="32"/>
          <w:szCs w:val="32"/>
          <w:cs/>
        </w:rPr>
      </w:pPr>
    </w:p>
    <w:p w14:paraId="2F1988FE" w14:textId="77777777" w:rsidR="00EF1667" w:rsidRPr="00685BAF" w:rsidRDefault="00EF1667" w:rsidP="00EF1667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6307B76A" w14:textId="77777777" w:rsidR="00884096" w:rsidRPr="00685BAF" w:rsidRDefault="00B747E1" w:rsidP="00884096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5BA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884096" w:rsidRPr="00685BA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ประเด็นรับฟังความคิดเห็น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9356"/>
      </w:tblGrid>
      <w:tr w:rsidR="00300C0F" w:rsidRPr="00685BAF" w14:paraId="4A66A70B" w14:textId="77777777" w:rsidTr="00726418">
        <w:trPr>
          <w:tblHeader/>
        </w:trPr>
        <w:tc>
          <w:tcPr>
            <w:tcW w:w="4786" w:type="dxa"/>
            <w:tcBorders>
              <w:bottom w:val="single" w:sz="4" w:space="0" w:color="000000"/>
            </w:tcBorders>
            <w:shd w:val="clear" w:color="auto" w:fill="B8CCE4"/>
          </w:tcPr>
          <w:p w14:paraId="4343B374" w14:textId="77777777" w:rsidR="00300C0F" w:rsidRPr="00685BAF" w:rsidRDefault="00300C0F" w:rsidP="00726418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85BAF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</w:p>
        </w:tc>
        <w:tc>
          <w:tcPr>
            <w:tcW w:w="9356" w:type="dxa"/>
            <w:tcBorders>
              <w:bottom w:val="single" w:sz="4" w:space="0" w:color="000000"/>
            </w:tcBorders>
            <w:shd w:val="clear" w:color="auto" w:fill="B8CCE4"/>
          </w:tcPr>
          <w:p w14:paraId="17484408" w14:textId="77777777" w:rsidR="00300C0F" w:rsidRPr="00685BAF" w:rsidRDefault="00300C0F" w:rsidP="00726418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85BAF">
              <w:rPr>
                <w:rFonts w:ascii="TH SarabunPSK" w:hAnsi="TH SarabunPSK" w:cs="TH SarabunPSK"/>
                <w:b/>
                <w:bCs/>
                <w:cs/>
              </w:rPr>
              <w:t>ความคิดเห็น/ข้อเสนอแนะ</w:t>
            </w:r>
          </w:p>
        </w:tc>
      </w:tr>
      <w:tr w:rsidR="00300C0F" w:rsidRPr="00685BAF" w14:paraId="5AE495EB" w14:textId="77777777" w:rsidTr="00726418">
        <w:tc>
          <w:tcPr>
            <w:tcW w:w="4786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33A3F411" w14:textId="62E25A73" w:rsidR="00300C0F" w:rsidRPr="00685BAF" w:rsidRDefault="00300C0F" w:rsidP="00BE2068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ขอบเขตการอนุญาต (ข้อ ๔)</w:t>
            </w:r>
          </w:p>
        </w:tc>
        <w:tc>
          <w:tcPr>
            <w:tcW w:w="9356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33D704EC" w14:textId="77777777" w:rsidR="00300C0F" w:rsidRPr="00685BAF" w:rsidRDefault="00300C0F" w:rsidP="00726418">
            <w:pPr>
              <w:spacing w:after="120" w:line="240" w:lineRule="auto"/>
              <w:ind w:firstLine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0C0F" w:rsidRPr="00685BAF" w14:paraId="57B1E2DF" w14:textId="77777777" w:rsidTr="00726418">
        <w:tc>
          <w:tcPr>
            <w:tcW w:w="4786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0E583D74" w14:textId="6EB1E5F6" w:rsidR="00300C0F" w:rsidRPr="00685BAF" w:rsidRDefault="00300C0F" w:rsidP="00BE2068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คุณสมบัติของผู้ขอรับอนุญาต (ข้อ ๕)</w:t>
            </w:r>
          </w:p>
        </w:tc>
        <w:tc>
          <w:tcPr>
            <w:tcW w:w="9356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A3A3FE3" w14:textId="77777777" w:rsidR="00300C0F" w:rsidRPr="00685BAF" w:rsidRDefault="00300C0F" w:rsidP="00726418">
            <w:pPr>
              <w:spacing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0C0F" w:rsidRPr="00685BAF" w14:paraId="2C814CF7" w14:textId="77777777" w:rsidTr="00726418">
        <w:tc>
          <w:tcPr>
            <w:tcW w:w="47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596511" w14:textId="51D2D0F5" w:rsidR="00300C0F" w:rsidRPr="00685BAF" w:rsidRDefault="00300C0F" w:rsidP="00BE2068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กระบวนการยื่นคำขอและเอกสารประกอบ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(ข้อ ๖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๘)</w:t>
            </w:r>
          </w:p>
        </w:tc>
        <w:tc>
          <w:tcPr>
            <w:tcW w:w="93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873823" w14:textId="77777777" w:rsidR="00300C0F" w:rsidRPr="00685BAF" w:rsidRDefault="00300C0F" w:rsidP="00726418">
            <w:pPr>
              <w:spacing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0C0F" w:rsidRPr="00685BAF" w14:paraId="23148E36" w14:textId="77777777" w:rsidTr="0072641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66AF" w14:textId="151A9D68" w:rsidR="00300C0F" w:rsidRDefault="00300C0F" w:rsidP="00BE2068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ลักษณะการอนุญาต (ข้อ ๙)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484C" w14:textId="77777777" w:rsidR="00300C0F" w:rsidRPr="00685BAF" w:rsidRDefault="00300C0F" w:rsidP="00726418">
            <w:pPr>
              <w:spacing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0C0F" w:rsidRPr="00685BAF" w14:paraId="670EE70A" w14:textId="77777777" w:rsidTr="0072641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782B" w14:textId="2EE2C8F9" w:rsidR="00300C0F" w:rsidRDefault="00300C0F" w:rsidP="00BE2068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เงื่อนไขในการอนุญาต (ข้อ ๑๐)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FF8F" w14:textId="0BF3BF4B" w:rsidR="00884096" w:rsidRPr="00685BAF" w:rsidRDefault="00884096" w:rsidP="00726418">
            <w:pPr>
              <w:spacing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 w:rsidR="00300C0F"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0C0F" w:rsidRPr="00685BAF" w14:paraId="587BF768" w14:textId="77777777" w:rsidTr="0072641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5F85" w14:textId="3F7E7308" w:rsidR="00300C0F" w:rsidRDefault="00300C0F" w:rsidP="00BE2068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ค่าธรรมเนียม (ข้อ ๑๑)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58F1" w14:textId="77777777" w:rsidR="00300C0F" w:rsidRPr="00685BAF" w:rsidRDefault="00300C0F" w:rsidP="00726418">
            <w:pPr>
              <w:spacing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0C0F" w:rsidRPr="00685BAF" w14:paraId="43F08E40" w14:textId="77777777" w:rsidTr="0072641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332A" w14:textId="2D46CAAF" w:rsidR="00300C0F" w:rsidRDefault="00300C0F" w:rsidP="00BE2068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ระยะเวลาการอนุญาต (ข้อ ๑๒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๑๓)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98B0" w14:textId="77777777" w:rsidR="00300C0F" w:rsidRPr="00685BAF" w:rsidRDefault="00300C0F" w:rsidP="00726418">
            <w:pPr>
              <w:spacing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0C0F" w:rsidRPr="00685BAF" w14:paraId="71556393" w14:textId="77777777" w:rsidTr="0072641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FFE4" w14:textId="0EB2AB1B" w:rsidR="00300C0F" w:rsidRDefault="00300C0F" w:rsidP="00BE2068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การระงับหรือยกเลิกการอนุญาต (ข้อ ๑๔)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DB72" w14:textId="77777777" w:rsidR="00300C0F" w:rsidRPr="00685BAF" w:rsidRDefault="00300C0F" w:rsidP="00726418">
            <w:pPr>
              <w:spacing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0C0F" w:rsidRPr="00685BAF" w14:paraId="5CF4B280" w14:textId="77777777" w:rsidTr="0072641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895A" w14:textId="010048C6" w:rsidR="00300C0F" w:rsidRDefault="00300C0F" w:rsidP="00BE2068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ข้อยกเว้นการขออนุญาตให้ใช้ช่องสัญญาณดาวเทียมต่างชาติในการให้บริการในประเทศ</w:t>
            </w:r>
          </w:p>
          <w:p w14:paraId="51F9F0BB" w14:textId="77777777" w:rsidR="00300C0F" w:rsidRDefault="00300C0F" w:rsidP="00BE2068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การใช้ช่องสัญญาณดาวเทียมต่างชาติบนเรือเดินทะเลหรืออากาศยาน (ข้อ ๑๕)</w:t>
            </w:r>
          </w:p>
          <w:p w14:paraId="7C9526D9" w14:textId="77777777" w:rsidR="00300C0F" w:rsidRDefault="00300C0F" w:rsidP="00BE2068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การใช้ช่องสัญญาณดาวเทียมต่างชาติเพื่อการเชื่อมโยงสัญญาณหรือการติดต่อสื่อสารในข่ายเฉพาะกิจ (ข้อ ๑๖.๑)</w:t>
            </w:r>
          </w:p>
          <w:p w14:paraId="73DA0353" w14:textId="02F483D0" w:rsidR="00300C0F" w:rsidRDefault="00300C0F" w:rsidP="00BE2068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การใช้ช่องสัญญาณดาวเทียมต่างชาติเป็นการชั่วคราว (ข้อ ๑๖.๒)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4A5C" w14:textId="77777777" w:rsidR="00300C0F" w:rsidRDefault="00040C3F" w:rsidP="00726418">
            <w:pPr>
              <w:spacing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00C0F"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BE69FC" w14:textId="4E90210D" w:rsidR="00884096" w:rsidRPr="00685BAF" w:rsidRDefault="006C7774" w:rsidP="00726418">
            <w:pPr>
              <w:spacing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300C0F" w:rsidRPr="00685BAF" w14:paraId="7F38F48B" w14:textId="77777777" w:rsidTr="0072641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BD0E" w14:textId="5097382B" w:rsidR="00300C0F" w:rsidRDefault="00300C0F" w:rsidP="00BE2068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การใช้ช่องสัญญาณดาวเทียมต่างชาติของ บริษัท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กสท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โทรคมนาคม จำกัด (มหาชน) (ข้อ ๑๗)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92C9" w14:textId="77777777" w:rsidR="00300C0F" w:rsidRPr="00685BAF" w:rsidRDefault="00300C0F" w:rsidP="00726418">
            <w:pPr>
              <w:spacing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B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659EDD" w14:textId="77777777" w:rsidR="00394F13" w:rsidRDefault="00394F13" w:rsidP="00B747E1">
      <w:pPr>
        <w:ind w:left="426"/>
        <w:rPr>
          <w:rFonts w:ascii="TH SarabunPSK" w:hAnsi="TH SarabunPSK" w:cs="TH SarabunPSK"/>
          <w:sz w:val="32"/>
          <w:szCs w:val="32"/>
        </w:rPr>
      </w:pPr>
    </w:p>
    <w:p w14:paraId="28CB66B6" w14:textId="77777777" w:rsidR="00B747E1" w:rsidRPr="00685BAF" w:rsidRDefault="00B747E1" w:rsidP="00B747E1">
      <w:pPr>
        <w:ind w:left="426"/>
        <w:rPr>
          <w:rFonts w:ascii="TH SarabunPSK" w:hAnsi="TH SarabunPSK" w:cs="TH SarabunPSK"/>
          <w:sz w:val="32"/>
          <w:szCs w:val="32"/>
        </w:rPr>
      </w:pPr>
      <w:r w:rsidRPr="00685BAF">
        <w:rPr>
          <w:rFonts w:ascii="TH SarabunPSK" w:hAnsi="TH SarabunPSK" w:cs="TH SarabunPSK"/>
          <w:sz w:val="32"/>
          <w:szCs w:val="32"/>
          <w:cs/>
        </w:rPr>
        <w:t>ประเด็นอื่นๆ</w:t>
      </w:r>
      <w:r w:rsidRPr="00685BAF">
        <w:rPr>
          <w:rFonts w:ascii="TH SarabunPSK" w:hAnsi="TH SarabunPSK" w:cs="TH SarabunPSK"/>
          <w:sz w:val="32"/>
          <w:szCs w:val="32"/>
        </w:rPr>
        <w:t xml:space="preserve"> </w:t>
      </w:r>
    </w:p>
    <w:p w14:paraId="1E302844" w14:textId="77777777" w:rsidR="00B747E1" w:rsidRPr="00685BAF" w:rsidRDefault="00B747E1" w:rsidP="00B747E1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  <w:r w:rsidRPr="00685BA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B775BC4" w14:textId="77777777" w:rsidR="00B747E1" w:rsidRDefault="00B747E1" w:rsidP="001C1CA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8"/>
          <w:szCs w:val="48"/>
          <w:cs/>
        </w:rPr>
      </w:pPr>
    </w:p>
    <w:p w14:paraId="52BA2D66" w14:textId="77777777" w:rsidR="00B747E1" w:rsidRDefault="00B747E1" w:rsidP="001C1CA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4B6C875B" w14:textId="77777777" w:rsidR="00B747E1" w:rsidRPr="00685BAF" w:rsidRDefault="00B747E1" w:rsidP="001C1CA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8"/>
          <w:szCs w:val="48"/>
        </w:rPr>
      </w:pPr>
    </w:p>
    <w:sectPr w:rsidR="00B747E1" w:rsidRPr="00685BAF" w:rsidSect="00F847FC">
      <w:pgSz w:w="16839" w:h="11907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1F3DC" w14:textId="77777777" w:rsidR="00996DBD" w:rsidRDefault="00996DBD" w:rsidP="00732227">
      <w:pPr>
        <w:spacing w:after="0" w:line="240" w:lineRule="auto"/>
      </w:pPr>
      <w:r>
        <w:separator/>
      </w:r>
    </w:p>
  </w:endnote>
  <w:endnote w:type="continuationSeparator" w:id="0">
    <w:p w14:paraId="66F8F9A5" w14:textId="77777777" w:rsidR="00996DBD" w:rsidRDefault="00996DBD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-JS Sirium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D8421" w14:textId="77777777" w:rsidR="00996DBD" w:rsidRPr="001A3D20" w:rsidRDefault="00996DBD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CCC8E" w14:textId="77777777" w:rsidR="00996DBD" w:rsidRPr="001A3D20" w:rsidRDefault="00996DBD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D358E" w14:textId="77777777" w:rsidR="00996DBD" w:rsidRPr="001A3D20" w:rsidRDefault="00996DBD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9998F" w14:textId="77777777" w:rsidR="00996DBD" w:rsidRPr="001A3D20" w:rsidRDefault="00996DBD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4F01F" w14:textId="77777777" w:rsidR="00996DBD" w:rsidRDefault="00996DBD" w:rsidP="00732227">
      <w:pPr>
        <w:spacing w:after="0" w:line="240" w:lineRule="auto"/>
      </w:pPr>
      <w:r>
        <w:separator/>
      </w:r>
    </w:p>
  </w:footnote>
  <w:footnote w:type="continuationSeparator" w:id="0">
    <w:p w14:paraId="37784C30" w14:textId="77777777" w:rsidR="00996DBD" w:rsidRDefault="00996DBD" w:rsidP="0073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5DA0B" w14:textId="77777777" w:rsidR="00996DBD" w:rsidRPr="00BE2068" w:rsidRDefault="00996DBD" w:rsidP="00BE2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085"/>
    <w:multiLevelType w:val="hybridMultilevel"/>
    <w:tmpl w:val="578CEB94"/>
    <w:lvl w:ilvl="0" w:tplc="F120136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355E"/>
    <w:multiLevelType w:val="hybridMultilevel"/>
    <w:tmpl w:val="5BEA84B2"/>
    <w:lvl w:ilvl="0" w:tplc="B0C85F44">
      <w:start w:val="1"/>
      <w:numFmt w:val="thaiNumbers"/>
      <w:lvlText w:val="๗.๒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F0CBD"/>
    <w:multiLevelType w:val="hybridMultilevel"/>
    <w:tmpl w:val="4FAA920E"/>
    <w:lvl w:ilvl="0" w:tplc="8D1E5362">
      <w:start w:val="1"/>
      <w:numFmt w:val="thaiNumbers"/>
      <w:lvlText w:val="๕.๒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81D94"/>
    <w:multiLevelType w:val="hybridMultilevel"/>
    <w:tmpl w:val="CE4E3440"/>
    <w:lvl w:ilvl="0" w:tplc="152A6D2C">
      <w:start w:val="1"/>
      <w:numFmt w:val="thaiNumbers"/>
      <w:lvlText w:val="๑.%1"/>
      <w:lvlJc w:val="left"/>
      <w:pPr>
        <w:ind w:left="1637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B4132"/>
    <w:multiLevelType w:val="hybridMultilevel"/>
    <w:tmpl w:val="4C361270"/>
    <w:lvl w:ilvl="0" w:tplc="DA2C6036">
      <w:start w:val="1"/>
      <w:numFmt w:val="thaiNumbers"/>
      <w:lvlText w:val="๖.%1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3C91"/>
    <w:multiLevelType w:val="hybridMultilevel"/>
    <w:tmpl w:val="D41E0D8E"/>
    <w:lvl w:ilvl="0" w:tplc="3DB6F280">
      <w:start w:val="1"/>
      <w:numFmt w:val="thaiNumbers"/>
      <w:lvlText w:val="๒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11C6B"/>
    <w:multiLevelType w:val="hybridMultilevel"/>
    <w:tmpl w:val="578CEB94"/>
    <w:lvl w:ilvl="0" w:tplc="F120136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36395"/>
    <w:multiLevelType w:val="hybridMultilevel"/>
    <w:tmpl w:val="DA2672F6"/>
    <w:lvl w:ilvl="0" w:tplc="F120136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A1EEC"/>
    <w:multiLevelType w:val="hybridMultilevel"/>
    <w:tmpl w:val="20441594"/>
    <w:lvl w:ilvl="0" w:tplc="32C05EBC">
      <w:start w:val="1"/>
      <w:numFmt w:val="thaiNumbers"/>
      <w:lvlText w:val="%1)"/>
      <w:lvlJc w:val="left"/>
      <w:pPr>
        <w:ind w:left="1440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4D0389"/>
    <w:multiLevelType w:val="hybridMultilevel"/>
    <w:tmpl w:val="CE705996"/>
    <w:lvl w:ilvl="0" w:tplc="A9443A9C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38E4264"/>
    <w:multiLevelType w:val="hybridMultilevel"/>
    <w:tmpl w:val="7366951A"/>
    <w:lvl w:ilvl="0" w:tplc="4C34EC96">
      <w:start w:val="1"/>
      <w:numFmt w:val="thaiNumbers"/>
      <w:lvlText w:val="๗.๓.%1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D0E4D"/>
    <w:multiLevelType w:val="hybridMultilevel"/>
    <w:tmpl w:val="4AECA5E6"/>
    <w:lvl w:ilvl="0" w:tplc="41167DD8">
      <w:start w:val="1"/>
      <w:numFmt w:val="thaiNumbers"/>
      <w:lvlText w:val="๕.%1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571C4"/>
    <w:multiLevelType w:val="hybridMultilevel"/>
    <w:tmpl w:val="7DBADACE"/>
    <w:lvl w:ilvl="0" w:tplc="0CDA5FEC">
      <w:start w:val="1"/>
      <w:numFmt w:val="thaiNumbers"/>
      <w:lvlText w:val="๙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A1E28"/>
    <w:multiLevelType w:val="hybridMultilevel"/>
    <w:tmpl w:val="485EAA8C"/>
    <w:lvl w:ilvl="0" w:tplc="B4688BEC">
      <w:start w:val="1"/>
      <w:numFmt w:val="thaiNumbers"/>
      <w:lvlText w:val="๗.๑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C3889"/>
    <w:multiLevelType w:val="hybridMultilevel"/>
    <w:tmpl w:val="B878502A"/>
    <w:lvl w:ilvl="0" w:tplc="9438BB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17886"/>
    <w:multiLevelType w:val="hybridMultilevel"/>
    <w:tmpl w:val="8AAA1054"/>
    <w:lvl w:ilvl="0" w:tplc="32C05EBC">
      <w:start w:val="1"/>
      <w:numFmt w:val="thaiNumbers"/>
      <w:lvlText w:val="%1)"/>
      <w:lvlJc w:val="left"/>
      <w:pPr>
        <w:ind w:left="1571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15780"/>
    <w:multiLevelType w:val="hybridMultilevel"/>
    <w:tmpl w:val="94D8951C"/>
    <w:lvl w:ilvl="0" w:tplc="9CF008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C7824"/>
    <w:multiLevelType w:val="hybridMultilevel"/>
    <w:tmpl w:val="94D8951C"/>
    <w:lvl w:ilvl="0" w:tplc="9CF00888">
      <w:start w:val="1"/>
      <w:numFmt w:val="thaiNumbers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C4036"/>
    <w:multiLevelType w:val="hybridMultilevel"/>
    <w:tmpl w:val="2ACC45C0"/>
    <w:lvl w:ilvl="0" w:tplc="5A560708">
      <w:start w:val="1"/>
      <w:numFmt w:val="thaiNumbers"/>
      <w:lvlText w:val="๗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E64E3"/>
    <w:multiLevelType w:val="hybridMultilevel"/>
    <w:tmpl w:val="578CEB94"/>
    <w:lvl w:ilvl="0" w:tplc="F120136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7154F"/>
    <w:multiLevelType w:val="hybridMultilevel"/>
    <w:tmpl w:val="3656CF1A"/>
    <w:lvl w:ilvl="0" w:tplc="460CB95A">
      <w:start w:val="1"/>
      <w:numFmt w:val="thaiNumbers"/>
      <w:lvlText w:val="๖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02FB5"/>
    <w:multiLevelType w:val="hybridMultilevel"/>
    <w:tmpl w:val="DA2672F6"/>
    <w:lvl w:ilvl="0" w:tplc="F120136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9784E"/>
    <w:multiLevelType w:val="hybridMultilevel"/>
    <w:tmpl w:val="94D8951C"/>
    <w:lvl w:ilvl="0" w:tplc="9CF00888">
      <w:start w:val="1"/>
      <w:numFmt w:val="thaiNumbers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A68B9"/>
    <w:multiLevelType w:val="hybridMultilevel"/>
    <w:tmpl w:val="B878502A"/>
    <w:lvl w:ilvl="0" w:tplc="9438BB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2583E"/>
    <w:multiLevelType w:val="hybridMultilevel"/>
    <w:tmpl w:val="2132D4DE"/>
    <w:lvl w:ilvl="0" w:tplc="C05E6856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BF67481"/>
    <w:multiLevelType w:val="hybridMultilevel"/>
    <w:tmpl w:val="B878502A"/>
    <w:lvl w:ilvl="0" w:tplc="9438BB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23367"/>
    <w:multiLevelType w:val="hybridMultilevel"/>
    <w:tmpl w:val="DA2672F6"/>
    <w:lvl w:ilvl="0" w:tplc="F120136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E3E90"/>
    <w:multiLevelType w:val="hybridMultilevel"/>
    <w:tmpl w:val="CC905538"/>
    <w:lvl w:ilvl="0" w:tplc="F120136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35367"/>
    <w:multiLevelType w:val="hybridMultilevel"/>
    <w:tmpl w:val="F14A2794"/>
    <w:lvl w:ilvl="0" w:tplc="5C327864">
      <w:start w:val="1"/>
      <w:numFmt w:val="thaiNumbers"/>
      <w:lvlText w:val="๘.%1"/>
      <w:lvlJc w:val="left"/>
      <w:pPr>
        <w:ind w:left="28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5F417AEE"/>
    <w:multiLevelType w:val="hybridMultilevel"/>
    <w:tmpl w:val="578CEB94"/>
    <w:lvl w:ilvl="0" w:tplc="F120136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B0CD0"/>
    <w:multiLevelType w:val="hybridMultilevel"/>
    <w:tmpl w:val="578CEB94"/>
    <w:lvl w:ilvl="0" w:tplc="F120136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57858"/>
    <w:multiLevelType w:val="hybridMultilevel"/>
    <w:tmpl w:val="8A3EEDEE"/>
    <w:lvl w:ilvl="0" w:tplc="A26A2D12">
      <w:start w:val="1"/>
      <w:numFmt w:val="thaiNumbers"/>
      <w:lvlText w:val="(%1)"/>
      <w:lvlJc w:val="left"/>
      <w:pPr>
        <w:ind w:left="720" w:hanging="360"/>
      </w:pPr>
      <w:rPr>
        <w:rFonts w:ascii="TH SarabunPSK" w:hAnsi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B07FB"/>
    <w:multiLevelType w:val="hybridMultilevel"/>
    <w:tmpl w:val="1F566F56"/>
    <w:lvl w:ilvl="0" w:tplc="6388BE2C">
      <w:start w:val="1"/>
      <w:numFmt w:val="thaiNumbers"/>
      <w:lvlText w:val="๙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B0400"/>
    <w:multiLevelType w:val="hybridMultilevel"/>
    <w:tmpl w:val="CE705996"/>
    <w:lvl w:ilvl="0" w:tplc="A9443A9C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4ED2A30"/>
    <w:multiLevelType w:val="hybridMultilevel"/>
    <w:tmpl w:val="F7669444"/>
    <w:lvl w:ilvl="0" w:tplc="BD1C704E">
      <w:start w:val="1"/>
      <w:numFmt w:val="thaiNumbers"/>
      <w:lvlText w:val="๔.%1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34D32"/>
    <w:multiLevelType w:val="hybridMultilevel"/>
    <w:tmpl w:val="0A8603CA"/>
    <w:lvl w:ilvl="0" w:tplc="9E7C6D7E">
      <w:start w:val="1"/>
      <w:numFmt w:val="thaiNumbers"/>
      <w:lvlText w:val="(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096701"/>
    <w:multiLevelType w:val="hybridMultilevel"/>
    <w:tmpl w:val="721286C6"/>
    <w:lvl w:ilvl="0" w:tplc="8BF4B50E">
      <w:start w:val="1"/>
      <w:numFmt w:val="thaiNumbers"/>
      <w:lvlText w:val="๒.%1)"/>
      <w:lvlJc w:val="left"/>
      <w:pPr>
        <w:ind w:left="2983" w:hanging="360"/>
      </w:pPr>
      <w:rPr>
        <w:rFonts w:ascii="TH SarabunPSK" w:hAnsi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703" w:hanging="360"/>
      </w:pPr>
    </w:lvl>
    <w:lvl w:ilvl="2" w:tplc="0409001B" w:tentative="1">
      <w:start w:val="1"/>
      <w:numFmt w:val="lowerRoman"/>
      <w:lvlText w:val="%3."/>
      <w:lvlJc w:val="right"/>
      <w:pPr>
        <w:ind w:left="4423" w:hanging="180"/>
      </w:pPr>
    </w:lvl>
    <w:lvl w:ilvl="3" w:tplc="0409000F" w:tentative="1">
      <w:start w:val="1"/>
      <w:numFmt w:val="decimal"/>
      <w:lvlText w:val="%4."/>
      <w:lvlJc w:val="left"/>
      <w:pPr>
        <w:ind w:left="5143" w:hanging="360"/>
      </w:pPr>
    </w:lvl>
    <w:lvl w:ilvl="4" w:tplc="04090019" w:tentative="1">
      <w:start w:val="1"/>
      <w:numFmt w:val="lowerLetter"/>
      <w:lvlText w:val="%5."/>
      <w:lvlJc w:val="left"/>
      <w:pPr>
        <w:ind w:left="5863" w:hanging="360"/>
      </w:pPr>
    </w:lvl>
    <w:lvl w:ilvl="5" w:tplc="0409001B" w:tentative="1">
      <w:start w:val="1"/>
      <w:numFmt w:val="lowerRoman"/>
      <w:lvlText w:val="%6."/>
      <w:lvlJc w:val="right"/>
      <w:pPr>
        <w:ind w:left="6583" w:hanging="180"/>
      </w:pPr>
    </w:lvl>
    <w:lvl w:ilvl="6" w:tplc="0409000F" w:tentative="1">
      <w:start w:val="1"/>
      <w:numFmt w:val="decimal"/>
      <w:lvlText w:val="%7."/>
      <w:lvlJc w:val="left"/>
      <w:pPr>
        <w:ind w:left="7303" w:hanging="360"/>
      </w:pPr>
    </w:lvl>
    <w:lvl w:ilvl="7" w:tplc="04090019" w:tentative="1">
      <w:start w:val="1"/>
      <w:numFmt w:val="lowerLetter"/>
      <w:lvlText w:val="%8."/>
      <w:lvlJc w:val="left"/>
      <w:pPr>
        <w:ind w:left="8023" w:hanging="360"/>
      </w:pPr>
    </w:lvl>
    <w:lvl w:ilvl="8" w:tplc="0409001B" w:tentative="1">
      <w:start w:val="1"/>
      <w:numFmt w:val="lowerRoman"/>
      <w:lvlText w:val="%9."/>
      <w:lvlJc w:val="right"/>
      <w:pPr>
        <w:ind w:left="8743" w:hanging="180"/>
      </w:pPr>
    </w:lvl>
  </w:abstractNum>
  <w:abstractNum w:abstractNumId="37">
    <w:nsid w:val="680E349F"/>
    <w:multiLevelType w:val="hybridMultilevel"/>
    <w:tmpl w:val="A998D48C"/>
    <w:lvl w:ilvl="0" w:tplc="80A826D6">
      <w:start w:val="1"/>
      <w:numFmt w:val="thaiNumbers"/>
      <w:lvlText w:val="๓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51052"/>
    <w:multiLevelType w:val="hybridMultilevel"/>
    <w:tmpl w:val="13C83DB2"/>
    <w:lvl w:ilvl="0" w:tplc="6100A588">
      <w:start w:val="1"/>
      <w:numFmt w:val="thaiNumbers"/>
      <w:lvlText w:val="๖.๓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7114AF"/>
    <w:multiLevelType w:val="hybridMultilevel"/>
    <w:tmpl w:val="578CEB94"/>
    <w:lvl w:ilvl="0" w:tplc="F120136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54868"/>
    <w:multiLevelType w:val="hybridMultilevel"/>
    <w:tmpl w:val="9E103C84"/>
    <w:lvl w:ilvl="0" w:tplc="879E273C">
      <w:start w:val="1"/>
      <w:numFmt w:val="thaiNumbers"/>
      <w:lvlText w:val="๔.%1)"/>
      <w:lvlJc w:val="left"/>
      <w:pPr>
        <w:ind w:left="2280" w:hanging="360"/>
      </w:pPr>
      <w:rPr>
        <w:rFonts w:ascii="TH SarabunPSK" w:hAnsi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1">
    <w:nsid w:val="70CB63C0"/>
    <w:multiLevelType w:val="hybridMultilevel"/>
    <w:tmpl w:val="381A9D4E"/>
    <w:lvl w:ilvl="0" w:tplc="6EB45640">
      <w:start w:val="1"/>
      <w:numFmt w:val="thaiNumbers"/>
      <w:lvlText w:val="๗.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>
    <w:nsid w:val="75080B1F"/>
    <w:multiLevelType w:val="hybridMultilevel"/>
    <w:tmpl w:val="EFC2A830"/>
    <w:lvl w:ilvl="0" w:tplc="E62CE60C">
      <w:start w:val="1"/>
      <w:numFmt w:val="thaiNumbers"/>
      <w:lvlText w:val="๔.๒.%1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>
    <w:nsid w:val="7632218B"/>
    <w:multiLevelType w:val="hybridMultilevel"/>
    <w:tmpl w:val="0E3089B8"/>
    <w:lvl w:ilvl="0" w:tplc="634815DC">
      <w:start w:val="1"/>
      <w:numFmt w:val="thaiNumbers"/>
      <w:lvlText w:val="๒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E5213"/>
    <w:multiLevelType w:val="hybridMultilevel"/>
    <w:tmpl w:val="F7E24A70"/>
    <w:lvl w:ilvl="0" w:tplc="D534E9E8">
      <w:start w:val="1"/>
      <w:numFmt w:val="thaiNumbers"/>
      <w:lvlText w:val="๔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5013D"/>
    <w:multiLevelType w:val="hybridMultilevel"/>
    <w:tmpl w:val="B878502A"/>
    <w:lvl w:ilvl="0" w:tplc="9438BB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D3FAC"/>
    <w:multiLevelType w:val="hybridMultilevel"/>
    <w:tmpl w:val="3768E28A"/>
    <w:lvl w:ilvl="0" w:tplc="D7FA44C2">
      <w:start w:val="1"/>
      <w:numFmt w:val="thaiNumbers"/>
      <w:lvlText w:val="๕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460B6E"/>
    <w:multiLevelType w:val="hybridMultilevel"/>
    <w:tmpl w:val="5560B314"/>
    <w:lvl w:ilvl="0" w:tplc="9E883C54">
      <w:start w:val="1"/>
      <w:numFmt w:val="thaiNumbers"/>
      <w:lvlText w:val="๗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5E76B1"/>
    <w:multiLevelType w:val="hybridMultilevel"/>
    <w:tmpl w:val="586808A2"/>
    <w:lvl w:ilvl="0" w:tplc="796E12D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425303"/>
    <w:multiLevelType w:val="hybridMultilevel"/>
    <w:tmpl w:val="DA2672F6"/>
    <w:lvl w:ilvl="0" w:tplc="F120136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5"/>
  </w:num>
  <w:num w:numId="5">
    <w:abstractNumId w:val="1"/>
  </w:num>
  <w:num w:numId="6">
    <w:abstractNumId w:val="10"/>
  </w:num>
  <w:num w:numId="7">
    <w:abstractNumId w:val="13"/>
  </w:num>
  <w:num w:numId="8">
    <w:abstractNumId w:val="47"/>
  </w:num>
  <w:num w:numId="9">
    <w:abstractNumId w:val="48"/>
  </w:num>
  <w:num w:numId="10">
    <w:abstractNumId w:val="22"/>
  </w:num>
  <w:num w:numId="11">
    <w:abstractNumId w:val="12"/>
  </w:num>
  <w:num w:numId="12">
    <w:abstractNumId w:val="3"/>
  </w:num>
  <w:num w:numId="13">
    <w:abstractNumId w:val="34"/>
  </w:num>
  <w:num w:numId="14">
    <w:abstractNumId w:val="35"/>
  </w:num>
  <w:num w:numId="15">
    <w:abstractNumId w:val="21"/>
  </w:num>
  <w:num w:numId="16">
    <w:abstractNumId w:val="7"/>
  </w:num>
  <w:num w:numId="17">
    <w:abstractNumId w:val="26"/>
  </w:num>
  <w:num w:numId="18">
    <w:abstractNumId w:val="46"/>
  </w:num>
  <w:num w:numId="19">
    <w:abstractNumId w:val="19"/>
  </w:num>
  <w:num w:numId="20">
    <w:abstractNumId w:val="6"/>
  </w:num>
  <w:num w:numId="21">
    <w:abstractNumId w:val="39"/>
  </w:num>
  <w:num w:numId="22">
    <w:abstractNumId w:val="30"/>
  </w:num>
  <w:num w:numId="23">
    <w:abstractNumId w:val="4"/>
  </w:num>
  <w:num w:numId="24">
    <w:abstractNumId w:val="29"/>
  </w:num>
  <w:num w:numId="25">
    <w:abstractNumId w:val="0"/>
  </w:num>
  <w:num w:numId="26">
    <w:abstractNumId w:val="27"/>
  </w:num>
  <w:num w:numId="27">
    <w:abstractNumId w:val="49"/>
  </w:num>
  <w:num w:numId="28">
    <w:abstractNumId w:val="9"/>
  </w:num>
  <w:num w:numId="29">
    <w:abstractNumId w:val="11"/>
  </w:num>
  <w:num w:numId="30">
    <w:abstractNumId w:val="37"/>
  </w:num>
  <w:num w:numId="31">
    <w:abstractNumId w:val="42"/>
  </w:num>
  <w:num w:numId="32">
    <w:abstractNumId w:val="20"/>
  </w:num>
  <w:num w:numId="33">
    <w:abstractNumId w:val="32"/>
  </w:num>
  <w:num w:numId="34">
    <w:abstractNumId w:val="33"/>
  </w:num>
  <w:num w:numId="35">
    <w:abstractNumId w:val="43"/>
  </w:num>
  <w:num w:numId="36">
    <w:abstractNumId w:val="2"/>
  </w:num>
  <w:num w:numId="37">
    <w:abstractNumId w:val="18"/>
  </w:num>
  <w:num w:numId="38">
    <w:abstractNumId w:val="28"/>
  </w:num>
  <w:num w:numId="39">
    <w:abstractNumId w:val="44"/>
  </w:num>
  <w:num w:numId="40">
    <w:abstractNumId w:val="38"/>
  </w:num>
  <w:num w:numId="41">
    <w:abstractNumId w:val="41"/>
  </w:num>
  <w:num w:numId="42">
    <w:abstractNumId w:val="31"/>
  </w:num>
  <w:num w:numId="43">
    <w:abstractNumId w:val="8"/>
  </w:num>
  <w:num w:numId="44">
    <w:abstractNumId w:val="36"/>
  </w:num>
  <w:num w:numId="45">
    <w:abstractNumId w:val="40"/>
  </w:num>
  <w:num w:numId="46">
    <w:abstractNumId w:val="23"/>
  </w:num>
  <w:num w:numId="47">
    <w:abstractNumId w:val="14"/>
  </w:num>
  <w:num w:numId="48">
    <w:abstractNumId w:val="45"/>
  </w:num>
  <w:num w:numId="49">
    <w:abstractNumId w:val="25"/>
  </w:num>
  <w:num w:numId="50">
    <w:abstractNumId w:val="1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attachedTemplate r:id="rId1"/>
  <w:defaultTabStop w:val="454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15"/>
    <w:rsid w:val="00001931"/>
    <w:rsid w:val="00002836"/>
    <w:rsid w:val="000065C2"/>
    <w:rsid w:val="00007BC8"/>
    <w:rsid w:val="00010180"/>
    <w:rsid w:val="00010681"/>
    <w:rsid w:val="000110FE"/>
    <w:rsid w:val="00012FA1"/>
    <w:rsid w:val="00013B03"/>
    <w:rsid w:val="00016916"/>
    <w:rsid w:val="00020B04"/>
    <w:rsid w:val="00021703"/>
    <w:rsid w:val="00021D8D"/>
    <w:rsid w:val="00024B0B"/>
    <w:rsid w:val="00024E92"/>
    <w:rsid w:val="000265DD"/>
    <w:rsid w:val="00030EF9"/>
    <w:rsid w:val="000326FF"/>
    <w:rsid w:val="0003302B"/>
    <w:rsid w:val="0003557F"/>
    <w:rsid w:val="00035A02"/>
    <w:rsid w:val="00037F25"/>
    <w:rsid w:val="00040C28"/>
    <w:rsid w:val="00040C3F"/>
    <w:rsid w:val="00043192"/>
    <w:rsid w:val="00045E7C"/>
    <w:rsid w:val="00046D88"/>
    <w:rsid w:val="00047ECA"/>
    <w:rsid w:val="00050A6C"/>
    <w:rsid w:val="00051B8B"/>
    <w:rsid w:val="00052B19"/>
    <w:rsid w:val="00053E4D"/>
    <w:rsid w:val="0005634A"/>
    <w:rsid w:val="00057729"/>
    <w:rsid w:val="00057959"/>
    <w:rsid w:val="00060C53"/>
    <w:rsid w:val="000629FE"/>
    <w:rsid w:val="00063EA2"/>
    <w:rsid w:val="00065308"/>
    <w:rsid w:val="00065ED1"/>
    <w:rsid w:val="00066F54"/>
    <w:rsid w:val="0006718A"/>
    <w:rsid w:val="00067ED4"/>
    <w:rsid w:val="0007040D"/>
    <w:rsid w:val="00073267"/>
    <w:rsid w:val="00074700"/>
    <w:rsid w:val="00081121"/>
    <w:rsid w:val="0008171A"/>
    <w:rsid w:val="00081D52"/>
    <w:rsid w:val="000833A9"/>
    <w:rsid w:val="00083904"/>
    <w:rsid w:val="00084AC9"/>
    <w:rsid w:val="00086464"/>
    <w:rsid w:val="000907C6"/>
    <w:rsid w:val="00090B20"/>
    <w:rsid w:val="0009187D"/>
    <w:rsid w:val="00092C19"/>
    <w:rsid w:val="000932C9"/>
    <w:rsid w:val="00093680"/>
    <w:rsid w:val="00094665"/>
    <w:rsid w:val="00094772"/>
    <w:rsid w:val="00096712"/>
    <w:rsid w:val="00096A57"/>
    <w:rsid w:val="000973D9"/>
    <w:rsid w:val="000A03CB"/>
    <w:rsid w:val="000A2014"/>
    <w:rsid w:val="000A3C8E"/>
    <w:rsid w:val="000B09FA"/>
    <w:rsid w:val="000B245D"/>
    <w:rsid w:val="000B2575"/>
    <w:rsid w:val="000B44FF"/>
    <w:rsid w:val="000B4F79"/>
    <w:rsid w:val="000B53CE"/>
    <w:rsid w:val="000B725D"/>
    <w:rsid w:val="000C685B"/>
    <w:rsid w:val="000C7C79"/>
    <w:rsid w:val="000D2294"/>
    <w:rsid w:val="000D2FFA"/>
    <w:rsid w:val="000D431D"/>
    <w:rsid w:val="000D4D24"/>
    <w:rsid w:val="000E03AD"/>
    <w:rsid w:val="000E0E8D"/>
    <w:rsid w:val="000E2525"/>
    <w:rsid w:val="000E6707"/>
    <w:rsid w:val="000E6998"/>
    <w:rsid w:val="000E7B99"/>
    <w:rsid w:val="000F00C0"/>
    <w:rsid w:val="000F0803"/>
    <w:rsid w:val="000F0BB9"/>
    <w:rsid w:val="000F13FD"/>
    <w:rsid w:val="000F2A88"/>
    <w:rsid w:val="000F2C10"/>
    <w:rsid w:val="000F394C"/>
    <w:rsid w:val="000F3A09"/>
    <w:rsid w:val="000F475D"/>
    <w:rsid w:val="000F49EC"/>
    <w:rsid w:val="000F5FDB"/>
    <w:rsid w:val="000F7B11"/>
    <w:rsid w:val="0010038C"/>
    <w:rsid w:val="00103D75"/>
    <w:rsid w:val="001042B4"/>
    <w:rsid w:val="001046FD"/>
    <w:rsid w:val="00104AE9"/>
    <w:rsid w:val="00105F1B"/>
    <w:rsid w:val="00106EC6"/>
    <w:rsid w:val="00107903"/>
    <w:rsid w:val="00110EB2"/>
    <w:rsid w:val="00115FF4"/>
    <w:rsid w:val="00116040"/>
    <w:rsid w:val="001162B4"/>
    <w:rsid w:val="001163E5"/>
    <w:rsid w:val="001172C9"/>
    <w:rsid w:val="00120207"/>
    <w:rsid w:val="00123552"/>
    <w:rsid w:val="00126AEF"/>
    <w:rsid w:val="001327D6"/>
    <w:rsid w:val="001339BA"/>
    <w:rsid w:val="00133E32"/>
    <w:rsid w:val="00134C3B"/>
    <w:rsid w:val="001355F2"/>
    <w:rsid w:val="001367DC"/>
    <w:rsid w:val="0013740C"/>
    <w:rsid w:val="00140FC9"/>
    <w:rsid w:val="00142819"/>
    <w:rsid w:val="00143964"/>
    <w:rsid w:val="00144758"/>
    <w:rsid w:val="00145121"/>
    <w:rsid w:val="00146FAF"/>
    <w:rsid w:val="0014787D"/>
    <w:rsid w:val="0015208C"/>
    <w:rsid w:val="00153C08"/>
    <w:rsid w:val="00154441"/>
    <w:rsid w:val="00154A75"/>
    <w:rsid w:val="001561E1"/>
    <w:rsid w:val="00160221"/>
    <w:rsid w:val="00164E25"/>
    <w:rsid w:val="0016536D"/>
    <w:rsid w:val="00165609"/>
    <w:rsid w:val="001662FC"/>
    <w:rsid w:val="001665F4"/>
    <w:rsid w:val="00171167"/>
    <w:rsid w:val="00171196"/>
    <w:rsid w:val="00171B9B"/>
    <w:rsid w:val="00172ACB"/>
    <w:rsid w:val="00173146"/>
    <w:rsid w:val="00174304"/>
    <w:rsid w:val="001756D7"/>
    <w:rsid w:val="00176182"/>
    <w:rsid w:val="00177CC0"/>
    <w:rsid w:val="00180D85"/>
    <w:rsid w:val="00181D6F"/>
    <w:rsid w:val="00182F93"/>
    <w:rsid w:val="00184162"/>
    <w:rsid w:val="0018499B"/>
    <w:rsid w:val="00185871"/>
    <w:rsid w:val="00185D68"/>
    <w:rsid w:val="0018617E"/>
    <w:rsid w:val="00186366"/>
    <w:rsid w:val="0018709F"/>
    <w:rsid w:val="0019180E"/>
    <w:rsid w:val="00191D90"/>
    <w:rsid w:val="00193F2A"/>
    <w:rsid w:val="00194EF0"/>
    <w:rsid w:val="00195673"/>
    <w:rsid w:val="001958EF"/>
    <w:rsid w:val="00196C17"/>
    <w:rsid w:val="001A2061"/>
    <w:rsid w:val="001A3D20"/>
    <w:rsid w:val="001A49DE"/>
    <w:rsid w:val="001B13CE"/>
    <w:rsid w:val="001B4A3D"/>
    <w:rsid w:val="001B5609"/>
    <w:rsid w:val="001B6615"/>
    <w:rsid w:val="001B78EE"/>
    <w:rsid w:val="001C09EE"/>
    <w:rsid w:val="001C149E"/>
    <w:rsid w:val="001C1CAE"/>
    <w:rsid w:val="001C2BAF"/>
    <w:rsid w:val="001C2F6B"/>
    <w:rsid w:val="001C3AA5"/>
    <w:rsid w:val="001C45D6"/>
    <w:rsid w:val="001C5190"/>
    <w:rsid w:val="001C6DCF"/>
    <w:rsid w:val="001D0A0D"/>
    <w:rsid w:val="001D0E5F"/>
    <w:rsid w:val="001D3891"/>
    <w:rsid w:val="001D3A69"/>
    <w:rsid w:val="001D4715"/>
    <w:rsid w:val="001D692B"/>
    <w:rsid w:val="001E0418"/>
    <w:rsid w:val="001E161E"/>
    <w:rsid w:val="001E31D2"/>
    <w:rsid w:val="001E6ECB"/>
    <w:rsid w:val="001F1768"/>
    <w:rsid w:val="001F466E"/>
    <w:rsid w:val="001F537E"/>
    <w:rsid w:val="001F5D1C"/>
    <w:rsid w:val="001F7206"/>
    <w:rsid w:val="001F7C9B"/>
    <w:rsid w:val="002001DA"/>
    <w:rsid w:val="00200F97"/>
    <w:rsid w:val="00201121"/>
    <w:rsid w:val="00201208"/>
    <w:rsid w:val="00201642"/>
    <w:rsid w:val="0020313D"/>
    <w:rsid w:val="00213189"/>
    <w:rsid w:val="00215CFC"/>
    <w:rsid w:val="00215FE2"/>
    <w:rsid w:val="002208A2"/>
    <w:rsid w:val="002210C0"/>
    <w:rsid w:val="002218EE"/>
    <w:rsid w:val="00221A52"/>
    <w:rsid w:val="00222AAD"/>
    <w:rsid w:val="002301B2"/>
    <w:rsid w:val="00232F09"/>
    <w:rsid w:val="00241B14"/>
    <w:rsid w:val="0024317E"/>
    <w:rsid w:val="002451D0"/>
    <w:rsid w:val="00246474"/>
    <w:rsid w:val="002504AA"/>
    <w:rsid w:val="00254E39"/>
    <w:rsid w:val="00257BE9"/>
    <w:rsid w:val="002621C7"/>
    <w:rsid w:val="00263287"/>
    <w:rsid w:val="002655BC"/>
    <w:rsid w:val="00270D83"/>
    <w:rsid w:val="0027373E"/>
    <w:rsid w:val="002747CB"/>
    <w:rsid w:val="00275BEA"/>
    <w:rsid w:val="00277547"/>
    <w:rsid w:val="002825FC"/>
    <w:rsid w:val="00282A10"/>
    <w:rsid w:val="00284456"/>
    <w:rsid w:val="00285362"/>
    <w:rsid w:val="00285BF7"/>
    <w:rsid w:val="00286079"/>
    <w:rsid w:val="00286A31"/>
    <w:rsid w:val="00292293"/>
    <w:rsid w:val="002929CE"/>
    <w:rsid w:val="0029316B"/>
    <w:rsid w:val="00293749"/>
    <w:rsid w:val="00294EBB"/>
    <w:rsid w:val="00295A8F"/>
    <w:rsid w:val="00296F2D"/>
    <w:rsid w:val="00297783"/>
    <w:rsid w:val="002A07AF"/>
    <w:rsid w:val="002A30B1"/>
    <w:rsid w:val="002A558F"/>
    <w:rsid w:val="002A5F9F"/>
    <w:rsid w:val="002A7B48"/>
    <w:rsid w:val="002B19B9"/>
    <w:rsid w:val="002B2CAF"/>
    <w:rsid w:val="002B39EC"/>
    <w:rsid w:val="002B544E"/>
    <w:rsid w:val="002B6593"/>
    <w:rsid w:val="002C02A7"/>
    <w:rsid w:val="002C04D3"/>
    <w:rsid w:val="002C29DE"/>
    <w:rsid w:val="002C2B0E"/>
    <w:rsid w:val="002C5115"/>
    <w:rsid w:val="002C5DC7"/>
    <w:rsid w:val="002D0134"/>
    <w:rsid w:val="002D1635"/>
    <w:rsid w:val="002D1BB5"/>
    <w:rsid w:val="002D1EF7"/>
    <w:rsid w:val="002D2255"/>
    <w:rsid w:val="002D560C"/>
    <w:rsid w:val="002D5F3D"/>
    <w:rsid w:val="002D62AB"/>
    <w:rsid w:val="002D6EE3"/>
    <w:rsid w:val="002D7731"/>
    <w:rsid w:val="002E046E"/>
    <w:rsid w:val="002E0DC0"/>
    <w:rsid w:val="002E1158"/>
    <w:rsid w:val="002E2B5E"/>
    <w:rsid w:val="002E33A4"/>
    <w:rsid w:val="002E65B9"/>
    <w:rsid w:val="002F0FFC"/>
    <w:rsid w:val="002F1947"/>
    <w:rsid w:val="002F1E2D"/>
    <w:rsid w:val="002F2D82"/>
    <w:rsid w:val="002F36C4"/>
    <w:rsid w:val="002F58F5"/>
    <w:rsid w:val="002F5BD9"/>
    <w:rsid w:val="00300C0F"/>
    <w:rsid w:val="00302A31"/>
    <w:rsid w:val="00302C0B"/>
    <w:rsid w:val="00307AB4"/>
    <w:rsid w:val="00312258"/>
    <w:rsid w:val="00312EEA"/>
    <w:rsid w:val="0031391F"/>
    <w:rsid w:val="00314E46"/>
    <w:rsid w:val="00315A20"/>
    <w:rsid w:val="00317FB9"/>
    <w:rsid w:val="00321726"/>
    <w:rsid w:val="00322683"/>
    <w:rsid w:val="00325843"/>
    <w:rsid w:val="0032769F"/>
    <w:rsid w:val="00327EC2"/>
    <w:rsid w:val="00330212"/>
    <w:rsid w:val="00331E1B"/>
    <w:rsid w:val="00332052"/>
    <w:rsid w:val="00332B8C"/>
    <w:rsid w:val="00332C21"/>
    <w:rsid w:val="003339EA"/>
    <w:rsid w:val="00340AC3"/>
    <w:rsid w:val="00340C6D"/>
    <w:rsid w:val="003421C5"/>
    <w:rsid w:val="00345FBF"/>
    <w:rsid w:val="00346CA4"/>
    <w:rsid w:val="00346FB5"/>
    <w:rsid w:val="00350C7E"/>
    <w:rsid w:val="00352111"/>
    <w:rsid w:val="003532CC"/>
    <w:rsid w:val="003550EE"/>
    <w:rsid w:val="003556D2"/>
    <w:rsid w:val="003576F0"/>
    <w:rsid w:val="00360750"/>
    <w:rsid w:val="00364B20"/>
    <w:rsid w:val="0036585B"/>
    <w:rsid w:val="00365989"/>
    <w:rsid w:val="003712B1"/>
    <w:rsid w:val="00373B55"/>
    <w:rsid w:val="00373FF7"/>
    <w:rsid w:val="00375E8E"/>
    <w:rsid w:val="003766E9"/>
    <w:rsid w:val="00376A29"/>
    <w:rsid w:val="003801F1"/>
    <w:rsid w:val="003868F9"/>
    <w:rsid w:val="00387D2D"/>
    <w:rsid w:val="0039201D"/>
    <w:rsid w:val="00393661"/>
    <w:rsid w:val="00394260"/>
    <w:rsid w:val="0039453C"/>
    <w:rsid w:val="00394ED4"/>
    <w:rsid w:val="00394F13"/>
    <w:rsid w:val="003A01EA"/>
    <w:rsid w:val="003A564A"/>
    <w:rsid w:val="003A5FDC"/>
    <w:rsid w:val="003A61CE"/>
    <w:rsid w:val="003A6726"/>
    <w:rsid w:val="003B076C"/>
    <w:rsid w:val="003B29B3"/>
    <w:rsid w:val="003B2F56"/>
    <w:rsid w:val="003B549C"/>
    <w:rsid w:val="003C19BD"/>
    <w:rsid w:val="003C224C"/>
    <w:rsid w:val="003C3FBD"/>
    <w:rsid w:val="003C66C6"/>
    <w:rsid w:val="003D011C"/>
    <w:rsid w:val="003D0246"/>
    <w:rsid w:val="003D6382"/>
    <w:rsid w:val="003D7DD9"/>
    <w:rsid w:val="003D7FC5"/>
    <w:rsid w:val="003E004F"/>
    <w:rsid w:val="003E1894"/>
    <w:rsid w:val="003E46F2"/>
    <w:rsid w:val="003F02A4"/>
    <w:rsid w:val="003F1309"/>
    <w:rsid w:val="003F21F1"/>
    <w:rsid w:val="00401607"/>
    <w:rsid w:val="0040160F"/>
    <w:rsid w:val="00401CA0"/>
    <w:rsid w:val="004035F7"/>
    <w:rsid w:val="00403E0A"/>
    <w:rsid w:val="00404611"/>
    <w:rsid w:val="00404FDD"/>
    <w:rsid w:val="0040507F"/>
    <w:rsid w:val="004073FF"/>
    <w:rsid w:val="00407C47"/>
    <w:rsid w:val="00411366"/>
    <w:rsid w:val="00413EBE"/>
    <w:rsid w:val="00415B4A"/>
    <w:rsid w:val="004222BD"/>
    <w:rsid w:val="004223F1"/>
    <w:rsid w:val="00423049"/>
    <w:rsid w:val="00423900"/>
    <w:rsid w:val="00424F40"/>
    <w:rsid w:val="004315A9"/>
    <w:rsid w:val="00431A01"/>
    <w:rsid w:val="00431D60"/>
    <w:rsid w:val="004338C4"/>
    <w:rsid w:val="004342B9"/>
    <w:rsid w:val="00434A2C"/>
    <w:rsid w:val="00434A8C"/>
    <w:rsid w:val="00435782"/>
    <w:rsid w:val="00435F1A"/>
    <w:rsid w:val="004426B3"/>
    <w:rsid w:val="0044431D"/>
    <w:rsid w:val="0044490E"/>
    <w:rsid w:val="00444D68"/>
    <w:rsid w:val="00445C8D"/>
    <w:rsid w:val="00450071"/>
    <w:rsid w:val="004529C0"/>
    <w:rsid w:val="00454E1F"/>
    <w:rsid w:val="00456BF1"/>
    <w:rsid w:val="004572E1"/>
    <w:rsid w:val="004617F7"/>
    <w:rsid w:val="00461CBA"/>
    <w:rsid w:val="00461F9D"/>
    <w:rsid w:val="00464FC6"/>
    <w:rsid w:val="00465477"/>
    <w:rsid w:val="0047133B"/>
    <w:rsid w:val="00471452"/>
    <w:rsid w:val="00475382"/>
    <w:rsid w:val="00476382"/>
    <w:rsid w:val="0048144B"/>
    <w:rsid w:val="00481A80"/>
    <w:rsid w:val="0048225E"/>
    <w:rsid w:val="004837E5"/>
    <w:rsid w:val="00483F7E"/>
    <w:rsid w:val="004852A5"/>
    <w:rsid w:val="00485580"/>
    <w:rsid w:val="0048637E"/>
    <w:rsid w:val="0048660C"/>
    <w:rsid w:val="00486A8D"/>
    <w:rsid w:val="0048718B"/>
    <w:rsid w:val="00490732"/>
    <w:rsid w:val="00490A34"/>
    <w:rsid w:val="00491D45"/>
    <w:rsid w:val="00494830"/>
    <w:rsid w:val="004973F9"/>
    <w:rsid w:val="004A249F"/>
    <w:rsid w:val="004A34F4"/>
    <w:rsid w:val="004A3F50"/>
    <w:rsid w:val="004A47D5"/>
    <w:rsid w:val="004A4BD4"/>
    <w:rsid w:val="004A5FDE"/>
    <w:rsid w:val="004A6285"/>
    <w:rsid w:val="004A6E7D"/>
    <w:rsid w:val="004A79DE"/>
    <w:rsid w:val="004A7ADC"/>
    <w:rsid w:val="004B15BF"/>
    <w:rsid w:val="004B1B90"/>
    <w:rsid w:val="004B3D20"/>
    <w:rsid w:val="004B3EB7"/>
    <w:rsid w:val="004B4E24"/>
    <w:rsid w:val="004B66B9"/>
    <w:rsid w:val="004B6E53"/>
    <w:rsid w:val="004C08BE"/>
    <w:rsid w:val="004C0CC0"/>
    <w:rsid w:val="004C3046"/>
    <w:rsid w:val="004C65CD"/>
    <w:rsid w:val="004D44CD"/>
    <w:rsid w:val="004D5641"/>
    <w:rsid w:val="004D5ED0"/>
    <w:rsid w:val="004D73E4"/>
    <w:rsid w:val="004E0DC2"/>
    <w:rsid w:val="004E1D04"/>
    <w:rsid w:val="004E239F"/>
    <w:rsid w:val="004E5D2F"/>
    <w:rsid w:val="004E6A21"/>
    <w:rsid w:val="004F134C"/>
    <w:rsid w:val="004F1E7D"/>
    <w:rsid w:val="004F32DD"/>
    <w:rsid w:val="004F405E"/>
    <w:rsid w:val="004F4734"/>
    <w:rsid w:val="004F62F3"/>
    <w:rsid w:val="0050006A"/>
    <w:rsid w:val="005005C2"/>
    <w:rsid w:val="0050083C"/>
    <w:rsid w:val="0050090E"/>
    <w:rsid w:val="00502437"/>
    <w:rsid w:val="0050265B"/>
    <w:rsid w:val="00505375"/>
    <w:rsid w:val="00507992"/>
    <w:rsid w:val="005100B1"/>
    <w:rsid w:val="005109C8"/>
    <w:rsid w:val="00510E5F"/>
    <w:rsid w:val="005112E2"/>
    <w:rsid w:val="0051173F"/>
    <w:rsid w:val="005118E5"/>
    <w:rsid w:val="005120BC"/>
    <w:rsid w:val="005124ED"/>
    <w:rsid w:val="00512577"/>
    <w:rsid w:val="0051316E"/>
    <w:rsid w:val="005132A6"/>
    <w:rsid w:val="0051405F"/>
    <w:rsid w:val="0051456F"/>
    <w:rsid w:val="00515ABB"/>
    <w:rsid w:val="005177B9"/>
    <w:rsid w:val="005178C9"/>
    <w:rsid w:val="00517962"/>
    <w:rsid w:val="00521030"/>
    <w:rsid w:val="00522469"/>
    <w:rsid w:val="00522D09"/>
    <w:rsid w:val="00524EC4"/>
    <w:rsid w:val="005278D4"/>
    <w:rsid w:val="00531B3A"/>
    <w:rsid w:val="00531FE8"/>
    <w:rsid w:val="00532862"/>
    <w:rsid w:val="00533771"/>
    <w:rsid w:val="00533B78"/>
    <w:rsid w:val="0053421D"/>
    <w:rsid w:val="005346B5"/>
    <w:rsid w:val="00536EB6"/>
    <w:rsid w:val="00537074"/>
    <w:rsid w:val="0054030C"/>
    <w:rsid w:val="00543493"/>
    <w:rsid w:val="005437AE"/>
    <w:rsid w:val="005438A1"/>
    <w:rsid w:val="005440E4"/>
    <w:rsid w:val="00544CA3"/>
    <w:rsid w:val="00551266"/>
    <w:rsid w:val="005535B3"/>
    <w:rsid w:val="00556033"/>
    <w:rsid w:val="005563DD"/>
    <w:rsid w:val="005566D4"/>
    <w:rsid w:val="00556840"/>
    <w:rsid w:val="0056019C"/>
    <w:rsid w:val="00560AC7"/>
    <w:rsid w:val="005613C5"/>
    <w:rsid w:val="0056389D"/>
    <w:rsid w:val="00564056"/>
    <w:rsid w:val="00564F16"/>
    <w:rsid w:val="005654AE"/>
    <w:rsid w:val="005659D9"/>
    <w:rsid w:val="00565D6B"/>
    <w:rsid w:val="0056793F"/>
    <w:rsid w:val="005704E9"/>
    <w:rsid w:val="0057057A"/>
    <w:rsid w:val="0057074E"/>
    <w:rsid w:val="00573293"/>
    <w:rsid w:val="005735AA"/>
    <w:rsid w:val="005800EF"/>
    <w:rsid w:val="00580B5D"/>
    <w:rsid w:val="005822CD"/>
    <w:rsid w:val="00582F77"/>
    <w:rsid w:val="00583E7A"/>
    <w:rsid w:val="00586ADB"/>
    <w:rsid w:val="00586EAB"/>
    <w:rsid w:val="00591272"/>
    <w:rsid w:val="0059499A"/>
    <w:rsid w:val="00595ED1"/>
    <w:rsid w:val="00596D91"/>
    <w:rsid w:val="005A03D1"/>
    <w:rsid w:val="005A36A5"/>
    <w:rsid w:val="005A52EA"/>
    <w:rsid w:val="005A6030"/>
    <w:rsid w:val="005A60A8"/>
    <w:rsid w:val="005A626E"/>
    <w:rsid w:val="005B1224"/>
    <w:rsid w:val="005B1ECA"/>
    <w:rsid w:val="005B59D6"/>
    <w:rsid w:val="005B777D"/>
    <w:rsid w:val="005B7B8D"/>
    <w:rsid w:val="005B7F23"/>
    <w:rsid w:val="005B7FC0"/>
    <w:rsid w:val="005C1CDA"/>
    <w:rsid w:val="005C2F4B"/>
    <w:rsid w:val="005C3CB9"/>
    <w:rsid w:val="005C3D3A"/>
    <w:rsid w:val="005C560F"/>
    <w:rsid w:val="005C60D7"/>
    <w:rsid w:val="005C6179"/>
    <w:rsid w:val="005C6BC8"/>
    <w:rsid w:val="005D08BF"/>
    <w:rsid w:val="005D1CB2"/>
    <w:rsid w:val="005D5BDE"/>
    <w:rsid w:val="005D6C03"/>
    <w:rsid w:val="005E0158"/>
    <w:rsid w:val="005E028B"/>
    <w:rsid w:val="005E60DB"/>
    <w:rsid w:val="005E622C"/>
    <w:rsid w:val="005E6AA6"/>
    <w:rsid w:val="005E76E9"/>
    <w:rsid w:val="005E7ABE"/>
    <w:rsid w:val="005E7B81"/>
    <w:rsid w:val="005F1009"/>
    <w:rsid w:val="005F2B1E"/>
    <w:rsid w:val="00600AC6"/>
    <w:rsid w:val="00602513"/>
    <w:rsid w:val="006028A1"/>
    <w:rsid w:val="00603306"/>
    <w:rsid w:val="006040C7"/>
    <w:rsid w:val="00604706"/>
    <w:rsid w:val="00605E4F"/>
    <w:rsid w:val="00606095"/>
    <w:rsid w:val="00606819"/>
    <w:rsid w:val="006122EF"/>
    <w:rsid w:val="006129DB"/>
    <w:rsid w:val="00616799"/>
    <w:rsid w:val="00620B50"/>
    <w:rsid w:val="00621558"/>
    <w:rsid w:val="00623895"/>
    <w:rsid w:val="006240C0"/>
    <w:rsid w:val="006243D6"/>
    <w:rsid w:val="00624FC5"/>
    <w:rsid w:val="006258E7"/>
    <w:rsid w:val="00627962"/>
    <w:rsid w:val="0063105A"/>
    <w:rsid w:val="00632E1C"/>
    <w:rsid w:val="00634271"/>
    <w:rsid w:val="00635A9C"/>
    <w:rsid w:val="00640164"/>
    <w:rsid w:val="00640E28"/>
    <w:rsid w:val="00641715"/>
    <w:rsid w:val="00641B88"/>
    <w:rsid w:val="006429DE"/>
    <w:rsid w:val="0064569B"/>
    <w:rsid w:val="00646591"/>
    <w:rsid w:val="00646B4C"/>
    <w:rsid w:val="00646E54"/>
    <w:rsid w:val="00651F9D"/>
    <w:rsid w:val="00655129"/>
    <w:rsid w:val="006556C8"/>
    <w:rsid w:val="00661916"/>
    <w:rsid w:val="00664D8D"/>
    <w:rsid w:val="00665D55"/>
    <w:rsid w:val="00667556"/>
    <w:rsid w:val="00667A87"/>
    <w:rsid w:val="00667D55"/>
    <w:rsid w:val="00667FBC"/>
    <w:rsid w:val="006705C2"/>
    <w:rsid w:val="00670695"/>
    <w:rsid w:val="006729E1"/>
    <w:rsid w:val="00673A62"/>
    <w:rsid w:val="00681BB5"/>
    <w:rsid w:val="006827CC"/>
    <w:rsid w:val="006859C8"/>
    <w:rsid w:val="00685BAF"/>
    <w:rsid w:val="00686535"/>
    <w:rsid w:val="00691336"/>
    <w:rsid w:val="00692547"/>
    <w:rsid w:val="00693444"/>
    <w:rsid w:val="006A09C3"/>
    <w:rsid w:val="006A0FEC"/>
    <w:rsid w:val="006A0FED"/>
    <w:rsid w:val="006A13C5"/>
    <w:rsid w:val="006A1540"/>
    <w:rsid w:val="006A29CF"/>
    <w:rsid w:val="006A3196"/>
    <w:rsid w:val="006A4758"/>
    <w:rsid w:val="006A732F"/>
    <w:rsid w:val="006A7565"/>
    <w:rsid w:val="006A7EE8"/>
    <w:rsid w:val="006B08E0"/>
    <w:rsid w:val="006B73D4"/>
    <w:rsid w:val="006C15EF"/>
    <w:rsid w:val="006C38AF"/>
    <w:rsid w:val="006C7774"/>
    <w:rsid w:val="006D00DA"/>
    <w:rsid w:val="006D0476"/>
    <w:rsid w:val="006D0EF6"/>
    <w:rsid w:val="006D3477"/>
    <w:rsid w:val="006D55DD"/>
    <w:rsid w:val="006D5B18"/>
    <w:rsid w:val="006D7AB4"/>
    <w:rsid w:val="006E002C"/>
    <w:rsid w:val="006E026D"/>
    <w:rsid w:val="006E0F86"/>
    <w:rsid w:val="006E1ACF"/>
    <w:rsid w:val="006E5CD6"/>
    <w:rsid w:val="006E6154"/>
    <w:rsid w:val="006E6899"/>
    <w:rsid w:val="006F2980"/>
    <w:rsid w:val="00700A9D"/>
    <w:rsid w:val="00703F32"/>
    <w:rsid w:val="007052FC"/>
    <w:rsid w:val="007056D1"/>
    <w:rsid w:val="007069B7"/>
    <w:rsid w:val="00706B19"/>
    <w:rsid w:val="00707CB6"/>
    <w:rsid w:val="00710F3C"/>
    <w:rsid w:val="00711221"/>
    <w:rsid w:val="00712BE6"/>
    <w:rsid w:val="0071524A"/>
    <w:rsid w:val="007153F2"/>
    <w:rsid w:val="007215B7"/>
    <w:rsid w:val="0072286E"/>
    <w:rsid w:val="0072569C"/>
    <w:rsid w:val="00726418"/>
    <w:rsid w:val="00730E5C"/>
    <w:rsid w:val="007314FD"/>
    <w:rsid w:val="007317AD"/>
    <w:rsid w:val="00732223"/>
    <w:rsid w:val="00732227"/>
    <w:rsid w:val="00732EBD"/>
    <w:rsid w:val="00734276"/>
    <w:rsid w:val="007343CE"/>
    <w:rsid w:val="00735BC9"/>
    <w:rsid w:val="00737C4F"/>
    <w:rsid w:val="0074094D"/>
    <w:rsid w:val="00742565"/>
    <w:rsid w:val="00750B49"/>
    <w:rsid w:val="00751807"/>
    <w:rsid w:val="00751CCF"/>
    <w:rsid w:val="00753E48"/>
    <w:rsid w:val="00754C5F"/>
    <w:rsid w:val="007562F6"/>
    <w:rsid w:val="00756C58"/>
    <w:rsid w:val="00757B9E"/>
    <w:rsid w:val="007600CD"/>
    <w:rsid w:val="007613A1"/>
    <w:rsid w:val="007625E3"/>
    <w:rsid w:val="0076406D"/>
    <w:rsid w:val="00765813"/>
    <w:rsid w:val="00765A21"/>
    <w:rsid w:val="007669B0"/>
    <w:rsid w:val="007675E6"/>
    <w:rsid w:val="00771D5F"/>
    <w:rsid w:val="00774834"/>
    <w:rsid w:val="0078350B"/>
    <w:rsid w:val="0078669A"/>
    <w:rsid w:val="007873E1"/>
    <w:rsid w:val="00791033"/>
    <w:rsid w:val="00792023"/>
    <w:rsid w:val="007923C3"/>
    <w:rsid w:val="007A1BEB"/>
    <w:rsid w:val="007A5151"/>
    <w:rsid w:val="007A6F18"/>
    <w:rsid w:val="007A71EE"/>
    <w:rsid w:val="007B2924"/>
    <w:rsid w:val="007B2FED"/>
    <w:rsid w:val="007B481D"/>
    <w:rsid w:val="007C153A"/>
    <w:rsid w:val="007C1D7E"/>
    <w:rsid w:val="007C2D0D"/>
    <w:rsid w:val="007C2ED1"/>
    <w:rsid w:val="007C3E43"/>
    <w:rsid w:val="007C54BE"/>
    <w:rsid w:val="007D1DF9"/>
    <w:rsid w:val="007D5073"/>
    <w:rsid w:val="007D6160"/>
    <w:rsid w:val="007D6BDD"/>
    <w:rsid w:val="007D75D2"/>
    <w:rsid w:val="007D7974"/>
    <w:rsid w:val="007E0259"/>
    <w:rsid w:val="007E14B6"/>
    <w:rsid w:val="007E51A5"/>
    <w:rsid w:val="007E68FC"/>
    <w:rsid w:val="007E74DF"/>
    <w:rsid w:val="007F07E0"/>
    <w:rsid w:val="007F3215"/>
    <w:rsid w:val="007F394E"/>
    <w:rsid w:val="00800B1F"/>
    <w:rsid w:val="00801DB6"/>
    <w:rsid w:val="00803665"/>
    <w:rsid w:val="00804B8F"/>
    <w:rsid w:val="00805897"/>
    <w:rsid w:val="008061EB"/>
    <w:rsid w:val="00807B72"/>
    <w:rsid w:val="00807D51"/>
    <w:rsid w:val="00810D78"/>
    <w:rsid w:val="0081163E"/>
    <w:rsid w:val="00812E08"/>
    <w:rsid w:val="008141B9"/>
    <w:rsid w:val="0081610D"/>
    <w:rsid w:val="00816D72"/>
    <w:rsid w:val="008176AE"/>
    <w:rsid w:val="00820CA4"/>
    <w:rsid w:val="00821219"/>
    <w:rsid w:val="00823401"/>
    <w:rsid w:val="00823AEE"/>
    <w:rsid w:val="0083332E"/>
    <w:rsid w:val="00836826"/>
    <w:rsid w:val="00841521"/>
    <w:rsid w:val="00841FB1"/>
    <w:rsid w:val="0084329E"/>
    <w:rsid w:val="00844F0D"/>
    <w:rsid w:val="00847097"/>
    <w:rsid w:val="008512BB"/>
    <w:rsid w:val="00851AF3"/>
    <w:rsid w:val="00851E10"/>
    <w:rsid w:val="0085407C"/>
    <w:rsid w:val="00855C66"/>
    <w:rsid w:val="00857615"/>
    <w:rsid w:val="0085798D"/>
    <w:rsid w:val="008637F7"/>
    <w:rsid w:val="00864261"/>
    <w:rsid w:val="00870C6C"/>
    <w:rsid w:val="00872BBA"/>
    <w:rsid w:val="00873B32"/>
    <w:rsid w:val="0087529F"/>
    <w:rsid w:val="00876417"/>
    <w:rsid w:val="00881C60"/>
    <w:rsid w:val="00882AD2"/>
    <w:rsid w:val="00884096"/>
    <w:rsid w:val="00885015"/>
    <w:rsid w:val="008925A6"/>
    <w:rsid w:val="00894E75"/>
    <w:rsid w:val="008968BB"/>
    <w:rsid w:val="008A2D0C"/>
    <w:rsid w:val="008A4279"/>
    <w:rsid w:val="008A4A6E"/>
    <w:rsid w:val="008A5D26"/>
    <w:rsid w:val="008A625F"/>
    <w:rsid w:val="008A7958"/>
    <w:rsid w:val="008B18AC"/>
    <w:rsid w:val="008B1B59"/>
    <w:rsid w:val="008B20EE"/>
    <w:rsid w:val="008B438A"/>
    <w:rsid w:val="008B43AC"/>
    <w:rsid w:val="008B4F3D"/>
    <w:rsid w:val="008B5FDF"/>
    <w:rsid w:val="008B77B8"/>
    <w:rsid w:val="008C06A3"/>
    <w:rsid w:val="008C36CA"/>
    <w:rsid w:val="008C42CB"/>
    <w:rsid w:val="008C44BF"/>
    <w:rsid w:val="008C5E44"/>
    <w:rsid w:val="008C688C"/>
    <w:rsid w:val="008C7363"/>
    <w:rsid w:val="008D0436"/>
    <w:rsid w:val="008D0FE6"/>
    <w:rsid w:val="008D17E3"/>
    <w:rsid w:val="008D213C"/>
    <w:rsid w:val="008D4B6E"/>
    <w:rsid w:val="008E5C22"/>
    <w:rsid w:val="008E6A22"/>
    <w:rsid w:val="008E7583"/>
    <w:rsid w:val="008F365C"/>
    <w:rsid w:val="008F39EF"/>
    <w:rsid w:val="008F3B81"/>
    <w:rsid w:val="008F550C"/>
    <w:rsid w:val="008F578F"/>
    <w:rsid w:val="008F5D86"/>
    <w:rsid w:val="008F6954"/>
    <w:rsid w:val="008F731F"/>
    <w:rsid w:val="008F73C5"/>
    <w:rsid w:val="00900923"/>
    <w:rsid w:val="00901CFA"/>
    <w:rsid w:val="00901D64"/>
    <w:rsid w:val="0090763E"/>
    <w:rsid w:val="00910FA0"/>
    <w:rsid w:val="00912EEA"/>
    <w:rsid w:val="00914763"/>
    <w:rsid w:val="0091523E"/>
    <w:rsid w:val="00916368"/>
    <w:rsid w:val="0091649F"/>
    <w:rsid w:val="00917E6F"/>
    <w:rsid w:val="00921786"/>
    <w:rsid w:val="00921CEE"/>
    <w:rsid w:val="00925ADC"/>
    <w:rsid w:val="0093048C"/>
    <w:rsid w:val="00930F13"/>
    <w:rsid w:val="00931C9F"/>
    <w:rsid w:val="009337CA"/>
    <w:rsid w:val="00933D94"/>
    <w:rsid w:val="00935A9B"/>
    <w:rsid w:val="00943D6D"/>
    <w:rsid w:val="00944578"/>
    <w:rsid w:val="00944590"/>
    <w:rsid w:val="00944A86"/>
    <w:rsid w:val="009455C5"/>
    <w:rsid w:val="00945FFC"/>
    <w:rsid w:val="0095108F"/>
    <w:rsid w:val="009526D9"/>
    <w:rsid w:val="009529A3"/>
    <w:rsid w:val="0095426F"/>
    <w:rsid w:val="0095468A"/>
    <w:rsid w:val="009577B4"/>
    <w:rsid w:val="00961DCA"/>
    <w:rsid w:val="0096293A"/>
    <w:rsid w:val="009632BC"/>
    <w:rsid w:val="009638DB"/>
    <w:rsid w:val="009643C3"/>
    <w:rsid w:val="009656B6"/>
    <w:rsid w:val="00966D69"/>
    <w:rsid w:val="0096781C"/>
    <w:rsid w:val="00970C17"/>
    <w:rsid w:val="0097267E"/>
    <w:rsid w:val="00975160"/>
    <w:rsid w:val="009753AA"/>
    <w:rsid w:val="009801D2"/>
    <w:rsid w:val="00982B9C"/>
    <w:rsid w:val="00983C32"/>
    <w:rsid w:val="00984AFE"/>
    <w:rsid w:val="00985F84"/>
    <w:rsid w:val="0098726F"/>
    <w:rsid w:val="009873AC"/>
    <w:rsid w:val="00990A16"/>
    <w:rsid w:val="00990B67"/>
    <w:rsid w:val="00993D59"/>
    <w:rsid w:val="009954D7"/>
    <w:rsid w:val="00996DBD"/>
    <w:rsid w:val="009A0612"/>
    <w:rsid w:val="009A110F"/>
    <w:rsid w:val="009B0CEB"/>
    <w:rsid w:val="009B1E5E"/>
    <w:rsid w:val="009B2F8E"/>
    <w:rsid w:val="009B3C33"/>
    <w:rsid w:val="009B3DE8"/>
    <w:rsid w:val="009C0F7C"/>
    <w:rsid w:val="009C3570"/>
    <w:rsid w:val="009C60A4"/>
    <w:rsid w:val="009C63EE"/>
    <w:rsid w:val="009D0249"/>
    <w:rsid w:val="009D3A2F"/>
    <w:rsid w:val="009E407D"/>
    <w:rsid w:val="009E5BEC"/>
    <w:rsid w:val="009E67AF"/>
    <w:rsid w:val="009E6877"/>
    <w:rsid w:val="009F0A92"/>
    <w:rsid w:val="009F364A"/>
    <w:rsid w:val="009F41D7"/>
    <w:rsid w:val="009F7135"/>
    <w:rsid w:val="009F74B2"/>
    <w:rsid w:val="009F769D"/>
    <w:rsid w:val="009F79A1"/>
    <w:rsid w:val="00A003A7"/>
    <w:rsid w:val="00A00CB3"/>
    <w:rsid w:val="00A010DE"/>
    <w:rsid w:val="00A01303"/>
    <w:rsid w:val="00A039AF"/>
    <w:rsid w:val="00A04EAD"/>
    <w:rsid w:val="00A06681"/>
    <w:rsid w:val="00A100C9"/>
    <w:rsid w:val="00A1289B"/>
    <w:rsid w:val="00A129B6"/>
    <w:rsid w:val="00A12EEB"/>
    <w:rsid w:val="00A168E7"/>
    <w:rsid w:val="00A20D88"/>
    <w:rsid w:val="00A22615"/>
    <w:rsid w:val="00A23092"/>
    <w:rsid w:val="00A245ED"/>
    <w:rsid w:val="00A261E5"/>
    <w:rsid w:val="00A31D7D"/>
    <w:rsid w:val="00A322BE"/>
    <w:rsid w:val="00A33740"/>
    <w:rsid w:val="00A33A5D"/>
    <w:rsid w:val="00A346C7"/>
    <w:rsid w:val="00A34C72"/>
    <w:rsid w:val="00A36337"/>
    <w:rsid w:val="00A405AE"/>
    <w:rsid w:val="00A4350D"/>
    <w:rsid w:val="00A46E6E"/>
    <w:rsid w:val="00A53286"/>
    <w:rsid w:val="00A55FE4"/>
    <w:rsid w:val="00A5642E"/>
    <w:rsid w:val="00A622C7"/>
    <w:rsid w:val="00A62612"/>
    <w:rsid w:val="00A63456"/>
    <w:rsid w:val="00A71E35"/>
    <w:rsid w:val="00A73CF2"/>
    <w:rsid w:val="00A73D48"/>
    <w:rsid w:val="00A76270"/>
    <w:rsid w:val="00A81A01"/>
    <w:rsid w:val="00A81AE3"/>
    <w:rsid w:val="00A836A3"/>
    <w:rsid w:val="00A83D72"/>
    <w:rsid w:val="00A840DD"/>
    <w:rsid w:val="00A86260"/>
    <w:rsid w:val="00A92E06"/>
    <w:rsid w:val="00A92F51"/>
    <w:rsid w:val="00A9329E"/>
    <w:rsid w:val="00A93635"/>
    <w:rsid w:val="00A949EA"/>
    <w:rsid w:val="00A963AC"/>
    <w:rsid w:val="00A963C6"/>
    <w:rsid w:val="00AA003C"/>
    <w:rsid w:val="00AA0284"/>
    <w:rsid w:val="00AA0711"/>
    <w:rsid w:val="00AA2C03"/>
    <w:rsid w:val="00AA3AA4"/>
    <w:rsid w:val="00AB1BA4"/>
    <w:rsid w:val="00AB263E"/>
    <w:rsid w:val="00AB2986"/>
    <w:rsid w:val="00AB2E51"/>
    <w:rsid w:val="00AB451A"/>
    <w:rsid w:val="00AB4C20"/>
    <w:rsid w:val="00AB549A"/>
    <w:rsid w:val="00AC0915"/>
    <w:rsid w:val="00AC2F5D"/>
    <w:rsid w:val="00AC3496"/>
    <w:rsid w:val="00AC4699"/>
    <w:rsid w:val="00AC5E74"/>
    <w:rsid w:val="00AD04F8"/>
    <w:rsid w:val="00AD0CBA"/>
    <w:rsid w:val="00AD66CC"/>
    <w:rsid w:val="00AD73F7"/>
    <w:rsid w:val="00AE02B3"/>
    <w:rsid w:val="00AE0CAC"/>
    <w:rsid w:val="00AE0CD1"/>
    <w:rsid w:val="00AE17CF"/>
    <w:rsid w:val="00AE4E6F"/>
    <w:rsid w:val="00AE69EC"/>
    <w:rsid w:val="00AE7171"/>
    <w:rsid w:val="00AF00E8"/>
    <w:rsid w:val="00AF34F3"/>
    <w:rsid w:val="00AF4AD7"/>
    <w:rsid w:val="00AF4B4F"/>
    <w:rsid w:val="00AF4DEC"/>
    <w:rsid w:val="00AF6630"/>
    <w:rsid w:val="00B02759"/>
    <w:rsid w:val="00B02F12"/>
    <w:rsid w:val="00B02FE9"/>
    <w:rsid w:val="00B057D3"/>
    <w:rsid w:val="00B07DF5"/>
    <w:rsid w:val="00B07EB8"/>
    <w:rsid w:val="00B105A3"/>
    <w:rsid w:val="00B17C36"/>
    <w:rsid w:val="00B21A9E"/>
    <w:rsid w:val="00B23111"/>
    <w:rsid w:val="00B2312F"/>
    <w:rsid w:val="00B309F5"/>
    <w:rsid w:val="00B33B4E"/>
    <w:rsid w:val="00B34FCE"/>
    <w:rsid w:val="00B35618"/>
    <w:rsid w:val="00B3625B"/>
    <w:rsid w:val="00B367B1"/>
    <w:rsid w:val="00B4464A"/>
    <w:rsid w:val="00B44EFD"/>
    <w:rsid w:val="00B46EDA"/>
    <w:rsid w:val="00B50E6D"/>
    <w:rsid w:val="00B5285D"/>
    <w:rsid w:val="00B52ECC"/>
    <w:rsid w:val="00B5378B"/>
    <w:rsid w:val="00B53D95"/>
    <w:rsid w:val="00B5455F"/>
    <w:rsid w:val="00B54D0E"/>
    <w:rsid w:val="00B5630A"/>
    <w:rsid w:val="00B57959"/>
    <w:rsid w:val="00B600EC"/>
    <w:rsid w:val="00B61ACA"/>
    <w:rsid w:val="00B61D3D"/>
    <w:rsid w:val="00B62B57"/>
    <w:rsid w:val="00B6459B"/>
    <w:rsid w:val="00B655B3"/>
    <w:rsid w:val="00B65791"/>
    <w:rsid w:val="00B66579"/>
    <w:rsid w:val="00B67EA3"/>
    <w:rsid w:val="00B70112"/>
    <w:rsid w:val="00B72E8F"/>
    <w:rsid w:val="00B747E1"/>
    <w:rsid w:val="00B74AE6"/>
    <w:rsid w:val="00B757E8"/>
    <w:rsid w:val="00B759A2"/>
    <w:rsid w:val="00B765B2"/>
    <w:rsid w:val="00B836DD"/>
    <w:rsid w:val="00B838C6"/>
    <w:rsid w:val="00B83C09"/>
    <w:rsid w:val="00B8754D"/>
    <w:rsid w:val="00B9088F"/>
    <w:rsid w:val="00B92C68"/>
    <w:rsid w:val="00B93A1E"/>
    <w:rsid w:val="00BA074C"/>
    <w:rsid w:val="00BA0987"/>
    <w:rsid w:val="00BA2808"/>
    <w:rsid w:val="00BA3AFE"/>
    <w:rsid w:val="00BA60E0"/>
    <w:rsid w:val="00BA7CC7"/>
    <w:rsid w:val="00BB0B45"/>
    <w:rsid w:val="00BB3FAF"/>
    <w:rsid w:val="00BB635D"/>
    <w:rsid w:val="00BB6D88"/>
    <w:rsid w:val="00BB726E"/>
    <w:rsid w:val="00BB73CA"/>
    <w:rsid w:val="00BC3C1A"/>
    <w:rsid w:val="00BC4FA6"/>
    <w:rsid w:val="00BC7DD8"/>
    <w:rsid w:val="00BD0665"/>
    <w:rsid w:val="00BD11F1"/>
    <w:rsid w:val="00BD245F"/>
    <w:rsid w:val="00BD492C"/>
    <w:rsid w:val="00BD603D"/>
    <w:rsid w:val="00BE1174"/>
    <w:rsid w:val="00BE15C6"/>
    <w:rsid w:val="00BE2068"/>
    <w:rsid w:val="00BE2075"/>
    <w:rsid w:val="00BE2AF3"/>
    <w:rsid w:val="00BE4650"/>
    <w:rsid w:val="00BE53FD"/>
    <w:rsid w:val="00BE6250"/>
    <w:rsid w:val="00BF1D96"/>
    <w:rsid w:val="00BF4D24"/>
    <w:rsid w:val="00BF5535"/>
    <w:rsid w:val="00C00E2F"/>
    <w:rsid w:val="00C07364"/>
    <w:rsid w:val="00C101B7"/>
    <w:rsid w:val="00C1030A"/>
    <w:rsid w:val="00C12420"/>
    <w:rsid w:val="00C17BE1"/>
    <w:rsid w:val="00C23A62"/>
    <w:rsid w:val="00C244E7"/>
    <w:rsid w:val="00C25C5A"/>
    <w:rsid w:val="00C26B97"/>
    <w:rsid w:val="00C26DD6"/>
    <w:rsid w:val="00C27173"/>
    <w:rsid w:val="00C271F8"/>
    <w:rsid w:val="00C27C45"/>
    <w:rsid w:val="00C30798"/>
    <w:rsid w:val="00C32BF7"/>
    <w:rsid w:val="00C33406"/>
    <w:rsid w:val="00C3358D"/>
    <w:rsid w:val="00C36610"/>
    <w:rsid w:val="00C37E34"/>
    <w:rsid w:val="00C40965"/>
    <w:rsid w:val="00C46B69"/>
    <w:rsid w:val="00C4720A"/>
    <w:rsid w:val="00C473DB"/>
    <w:rsid w:val="00C50923"/>
    <w:rsid w:val="00C51521"/>
    <w:rsid w:val="00C521D8"/>
    <w:rsid w:val="00C55734"/>
    <w:rsid w:val="00C570E5"/>
    <w:rsid w:val="00C57DD1"/>
    <w:rsid w:val="00C6015F"/>
    <w:rsid w:val="00C613BF"/>
    <w:rsid w:val="00C63889"/>
    <w:rsid w:val="00C63956"/>
    <w:rsid w:val="00C66E84"/>
    <w:rsid w:val="00C70853"/>
    <w:rsid w:val="00C71040"/>
    <w:rsid w:val="00C715C0"/>
    <w:rsid w:val="00C72688"/>
    <w:rsid w:val="00C72FD0"/>
    <w:rsid w:val="00C74EFF"/>
    <w:rsid w:val="00C7534D"/>
    <w:rsid w:val="00C76E80"/>
    <w:rsid w:val="00C81C32"/>
    <w:rsid w:val="00C84115"/>
    <w:rsid w:val="00C851AB"/>
    <w:rsid w:val="00C8538E"/>
    <w:rsid w:val="00C857FE"/>
    <w:rsid w:val="00C85C3A"/>
    <w:rsid w:val="00C8600A"/>
    <w:rsid w:val="00C86531"/>
    <w:rsid w:val="00C8770B"/>
    <w:rsid w:val="00C9005C"/>
    <w:rsid w:val="00C900B9"/>
    <w:rsid w:val="00C90E1A"/>
    <w:rsid w:val="00C911EC"/>
    <w:rsid w:val="00C920C2"/>
    <w:rsid w:val="00C92615"/>
    <w:rsid w:val="00C957A4"/>
    <w:rsid w:val="00C977ED"/>
    <w:rsid w:val="00C97EBE"/>
    <w:rsid w:val="00CB21AF"/>
    <w:rsid w:val="00CB358C"/>
    <w:rsid w:val="00CB36C3"/>
    <w:rsid w:val="00CB54C6"/>
    <w:rsid w:val="00CB6644"/>
    <w:rsid w:val="00CB7CDE"/>
    <w:rsid w:val="00CB7F2C"/>
    <w:rsid w:val="00CC1633"/>
    <w:rsid w:val="00CC2F3A"/>
    <w:rsid w:val="00CC35B8"/>
    <w:rsid w:val="00CC6BC2"/>
    <w:rsid w:val="00CD1490"/>
    <w:rsid w:val="00CD20F7"/>
    <w:rsid w:val="00CD60A2"/>
    <w:rsid w:val="00CD7DD2"/>
    <w:rsid w:val="00CE18CC"/>
    <w:rsid w:val="00CE31CE"/>
    <w:rsid w:val="00CE34B1"/>
    <w:rsid w:val="00CE3522"/>
    <w:rsid w:val="00CE4C6C"/>
    <w:rsid w:val="00CE539B"/>
    <w:rsid w:val="00CE6566"/>
    <w:rsid w:val="00CF071F"/>
    <w:rsid w:val="00CF2162"/>
    <w:rsid w:val="00CF275C"/>
    <w:rsid w:val="00CF73EB"/>
    <w:rsid w:val="00D00EF7"/>
    <w:rsid w:val="00D03FD6"/>
    <w:rsid w:val="00D05709"/>
    <w:rsid w:val="00D10316"/>
    <w:rsid w:val="00D1123E"/>
    <w:rsid w:val="00D12B3E"/>
    <w:rsid w:val="00D1677E"/>
    <w:rsid w:val="00D20B6B"/>
    <w:rsid w:val="00D20BFD"/>
    <w:rsid w:val="00D22A70"/>
    <w:rsid w:val="00D230CD"/>
    <w:rsid w:val="00D236BE"/>
    <w:rsid w:val="00D23DA8"/>
    <w:rsid w:val="00D2522D"/>
    <w:rsid w:val="00D255C8"/>
    <w:rsid w:val="00D25736"/>
    <w:rsid w:val="00D25907"/>
    <w:rsid w:val="00D27319"/>
    <w:rsid w:val="00D333A1"/>
    <w:rsid w:val="00D35172"/>
    <w:rsid w:val="00D370B2"/>
    <w:rsid w:val="00D37D4E"/>
    <w:rsid w:val="00D40F41"/>
    <w:rsid w:val="00D41D5E"/>
    <w:rsid w:val="00D41FD6"/>
    <w:rsid w:val="00D44D27"/>
    <w:rsid w:val="00D473AE"/>
    <w:rsid w:val="00D47CDB"/>
    <w:rsid w:val="00D5036E"/>
    <w:rsid w:val="00D50AFF"/>
    <w:rsid w:val="00D50DA2"/>
    <w:rsid w:val="00D50EC0"/>
    <w:rsid w:val="00D51642"/>
    <w:rsid w:val="00D52367"/>
    <w:rsid w:val="00D53199"/>
    <w:rsid w:val="00D53FE8"/>
    <w:rsid w:val="00D54F42"/>
    <w:rsid w:val="00D56138"/>
    <w:rsid w:val="00D577E0"/>
    <w:rsid w:val="00D60F43"/>
    <w:rsid w:val="00D613AD"/>
    <w:rsid w:val="00D622D1"/>
    <w:rsid w:val="00D6395D"/>
    <w:rsid w:val="00D64043"/>
    <w:rsid w:val="00D6474B"/>
    <w:rsid w:val="00D67DF5"/>
    <w:rsid w:val="00D72381"/>
    <w:rsid w:val="00D73139"/>
    <w:rsid w:val="00D73FCD"/>
    <w:rsid w:val="00D74C71"/>
    <w:rsid w:val="00D7623A"/>
    <w:rsid w:val="00D811A2"/>
    <w:rsid w:val="00D82807"/>
    <w:rsid w:val="00D855DD"/>
    <w:rsid w:val="00D85C3B"/>
    <w:rsid w:val="00D875C5"/>
    <w:rsid w:val="00D922E3"/>
    <w:rsid w:val="00D95F67"/>
    <w:rsid w:val="00D96C64"/>
    <w:rsid w:val="00DA0604"/>
    <w:rsid w:val="00DA0AD2"/>
    <w:rsid w:val="00DA2493"/>
    <w:rsid w:val="00DA53E4"/>
    <w:rsid w:val="00DB2DCF"/>
    <w:rsid w:val="00DB4793"/>
    <w:rsid w:val="00DB49C9"/>
    <w:rsid w:val="00DB6203"/>
    <w:rsid w:val="00DB681C"/>
    <w:rsid w:val="00DB6C8D"/>
    <w:rsid w:val="00DB7569"/>
    <w:rsid w:val="00DB7A13"/>
    <w:rsid w:val="00DC5483"/>
    <w:rsid w:val="00DC7D62"/>
    <w:rsid w:val="00DD032C"/>
    <w:rsid w:val="00DD04EE"/>
    <w:rsid w:val="00DD2F91"/>
    <w:rsid w:val="00DD31B6"/>
    <w:rsid w:val="00DD4C0D"/>
    <w:rsid w:val="00DD4E2F"/>
    <w:rsid w:val="00DD4EB9"/>
    <w:rsid w:val="00DE0888"/>
    <w:rsid w:val="00DE0FDB"/>
    <w:rsid w:val="00DE2CA1"/>
    <w:rsid w:val="00DF1084"/>
    <w:rsid w:val="00DF18A1"/>
    <w:rsid w:val="00DF1C75"/>
    <w:rsid w:val="00DF2DE6"/>
    <w:rsid w:val="00DF3586"/>
    <w:rsid w:val="00DF3967"/>
    <w:rsid w:val="00DF39C9"/>
    <w:rsid w:val="00DF4C4E"/>
    <w:rsid w:val="00E03794"/>
    <w:rsid w:val="00E0454F"/>
    <w:rsid w:val="00E0493B"/>
    <w:rsid w:val="00E04DB2"/>
    <w:rsid w:val="00E04DC5"/>
    <w:rsid w:val="00E05BC0"/>
    <w:rsid w:val="00E0686E"/>
    <w:rsid w:val="00E0768A"/>
    <w:rsid w:val="00E077EE"/>
    <w:rsid w:val="00E1007D"/>
    <w:rsid w:val="00E1020C"/>
    <w:rsid w:val="00E12D85"/>
    <w:rsid w:val="00E13213"/>
    <w:rsid w:val="00E1354E"/>
    <w:rsid w:val="00E16646"/>
    <w:rsid w:val="00E175E1"/>
    <w:rsid w:val="00E175FE"/>
    <w:rsid w:val="00E238E9"/>
    <w:rsid w:val="00E246A4"/>
    <w:rsid w:val="00E313AC"/>
    <w:rsid w:val="00E3157C"/>
    <w:rsid w:val="00E31A93"/>
    <w:rsid w:val="00E3332C"/>
    <w:rsid w:val="00E409A8"/>
    <w:rsid w:val="00E42CC4"/>
    <w:rsid w:val="00E430C3"/>
    <w:rsid w:val="00E434D6"/>
    <w:rsid w:val="00E443BD"/>
    <w:rsid w:val="00E445EF"/>
    <w:rsid w:val="00E44A4F"/>
    <w:rsid w:val="00E4509C"/>
    <w:rsid w:val="00E455B6"/>
    <w:rsid w:val="00E50BAA"/>
    <w:rsid w:val="00E53435"/>
    <w:rsid w:val="00E53856"/>
    <w:rsid w:val="00E54A07"/>
    <w:rsid w:val="00E565F7"/>
    <w:rsid w:val="00E57126"/>
    <w:rsid w:val="00E578D5"/>
    <w:rsid w:val="00E60893"/>
    <w:rsid w:val="00E60A23"/>
    <w:rsid w:val="00E60C7C"/>
    <w:rsid w:val="00E60D94"/>
    <w:rsid w:val="00E60DC1"/>
    <w:rsid w:val="00E60F51"/>
    <w:rsid w:val="00E62CE3"/>
    <w:rsid w:val="00E62D46"/>
    <w:rsid w:val="00E62DED"/>
    <w:rsid w:val="00E62EC9"/>
    <w:rsid w:val="00E63142"/>
    <w:rsid w:val="00E667E6"/>
    <w:rsid w:val="00E67500"/>
    <w:rsid w:val="00E67E25"/>
    <w:rsid w:val="00E708B5"/>
    <w:rsid w:val="00E72FC8"/>
    <w:rsid w:val="00E74579"/>
    <w:rsid w:val="00E76633"/>
    <w:rsid w:val="00E77558"/>
    <w:rsid w:val="00E802D3"/>
    <w:rsid w:val="00E80F9B"/>
    <w:rsid w:val="00E82E89"/>
    <w:rsid w:val="00E8361C"/>
    <w:rsid w:val="00E83834"/>
    <w:rsid w:val="00E83BB1"/>
    <w:rsid w:val="00E87190"/>
    <w:rsid w:val="00E908E0"/>
    <w:rsid w:val="00E91364"/>
    <w:rsid w:val="00E91AE2"/>
    <w:rsid w:val="00E94E31"/>
    <w:rsid w:val="00E95322"/>
    <w:rsid w:val="00E95FFC"/>
    <w:rsid w:val="00EA3071"/>
    <w:rsid w:val="00EA5505"/>
    <w:rsid w:val="00EA72F5"/>
    <w:rsid w:val="00EA7A7A"/>
    <w:rsid w:val="00EB0D87"/>
    <w:rsid w:val="00EB1D8A"/>
    <w:rsid w:val="00EB2F59"/>
    <w:rsid w:val="00EB31DF"/>
    <w:rsid w:val="00EB38FE"/>
    <w:rsid w:val="00EB4033"/>
    <w:rsid w:val="00EB5A60"/>
    <w:rsid w:val="00EC0351"/>
    <w:rsid w:val="00EC0541"/>
    <w:rsid w:val="00EC0688"/>
    <w:rsid w:val="00EC52A9"/>
    <w:rsid w:val="00EC54DD"/>
    <w:rsid w:val="00EC5E83"/>
    <w:rsid w:val="00EC6C05"/>
    <w:rsid w:val="00EC7756"/>
    <w:rsid w:val="00ED009F"/>
    <w:rsid w:val="00ED01DC"/>
    <w:rsid w:val="00ED07E4"/>
    <w:rsid w:val="00ED12ED"/>
    <w:rsid w:val="00ED58F9"/>
    <w:rsid w:val="00EE1405"/>
    <w:rsid w:val="00EE161D"/>
    <w:rsid w:val="00EE16E4"/>
    <w:rsid w:val="00EE264E"/>
    <w:rsid w:val="00EE2C5F"/>
    <w:rsid w:val="00EE3A55"/>
    <w:rsid w:val="00EE459F"/>
    <w:rsid w:val="00EE6866"/>
    <w:rsid w:val="00EE6B6B"/>
    <w:rsid w:val="00EF0CBF"/>
    <w:rsid w:val="00EF1667"/>
    <w:rsid w:val="00EF2617"/>
    <w:rsid w:val="00EF5E55"/>
    <w:rsid w:val="00EF6BDE"/>
    <w:rsid w:val="00F0377C"/>
    <w:rsid w:val="00F03A03"/>
    <w:rsid w:val="00F104A7"/>
    <w:rsid w:val="00F10E2C"/>
    <w:rsid w:val="00F10FB7"/>
    <w:rsid w:val="00F11123"/>
    <w:rsid w:val="00F11C0E"/>
    <w:rsid w:val="00F11D65"/>
    <w:rsid w:val="00F12256"/>
    <w:rsid w:val="00F13ACC"/>
    <w:rsid w:val="00F14B3F"/>
    <w:rsid w:val="00F14F2B"/>
    <w:rsid w:val="00F157A4"/>
    <w:rsid w:val="00F21410"/>
    <w:rsid w:val="00F22A70"/>
    <w:rsid w:val="00F2492B"/>
    <w:rsid w:val="00F25B17"/>
    <w:rsid w:val="00F27FA7"/>
    <w:rsid w:val="00F31A9C"/>
    <w:rsid w:val="00F3682E"/>
    <w:rsid w:val="00F3780B"/>
    <w:rsid w:val="00F37B70"/>
    <w:rsid w:val="00F40A47"/>
    <w:rsid w:val="00F419F0"/>
    <w:rsid w:val="00F42B99"/>
    <w:rsid w:val="00F43C34"/>
    <w:rsid w:val="00F50102"/>
    <w:rsid w:val="00F55857"/>
    <w:rsid w:val="00F56471"/>
    <w:rsid w:val="00F57A73"/>
    <w:rsid w:val="00F60011"/>
    <w:rsid w:val="00F61598"/>
    <w:rsid w:val="00F61738"/>
    <w:rsid w:val="00F61812"/>
    <w:rsid w:val="00F635DC"/>
    <w:rsid w:val="00F67513"/>
    <w:rsid w:val="00F71890"/>
    <w:rsid w:val="00F71CBA"/>
    <w:rsid w:val="00F749E2"/>
    <w:rsid w:val="00F75449"/>
    <w:rsid w:val="00F82C39"/>
    <w:rsid w:val="00F847FC"/>
    <w:rsid w:val="00F856C5"/>
    <w:rsid w:val="00F85D5C"/>
    <w:rsid w:val="00F86B57"/>
    <w:rsid w:val="00F87D25"/>
    <w:rsid w:val="00F90640"/>
    <w:rsid w:val="00F90C3E"/>
    <w:rsid w:val="00F91159"/>
    <w:rsid w:val="00F93227"/>
    <w:rsid w:val="00F93948"/>
    <w:rsid w:val="00F93FD6"/>
    <w:rsid w:val="00F94130"/>
    <w:rsid w:val="00F974A3"/>
    <w:rsid w:val="00FA0ECA"/>
    <w:rsid w:val="00FA1DBB"/>
    <w:rsid w:val="00FA297D"/>
    <w:rsid w:val="00FA3AA5"/>
    <w:rsid w:val="00FA4BDE"/>
    <w:rsid w:val="00FA6ACF"/>
    <w:rsid w:val="00FA75C9"/>
    <w:rsid w:val="00FB6F96"/>
    <w:rsid w:val="00FB73E2"/>
    <w:rsid w:val="00FC09AA"/>
    <w:rsid w:val="00FC3A4B"/>
    <w:rsid w:val="00FC3E53"/>
    <w:rsid w:val="00FC6D70"/>
    <w:rsid w:val="00FC79AF"/>
    <w:rsid w:val="00FD0D27"/>
    <w:rsid w:val="00FD111D"/>
    <w:rsid w:val="00FD21D7"/>
    <w:rsid w:val="00FD2F0C"/>
    <w:rsid w:val="00FD5074"/>
    <w:rsid w:val="00FD6B25"/>
    <w:rsid w:val="00FD7F2C"/>
    <w:rsid w:val="00FE00BC"/>
    <w:rsid w:val="00FE064D"/>
    <w:rsid w:val="00FE09CA"/>
    <w:rsid w:val="00FE1F19"/>
    <w:rsid w:val="00FE253E"/>
    <w:rsid w:val="00FE7A48"/>
    <w:rsid w:val="00FF0960"/>
    <w:rsid w:val="00FF57A4"/>
    <w:rsid w:val="00FF5911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47B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5B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6A09C3"/>
    <w:pPr>
      <w:keepNext/>
      <w:spacing w:before="240" w:after="60" w:line="240" w:lineRule="auto"/>
      <w:outlineLvl w:val="2"/>
    </w:pPr>
    <w:rPr>
      <w:rFonts w:ascii="Arial" w:eastAsia="Times New Roman" w:hAnsi="Arial" w:cs="Angsan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uiPriority w:val="59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styleId="Strong">
    <w:name w:val="Strong"/>
    <w:basedOn w:val="DefaultParagraphFont"/>
    <w:uiPriority w:val="22"/>
    <w:qFormat/>
    <w:rsid w:val="003556D2"/>
    <w:rPr>
      <w:b/>
      <w:bCs/>
    </w:rPr>
  </w:style>
  <w:style w:type="character" w:customStyle="1" w:styleId="apple-converted-space">
    <w:name w:val="apple-converted-space"/>
    <w:basedOn w:val="DefaultParagraphFont"/>
    <w:rsid w:val="00765A21"/>
  </w:style>
  <w:style w:type="character" w:styleId="Emphasis">
    <w:name w:val="Emphasis"/>
    <w:basedOn w:val="DefaultParagraphFont"/>
    <w:uiPriority w:val="20"/>
    <w:qFormat/>
    <w:rsid w:val="00765A2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655B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odyTextIndent">
    <w:name w:val="Body Text Indent"/>
    <w:basedOn w:val="Normal"/>
    <w:link w:val="BodyTextIndentChar"/>
    <w:uiPriority w:val="99"/>
    <w:unhideWhenUsed/>
    <w:rsid w:val="005E76E9"/>
    <w:pPr>
      <w:spacing w:after="120" w:line="240" w:lineRule="auto"/>
      <w:ind w:left="283"/>
    </w:pPr>
    <w:rPr>
      <w:rFonts w:ascii="-JS Sirium" w:eastAsia="Times New Roman" w:hAnsi="-JS Sirium" w:cs="Angsana New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6E9"/>
    <w:rPr>
      <w:rFonts w:ascii="-JS Sirium" w:eastAsia="Times New Roman" w:hAnsi="-JS Sirium" w:cs="Angsana New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873AC"/>
  </w:style>
  <w:style w:type="table" w:customStyle="1" w:styleId="TableGrid1">
    <w:name w:val="Table Grid1"/>
    <w:basedOn w:val="TableNormal"/>
    <w:next w:val="TableGrid"/>
    <w:uiPriority w:val="59"/>
    <w:rsid w:val="00DB2DC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F61738"/>
    <w:pPr>
      <w:spacing w:after="0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61738"/>
    <w:rPr>
      <w:rFonts w:ascii="Angsana New" w:eastAsia="Times New Roman" w:hAnsi="Angsana New" w:cs="Angsana New"/>
      <w:sz w:val="32"/>
      <w:szCs w:val="32"/>
    </w:rPr>
  </w:style>
  <w:style w:type="character" w:styleId="PageNumber">
    <w:name w:val="page number"/>
    <w:basedOn w:val="DefaultParagraphFont"/>
    <w:rsid w:val="00E1020C"/>
  </w:style>
  <w:style w:type="character" w:customStyle="1" w:styleId="Heading3Char">
    <w:name w:val="Heading 3 Char"/>
    <w:basedOn w:val="DefaultParagraphFont"/>
    <w:link w:val="Heading3"/>
    <w:rsid w:val="006A09C3"/>
    <w:rPr>
      <w:rFonts w:ascii="Arial" w:eastAsia="Times New Roman" w:hAnsi="Arial" w:cs="Angsana New"/>
      <w:b/>
      <w:bCs/>
      <w:sz w:val="26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6A09C3"/>
  </w:style>
  <w:style w:type="paragraph" w:styleId="BodyTextIndent3">
    <w:name w:val="Body Text Indent 3"/>
    <w:basedOn w:val="Normal"/>
    <w:link w:val="BodyTextIndent3Char"/>
    <w:rsid w:val="006A09C3"/>
    <w:pPr>
      <w:spacing w:after="120" w:line="240" w:lineRule="auto"/>
      <w:ind w:left="283"/>
    </w:pPr>
    <w:rPr>
      <w:rFonts w:ascii="Cordia New" w:eastAsia="Cordia New" w:hAnsi="Cordia New" w:cs="Angsan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6A09C3"/>
    <w:rPr>
      <w:rFonts w:ascii="Cordia New" w:eastAsia="Cordia New" w:hAnsi="Cordia New" w:cs="Angsana New"/>
      <w:sz w:val="16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6A09C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6A09C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BodyTextIndent0">
    <w:name w:val="Body Text Indent อักขระ"/>
    <w:basedOn w:val="DefaultParagraphFont"/>
    <w:rsid w:val="006A09C3"/>
    <w:rPr>
      <w:rFonts w:ascii="Cordia New" w:eastAsia="Cordia New" w:cs="Cordia New"/>
      <w:noProof w:val="0"/>
      <w:spacing w:val="-2"/>
      <w:sz w:val="32"/>
      <w:szCs w:val="32"/>
      <w:lang w:val="en-US" w:eastAsia="en-US" w:bidi="th-TH"/>
    </w:rPr>
  </w:style>
  <w:style w:type="character" w:styleId="Hyperlink">
    <w:name w:val="Hyperlink"/>
    <w:basedOn w:val="DefaultParagraphFont"/>
    <w:uiPriority w:val="99"/>
    <w:unhideWhenUsed/>
    <w:rsid w:val="006A09C3"/>
    <w:rPr>
      <w:color w:val="0000FF"/>
      <w:u w:val="single"/>
    </w:rPr>
  </w:style>
  <w:style w:type="table" w:customStyle="1" w:styleId="TableGrid11">
    <w:name w:val="Table Grid11"/>
    <w:basedOn w:val="TableNormal"/>
    <w:next w:val="TableGrid"/>
    <w:rsid w:val="006A09C3"/>
    <w:pPr>
      <w:spacing w:after="0" w:line="240" w:lineRule="auto"/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9C3"/>
    <w:rPr>
      <w:rFonts w:ascii="Calibri" w:eastAsia="Calibri" w:hAnsi="Calibri"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9C3"/>
    <w:rPr>
      <w:rFonts w:ascii="Calibri" w:eastAsia="Calibri" w:hAnsi="Calibri" w:cs="Angsana New"/>
      <w:sz w:val="20"/>
      <w:szCs w:val="25"/>
    </w:rPr>
  </w:style>
  <w:style w:type="character" w:styleId="EndnoteReference">
    <w:name w:val="endnote reference"/>
    <w:uiPriority w:val="99"/>
    <w:semiHidden/>
    <w:unhideWhenUsed/>
    <w:rsid w:val="006A09C3"/>
    <w:rPr>
      <w:sz w:val="32"/>
      <w:szCs w:val="32"/>
      <w:vertAlign w:val="superscript"/>
    </w:rPr>
  </w:style>
  <w:style w:type="table" w:customStyle="1" w:styleId="TableGrid3">
    <w:name w:val="Table Grid3"/>
    <w:basedOn w:val="TableNormal"/>
    <w:next w:val="TableGrid"/>
    <w:uiPriority w:val="59"/>
    <w:rsid w:val="00841521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047ECA"/>
    <w:pPr>
      <w:spacing w:after="0" w:line="240" w:lineRule="auto"/>
    </w:pPr>
    <w:rPr>
      <w:rFonts w:ascii="Calibri" w:eastAsia="Calibri" w:hAnsi="Calibri" w:cs="Cordia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5B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6A09C3"/>
    <w:pPr>
      <w:keepNext/>
      <w:spacing w:before="240" w:after="60" w:line="240" w:lineRule="auto"/>
      <w:outlineLvl w:val="2"/>
    </w:pPr>
    <w:rPr>
      <w:rFonts w:ascii="Arial" w:eastAsia="Times New Roman" w:hAnsi="Arial" w:cs="Angsan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uiPriority w:val="59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styleId="Strong">
    <w:name w:val="Strong"/>
    <w:basedOn w:val="DefaultParagraphFont"/>
    <w:uiPriority w:val="22"/>
    <w:qFormat/>
    <w:rsid w:val="003556D2"/>
    <w:rPr>
      <w:b/>
      <w:bCs/>
    </w:rPr>
  </w:style>
  <w:style w:type="character" w:customStyle="1" w:styleId="apple-converted-space">
    <w:name w:val="apple-converted-space"/>
    <w:basedOn w:val="DefaultParagraphFont"/>
    <w:rsid w:val="00765A21"/>
  </w:style>
  <w:style w:type="character" w:styleId="Emphasis">
    <w:name w:val="Emphasis"/>
    <w:basedOn w:val="DefaultParagraphFont"/>
    <w:uiPriority w:val="20"/>
    <w:qFormat/>
    <w:rsid w:val="00765A2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655B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odyTextIndent">
    <w:name w:val="Body Text Indent"/>
    <w:basedOn w:val="Normal"/>
    <w:link w:val="BodyTextIndentChar"/>
    <w:uiPriority w:val="99"/>
    <w:unhideWhenUsed/>
    <w:rsid w:val="005E76E9"/>
    <w:pPr>
      <w:spacing w:after="120" w:line="240" w:lineRule="auto"/>
      <w:ind w:left="283"/>
    </w:pPr>
    <w:rPr>
      <w:rFonts w:ascii="-JS Sirium" w:eastAsia="Times New Roman" w:hAnsi="-JS Sirium" w:cs="Angsana New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6E9"/>
    <w:rPr>
      <w:rFonts w:ascii="-JS Sirium" w:eastAsia="Times New Roman" w:hAnsi="-JS Sirium" w:cs="Angsana New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873AC"/>
  </w:style>
  <w:style w:type="table" w:customStyle="1" w:styleId="TableGrid1">
    <w:name w:val="Table Grid1"/>
    <w:basedOn w:val="TableNormal"/>
    <w:next w:val="TableGrid"/>
    <w:uiPriority w:val="59"/>
    <w:rsid w:val="00DB2DC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F61738"/>
    <w:pPr>
      <w:spacing w:after="0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61738"/>
    <w:rPr>
      <w:rFonts w:ascii="Angsana New" w:eastAsia="Times New Roman" w:hAnsi="Angsana New" w:cs="Angsana New"/>
      <w:sz w:val="32"/>
      <w:szCs w:val="32"/>
    </w:rPr>
  </w:style>
  <w:style w:type="character" w:styleId="PageNumber">
    <w:name w:val="page number"/>
    <w:basedOn w:val="DefaultParagraphFont"/>
    <w:rsid w:val="00E1020C"/>
  </w:style>
  <w:style w:type="character" w:customStyle="1" w:styleId="Heading3Char">
    <w:name w:val="Heading 3 Char"/>
    <w:basedOn w:val="DefaultParagraphFont"/>
    <w:link w:val="Heading3"/>
    <w:rsid w:val="006A09C3"/>
    <w:rPr>
      <w:rFonts w:ascii="Arial" w:eastAsia="Times New Roman" w:hAnsi="Arial" w:cs="Angsana New"/>
      <w:b/>
      <w:bCs/>
      <w:sz w:val="26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6A09C3"/>
  </w:style>
  <w:style w:type="paragraph" w:styleId="BodyTextIndent3">
    <w:name w:val="Body Text Indent 3"/>
    <w:basedOn w:val="Normal"/>
    <w:link w:val="BodyTextIndent3Char"/>
    <w:rsid w:val="006A09C3"/>
    <w:pPr>
      <w:spacing w:after="120" w:line="240" w:lineRule="auto"/>
      <w:ind w:left="283"/>
    </w:pPr>
    <w:rPr>
      <w:rFonts w:ascii="Cordia New" w:eastAsia="Cordia New" w:hAnsi="Cordia New" w:cs="Angsan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6A09C3"/>
    <w:rPr>
      <w:rFonts w:ascii="Cordia New" w:eastAsia="Cordia New" w:hAnsi="Cordia New" w:cs="Angsana New"/>
      <w:sz w:val="16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6A09C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6A09C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BodyTextIndent0">
    <w:name w:val="Body Text Indent อักขระ"/>
    <w:basedOn w:val="DefaultParagraphFont"/>
    <w:rsid w:val="006A09C3"/>
    <w:rPr>
      <w:rFonts w:ascii="Cordia New" w:eastAsia="Cordia New" w:cs="Cordia New"/>
      <w:noProof w:val="0"/>
      <w:spacing w:val="-2"/>
      <w:sz w:val="32"/>
      <w:szCs w:val="32"/>
      <w:lang w:val="en-US" w:eastAsia="en-US" w:bidi="th-TH"/>
    </w:rPr>
  </w:style>
  <w:style w:type="character" w:styleId="Hyperlink">
    <w:name w:val="Hyperlink"/>
    <w:basedOn w:val="DefaultParagraphFont"/>
    <w:uiPriority w:val="99"/>
    <w:unhideWhenUsed/>
    <w:rsid w:val="006A09C3"/>
    <w:rPr>
      <w:color w:val="0000FF"/>
      <w:u w:val="single"/>
    </w:rPr>
  </w:style>
  <w:style w:type="table" w:customStyle="1" w:styleId="TableGrid11">
    <w:name w:val="Table Grid11"/>
    <w:basedOn w:val="TableNormal"/>
    <w:next w:val="TableGrid"/>
    <w:rsid w:val="006A09C3"/>
    <w:pPr>
      <w:spacing w:after="0" w:line="240" w:lineRule="auto"/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9C3"/>
    <w:rPr>
      <w:rFonts w:ascii="Calibri" w:eastAsia="Calibri" w:hAnsi="Calibri"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9C3"/>
    <w:rPr>
      <w:rFonts w:ascii="Calibri" w:eastAsia="Calibri" w:hAnsi="Calibri" w:cs="Angsana New"/>
      <w:sz w:val="20"/>
      <w:szCs w:val="25"/>
    </w:rPr>
  </w:style>
  <w:style w:type="character" w:styleId="EndnoteReference">
    <w:name w:val="endnote reference"/>
    <w:uiPriority w:val="99"/>
    <w:semiHidden/>
    <w:unhideWhenUsed/>
    <w:rsid w:val="006A09C3"/>
    <w:rPr>
      <w:sz w:val="32"/>
      <w:szCs w:val="32"/>
      <w:vertAlign w:val="superscript"/>
    </w:rPr>
  </w:style>
  <w:style w:type="table" w:customStyle="1" w:styleId="TableGrid3">
    <w:name w:val="Table Grid3"/>
    <w:basedOn w:val="TableNormal"/>
    <w:next w:val="TableGrid"/>
    <w:uiPriority w:val="59"/>
    <w:rsid w:val="00841521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047ECA"/>
    <w:pPr>
      <w:spacing w:after="0" w:line="240" w:lineRule="auto"/>
    </w:pPr>
    <w:rPr>
      <w:rFonts w:ascii="Calibri" w:eastAsia="Calibri" w:hAnsi="Calibri" w:cs="Cordia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620A-5FBD-47CD-AD1E-2929FF34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telecom1.dotx</Template>
  <TotalTime>86</TotalTime>
  <Pages>14</Pages>
  <Words>3942</Words>
  <Characters>22474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Supanath Juthacharoenwong</cp:lastModifiedBy>
  <cp:revision>10</cp:revision>
  <cp:lastPrinted>2019-09-23T03:40:00Z</cp:lastPrinted>
  <dcterms:created xsi:type="dcterms:W3CDTF">2019-09-20T06:13:00Z</dcterms:created>
  <dcterms:modified xsi:type="dcterms:W3CDTF">2019-09-23T04:40:00Z</dcterms:modified>
</cp:coreProperties>
</file>