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DB" w:rsidRPr="006F73DC" w:rsidRDefault="00E338DA" w:rsidP="00D639B8">
      <w:pPr>
        <w:jc w:val="center"/>
        <w:rPr>
          <w:rFonts w:ascii="TH SarabunPSK" w:hAnsi="TH SarabunPSK" w:cs="TH SarabunPSK"/>
          <w:b/>
          <w:bCs/>
          <w:spacing w:val="4"/>
          <w:sz w:val="36"/>
          <w:szCs w:val="36"/>
        </w:rPr>
      </w:pPr>
      <w:r w:rsidRPr="006F73DC">
        <w:rPr>
          <w:rFonts w:ascii="TH SarabunPSK" w:hAnsi="TH SarabunPSK" w:cs="TH SarabunPSK" w:hint="cs"/>
          <w:b/>
          <w:bCs/>
          <w:spacing w:val="4"/>
          <w:sz w:val="36"/>
          <w:szCs w:val="36"/>
          <w:cs/>
        </w:rPr>
        <w:t>สรุป</w:t>
      </w:r>
      <w:r w:rsidR="005802B2" w:rsidRPr="006F73DC">
        <w:rPr>
          <w:rFonts w:ascii="TH SarabunPSK" w:hAnsi="TH SarabunPSK" w:cs="TH SarabunPSK" w:hint="cs"/>
          <w:b/>
          <w:bCs/>
          <w:spacing w:val="4"/>
          <w:sz w:val="36"/>
          <w:szCs w:val="36"/>
          <w:cs/>
        </w:rPr>
        <w:t>ผลการรับฟังความคิดเห็นสาธารณะ</w:t>
      </w:r>
      <w:r w:rsidRPr="006F73DC">
        <w:rPr>
          <w:rFonts w:ascii="TH SarabunPSK" w:hAnsi="TH SarabunPSK" w:cs="TH SarabunPSK" w:hint="cs"/>
          <w:b/>
          <w:bCs/>
          <w:spacing w:val="4"/>
          <w:sz w:val="36"/>
          <w:szCs w:val="36"/>
          <w:cs/>
        </w:rPr>
        <w:t>ต่อ (ร่าง) ประกาศ กสทช.</w:t>
      </w:r>
    </w:p>
    <w:p w:rsidR="005802B2" w:rsidRPr="006F73DC" w:rsidRDefault="00971FDB" w:rsidP="005802B2">
      <w:pPr>
        <w:tabs>
          <w:tab w:val="right" w:pos="832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73DC">
        <w:rPr>
          <w:rFonts w:ascii="TH SarabunPSK" w:hAnsi="TH SarabunPSK" w:cs="TH SarabunPSK" w:hint="cs"/>
          <w:b/>
          <w:bCs/>
          <w:spacing w:val="6"/>
          <w:sz w:val="36"/>
          <w:szCs w:val="36"/>
          <w:cs/>
        </w:rPr>
        <w:t>เรื่อง</w:t>
      </w:r>
      <w:r w:rsidRPr="006F73DC">
        <w:rPr>
          <w:rFonts w:ascii="TH SarabunPSK" w:hAnsi="TH SarabunPSK" w:cs="TH SarabunPSK"/>
          <w:b/>
          <w:bCs/>
          <w:spacing w:val="6"/>
          <w:sz w:val="36"/>
          <w:szCs w:val="36"/>
        </w:rPr>
        <w:t xml:space="preserve"> </w:t>
      </w:r>
      <w:r w:rsidR="004869F7" w:rsidRPr="006A3093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หลักเกณฑ์การอนุญาตและการกำกับดูแลให้องค์กรปก</w:t>
      </w:r>
      <w:r w:rsidR="004869F7">
        <w:rPr>
          <w:rFonts w:ascii="TH SarabunPSK" w:hAnsi="TH SarabunPSK" w:cs="TH SarabunPSK"/>
          <w:b/>
          <w:bCs/>
          <w:sz w:val="36"/>
          <w:szCs w:val="36"/>
          <w:cs/>
        </w:rPr>
        <w:t>ครองส่วนท้องถิ่นใช้คลื่นความถี่</w:t>
      </w:r>
      <w:r w:rsidR="004869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869F7" w:rsidRPr="006A3093">
        <w:rPr>
          <w:rFonts w:ascii="TH SarabunPSK" w:hAnsi="TH SarabunPSK" w:cs="TH SarabunPSK"/>
          <w:b/>
          <w:bCs/>
          <w:sz w:val="36"/>
          <w:szCs w:val="36"/>
          <w:cs/>
        </w:rPr>
        <w:t>(ฉบับที่ ๒)</w:t>
      </w:r>
    </w:p>
    <w:p w:rsidR="00971FDB" w:rsidRDefault="005802B2" w:rsidP="004869F7">
      <w:pPr>
        <w:tabs>
          <w:tab w:val="right" w:pos="832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73D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ระหว่างวันที่ </w:t>
      </w:r>
      <w:r w:rsidR="004869F7" w:rsidRPr="004869F7">
        <w:rPr>
          <w:rFonts w:ascii="TH SarabunPSK" w:hAnsi="TH SarabunPSK" w:cs="TH SarabunPSK"/>
          <w:b/>
          <w:bCs/>
          <w:sz w:val="36"/>
          <w:szCs w:val="36"/>
          <w:cs/>
        </w:rPr>
        <w:t xml:space="preserve">๒๖ ตุลาคม ๒๕๖๓ </w:t>
      </w:r>
      <w:r w:rsidR="004869F7">
        <w:rPr>
          <w:rFonts w:ascii="TH SarabunPSK" w:hAnsi="TH SarabunPSK" w:cs="TH SarabunPSK" w:hint="cs"/>
          <w:b/>
          <w:bCs/>
          <w:sz w:val="36"/>
          <w:szCs w:val="36"/>
          <w:cs/>
        </w:rPr>
        <w:t>ถึงวันที่</w:t>
      </w:r>
      <w:r w:rsidR="004869F7" w:rsidRPr="004869F7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 พฤศจิกายน ๒๕๖๓</w:t>
      </w:r>
    </w:p>
    <w:p w:rsidR="004869F7" w:rsidRPr="004869F7" w:rsidRDefault="004869F7" w:rsidP="004869F7">
      <w:pPr>
        <w:tabs>
          <w:tab w:val="right" w:pos="8327"/>
        </w:tabs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TableGrid"/>
        <w:tblW w:w="134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83"/>
        <w:gridCol w:w="2835"/>
        <w:gridCol w:w="2977"/>
      </w:tblGrid>
      <w:tr w:rsidR="00DC5B25" w:rsidRPr="00DC5B25" w:rsidTr="001C084D">
        <w:trPr>
          <w:tblHeader/>
        </w:trPr>
        <w:tc>
          <w:tcPr>
            <w:tcW w:w="7683" w:type="dxa"/>
            <w:shd w:val="clear" w:color="auto" w:fill="DBE5F1" w:themeFill="accent1" w:themeFillTint="33"/>
          </w:tcPr>
          <w:p w:rsidR="004869F7" w:rsidRPr="00DC5B25" w:rsidRDefault="004869F7" w:rsidP="00971FDB">
            <w:pPr>
              <w:tabs>
                <w:tab w:val="right" w:pos="83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B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869F7" w:rsidRPr="00DC5B25" w:rsidRDefault="004869F7" w:rsidP="004869F7">
            <w:pPr>
              <w:tabs>
                <w:tab w:val="right" w:pos="83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B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4869F7" w:rsidRPr="00DC5B25" w:rsidRDefault="004869F7" w:rsidP="00971FDB">
            <w:pPr>
              <w:tabs>
                <w:tab w:val="right" w:pos="83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B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4869F7" w:rsidTr="001C084D">
        <w:trPr>
          <w:trHeight w:val="1534"/>
        </w:trPr>
        <w:tc>
          <w:tcPr>
            <w:tcW w:w="7683" w:type="dxa"/>
          </w:tcPr>
          <w:p w:rsidR="004869F7" w:rsidRPr="001C084D" w:rsidRDefault="004869F7" w:rsidP="001C084D">
            <w:pPr>
              <w:ind w:left="346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0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1C084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ความเหมาะสมของการอนุญาตให้ใช้คลื่นความถี่</w:t>
            </w:r>
            <w:r w:rsidRPr="001C0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ย่าน </w:t>
            </w:r>
            <w:r w:rsidRPr="001C084D">
              <w:rPr>
                <w:rFonts w:ascii="TH SarabunPSK" w:hAnsi="TH SarabunPSK" w:cs="TH SarabunPSK"/>
                <w:sz w:val="32"/>
                <w:szCs w:val="32"/>
              </w:rPr>
              <w:t xml:space="preserve">UHF </w:t>
            </w:r>
            <w:r w:rsidRPr="001C084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สำหรับกิจการประจำที่ (</w:t>
            </w:r>
            <w:r w:rsidRPr="001C084D">
              <w:rPr>
                <w:rFonts w:ascii="TH SarabunPSK" w:hAnsi="TH SarabunPSK" w:cs="TH SarabunPSK"/>
                <w:sz w:val="32"/>
                <w:szCs w:val="32"/>
              </w:rPr>
              <w:t xml:space="preserve">Fixed Service) </w:t>
            </w:r>
            <w:r w:rsidRPr="001C08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การเชื่อมโยงสำหรับกระจายเสียงตามสายในการประชาสัมพันธ์และเผยแพร่ข้อมูลข่าวสารของทางราชการให้แก่ประชาชน </w:t>
            </w:r>
            <w:r w:rsidRPr="001C084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๔ คลื่นความถี่</w:t>
            </w:r>
          </w:p>
        </w:tc>
        <w:tc>
          <w:tcPr>
            <w:tcW w:w="2835" w:type="dxa"/>
          </w:tcPr>
          <w:p w:rsidR="004869F7" w:rsidRDefault="004869F7" w:rsidP="005F747D">
            <w:pPr>
              <w:pStyle w:val="ListParagraph"/>
              <w:tabs>
                <w:tab w:val="clear" w:pos="1080"/>
                <w:tab w:val="left" w:pos="217"/>
                <w:tab w:val="right" w:pos="8327"/>
              </w:tabs>
              <w:ind w:left="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ไม่มีประเด็นข้อเสนอ</w:t>
            </w:r>
          </w:p>
        </w:tc>
        <w:tc>
          <w:tcPr>
            <w:tcW w:w="2977" w:type="dxa"/>
          </w:tcPr>
          <w:p w:rsidR="004869F7" w:rsidRDefault="004869F7" w:rsidP="00675C64">
            <w:pPr>
              <w:pStyle w:val="ListParagraph"/>
              <w:tabs>
                <w:tab w:val="clear" w:pos="1080"/>
                <w:tab w:val="left" w:pos="329"/>
                <w:tab w:val="right" w:pos="8327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ยืนยันตามร่างประกาศฯ </w:t>
            </w:r>
          </w:p>
          <w:p w:rsidR="004869F7" w:rsidRDefault="004869F7" w:rsidP="00675C64">
            <w:pPr>
              <w:pStyle w:val="ListParagraph"/>
              <w:tabs>
                <w:tab w:val="clear" w:pos="1080"/>
                <w:tab w:val="left" w:pos="329"/>
                <w:tab w:val="right" w:pos="8327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แก้ไขเพิ่มเติมร่างประกาศฯ</w:t>
            </w:r>
          </w:p>
          <w:p w:rsidR="004869F7" w:rsidRPr="00F92E16" w:rsidRDefault="004869F7" w:rsidP="00E338DA">
            <w:pPr>
              <w:pStyle w:val="ListParagraph"/>
              <w:tabs>
                <w:tab w:val="clear" w:pos="1080"/>
                <w:tab w:val="left" w:pos="217"/>
                <w:tab w:val="right" w:pos="8327"/>
              </w:tabs>
              <w:ind w:hanging="72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69F7" w:rsidTr="001C084D">
        <w:trPr>
          <w:trHeight w:val="1872"/>
        </w:trPr>
        <w:tc>
          <w:tcPr>
            <w:tcW w:w="7683" w:type="dxa"/>
          </w:tcPr>
          <w:p w:rsidR="004869F7" w:rsidRPr="001C084D" w:rsidRDefault="004869F7" w:rsidP="001C084D">
            <w:pPr>
              <w:ind w:left="346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0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1C084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ความเหมาะสมของการอนุญาตให้ใช้คลื่นความถี่</w:t>
            </w:r>
            <w:r w:rsidRPr="001C0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ย่าน </w:t>
            </w:r>
            <w:r w:rsidRPr="001C084D">
              <w:rPr>
                <w:rFonts w:ascii="TH SarabunPSK" w:hAnsi="TH SarabunPSK" w:cs="TH SarabunPSK"/>
                <w:sz w:val="32"/>
                <w:szCs w:val="32"/>
              </w:rPr>
              <w:t xml:space="preserve">UHF </w:t>
            </w:r>
            <w:r w:rsidRPr="001C084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สำหรับกิจการประจำที่ (</w:t>
            </w:r>
            <w:r w:rsidRPr="001C084D">
              <w:rPr>
                <w:rFonts w:ascii="TH SarabunPSK" w:hAnsi="TH SarabunPSK" w:cs="TH SarabunPSK"/>
                <w:sz w:val="32"/>
                <w:szCs w:val="32"/>
              </w:rPr>
              <w:t xml:space="preserve">Fixed Service) </w:t>
            </w:r>
            <w:r w:rsidRPr="001C084D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เชื่อมโยงสำหรับกระจายเสียงตามสายในการประชาสัมพันธ์และเผยแพร่ข้อมูลข่าวสารของทางราชการให้แก่ประชาชน โดยใช้คลื่นความถี่ ๔</w:t>
            </w:r>
            <w:r w:rsidRPr="001C084D">
              <w:rPr>
                <w:rFonts w:ascii="TH SarabunPSK" w:hAnsi="TH SarabunPSK" w:cs="TH SarabunPSK" w:hint="cs"/>
                <w:sz w:val="32"/>
                <w:szCs w:val="32"/>
                <w:cs/>
              </w:rPr>
              <w:t>๓๐.๒๒๕๐ ๔๓๐.๒๗๕๐ ๔๓๕.๒๒๕๐</w:t>
            </w:r>
            <w:r w:rsidRPr="001C08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0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๔๓๕.๒๗๕๐ </w:t>
            </w:r>
            <w:r w:rsidRPr="001C084D">
              <w:rPr>
                <w:rFonts w:ascii="TH SarabunPSK" w:hAnsi="TH SarabunPSK" w:cs="TH SarabunPSK"/>
                <w:sz w:val="32"/>
                <w:szCs w:val="32"/>
                <w:cs/>
              </w:rPr>
              <w:t>เมกะเฮิรตซ์</w:t>
            </w:r>
            <w:r w:rsidRPr="001C084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bookmarkStart w:id="0" w:name="_GoBack"/>
            <w:bookmarkEnd w:id="0"/>
            <w:r w:rsidRPr="001C084D">
              <w:rPr>
                <w:rFonts w:ascii="TH SarabunPSK" w:hAnsi="TH SarabunPSK" w:cs="TH SarabunPSK"/>
                <w:sz w:val="32"/>
                <w:szCs w:val="32"/>
              </w:rPr>
              <w:t>MHz)</w:t>
            </w:r>
          </w:p>
        </w:tc>
        <w:tc>
          <w:tcPr>
            <w:tcW w:w="2835" w:type="dxa"/>
          </w:tcPr>
          <w:p w:rsidR="004869F7" w:rsidRDefault="004869F7" w:rsidP="004869F7">
            <w:pPr>
              <w:pStyle w:val="ListParagraph"/>
              <w:tabs>
                <w:tab w:val="clear" w:pos="1080"/>
                <w:tab w:val="left" w:pos="217"/>
                <w:tab w:val="right" w:pos="8327"/>
              </w:tabs>
              <w:ind w:left="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ไม่มีประเด็นข้อเสนอ</w:t>
            </w:r>
          </w:p>
        </w:tc>
        <w:tc>
          <w:tcPr>
            <w:tcW w:w="2977" w:type="dxa"/>
          </w:tcPr>
          <w:p w:rsidR="004869F7" w:rsidRDefault="004869F7" w:rsidP="004869F7">
            <w:pPr>
              <w:pStyle w:val="ListParagraph"/>
              <w:tabs>
                <w:tab w:val="clear" w:pos="1080"/>
                <w:tab w:val="left" w:pos="329"/>
                <w:tab w:val="right" w:pos="8327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ยืนยันตามร่างประกาศฯ </w:t>
            </w:r>
          </w:p>
          <w:p w:rsidR="004869F7" w:rsidRDefault="004869F7" w:rsidP="004869F7">
            <w:pPr>
              <w:pStyle w:val="ListParagraph"/>
              <w:tabs>
                <w:tab w:val="clear" w:pos="1080"/>
                <w:tab w:val="left" w:pos="329"/>
                <w:tab w:val="right" w:pos="8327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แก้ไขเพิ่มเติมร่างประกาศฯ</w:t>
            </w:r>
          </w:p>
          <w:p w:rsidR="004869F7" w:rsidRPr="00F92E16" w:rsidRDefault="004869F7" w:rsidP="004869F7">
            <w:pPr>
              <w:pStyle w:val="ListParagraph"/>
              <w:tabs>
                <w:tab w:val="clear" w:pos="1080"/>
                <w:tab w:val="left" w:pos="217"/>
                <w:tab w:val="right" w:pos="8327"/>
              </w:tabs>
              <w:ind w:hanging="72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69F7" w:rsidTr="001C084D">
        <w:trPr>
          <w:trHeight w:val="1872"/>
        </w:trPr>
        <w:tc>
          <w:tcPr>
            <w:tcW w:w="7683" w:type="dxa"/>
          </w:tcPr>
          <w:p w:rsidR="004869F7" w:rsidRPr="001C084D" w:rsidRDefault="004869F7" w:rsidP="001C084D">
            <w:pPr>
              <w:ind w:left="346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0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1C084D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>ความเหมาะสมของการอนุญาต</w:t>
            </w:r>
            <w:r w:rsidRPr="001C084D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ให้องค์กรปกครองส่วนท้องถิ่นที่ได้รับอนุญาต</w:t>
            </w:r>
            <w:r w:rsidRPr="001C084D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ให้ใช้</w:t>
            </w:r>
            <w:r w:rsidRPr="00FA5ED1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>คลื่นความถี่ ๔๒๐.๒๐๐๐ เมกะเฮิรตซ์ (</w:t>
            </w:r>
            <w:r w:rsidRPr="00FA5ED1">
              <w:rPr>
                <w:rFonts w:ascii="TH SarabunPSK" w:hAnsi="TH SarabunPSK" w:cs="TH SarabunPSK"/>
                <w:spacing w:val="10"/>
                <w:sz w:val="32"/>
                <w:szCs w:val="32"/>
              </w:rPr>
              <w:t xml:space="preserve">MHz) </w:t>
            </w:r>
            <w:r w:rsidRPr="00FA5ED1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>อยู่ก่อนประกาศฉบับนี้ใช้บังคับ</w:t>
            </w:r>
            <w:r w:rsidRPr="00FA5ED1"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 xml:space="preserve"> ให้</w:t>
            </w:r>
            <w:r w:rsidRPr="001C084D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ปรับเปลี่ยนไปใช้คลื่นความถี่ ๔๓๐.๒๒๕๐ เมกะเฮิรตซ์ (</w:t>
            </w:r>
            <w:r w:rsidRPr="001C084D">
              <w:rPr>
                <w:rFonts w:ascii="TH SarabunPSK" w:hAnsi="TH SarabunPSK" w:cs="TH SarabunPSK"/>
                <w:spacing w:val="8"/>
                <w:sz w:val="32"/>
                <w:szCs w:val="32"/>
              </w:rPr>
              <w:t xml:space="preserve">MHz) </w:t>
            </w:r>
            <w:r w:rsidRPr="001C084D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ให้แล้วเสร็จภายในวันที่ ๓๑ ธันวาคม ๒๕๖๓</w:t>
            </w:r>
          </w:p>
        </w:tc>
        <w:tc>
          <w:tcPr>
            <w:tcW w:w="2835" w:type="dxa"/>
          </w:tcPr>
          <w:p w:rsidR="004869F7" w:rsidRDefault="004869F7" w:rsidP="004869F7">
            <w:pPr>
              <w:pStyle w:val="ListParagraph"/>
              <w:tabs>
                <w:tab w:val="clear" w:pos="1080"/>
                <w:tab w:val="left" w:pos="217"/>
                <w:tab w:val="right" w:pos="8327"/>
              </w:tabs>
              <w:ind w:left="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ไม่มีประเด็นข้อเสนอ</w:t>
            </w:r>
          </w:p>
        </w:tc>
        <w:tc>
          <w:tcPr>
            <w:tcW w:w="2977" w:type="dxa"/>
          </w:tcPr>
          <w:p w:rsidR="004869F7" w:rsidRDefault="004869F7" w:rsidP="004869F7">
            <w:pPr>
              <w:pStyle w:val="ListParagraph"/>
              <w:tabs>
                <w:tab w:val="clear" w:pos="1080"/>
                <w:tab w:val="left" w:pos="329"/>
                <w:tab w:val="right" w:pos="8327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ยืนยันตามร่างประกาศฯ </w:t>
            </w:r>
          </w:p>
          <w:p w:rsidR="004869F7" w:rsidRDefault="004869F7" w:rsidP="004869F7">
            <w:pPr>
              <w:pStyle w:val="ListParagraph"/>
              <w:tabs>
                <w:tab w:val="clear" w:pos="1080"/>
                <w:tab w:val="left" w:pos="329"/>
                <w:tab w:val="right" w:pos="8327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แก้ไขเพิ่มเติมร่างประกาศฯ</w:t>
            </w:r>
          </w:p>
          <w:p w:rsidR="004869F7" w:rsidRPr="00F92E16" w:rsidRDefault="004869F7" w:rsidP="004869F7">
            <w:pPr>
              <w:pStyle w:val="ListParagraph"/>
              <w:tabs>
                <w:tab w:val="clear" w:pos="1080"/>
                <w:tab w:val="left" w:pos="217"/>
                <w:tab w:val="right" w:pos="8327"/>
              </w:tabs>
              <w:ind w:hanging="72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869F7" w:rsidTr="001C084D">
        <w:trPr>
          <w:trHeight w:val="1327"/>
        </w:trPr>
        <w:tc>
          <w:tcPr>
            <w:tcW w:w="7683" w:type="dxa"/>
          </w:tcPr>
          <w:p w:rsidR="004869F7" w:rsidRPr="002F708B" w:rsidRDefault="004869F7" w:rsidP="001C084D">
            <w:pPr>
              <w:ind w:left="346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ประเด็นอื่น ๆ</w:t>
            </w:r>
          </w:p>
        </w:tc>
        <w:tc>
          <w:tcPr>
            <w:tcW w:w="2835" w:type="dxa"/>
          </w:tcPr>
          <w:p w:rsidR="004869F7" w:rsidRDefault="004869F7" w:rsidP="004869F7">
            <w:pPr>
              <w:pStyle w:val="ListParagraph"/>
              <w:tabs>
                <w:tab w:val="clear" w:pos="1080"/>
                <w:tab w:val="left" w:pos="217"/>
                <w:tab w:val="right" w:pos="8327"/>
              </w:tabs>
              <w:ind w:left="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ไม่มีประเด็นข้อเสนอ</w:t>
            </w:r>
          </w:p>
        </w:tc>
        <w:tc>
          <w:tcPr>
            <w:tcW w:w="2977" w:type="dxa"/>
          </w:tcPr>
          <w:p w:rsidR="004869F7" w:rsidRDefault="004869F7" w:rsidP="004869F7">
            <w:pPr>
              <w:pStyle w:val="ListParagraph"/>
              <w:tabs>
                <w:tab w:val="clear" w:pos="1080"/>
                <w:tab w:val="left" w:pos="329"/>
                <w:tab w:val="right" w:pos="8327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ยืนยันตามร่างประกาศฯ </w:t>
            </w:r>
          </w:p>
          <w:p w:rsidR="004869F7" w:rsidRDefault="004869F7" w:rsidP="004869F7">
            <w:pPr>
              <w:pStyle w:val="ListParagraph"/>
              <w:tabs>
                <w:tab w:val="clear" w:pos="1080"/>
                <w:tab w:val="left" w:pos="329"/>
                <w:tab w:val="right" w:pos="8327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แก้ไขเพิ่มเติมร่างประกาศฯ</w:t>
            </w:r>
          </w:p>
          <w:p w:rsidR="004869F7" w:rsidRPr="00F92E16" w:rsidRDefault="004869F7" w:rsidP="004869F7">
            <w:pPr>
              <w:pStyle w:val="ListParagraph"/>
              <w:tabs>
                <w:tab w:val="clear" w:pos="1080"/>
                <w:tab w:val="left" w:pos="217"/>
                <w:tab w:val="right" w:pos="8327"/>
              </w:tabs>
              <w:ind w:hanging="72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1C499D" w:rsidRPr="004869F7" w:rsidRDefault="001C499D" w:rsidP="004869F7">
      <w:pPr>
        <w:rPr>
          <w:rFonts w:ascii="TH SarabunPSK" w:hAnsi="TH SarabunPSK" w:cs="TH SarabunPSK"/>
          <w:spacing w:val="-4"/>
          <w:sz w:val="28"/>
          <w:szCs w:val="28"/>
        </w:rPr>
      </w:pPr>
    </w:p>
    <w:sectPr w:rsidR="001C499D" w:rsidRPr="004869F7" w:rsidSect="004869F7">
      <w:headerReference w:type="default" r:id="rId8"/>
      <w:footerReference w:type="default" r:id="rId9"/>
      <w:type w:val="continuous"/>
      <w:pgSz w:w="16838" w:h="11906" w:orient="landscape" w:code="9"/>
      <w:pgMar w:top="1440" w:right="1440" w:bottom="1440" w:left="1440" w:header="288" w:footer="0" w:gutter="0"/>
      <w:pgNumType w:fmt="thaiNumbers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E7" w:rsidRDefault="004B46E7">
      <w:r>
        <w:separator/>
      </w:r>
    </w:p>
  </w:endnote>
  <w:endnote w:type="continuationSeparator" w:id="0">
    <w:p w:rsidR="004B46E7" w:rsidRDefault="004B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B2" w:rsidRDefault="005802B2">
    <w:pPr>
      <w:pStyle w:val="Footer"/>
      <w:jc w:val="right"/>
    </w:pPr>
  </w:p>
  <w:p w:rsidR="005802B2" w:rsidRDefault="00580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E7" w:rsidRDefault="004B46E7">
      <w:r>
        <w:separator/>
      </w:r>
    </w:p>
  </w:footnote>
  <w:footnote w:type="continuationSeparator" w:id="0">
    <w:p w:rsidR="004B46E7" w:rsidRDefault="004B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20199448"/>
      <w:docPartObj>
        <w:docPartGallery w:val="Page Numbers (Top of Page)"/>
        <w:docPartUnique/>
      </w:docPartObj>
    </w:sdtPr>
    <w:sdtEndPr/>
    <w:sdtContent>
      <w:p w:rsidR="005802B2" w:rsidRPr="00782C35" w:rsidRDefault="005802B2">
        <w:pPr>
          <w:pStyle w:val="Header"/>
          <w:jc w:val="center"/>
          <w:rPr>
            <w:rFonts w:ascii="TH SarabunPSK" w:hAnsi="TH SarabunPSK" w:cs="TH SarabunPSK"/>
          </w:rPr>
        </w:pPr>
        <w:r w:rsidRPr="00782C35">
          <w:rPr>
            <w:rFonts w:ascii="TH SarabunPSK" w:hAnsi="TH SarabunPSK" w:cs="TH SarabunPSK"/>
          </w:rPr>
          <w:t>-</w:t>
        </w:r>
        <w:r w:rsidR="00DA327F" w:rsidRPr="00782C35">
          <w:rPr>
            <w:rFonts w:ascii="TH SarabunPSK" w:hAnsi="TH SarabunPSK" w:cs="TH SarabunPSK"/>
          </w:rPr>
          <w:fldChar w:fldCharType="begin"/>
        </w:r>
        <w:r w:rsidRPr="00782C35">
          <w:rPr>
            <w:rFonts w:ascii="TH SarabunPSK" w:hAnsi="TH SarabunPSK" w:cs="TH SarabunPSK"/>
          </w:rPr>
          <w:instrText xml:space="preserve"> PAGE   \* MERGEFORMAT </w:instrText>
        </w:r>
        <w:r w:rsidR="00DA327F" w:rsidRPr="00782C35">
          <w:rPr>
            <w:rFonts w:ascii="TH SarabunPSK" w:hAnsi="TH SarabunPSK" w:cs="TH SarabunPSK"/>
          </w:rPr>
          <w:fldChar w:fldCharType="separate"/>
        </w:r>
        <w:r w:rsidR="00DC5B25">
          <w:rPr>
            <w:rFonts w:ascii="TH SarabunPSK" w:hAnsi="TH SarabunPSK" w:cs="TH SarabunPSK"/>
            <w:noProof/>
            <w:cs/>
          </w:rPr>
          <w:t>๒</w:t>
        </w:r>
        <w:r w:rsidR="00DA327F" w:rsidRPr="00782C35">
          <w:rPr>
            <w:rFonts w:ascii="TH SarabunPSK" w:hAnsi="TH SarabunPSK" w:cs="TH SarabunPSK"/>
          </w:rPr>
          <w:fldChar w:fldCharType="end"/>
        </w:r>
        <w:r w:rsidRPr="00782C35">
          <w:rPr>
            <w:rFonts w:ascii="TH SarabunPSK" w:hAnsi="TH SarabunPSK" w:cs="TH SarabunPSK"/>
          </w:rPr>
          <w:t>-</w:t>
        </w:r>
      </w:p>
    </w:sdtContent>
  </w:sdt>
  <w:p w:rsidR="005802B2" w:rsidRPr="00AF1CEF" w:rsidRDefault="005802B2">
    <w:pPr>
      <w:pStyle w:val="Header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379A"/>
    <w:multiLevelType w:val="hybridMultilevel"/>
    <w:tmpl w:val="DE641BA0"/>
    <w:lvl w:ilvl="0" w:tplc="4972EFCC">
      <w:start w:val="1"/>
      <w:numFmt w:val="thaiNumbers"/>
      <w:lvlText w:val="(%1)"/>
      <w:lvlJc w:val="left"/>
      <w:pPr>
        <w:ind w:left="1785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95727C1"/>
    <w:multiLevelType w:val="hybridMultilevel"/>
    <w:tmpl w:val="FAF2C926"/>
    <w:lvl w:ilvl="0" w:tplc="7C9E2A1C">
      <w:start w:val="1"/>
      <w:numFmt w:val="bullet"/>
      <w:lvlText w:val="-"/>
      <w:lvlJc w:val="left"/>
      <w:pPr>
        <w:ind w:left="720" w:hanging="360"/>
      </w:pPr>
      <w:rPr>
        <w:rFonts w:ascii="TH SarabunPSK" w:eastAsia="Browall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0BFD"/>
    <w:multiLevelType w:val="hybridMultilevel"/>
    <w:tmpl w:val="8DF8E9D0"/>
    <w:lvl w:ilvl="0" w:tplc="7F8E081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0FE1"/>
    <w:multiLevelType w:val="hybridMultilevel"/>
    <w:tmpl w:val="C2E8DD04"/>
    <w:lvl w:ilvl="0" w:tplc="B2224288">
      <w:start w:val="100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0B4"/>
    <w:multiLevelType w:val="hybridMultilevel"/>
    <w:tmpl w:val="AF947488"/>
    <w:lvl w:ilvl="0" w:tplc="0FACAFA0">
      <w:start w:val="1"/>
      <w:numFmt w:val="thaiNumbers"/>
      <w:lvlText w:val="(%1)"/>
      <w:lvlJc w:val="left"/>
      <w:pPr>
        <w:ind w:left="1785" w:hanging="360"/>
      </w:pPr>
      <w:rPr>
        <w:rFonts w:hint="default"/>
        <w:strike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6D92"/>
    <w:multiLevelType w:val="hybridMultilevel"/>
    <w:tmpl w:val="785CBE12"/>
    <w:lvl w:ilvl="0" w:tplc="A054366E">
      <w:start w:val="6"/>
      <w:numFmt w:val="bullet"/>
      <w:lvlText w:val="-"/>
      <w:lvlJc w:val="left"/>
      <w:pPr>
        <w:ind w:left="930" w:hanging="360"/>
      </w:pPr>
      <w:rPr>
        <w:rFonts w:ascii="TH SarabunPSK" w:eastAsia="Browall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CCA201A"/>
    <w:multiLevelType w:val="hybridMultilevel"/>
    <w:tmpl w:val="B0260F74"/>
    <w:lvl w:ilvl="0" w:tplc="7A32542A">
      <w:start w:val="1"/>
      <w:numFmt w:val="thaiNumbers"/>
      <w:lvlText w:val="%1)"/>
      <w:lvlJc w:val="left"/>
      <w:pPr>
        <w:ind w:left="1191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221993"/>
    <w:multiLevelType w:val="hybridMultilevel"/>
    <w:tmpl w:val="D0E8DB78"/>
    <w:lvl w:ilvl="0" w:tplc="15025C46">
      <w:start w:val="1"/>
      <w:numFmt w:val="thaiNumbers"/>
      <w:lvlText w:val="(%1)"/>
      <w:lvlJc w:val="left"/>
      <w:pPr>
        <w:ind w:left="1785" w:hanging="360"/>
      </w:pPr>
      <w:rPr>
        <w:rFonts w:hint="default"/>
        <w:strike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A0629E8"/>
    <w:multiLevelType w:val="hybridMultilevel"/>
    <w:tmpl w:val="ED6E48FC"/>
    <w:lvl w:ilvl="0" w:tplc="A10487E6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1A4789F"/>
    <w:multiLevelType w:val="hybridMultilevel"/>
    <w:tmpl w:val="E11EEE72"/>
    <w:lvl w:ilvl="0" w:tplc="107CDAF8">
      <w:start w:val="1"/>
      <w:numFmt w:val="thaiNumbers"/>
      <w:lvlText w:val="(%1)"/>
      <w:lvlJc w:val="left"/>
      <w:pPr>
        <w:ind w:left="177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8996208"/>
    <w:multiLevelType w:val="hybridMultilevel"/>
    <w:tmpl w:val="659C7E90"/>
    <w:lvl w:ilvl="0" w:tplc="BB74F602">
      <w:start w:val="1"/>
      <w:numFmt w:val="thaiNumbers"/>
      <w:lvlText w:val="%1)"/>
      <w:lvlJc w:val="left"/>
      <w:pPr>
        <w:ind w:left="92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B86D84"/>
    <w:multiLevelType w:val="hybridMultilevel"/>
    <w:tmpl w:val="E11EEE72"/>
    <w:lvl w:ilvl="0" w:tplc="107CDAF8">
      <w:start w:val="1"/>
      <w:numFmt w:val="thaiNumbers"/>
      <w:lvlText w:val="(%1)"/>
      <w:lvlJc w:val="left"/>
      <w:pPr>
        <w:ind w:left="177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5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C0"/>
    <w:rsid w:val="00001E73"/>
    <w:rsid w:val="00002822"/>
    <w:rsid w:val="000029C3"/>
    <w:rsid w:val="00003BD4"/>
    <w:rsid w:val="00006A04"/>
    <w:rsid w:val="000111B4"/>
    <w:rsid w:val="000113F7"/>
    <w:rsid w:val="00011920"/>
    <w:rsid w:val="00011E8E"/>
    <w:rsid w:val="00012443"/>
    <w:rsid w:val="00015169"/>
    <w:rsid w:val="00015611"/>
    <w:rsid w:val="00015D6F"/>
    <w:rsid w:val="00016348"/>
    <w:rsid w:val="00017503"/>
    <w:rsid w:val="000178FE"/>
    <w:rsid w:val="00022516"/>
    <w:rsid w:val="00023194"/>
    <w:rsid w:val="000235FB"/>
    <w:rsid w:val="000236CD"/>
    <w:rsid w:val="00023DDC"/>
    <w:rsid w:val="00025CF2"/>
    <w:rsid w:val="000268DA"/>
    <w:rsid w:val="00026BED"/>
    <w:rsid w:val="00031E33"/>
    <w:rsid w:val="00032493"/>
    <w:rsid w:val="00037209"/>
    <w:rsid w:val="00037990"/>
    <w:rsid w:val="00040166"/>
    <w:rsid w:val="00041B12"/>
    <w:rsid w:val="000459B3"/>
    <w:rsid w:val="0004662F"/>
    <w:rsid w:val="00046A33"/>
    <w:rsid w:val="00047242"/>
    <w:rsid w:val="000500C1"/>
    <w:rsid w:val="0005061A"/>
    <w:rsid w:val="00052C99"/>
    <w:rsid w:val="000536ED"/>
    <w:rsid w:val="00053BE9"/>
    <w:rsid w:val="00053E19"/>
    <w:rsid w:val="000551E4"/>
    <w:rsid w:val="00056083"/>
    <w:rsid w:val="0006009D"/>
    <w:rsid w:val="00061350"/>
    <w:rsid w:val="000613E6"/>
    <w:rsid w:val="000623B9"/>
    <w:rsid w:val="000627BD"/>
    <w:rsid w:val="00062CF6"/>
    <w:rsid w:val="00063E75"/>
    <w:rsid w:val="00064EC8"/>
    <w:rsid w:val="000656FB"/>
    <w:rsid w:val="00066BD4"/>
    <w:rsid w:val="00066D00"/>
    <w:rsid w:val="00066EDA"/>
    <w:rsid w:val="000700A4"/>
    <w:rsid w:val="00072C52"/>
    <w:rsid w:val="00072C68"/>
    <w:rsid w:val="00073161"/>
    <w:rsid w:val="0007335B"/>
    <w:rsid w:val="00073DC1"/>
    <w:rsid w:val="000748AA"/>
    <w:rsid w:val="00074AD8"/>
    <w:rsid w:val="00075B38"/>
    <w:rsid w:val="00075D69"/>
    <w:rsid w:val="000762BF"/>
    <w:rsid w:val="000805BF"/>
    <w:rsid w:val="000822F8"/>
    <w:rsid w:val="00083587"/>
    <w:rsid w:val="00085760"/>
    <w:rsid w:val="00085C6A"/>
    <w:rsid w:val="00086446"/>
    <w:rsid w:val="000865BB"/>
    <w:rsid w:val="00086C07"/>
    <w:rsid w:val="00092DD5"/>
    <w:rsid w:val="00093764"/>
    <w:rsid w:val="000938D1"/>
    <w:rsid w:val="00094154"/>
    <w:rsid w:val="000971DC"/>
    <w:rsid w:val="000A0237"/>
    <w:rsid w:val="000A13D3"/>
    <w:rsid w:val="000A1D30"/>
    <w:rsid w:val="000A3A0F"/>
    <w:rsid w:val="000A4A59"/>
    <w:rsid w:val="000A4A76"/>
    <w:rsid w:val="000B1027"/>
    <w:rsid w:val="000B2272"/>
    <w:rsid w:val="000B32BA"/>
    <w:rsid w:val="000B46CB"/>
    <w:rsid w:val="000B4D66"/>
    <w:rsid w:val="000B5888"/>
    <w:rsid w:val="000C0BB5"/>
    <w:rsid w:val="000C1609"/>
    <w:rsid w:val="000C1E3D"/>
    <w:rsid w:val="000D1084"/>
    <w:rsid w:val="000D1135"/>
    <w:rsid w:val="000D1195"/>
    <w:rsid w:val="000D138F"/>
    <w:rsid w:val="000D3F09"/>
    <w:rsid w:val="000D4362"/>
    <w:rsid w:val="000D4536"/>
    <w:rsid w:val="000D476A"/>
    <w:rsid w:val="000D67C2"/>
    <w:rsid w:val="000D7D3D"/>
    <w:rsid w:val="000E16C9"/>
    <w:rsid w:val="000E273F"/>
    <w:rsid w:val="000E4AB8"/>
    <w:rsid w:val="000E5F08"/>
    <w:rsid w:val="000E770C"/>
    <w:rsid w:val="000F1752"/>
    <w:rsid w:val="000F208D"/>
    <w:rsid w:val="000F22D2"/>
    <w:rsid w:val="000F265E"/>
    <w:rsid w:val="000F39D0"/>
    <w:rsid w:val="000F3F3C"/>
    <w:rsid w:val="000F4D5F"/>
    <w:rsid w:val="000F5033"/>
    <w:rsid w:val="000F6C42"/>
    <w:rsid w:val="000F702C"/>
    <w:rsid w:val="0010154F"/>
    <w:rsid w:val="001017F9"/>
    <w:rsid w:val="00101F02"/>
    <w:rsid w:val="0010451B"/>
    <w:rsid w:val="00105358"/>
    <w:rsid w:val="00105C3B"/>
    <w:rsid w:val="00106360"/>
    <w:rsid w:val="00106375"/>
    <w:rsid w:val="001064A3"/>
    <w:rsid w:val="00106718"/>
    <w:rsid w:val="00106956"/>
    <w:rsid w:val="00107347"/>
    <w:rsid w:val="00110A6A"/>
    <w:rsid w:val="00110BE5"/>
    <w:rsid w:val="001117E8"/>
    <w:rsid w:val="00111A10"/>
    <w:rsid w:val="00111D45"/>
    <w:rsid w:val="00112589"/>
    <w:rsid w:val="00112B7C"/>
    <w:rsid w:val="00112EB5"/>
    <w:rsid w:val="00113C65"/>
    <w:rsid w:val="00116BAD"/>
    <w:rsid w:val="0011748D"/>
    <w:rsid w:val="00121C12"/>
    <w:rsid w:val="00123415"/>
    <w:rsid w:val="00123FD5"/>
    <w:rsid w:val="00124279"/>
    <w:rsid w:val="0012509B"/>
    <w:rsid w:val="00130046"/>
    <w:rsid w:val="00130980"/>
    <w:rsid w:val="00134392"/>
    <w:rsid w:val="001348E7"/>
    <w:rsid w:val="001352E3"/>
    <w:rsid w:val="001359E0"/>
    <w:rsid w:val="00135EA8"/>
    <w:rsid w:val="001364DC"/>
    <w:rsid w:val="001369B6"/>
    <w:rsid w:val="001369EC"/>
    <w:rsid w:val="0013733E"/>
    <w:rsid w:val="00140DF5"/>
    <w:rsid w:val="00141277"/>
    <w:rsid w:val="001416CD"/>
    <w:rsid w:val="001418E4"/>
    <w:rsid w:val="00141B46"/>
    <w:rsid w:val="00142015"/>
    <w:rsid w:val="001428D2"/>
    <w:rsid w:val="001443ED"/>
    <w:rsid w:val="001443F7"/>
    <w:rsid w:val="0014535B"/>
    <w:rsid w:val="001456CD"/>
    <w:rsid w:val="001464A9"/>
    <w:rsid w:val="0014689C"/>
    <w:rsid w:val="00147851"/>
    <w:rsid w:val="00150800"/>
    <w:rsid w:val="0015108C"/>
    <w:rsid w:val="001522C0"/>
    <w:rsid w:val="001529A8"/>
    <w:rsid w:val="001547E4"/>
    <w:rsid w:val="00155717"/>
    <w:rsid w:val="00155AFD"/>
    <w:rsid w:val="00157FDA"/>
    <w:rsid w:val="00160FC7"/>
    <w:rsid w:val="001630CE"/>
    <w:rsid w:val="0016735F"/>
    <w:rsid w:val="00170113"/>
    <w:rsid w:val="00172025"/>
    <w:rsid w:val="00173024"/>
    <w:rsid w:val="00173161"/>
    <w:rsid w:val="001743E7"/>
    <w:rsid w:val="00176B6E"/>
    <w:rsid w:val="001778FE"/>
    <w:rsid w:val="0018263B"/>
    <w:rsid w:val="00182C1F"/>
    <w:rsid w:val="0018317F"/>
    <w:rsid w:val="00183961"/>
    <w:rsid w:val="00183D0A"/>
    <w:rsid w:val="00186100"/>
    <w:rsid w:val="001878DE"/>
    <w:rsid w:val="001905A5"/>
    <w:rsid w:val="001908A8"/>
    <w:rsid w:val="00190E4A"/>
    <w:rsid w:val="00194090"/>
    <w:rsid w:val="001952C2"/>
    <w:rsid w:val="0019784C"/>
    <w:rsid w:val="00197B5D"/>
    <w:rsid w:val="00197F92"/>
    <w:rsid w:val="001A00C7"/>
    <w:rsid w:val="001A0EC3"/>
    <w:rsid w:val="001A1E06"/>
    <w:rsid w:val="001A2463"/>
    <w:rsid w:val="001A4CC1"/>
    <w:rsid w:val="001A5C9E"/>
    <w:rsid w:val="001A5E51"/>
    <w:rsid w:val="001B025C"/>
    <w:rsid w:val="001B13FC"/>
    <w:rsid w:val="001B199F"/>
    <w:rsid w:val="001B1EE3"/>
    <w:rsid w:val="001B2A25"/>
    <w:rsid w:val="001B58A1"/>
    <w:rsid w:val="001C084D"/>
    <w:rsid w:val="001C38BC"/>
    <w:rsid w:val="001C41A1"/>
    <w:rsid w:val="001C4538"/>
    <w:rsid w:val="001C499D"/>
    <w:rsid w:val="001C7EEA"/>
    <w:rsid w:val="001D1A8C"/>
    <w:rsid w:val="001D1AEC"/>
    <w:rsid w:val="001D223E"/>
    <w:rsid w:val="001D3D97"/>
    <w:rsid w:val="001D3F22"/>
    <w:rsid w:val="001D46C0"/>
    <w:rsid w:val="001D4E81"/>
    <w:rsid w:val="001D5A08"/>
    <w:rsid w:val="001D6297"/>
    <w:rsid w:val="001E0377"/>
    <w:rsid w:val="001E3550"/>
    <w:rsid w:val="001E37EF"/>
    <w:rsid w:val="001E42B2"/>
    <w:rsid w:val="001E563C"/>
    <w:rsid w:val="001E7BA8"/>
    <w:rsid w:val="001F2482"/>
    <w:rsid w:val="001F34CE"/>
    <w:rsid w:val="001F3ACD"/>
    <w:rsid w:val="001F4DDD"/>
    <w:rsid w:val="001F56BB"/>
    <w:rsid w:val="001F56EF"/>
    <w:rsid w:val="001F6238"/>
    <w:rsid w:val="00201295"/>
    <w:rsid w:val="00201B45"/>
    <w:rsid w:val="002035A3"/>
    <w:rsid w:val="002036B8"/>
    <w:rsid w:val="00204373"/>
    <w:rsid w:val="002053FB"/>
    <w:rsid w:val="00205980"/>
    <w:rsid w:val="00205B0E"/>
    <w:rsid w:val="00205C4F"/>
    <w:rsid w:val="00207A96"/>
    <w:rsid w:val="00210EC4"/>
    <w:rsid w:val="00211078"/>
    <w:rsid w:val="00211B3A"/>
    <w:rsid w:val="00211D32"/>
    <w:rsid w:val="00212356"/>
    <w:rsid w:val="002128E7"/>
    <w:rsid w:val="00213469"/>
    <w:rsid w:val="00214E53"/>
    <w:rsid w:val="002177AB"/>
    <w:rsid w:val="002207E8"/>
    <w:rsid w:val="002221D7"/>
    <w:rsid w:val="00222876"/>
    <w:rsid w:val="00222F20"/>
    <w:rsid w:val="00224143"/>
    <w:rsid w:val="00224D5C"/>
    <w:rsid w:val="00224EC1"/>
    <w:rsid w:val="00225FB3"/>
    <w:rsid w:val="00230DD5"/>
    <w:rsid w:val="00231708"/>
    <w:rsid w:val="00231A40"/>
    <w:rsid w:val="00232A45"/>
    <w:rsid w:val="00232F67"/>
    <w:rsid w:val="0023306E"/>
    <w:rsid w:val="002340A9"/>
    <w:rsid w:val="00234350"/>
    <w:rsid w:val="00240705"/>
    <w:rsid w:val="0024119A"/>
    <w:rsid w:val="0024173C"/>
    <w:rsid w:val="0024276D"/>
    <w:rsid w:val="0024330B"/>
    <w:rsid w:val="00247687"/>
    <w:rsid w:val="0025046E"/>
    <w:rsid w:val="00251529"/>
    <w:rsid w:val="00251787"/>
    <w:rsid w:val="00253C29"/>
    <w:rsid w:val="00253FEF"/>
    <w:rsid w:val="002547A3"/>
    <w:rsid w:val="002559D9"/>
    <w:rsid w:val="0025664A"/>
    <w:rsid w:val="0026165E"/>
    <w:rsid w:val="00261905"/>
    <w:rsid w:val="00261B38"/>
    <w:rsid w:val="0026254A"/>
    <w:rsid w:val="0026338A"/>
    <w:rsid w:val="00264EA8"/>
    <w:rsid w:val="002667AB"/>
    <w:rsid w:val="00266B34"/>
    <w:rsid w:val="002701C0"/>
    <w:rsid w:val="0027075A"/>
    <w:rsid w:val="002730B1"/>
    <w:rsid w:val="002732BC"/>
    <w:rsid w:val="00273337"/>
    <w:rsid w:val="00274E9A"/>
    <w:rsid w:val="0027656D"/>
    <w:rsid w:val="00277214"/>
    <w:rsid w:val="00280CA8"/>
    <w:rsid w:val="002817BD"/>
    <w:rsid w:val="0028387B"/>
    <w:rsid w:val="00284620"/>
    <w:rsid w:val="00285B51"/>
    <w:rsid w:val="00285DFE"/>
    <w:rsid w:val="0028612F"/>
    <w:rsid w:val="00286134"/>
    <w:rsid w:val="002867E7"/>
    <w:rsid w:val="00287083"/>
    <w:rsid w:val="00291FBD"/>
    <w:rsid w:val="0029257D"/>
    <w:rsid w:val="00293F5A"/>
    <w:rsid w:val="00295876"/>
    <w:rsid w:val="0029694B"/>
    <w:rsid w:val="00296FD1"/>
    <w:rsid w:val="002970EE"/>
    <w:rsid w:val="002A1342"/>
    <w:rsid w:val="002A43A6"/>
    <w:rsid w:val="002A6692"/>
    <w:rsid w:val="002A7F71"/>
    <w:rsid w:val="002B0172"/>
    <w:rsid w:val="002B06FA"/>
    <w:rsid w:val="002B11F9"/>
    <w:rsid w:val="002B12A7"/>
    <w:rsid w:val="002B2835"/>
    <w:rsid w:val="002B2C16"/>
    <w:rsid w:val="002B405D"/>
    <w:rsid w:val="002B4135"/>
    <w:rsid w:val="002B4920"/>
    <w:rsid w:val="002B5B6C"/>
    <w:rsid w:val="002B5F1D"/>
    <w:rsid w:val="002B6174"/>
    <w:rsid w:val="002B7825"/>
    <w:rsid w:val="002B78CC"/>
    <w:rsid w:val="002B7F94"/>
    <w:rsid w:val="002C006B"/>
    <w:rsid w:val="002C2736"/>
    <w:rsid w:val="002C279A"/>
    <w:rsid w:val="002C2CEC"/>
    <w:rsid w:val="002C36EF"/>
    <w:rsid w:val="002C414B"/>
    <w:rsid w:val="002C4B91"/>
    <w:rsid w:val="002C4F6B"/>
    <w:rsid w:val="002C60E2"/>
    <w:rsid w:val="002C62CD"/>
    <w:rsid w:val="002C73A2"/>
    <w:rsid w:val="002C7F90"/>
    <w:rsid w:val="002D06F1"/>
    <w:rsid w:val="002D3851"/>
    <w:rsid w:val="002D405E"/>
    <w:rsid w:val="002D7A6C"/>
    <w:rsid w:val="002E0C54"/>
    <w:rsid w:val="002E2610"/>
    <w:rsid w:val="002E4768"/>
    <w:rsid w:val="002E6AAB"/>
    <w:rsid w:val="002E6DA7"/>
    <w:rsid w:val="002E6F3B"/>
    <w:rsid w:val="002F1174"/>
    <w:rsid w:val="002F24F7"/>
    <w:rsid w:val="002F4EEA"/>
    <w:rsid w:val="002F6232"/>
    <w:rsid w:val="002F700A"/>
    <w:rsid w:val="002F708B"/>
    <w:rsid w:val="002F7893"/>
    <w:rsid w:val="002F7BA4"/>
    <w:rsid w:val="002F7BD9"/>
    <w:rsid w:val="002F7E5F"/>
    <w:rsid w:val="00300913"/>
    <w:rsid w:val="003009AD"/>
    <w:rsid w:val="00301AEB"/>
    <w:rsid w:val="003021D7"/>
    <w:rsid w:val="003044E6"/>
    <w:rsid w:val="00304D08"/>
    <w:rsid w:val="00311BE8"/>
    <w:rsid w:val="0031223A"/>
    <w:rsid w:val="00312D3F"/>
    <w:rsid w:val="00313876"/>
    <w:rsid w:val="0031552B"/>
    <w:rsid w:val="00315822"/>
    <w:rsid w:val="003163ED"/>
    <w:rsid w:val="00316F95"/>
    <w:rsid w:val="003178C5"/>
    <w:rsid w:val="00317910"/>
    <w:rsid w:val="00317B50"/>
    <w:rsid w:val="00320D18"/>
    <w:rsid w:val="00321C3F"/>
    <w:rsid w:val="0032202A"/>
    <w:rsid w:val="0032227C"/>
    <w:rsid w:val="003225AE"/>
    <w:rsid w:val="00322E77"/>
    <w:rsid w:val="003237B7"/>
    <w:rsid w:val="00324065"/>
    <w:rsid w:val="0032527B"/>
    <w:rsid w:val="003258B5"/>
    <w:rsid w:val="00326154"/>
    <w:rsid w:val="003265A3"/>
    <w:rsid w:val="00330BA7"/>
    <w:rsid w:val="00331231"/>
    <w:rsid w:val="0033191B"/>
    <w:rsid w:val="00332113"/>
    <w:rsid w:val="00333940"/>
    <w:rsid w:val="00333AD0"/>
    <w:rsid w:val="00334410"/>
    <w:rsid w:val="003349D3"/>
    <w:rsid w:val="00335289"/>
    <w:rsid w:val="003379D2"/>
    <w:rsid w:val="0034099E"/>
    <w:rsid w:val="00342367"/>
    <w:rsid w:val="0034396E"/>
    <w:rsid w:val="00345B85"/>
    <w:rsid w:val="003461EB"/>
    <w:rsid w:val="00347C7E"/>
    <w:rsid w:val="003508DE"/>
    <w:rsid w:val="00350E9B"/>
    <w:rsid w:val="00353C4F"/>
    <w:rsid w:val="0035550C"/>
    <w:rsid w:val="003557AD"/>
    <w:rsid w:val="0035736C"/>
    <w:rsid w:val="003573BD"/>
    <w:rsid w:val="003601B3"/>
    <w:rsid w:val="0036295C"/>
    <w:rsid w:val="00362AA2"/>
    <w:rsid w:val="00362BC4"/>
    <w:rsid w:val="00365ED6"/>
    <w:rsid w:val="00366087"/>
    <w:rsid w:val="00366AA1"/>
    <w:rsid w:val="00366B26"/>
    <w:rsid w:val="00366BBE"/>
    <w:rsid w:val="003703DE"/>
    <w:rsid w:val="0037191B"/>
    <w:rsid w:val="00372E4A"/>
    <w:rsid w:val="00372E7C"/>
    <w:rsid w:val="00375497"/>
    <w:rsid w:val="00376200"/>
    <w:rsid w:val="00376C18"/>
    <w:rsid w:val="003840F4"/>
    <w:rsid w:val="00384558"/>
    <w:rsid w:val="003876C3"/>
    <w:rsid w:val="0039001F"/>
    <w:rsid w:val="00390359"/>
    <w:rsid w:val="00390881"/>
    <w:rsid w:val="00391FCE"/>
    <w:rsid w:val="00392365"/>
    <w:rsid w:val="0039285C"/>
    <w:rsid w:val="00394650"/>
    <w:rsid w:val="003947E0"/>
    <w:rsid w:val="00394C8B"/>
    <w:rsid w:val="00397A63"/>
    <w:rsid w:val="003A1690"/>
    <w:rsid w:val="003A3389"/>
    <w:rsid w:val="003A4502"/>
    <w:rsid w:val="003A49DB"/>
    <w:rsid w:val="003A73E6"/>
    <w:rsid w:val="003B2300"/>
    <w:rsid w:val="003B23D0"/>
    <w:rsid w:val="003B2676"/>
    <w:rsid w:val="003B27D2"/>
    <w:rsid w:val="003B2DBB"/>
    <w:rsid w:val="003B2F1B"/>
    <w:rsid w:val="003B38D2"/>
    <w:rsid w:val="003B3D83"/>
    <w:rsid w:val="003B414A"/>
    <w:rsid w:val="003B4B4F"/>
    <w:rsid w:val="003B6561"/>
    <w:rsid w:val="003B69E0"/>
    <w:rsid w:val="003C178A"/>
    <w:rsid w:val="003C2027"/>
    <w:rsid w:val="003C2C4C"/>
    <w:rsid w:val="003C3458"/>
    <w:rsid w:val="003C5FF7"/>
    <w:rsid w:val="003D05A2"/>
    <w:rsid w:val="003D0F5F"/>
    <w:rsid w:val="003D166D"/>
    <w:rsid w:val="003D2336"/>
    <w:rsid w:val="003D24BE"/>
    <w:rsid w:val="003D2A06"/>
    <w:rsid w:val="003D3517"/>
    <w:rsid w:val="003D3EC6"/>
    <w:rsid w:val="003D4AF1"/>
    <w:rsid w:val="003D5E3A"/>
    <w:rsid w:val="003D79BB"/>
    <w:rsid w:val="003E0FD6"/>
    <w:rsid w:val="003E0FFD"/>
    <w:rsid w:val="003E1E0C"/>
    <w:rsid w:val="003E2C23"/>
    <w:rsid w:val="003E39FB"/>
    <w:rsid w:val="003E4D02"/>
    <w:rsid w:val="003E5634"/>
    <w:rsid w:val="003E570A"/>
    <w:rsid w:val="003E59E1"/>
    <w:rsid w:val="003E5CC7"/>
    <w:rsid w:val="003E7CF4"/>
    <w:rsid w:val="003F12F4"/>
    <w:rsid w:val="003F17DF"/>
    <w:rsid w:val="003F3B2A"/>
    <w:rsid w:val="003F61B6"/>
    <w:rsid w:val="00401883"/>
    <w:rsid w:val="004023B7"/>
    <w:rsid w:val="00403D7A"/>
    <w:rsid w:val="004046A5"/>
    <w:rsid w:val="00405C09"/>
    <w:rsid w:val="004067CD"/>
    <w:rsid w:val="00407A40"/>
    <w:rsid w:val="00411172"/>
    <w:rsid w:val="00411976"/>
    <w:rsid w:val="004128B6"/>
    <w:rsid w:val="0041549A"/>
    <w:rsid w:val="00416700"/>
    <w:rsid w:val="00416F1A"/>
    <w:rsid w:val="00417791"/>
    <w:rsid w:val="00417AA8"/>
    <w:rsid w:val="0042014C"/>
    <w:rsid w:val="00420A0A"/>
    <w:rsid w:val="00421631"/>
    <w:rsid w:val="00422430"/>
    <w:rsid w:val="004226BF"/>
    <w:rsid w:val="004231DE"/>
    <w:rsid w:val="00424BD8"/>
    <w:rsid w:val="00425E2A"/>
    <w:rsid w:val="00427691"/>
    <w:rsid w:val="00427897"/>
    <w:rsid w:val="0043176A"/>
    <w:rsid w:val="00432C00"/>
    <w:rsid w:val="00432E00"/>
    <w:rsid w:val="00433214"/>
    <w:rsid w:val="004334EC"/>
    <w:rsid w:val="00434761"/>
    <w:rsid w:val="00434838"/>
    <w:rsid w:val="004355DE"/>
    <w:rsid w:val="00436028"/>
    <w:rsid w:val="00436E12"/>
    <w:rsid w:val="00442BA9"/>
    <w:rsid w:val="00444899"/>
    <w:rsid w:val="0044603A"/>
    <w:rsid w:val="00447AF0"/>
    <w:rsid w:val="004501DE"/>
    <w:rsid w:val="00453FAE"/>
    <w:rsid w:val="004548AB"/>
    <w:rsid w:val="00455299"/>
    <w:rsid w:val="00455D44"/>
    <w:rsid w:val="0045756B"/>
    <w:rsid w:val="00457B79"/>
    <w:rsid w:val="00460F2A"/>
    <w:rsid w:val="0046164F"/>
    <w:rsid w:val="00462404"/>
    <w:rsid w:val="004647E0"/>
    <w:rsid w:val="00464C6D"/>
    <w:rsid w:val="00464D38"/>
    <w:rsid w:val="004655F9"/>
    <w:rsid w:val="00466080"/>
    <w:rsid w:val="0046698C"/>
    <w:rsid w:val="00466AF8"/>
    <w:rsid w:val="00471194"/>
    <w:rsid w:val="00471559"/>
    <w:rsid w:val="00471E40"/>
    <w:rsid w:val="004730E9"/>
    <w:rsid w:val="004738F8"/>
    <w:rsid w:val="00473A7B"/>
    <w:rsid w:val="00473EE6"/>
    <w:rsid w:val="00474354"/>
    <w:rsid w:val="00474E69"/>
    <w:rsid w:val="00475134"/>
    <w:rsid w:val="00475CCB"/>
    <w:rsid w:val="0047627A"/>
    <w:rsid w:val="004807B2"/>
    <w:rsid w:val="00480D9F"/>
    <w:rsid w:val="00480DB6"/>
    <w:rsid w:val="00481E34"/>
    <w:rsid w:val="00483E5E"/>
    <w:rsid w:val="004869E5"/>
    <w:rsid w:val="004869F7"/>
    <w:rsid w:val="00491480"/>
    <w:rsid w:val="0049169E"/>
    <w:rsid w:val="00492F31"/>
    <w:rsid w:val="0049467D"/>
    <w:rsid w:val="00495393"/>
    <w:rsid w:val="00496716"/>
    <w:rsid w:val="004977F7"/>
    <w:rsid w:val="004A0E9C"/>
    <w:rsid w:val="004A12C8"/>
    <w:rsid w:val="004A2D33"/>
    <w:rsid w:val="004A4921"/>
    <w:rsid w:val="004A4AE8"/>
    <w:rsid w:val="004A7650"/>
    <w:rsid w:val="004B1D00"/>
    <w:rsid w:val="004B35F6"/>
    <w:rsid w:val="004B462B"/>
    <w:rsid w:val="004B46E7"/>
    <w:rsid w:val="004B4AA6"/>
    <w:rsid w:val="004B4BFD"/>
    <w:rsid w:val="004B53F5"/>
    <w:rsid w:val="004B6342"/>
    <w:rsid w:val="004B6D29"/>
    <w:rsid w:val="004B720B"/>
    <w:rsid w:val="004B7218"/>
    <w:rsid w:val="004C0DAD"/>
    <w:rsid w:val="004C2847"/>
    <w:rsid w:val="004C3124"/>
    <w:rsid w:val="004C6D4E"/>
    <w:rsid w:val="004D1101"/>
    <w:rsid w:val="004D11B0"/>
    <w:rsid w:val="004D1B67"/>
    <w:rsid w:val="004D2A82"/>
    <w:rsid w:val="004D2BF8"/>
    <w:rsid w:val="004D304E"/>
    <w:rsid w:val="004D363D"/>
    <w:rsid w:val="004D43C6"/>
    <w:rsid w:val="004D4AAE"/>
    <w:rsid w:val="004D501E"/>
    <w:rsid w:val="004D5F1B"/>
    <w:rsid w:val="004D7189"/>
    <w:rsid w:val="004D74CB"/>
    <w:rsid w:val="004E1E3F"/>
    <w:rsid w:val="004E227F"/>
    <w:rsid w:val="004E2683"/>
    <w:rsid w:val="004E3BA4"/>
    <w:rsid w:val="004E3EDC"/>
    <w:rsid w:val="004E62E2"/>
    <w:rsid w:val="004E6F35"/>
    <w:rsid w:val="004E705F"/>
    <w:rsid w:val="004F06AA"/>
    <w:rsid w:val="004F11F3"/>
    <w:rsid w:val="004F23EA"/>
    <w:rsid w:val="004F24C4"/>
    <w:rsid w:val="004F2960"/>
    <w:rsid w:val="004F2A73"/>
    <w:rsid w:val="004F313F"/>
    <w:rsid w:val="004F4F7E"/>
    <w:rsid w:val="004F5C6C"/>
    <w:rsid w:val="004F5F79"/>
    <w:rsid w:val="00500102"/>
    <w:rsid w:val="00511D5B"/>
    <w:rsid w:val="00512A36"/>
    <w:rsid w:val="005139DB"/>
    <w:rsid w:val="005141BF"/>
    <w:rsid w:val="00514677"/>
    <w:rsid w:val="00514738"/>
    <w:rsid w:val="00514C6B"/>
    <w:rsid w:val="0051550F"/>
    <w:rsid w:val="005162A7"/>
    <w:rsid w:val="00517296"/>
    <w:rsid w:val="00517FEB"/>
    <w:rsid w:val="0052031F"/>
    <w:rsid w:val="00521F61"/>
    <w:rsid w:val="005235A7"/>
    <w:rsid w:val="00523703"/>
    <w:rsid w:val="005257F5"/>
    <w:rsid w:val="005259C7"/>
    <w:rsid w:val="00525F80"/>
    <w:rsid w:val="005266D4"/>
    <w:rsid w:val="00527964"/>
    <w:rsid w:val="00532021"/>
    <w:rsid w:val="0053375A"/>
    <w:rsid w:val="005345BA"/>
    <w:rsid w:val="00534717"/>
    <w:rsid w:val="00535075"/>
    <w:rsid w:val="0053543E"/>
    <w:rsid w:val="005378E2"/>
    <w:rsid w:val="00541727"/>
    <w:rsid w:val="00542006"/>
    <w:rsid w:val="005431D2"/>
    <w:rsid w:val="005439D5"/>
    <w:rsid w:val="005448E2"/>
    <w:rsid w:val="00545DBC"/>
    <w:rsid w:val="00550B9B"/>
    <w:rsid w:val="00550DE5"/>
    <w:rsid w:val="005544A9"/>
    <w:rsid w:val="005547DC"/>
    <w:rsid w:val="00555257"/>
    <w:rsid w:val="005556FE"/>
    <w:rsid w:val="00556263"/>
    <w:rsid w:val="00556686"/>
    <w:rsid w:val="00556BBB"/>
    <w:rsid w:val="00557A62"/>
    <w:rsid w:val="00560676"/>
    <w:rsid w:val="0056210F"/>
    <w:rsid w:val="00562BF8"/>
    <w:rsid w:val="005662BC"/>
    <w:rsid w:val="005668D2"/>
    <w:rsid w:val="00571844"/>
    <w:rsid w:val="00572019"/>
    <w:rsid w:val="00572957"/>
    <w:rsid w:val="00574F65"/>
    <w:rsid w:val="00574FF6"/>
    <w:rsid w:val="005802B2"/>
    <w:rsid w:val="00581CE9"/>
    <w:rsid w:val="00584090"/>
    <w:rsid w:val="00585945"/>
    <w:rsid w:val="005904D9"/>
    <w:rsid w:val="00590706"/>
    <w:rsid w:val="00591CB1"/>
    <w:rsid w:val="00592890"/>
    <w:rsid w:val="005929C7"/>
    <w:rsid w:val="005955C7"/>
    <w:rsid w:val="00596213"/>
    <w:rsid w:val="00597C4A"/>
    <w:rsid w:val="00597EF0"/>
    <w:rsid w:val="005A0E70"/>
    <w:rsid w:val="005A0F57"/>
    <w:rsid w:val="005A37F5"/>
    <w:rsid w:val="005A46B1"/>
    <w:rsid w:val="005A541E"/>
    <w:rsid w:val="005A63F6"/>
    <w:rsid w:val="005B1655"/>
    <w:rsid w:val="005B1775"/>
    <w:rsid w:val="005B1ED7"/>
    <w:rsid w:val="005B2B64"/>
    <w:rsid w:val="005B3353"/>
    <w:rsid w:val="005B4D11"/>
    <w:rsid w:val="005B4F28"/>
    <w:rsid w:val="005B53F6"/>
    <w:rsid w:val="005B68F7"/>
    <w:rsid w:val="005C02DE"/>
    <w:rsid w:val="005C236D"/>
    <w:rsid w:val="005C6C80"/>
    <w:rsid w:val="005C7464"/>
    <w:rsid w:val="005D05DB"/>
    <w:rsid w:val="005D1EDC"/>
    <w:rsid w:val="005D2ED4"/>
    <w:rsid w:val="005D5689"/>
    <w:rsid w:val="005D66F1"/>
    <w:rsid w:val="005E4B60"/>
    <w:rsid w:val="005E4C65"/>
    <w:rsid w:val="005E6D5E"/>
    <w:rsid w:val="005E705F"/>
    <w:rsid w:val="005E7CBA"/>
    <w:rsid w:val="005E7E2C"/>
    <w:rsid w:val="005E7E53"/>
    <w:rsid w:val="005F0202"/>
    <w:rsid w:val="005F0761"/>
    <w:rsid w:val="005F102F"/>
    <w:rsid w:val="005F1ACF"/>
    <w:rsid w:val="005F32E1"/>
    <w:rsid w:val="005F3DA3"/>
    <w:rsid w:val="005F448B"/>
    <w:rsid w:val="005F4EAF"/>
    <w:rsid w:val="005F5DC2"/>
    <w:rsid w:val="005F68A2"/>
    <w:rsid w:val="005F6951"/>
    <w:rsid w:val="005F747D"/>
    <w:rsid w:val="0060035B"/>
    <w:rsid w:val="00601666"/>
    <w:rsid w:val="006021EE"/>
    <w:rsid w:val="00602362"/>
    <w:rsid w:val="0060284C"/>
    <w:rsid w:val="00603AD0"/>
    <w:rsid w:val="00603ADC"/>
    <w:rsid w:val="00603B55"/>
    <w:rsid w:val="00604855"/>
    <w:rsid w:val="00605848"/>
    <w:rsid w:val="006058FB"/>
    <w:rsid w:val="006071BA"/>
    <w:rsid w:val="00611D74"/>
    <w:rsid w:val="0061419E"/>
    <w:rsid w:val="00614EB4"/>
    <w:rsid w:val="006164DF"/>
    <w:rsid w:val="00617959"/>
    <w:rsid w:val="0061797C"/>
    <w:rsid w:val="006200A9"/>
    <w:rsid w:val="006212A6"/>
    <w:rsid w:val="00621E4A"/>
    <w:rsid w:val="00623EE0"/>
    <w:rsid w:val="00624EE5"/>
    <w:rsid w:val="0062503C"/>
    <w:rsid w:val="00625D91"/>
    <w:rsid w:val="006261B7"/>
    <w:rsid w:val="00626EBD"/>
    <w:rsid w:val="00630608"/>
    <w:rsid w:val="0063134D"/>
    <w:rsid w:val="00632748"/>
    <w:rsid w:val="0063393C"/>
    <w:rsid w:val="0063409E"/>
    <w:rsid w:val="00634327"/>
    <w:rsid w:val="006344FF"/>
    <w:rsid w:val="00634C65"/>
    <w:rsid w:val="00636327"/>
    <w:rsid w:val="00637C5B"/>
    <w:rsid w:val="0064001C"/>
    <w:rsid w:val="00640532"/>
    <w:rsid w:val="00640E03"/>
    <w:rsid w:val="006415F5"/>
    <w:rsid w:val="00641C84"/>
    <w:rsid w:val="00644F45"/>
    <w:rsid w:val="0064571E"/>
    <w:rsid w:val="006463C2"/>
    <w:rsid w:val="00646657"/>
    <w:rsid w:val="00647EA0"/>
    <w:rsid w:val="00651748"/>
    <w:rsid w:val="00655297"/>
    <w:rsid w:val="00656059"/>
    <w:rsid w:val="00656519"/>
    <w:rsid w:val="00656E6A"/>
    <w:rsid w:val="006601EC"/>
    <w:rsid w:val="00660746"/>
    <w:rsid w:val="00661D9D"/>
    <w:rsid w:val="00661FAE"/>
    <w:rsid w:val="00662EA2"/>
    <w:rsid w:val="00663838"/>
    <w:rsid w:val="00664FF8"/>
    <w:rsid w:val="006650D6"/>
    <w:rsid w:val="00665726"/>
    <w:rsid w:val="00666A18"/>
    <w:rsid w:val="00666B7F"/>
    <w:rsid w:val="00670480"/>
    <w:rsid w:val="006704FB"/>
    <w:rsid w:val="00670935"/>
    <w:rsid w:val="00671E0F"/>
    <w:rsid w:val="006750E9"/>
    <w:rsid w:val="00675860"/>
    <w:rsid w:val="00675C4A"/>
    <w:rsid w:val="00675C4F"/>
    <w:rsid w:val="00675C64"/>
    <w:rsid w:val="0067605C"/>
    <w:rsid w:val="00676A96"/>
    <w:rsid w:val="00680098"/>
    <w:rsid w:val="006803E8"/>
    <w:rsid w:val="00680826"/>
    <w:rsid w:val="00680DAB"/>
    <w:rsid w:val="0068158E"/>
    <w:rsid w:val="00681B92"/>
    <w:rsid w:val="00682167"/>
    <w:rsid w:val="006837D4"/>
    <w:rsid w:val="00684120"/>
    <w:rsid w:val="006851E1"/>
    <w:rsid w:val="006874BB"/>
    <w:rsid w:val="00692F89"/>
    <w:rsid w:val="00693AB0"/>
    <w:rsid w:val="00694075"/>
    <w:rsid w:val="0069490C"/>
    <w:rsid w:val="0069549D"/>
    <w:rsid w:val="00696987"/>
    <w:rsid w:val="00696E6B"/>
    <w:rsid w:val="006977A7"/>
    <w:rsid w:val="006A187C"/>
    <w:rsid w:val="006A1B9B"/>
    <w:rsid w:val="006A251C"/>
    <w:rsid w:val="006A52E2"/>
    <w:rsid w:val="006A66CB"/>
    <w:rsid w:val="006B2146"/>
    <w:rsid w:val="006B30E2"/>
    <w:rsid w:val="006B3242"/>
    <w:rsid w:val="006B432B"/>
    <w:rsid w:val="006B5AE7"/>
    <w:rsid w:val="006B786C"/>
    <w:rsid w:val="006C0990"/>
    <w:rsid w:val="006C1B8A"/>
    <w:rsid w:val="006C2D22"/>
    <w:rsid w:val="006C2D81"/>
    <w:rsid w:val="006C337F"/>
    <w:rsid w:val="006C36F8"/>
    <w:rsid w:val="006C6F0A"/>
    <w:rsid w:val="006D0DD2"/>
    <w:rsid w:val="006D129B"/>
    <w:rsid w:val="006D43FE"/>
    <w:rsid w:val="006D5BC7"/>
    <w:rsid w:val="006E1EDC"/>
    <w:rsid w:val="006E3791"/>
    <w:rsid w:val="006E46C6"/>
    <w:rsid w:val="006E4D74"/>
    <w:rsid w:val="006E5F4E"/>
    <w:rsid w:val="006E69B2"/>
    <w:rsid w:val="006E74A6"/>
    <w:rsid w:val="006E7629"/>
    <w:rsid w:val="006F0F42"/>
    <w:rsid w:val="006F24E7"/>
    <w:rsid w:val="006F2A28"/>
    <w:rsid w:val="006F5473"/>
    <w:rsid w:val="006F73DC"/>
    <w:rsid w:val="00700F35"/>
    <w:rsid w:val="007016D2"/>
    <w:rsid w:val="007019D2"/>
    <w:rsid w:val="0070213F"/>
    <w:rsid w:val="007024B1"/>
    <w:rsid w:val="007027A8"/>
    <w:rsid w:val="00704F00"/>
    <w:rsid w:val="00705220"/>
    <w:rsid w:val="00705B31"/>
    <w:rsid w:val="0071038D"/>
    <w:rsid w:val="00710EDD"/>
    <w:rsid w:val="007126AE"/>
    <w:rsid w:val="00713C88"/>
    <w:rsid w:val="0071404F"/>
    <w:rsid w:val="0071596C"/>
    <w:rsid w:val="00716D9D"/>
    <w:rsid w:val="00720E32"/>
    <w:rsid w:val="00721FF1"/>
    <w:rsid w:val="0072431B"/>
    <w:rsid w:val="007255C1"/>
    <w:rsid w:val="0072563B"/>
    <w:rsid w:val="00725EF7"/>
    <w:rsid w:val="007266FB"/>
    <w:rsid w:val="00726E7B"/>
    <w:rsid w:val="00727354"/>
    <w:rsid w:val="00727DE9"/>
    <w:rsid w:val="00730099"/>
    <w:rsid w:val="00731372"/>
    <w:rsid w:val="007366A7"/>
    <w:rsid w:val="00737936"/>
    <w:rsid w:val="007406B3"/>
    <w:rsid w:val="007422FF"/>
    <w:rsid w:val="00742ADE"/>
    <w:rsid w:val="00746ACE"/>
    <w:rsid w:val="007507EE"/>
    <w:rsid w:val="00751198"/>
    <w:rsid w:val="00751663"/>
    <w:rsid w:val="00751E8A"/>
    <w:rsid w:val="007535D6"/>
    <w:rsid w:val="00754DAD"/>
    <w:rsid w:val="007562AE"/>
    <w:rsid w:val="0075686F"/>
    <w:rsid w:val="00756C36"/>
    <w:rsid w:val="00761D27"/>
    <w:rsid w:val="00762A0E"/>
    <w:rsid w:val="007638BB"/>
    <w:rsid w:val="007657E3"/>
    <w:rsid w:val="007676F6"/>
    <w:rsid w:val="00767B30"/>
    <w:rsid w:val="0077008D"/>
    <w:rsid w:val="007714DB"/>
    <w:rsid w:val="00774CBC"/>
    <w:rsid w:val="007758AA"/>
    <w:rsid w:val="00775D45"/>
    <w:rsid w:val="00781230"/>
    <w:rsid w:val="007819A4"/>
    <w:rsid w:val="00782A38"/>
    <w:rsid w:val="00782B67"/>
    <w:rsid w:val="00782C35"/>
    <w:rsid w:val="00783C9B"/>
    <w:rsid w:val="00783F26"/>
    <w:rsid w:val="00784ABD"/>
    <w:rsid w:val="007856C9"/>
    <w:rsid w:val="007859A8"/>
    <w:rsid w:val="00786928"/>
    <w:rsid w:val="00790AC0"/>
    <w:rsid w:val="007919F6"/>
    <w:rsid w:val="00793D62"/>
    <w:rsid w:val="00794634"/>
    <w:rsid w:val="00795745"/>
    <w:rsid w:val="00795A0F"/>
    <w:rsid w:val="00796990"/>
    <w:rsid w:val="007A134B"/>
    <w:rsid w:val="007A1A13"/>
    <w:rsid w:val="007A1F57"/>
    <w:rsid w:val="007A34C7"/>
    <w:rsid w:val="007A5D60"/>
    <w:rsid w:val="007A6450"/>
    <w:rsid w:val="007B12FC"/>
    <w:rsid w:val="007B29BD"/>
    <w:rsid w:val="007B398E"/>
    <w:rsid w:val="007B3B27"/>
    <w:rsid w:val="007B4DF9"/>
    <w:rsid w:val="007B56BE"/>
    <w:rsid w:val="007B5AC0"/>
    <w:rsid w:val="007B5F75"/>
    <w:rsid w:val="007B6850"/>
    <w:rsid w:val="007B6C8E"/>
    <w:rsid w:val="007B7715"/>
    <w:rsid w:val="007B7A59"/>
    <w:rsid w:val="007C0945"/>
    <w:rsid w:val="007C0B40"/>
    <w:rsid w:val="007C3D11"/>
    <w:rsid w:val="007C4432"/>
    <w:rsid w:val="007C468E"/>
    <w:rsid w:val="007C69AA"/>
    <w:rsid w:val="007C6C04"/>
    <w:rsid w:val="007C71A0"/>
    <w:rsid w:val="007D093E"/>
    <w:rsid w:val="007D0BE7"/>
    <w:rsid w:val="007D1C2D"/>
    <w:rsid w:val="007D2176"/>
    <w:rsid w:val="007D21A9"/>
    <w:rsid w:val="007D470B"/>
    <w:rsid w:val="007D53F7"/>
    <w:rsid w:val="007D5BF0"/>
    <w:rsid w:val="007D65CA"/>
    <w:rsid w:val="007D66A2"/>
    <w:rsid w:val="007D798C"/>
    <w:rsid w:val="007D7E25"/>
    <w:rsid w:val="007E195E"/>
    <w:rsid w:val="007E19B6"/>
    <w:rsid w:val="007E1BF2"/>
    <w:rsid w:val="007E2D79"/>
    <w:rsid w:val="007E4A24"/>
    <w:rsid w:val="007E538A"/>
    <w:rsid w:val="007E6CDA"/>
    <w:rsid w:val="007E722E"/>
    <w:rsid w:val="007F2E90"/>
    <w:rsid w:val="007F33A1"/>
    <w:rsid w:val="007F3A9E"/>
    <w:rsid w:val="007F406A"/>
    <w:rsid w:val="007F4134"/>
    <w:rsid w:val="007F4723"/>
    <w:rsid w:val="007F4B6D"/>
    <w:rsid w:val="007F548B"/>
    <w:rsid w:val="007F5D05"/>
    <w:rsid w:val="00800587"/>
    <w:rsid w:val="008006E9"/>
    <w:rsid w:val="0080271F"/>
    <w:rsid w:val="00802E17"/>
    <w:rsid w:val="008030FE"/>
    <w:rsid w:val="008115BA"/>
    <w:rsid w:val="00817720"/>
    <w:rsid w:val="00823B19"/>
    <w:rsid w:val="008242B9"/>
    <w:rsid w:val="00824DFB"/>
    <w:rsid w:val="00825663"/>
    <w:rsid w:val="00825D95"/>
    <w:rsid w:val="00826156"/>
    <w:rsid w:val="00826BA8"/>
    <w:rsid w:val="008274EE"/>
    <w:rsid w:val="00830258"/>
    <w:rsid w:val="008305A7"/>
    <w:rsid w:val="0083308C"/>
    <w:rsid w:val="00834BD2"/>
    <w:rsid w:val="00835887"/>
    <w:rsid w:val="00835984"/>
    <w:rsid w:val="008371DA"/>
    <w:rsid w:val="008417FC"/>
    <w:rsid w:val="00842C53"/>
    <w:rsid w:val="00842DC6"/>
    <w:rsid w:val="008446E8"/>
    <w:rsid w:val="00844833"/>
    <w:rsid w:val="008455C2"/>
    <w:rsid w:val="00845E7A"/>
    <w:rsid w:val="008468A2"/>
    <w:rsid w:val="00846E99"/>
    <w:rsid w:val="008504B1"/>
    <w:rsid w:val="0085426F"/>
    <w:rsid w:val="00854C54"/>
    <w:rsid w:val="00855E75"/>
    <w:rsid w:val="00856904"/>
    <w:rsid w:val="00857D2E"/>
    <w:rsid w:val="0086038C"/>
    <w:rsid w:val="00863765"/>
    <w:rsid w:val="00863CD4"/>
    <w:rsid w:val="00864209"/>
    <w:rsid w:val="00864B8E"/>
    <w:rsid w:val="0086504D"/>
    <w:rsid w:val="00865EED"/>
    <w:rsid w:val="00867FB7"/>
    <w:rsid w:val="00872130"/>
    <w:rsid w:val="00872BCE"/>
    <w:rsid w:val="00873E4A"/>
    <w:rsid w:val="00873F2D"/>
    <w:rsid w:val="008743D2"/>
    <w:rsid w:val="00874A08"/>
    <w:rsid w:val="00875A5A"/>
    <w:rsid w:val="00877702"/>
    <w:rsid w:val="00880067"/>
    <w:rsid w:val="00881ED0"/>
    <w:rsid w:val="008822F3"/>
    <w:rsid w:val="0088398B"/>
    <w:rsid w:val="00884991"/>
    <w:rsid w:val="00890FA8"/>
    <w:rsid w:val="00891A76"/>
    <w:rsid w:val="008922F3"/>
    <w:rsid w:val="00892ED5"/>
    <w:rsid w:val="008935CF"/>
    <w:rsid w:val="0089660A"/>
    <w:rsid w:val="00897D1C"/>
    <w:rsid w:val="008A0B61"/>
    <w:rsid w:val="008A11B3"/>
    <w:rsid w:val="008A1AB4"/>
    <w:rsid w:val="008A26F1"/>
    <w:rsid w:val="008A342A"/>
    <w:rsid w:val="008A3643"/>
    <w:rsid w:val="008A3EDC"/>
    <w:rsid w:val="008A5B6D"/>
    <w:rsid w:val="008A69A5"/>
    <w:rsid w:val="008A708F"/>
    <w:rsid w:val="008A76C6"/>
    <w:rsid w:val="008A7CF4"/>
    <w:rsid w:val="008B1501"/>
    <w:rsid w:val="008B4CC8"/>
    <w:rsid w:val="008B6C2B"/>
    <w:rsid w:val="008B7E0E"/>
    <w:rsid w:val="008B7FFA"/>
    <w:rsid w:val="008C0976"/>
    <w:rsid w:val="008C10B6"/>
    <w:rsid w:val="008C27C7"/>
    <w:rsid w:val="008C29B7"/>
    <w:rsid w:val="008C2D5F"/>
    <w:rsid w:val="008C2FE0"/>
    <w:rsid w:val="008C40FE"/>
    <w:rsid w:val="008C547A"/>
    <w:rsid w:val="008C5696"/>
    <w:rsid w:val="008C5B5B"/>
    <w:rsid w:val="008C5FB4"/>
    <w:rsid w:val="008C6D18"/>
    <w:rsid w:val="008C728A"/>
    <w:rsid w:val="008C7BD7"/>
    <w:rsid w:val="008D0E43"/>
    <w:rsid w:val="008D0F92"/>
    <w:rsid w:val="008D2429"/>
    <w:rsid w:val="008D2653"/>
    <w:rsid w:val="008D2F31"/>
    <w:rsid w:val="008D41B2"/>
    <w:rsid w:val="008D49BB"/>
    <w:rsid w:val="008D4D46"/>
    <w:rsid w:val="008D4E7E"/>
    <w:rsid w:val="008D78E5"/>
    <w:rsid w:val="008D7961"/>
    <w:rsid w:val="008E0B51"/>
    <w:rsid w:val="008E0CFC"/>
    <w:rsid w:val="008E1B99"/>
    <w:rsid w:val="008E20C0"/>
    <w:rsid w:val="008E2B59"/>
    <w:rsid w:val="008E3E95"/>
    <w:rsid w:val="008E5829"/>
    <w:rsid w:val="008E597F"/>
    <w:rsid w:val="008E5E8C"/>
    <w:rsid w:val="008E724B"/>
    <w:rsid w:val="008F0D09"/>
    <w:rsid w:val="008F11F4"/>
    <w:rsid w:val="008F1857"/>
    <w:rsid w:val="008F2336"/>
    <w:rsid w:val="008F249F"/>
    <w:rsid w:val="008F3AA4"/>
    <w:rsid w:val="008F4877"/>
    <w:rsid w:val="0090097F"/>
    <w:rsid w:val="00900EFC"/>
    <w:rsid w:val="00904C0E"/>
    <w:rsid w:val="009052AF"/>
    <w:rsid w:val="00905576"/>
    <w:rsid w:val="00907986"/>
    <w:rsid w:val="00911ADF"/>
    <w:rsid w:val="00912B84"/>
    <w:rsid w:val="00913AB8"/>
    <w:rsid w:val="00915DFC"/>
    <w:rsid w:val="009172B5"/>
    <w:rsid w:val="00920447"/>
    <w:rsid w:val="00920D6C"/>
    <w:rsid w:val="009212A1"/>
    <w:rsid w:val="0092274B"/>
    <w:rsid w:val="00922767"/>
    <w:rsid w:val="0092295D"/>
    <w:rsid w:val="00923548"/>
    <w:rsid w:val="00924DFE"/>
    <w:rsid w:val="00925424"/>
    <w:rsid w:val="009269E3"/>
    <w:rsid w:val="0093014A"/>
    <w:rsid w:val="0093157B"/>
    <w:rsid w:val="009319CB"/>
    <w:rsid w:val="009327F1"/>
    <w:rsid w:val="0093321B"/>
    <w:rsid w:val="009334C6"/>
    <w:rsid w:val="009343A2"/>
    <w:rsid w:val="00935AE9"/>
    <w:rsid w:val="0093613B"/>
    <w:rsid w:val="00943F72"/>
    <w:rsid w:val="00944982"/>
    <w:rsid w:val="00946741"/>
    <w:rsid w:val="00947235"/>
    <w:rsid w:val="00950DBD"/>
    <w:rsid w:val="00950ED8"/>
    <w:rsid w:val="00951A7F"/>
    <w:rsid w:val="00952587"/>
    <w:rsid w:val="00953023"/>
    <w:rsid w:val="00953390"/>
    <w:rsid w:val="009535AF"/>
    <w:rsid w:val="00954EB5"/>
    <w:rsid w:val="00955A7F"/>
    <w:rsid w:val="009571E2"/>
    <w:rsid w:val="00957B37"/>
    <w:rsid w:val="00960A55"/>
    <w:rsid w:val="009616BF"/>
    <w:rsid w:val="00961BE6"/>
    <w:rsid w:val="00964BED"/>
    <w:rsid w:val="0096645A"/>
    <w:rsid w:val="00967F6A"/>
    <w:rsid w:val="009707E9"/>
    <w:rsid w:val="009712C7"/>
    <w:rsid w:val="009718CD"/>
    <w:rsid w:val="00971FDB"/>
    <w:rsid w:val="00972B3D"/>
    <w:rsid w:val="00972F5F"/>
    <w:rsid w:val="009741F6"/>
    <w:rsid w:val="009742F6"/>
    <w:rsid w:val="0097435F"/>
    <w:rsid w:val="009747F2"/>
    <w:rsid w:val="00974CD6"/>
    <w:rsid w:val="00974DD5"/>
    <w:rsid w:val="00974E27"/>
    <w:rsid w:val="00975541"/>
    <w:rsid w:val="009760D5"/>
    <w:rsid w:val="00976610"/>
    <w:rsid w:val="009772F6"/>
    <w:rsid w:val="00980AC3"/>
    <w:rsid w:val="00981AD3"/>
    <w:rsid w:val="00982227"/>
    <w:rsid w:val="009822BB"/>
    <w:rsid w:val="00984187"/>
    <w:rsid w:val="00987BB6"/>
    <w:rsid w:val="00987DED"/>
    <w:rsid w:val="00991918"/>
    <w:rsid w:val="00991F9D"/>
    <w:rsid w:val="00992388"/>
    <w:rsid w:val="009937A0"/>
    <w:rsid w:val="00993E08"/>
    <w:rsid w:val="009958A5"/>
    <w:rsid w:val="00995DE9"/>
    <w:rsid w:val="00997853"/>
    <w:rsid w:val="00997DE6"/>
    <w:rsid w:val="009A0F81"/>
    <w:rsid w:val="009A1A61"/>
    <w:rsid w:val="009A405C"/>
    <w:rsid w:val="009A4DED"/>
    <w:rsid w:val="009A5DB1"/>
    <w:rsid w:val="009A7F98"/>
    <w:rsid w:val="009B13DE"/>
    <w:rsid w:val="009B1F7B"/>
    <w:rsid w:val="009B29B6"/>
    <w:rsid w:val="009B3168"/>
    <w:rsid w:val="009B3541"/>
    <w:rsid w:val="009B3B8F"/>
    <w:rsid w:val="009B5AA0"/>
    <w:rsid w:val="009B76D1"/>
    <w:rsid w:val="009C068A"/>
    <w:rsid w:val="009C19B7"/>
    <w:rsid w:val="009C2B24"/>
    <w:rsid w:val="009C5306"/>
    <w:rsid w:val="009C548D"/>
    <w:rsid w:val="009C614B"/>
    <w:rsid w:val="009C72E8"/>
    <w:rsid w:val="009C7C28"/>
    <w:rsid w:val="009C7D16"/>
    <w:rsid w:val="009D0A2A"/>
    <w:rsid w:val="009D0B2E"/>
    <w:rsid w:val="009D111E"/>
    <w:rsid w:val="009D2FD5"/>
    <w:rsid w:val="009D355E"/>
    <w:rsid w:val="009D40B7"/>
    <w:rsid w:val="009D431A"/>
    <w:rsid w:val="009D4A74"/>
    <w:rsid w:val="009D68FE"/>
    <w:rsid w:val="009D721F"/>
    <w:rsid w:val="009D755D"/>
    <w:rsid w:val="009D7675"/>
    <w:rsid w:val="009E085E"/>
    <w:rsid w:val="009E1902"/>
    <w:rsid w:val="009E207A"/>
    <w:rsid w:val="009E2E97"/>
    <w:rsid w:val="009E2F64"/>
    <w:rsid w:val="009E307C"/>
    <w:rsid w:val="009E3C9F"/>
    <w:rsid w:val="009E4301"/>
    <w:rsid w:val="009E4B87"/>
    <w:rsid w:val="009E4E19"/>
    <w:rsid w:val="009E6CD4"/>
    <w:rsid w:val="009E7718"/>
    <w:rsid w:val="009F0603"/>
    <w:rsid w:val="009F4DFB"/>
    <w:rsid w:val="00A00351"/>
    <w:rsid w:val="00A00774"/>
    <w:rsid w:val="00A013D5"/>
    <w:rsid w:val="00A043C8"/>
    <w:rsid w:val="00A0461D"/>
    <w:rsid w:val="00A04712"/>
    <w:rsid w:val="00A04DEE"/>
    <w:rsid w:val="00A05AE8"/>
    <w:rsid w:val="00A065EA"/>
    <w:rsid w:val="00A07865"/>
    <w:rsid w:val="00A07B9E"/>
    <w:rsid w:val="00A10291"/>
    <w:rsid w:val="00A12540"/>
    <w:rsid w:val="00A1554B"/>
    <w:rsid w:val="00A1743B"/>
    <w:rsid w:val="00A20527"/>
    <w:rsid w:val="00A22236"/>
    <w:rsid w:val="00A2283B"/>
    <w:rsid w:val="00A251C9"/>
    <w:rsid w:val="00A2582B"/>
    <w:rsid w:val="00A26C5B"/>
    <w:rsid w:val="00A27390"/>
    <w:rsid w:val="00A3018E"/>
    <w:rsid w:val="00A30873"/>
    <w:rsid w:val="00A308D8"/>
    <w:rsid w:val="00A347A3"/>
    <w:rsid w:val="00A3560D"/>
    <w:rsid w:val="00A356EE"/>
    <w:rsid w:val="00A35D4F"/>
    <w:rsid w:val="00A35F56"/>
    <w:rsid w:val="00A4062A"/>
    <w:rsid w:val="00A415D5"/>
    <w:rsid w:val="00A41C56"/>
    <w:rsid w:val="00A436BB"/>
    <w:rsid w:val="00A440C9"/>
    <w:rsid w:val="00A44D77"/>
    <w:rsid w:val="00A45BB1"/>
    <w:rsid w:val="00A45DA2"/>
    <w:rsid w:val="00A477AD"/>
    <w:rsid w:val="00A47E10"/>
    <w:rsid w:val="00A47E80"/>
    <w:rsid w:val="00A50392"/>
    <w:rsid w:val="00A513DD"/>
    <w:rsid w:val="00A521AB"/>
    <w:rsid w:val="00A5289B"/>
    <w:rsid w:val="00A5345E"/>
    <w:rsid w:val="00A5385F"/>
    <w:rsid w:val="00A53B07"/>
    <w:rsid w:val="00A54A8E"/>
    <w:rsid w:val="00A558B5"/>
    <w:rsid w:val="00A55A09"/>
    <w:rsid w:val="00A566D5"/>
    <w:rsid w:val="00A56B96"/>
    <w:rsid w:val="00A57300"/>
    <w:rsid w:val="00A60E58"/>
    <w:rsid w:val="00A61A3D"/>
    <w:rsid w:val="00A61AF9"/>
    <w:rsid w:val="00A62B19"/>
    <w:rsid w:val="00A63AE8"/>
    <w:rsid w:val="00A63C37"/>
    <w:rsid w:val="00A64646"/>
    <w:rsid w:val="00A65AF5"/>
    <w:rsid w:val="00A66E00"/>
    <w:rsid w:val="00A70983"/>
    <w:rsid w:val="00A71BA3"/>
    <w:rsid w:val="00A766B2"/>
    <w:rsid w:val="00A76748"/>
    <w:rsid w:val="00A77891"/>
    <w:rsid w:val="00A826DB"/>
    <w:rsid w:val="00A832C5"/>
    <w:rsid w:val="00A84610"/>
    <w:rsid w:val="00A8592A"/>
    <w:rsid w:val="00A86282"/>
    <w:rsid w:val="00A86F59"/>
    <w:rsid w:val="00A90DE7"/>
    <w:rsid w:val="00A90E5F"/>
    <w:rsid w:val="00A90E88"/>
    <w:rsid w:val="00A9119E"/>
    <w:rsid w:val="00A912DC"/>
    <w:rsid w:val="00A9435B"/>
    <w:rsid w:val="00A9478F"/>
    <w:rsid w:val="00A9514B"/>
    <w:rsid w:val="00A9583E"/>
    <w:rsid w:val="00A96E9B"/>
    <w:rsid w:val="00AA12CD"/>
    <w:rsid w:val="00AA19ED"/>
    <w:rsid w:val="00AA262A"/>
    <w:rsid w:val="00AA26CF"/>
    <w:rsid w:val="00AA2B80"/>
    <w:rsid w:val="00AA2CEF"/>
    <w:rsid w:val="00AA33DF"/>
    <w:rsid w:val="00AA4653"/>
    <w:rsid w:val="00AB0D52"/>
    <w:rsid w:val="00AB2387"/>
    <w:rsid w:val="00AB3ADB"/>
    <w:rsid w:val="00AB3CCD"/>
    <w:rsid w:val="00AB3F43"/>
    <w:rsid w:val="00AB44DE"/>
    <w:rsid w:val="00AB4632"/>
    <w:rsid w:val="00AB6103"/>
    <w:rsid w:val="00AB6356"/>
    <w:rsid w:val="00AB6612"/>
    <w:rsid w:val="00AB78A0"/>
    <w:rsid w:val="00AC773F"/>
    <w:rsid w:val="00AC7BE0"/>
    <w:rsid w:val="00AD0329"/>
    <w:rsid w:val="00AD2572"/>
    <w:rsid w:val="00AD2749"/>
    <w:rsid w:val="00AD2E4D"/>
    <w:rsid w:val="00AD307D"/>
    <w:rsid w:val="00AD31FB"/>
    <w:rsid w:val="00AD3A42"/>
    <w:rsid w:val="00AD4477"/>
    <w:rsid w:val="00AD4536"/>
    <w:rsid w:val="00AD4D0F"/>
    <w:rsid w:val="00AE003C"/>
    <w:rsid w:val="00AE0BC1"/>
    <w:rsid w:val="00AE1D32"/>
    <w:rsid w:val="00AE213E"/>
    <w:rsid w:val="00AE28CB"/>
    <w:rsid w:val="00AE5164"/>
    <w:rsid w:val="00AE5D1E"/>
    <w:rsid w:val="00AE5D59"/>
    <w:rsid w:val="00AE6337"/>
    <w:rsid w:val="00AE66F7"/>
    <w:rsid w:val="00AE77D6"/>
    <w:rsid w:val="00AF0F31"/>
    <w:rsid w:val="00AF15CD"/>
    <w:rsid w:val="00AF1C20"/>
    <w:rsid w:val="00AF1CEF"/>
    <w:rsid w:val="00AF1F4C"/>
    <w:rsid w:val="00AF1FF2"/>
    <w:rsid w:val="00AF2541"/>
    <w:rsid w:val="00AF3314"/>
    <w:rsid w:val="00AF6259"/>
    <w:rsid w:val="00AF71DC"/>
    <w:rsid w:val="00AF78E1"/>
    <w:rsid w:val="00B00962"/>
    <w:rsid w:val="00B00ED3"/>
    <w:rsid w:val="00B01437"/>
    <w:rsid w:val="00B01519"/>
    <w:rsid w:val="00B02765"/>
    <w:rsid w:val="00B03489"/>
    <w:rsid w:val="00B03C65"/>
    <w:rsid w:val="00B0515A"/>
    <w:rsid w:val="00B05266"/>
    <w:rsid w:val="00B059EA"/>
    <w:rsid w:val="00B070CB"/>
    <w:rsid w:val="00B07306"/>
    <w:rsid w:val="00B07486"/>
    <w:rsid w:val="00B10015"/>
    <w:rsid w:val="00B10883"/>
    <w:rsid w:val="00B1189A"/>
    <w:rsid w:val="00B124AD"/>
    <w:rsid w:val="00B149FD"/>
    <w:rsid w:val="00B1560C"/>
    <w:rsid w:val="00B1576C"/>
    <w:rsid w:val="00B1627F"/>
    <w:rsid w:val="00B20A82"/>
    <w:rsid w:val="00B21163"/>
    <w:rsid w:val="00B21491"/>
    <w:rsid w:val="00B21ADE"/>
    <w:rsid w:val="00B3019E"/>
    <w:rsid w:val="00B30CD3"/>
    <w:rsid w:val="00B322E1"/>
    <w:rsid w:val="00B349A4"/>
    <w:rsid w:val="00B360DA"/>
    <w:rsid w:val="00B36DDE"/>
    <w:rsid w:val="00B40CFF"/>
    <w:rsid w:val="00B41187"/>
    <w:rsid w:val="00B4242E"/>
    <w:rsid w:val="00B437B8"/>
    <w:rsid w:val="00B4458C"/>
    <w:rsid w:val="00B44911"/>
    <w:rsid w:val="00B460C6"/>
    <w:rsid w:val="00B461EE"/>
    <w:rsid w:val="00B466B8"/>
    <w:rsid w:val="00B469C5"/>
    <w:rsid w:val="00B500BB"/>
    <w:rsid w:val="00B51E9D"/>
    <w:rsid w:val="00B523FC"/>
    <w:rsid w:val="00B5284C"/>
    <w:rsid w:val="00B52E6B"/>
    <w:rsid w:val="00B5327B"/>
    <w:rsid w:val="00B53337"/>
    <w:rsid w:val="00B53E82"/>
    <w:rsid w:val="00B56389"/>
    <w:rsid w:val="00B56575"/>
    <w:rsid w:val="00B576B1"/>
    <w:rsid w:val="00B60481"/>
    <w:rsid w:val="00B63355"/>
    <w:rsid w:val="00B641A0"/>
    <w:rsid w:val="00B65BA7"/>
    <w:rsid w:val="00B65CF7"/>
    <w:rsid w:val="00B71D9C"/>
    <w:rsid w:val="00B74092"/>
    <w:rsid w:val="00B7481F"/>
    <w:rsid w:val="00B74885"/>
    <w:rsid w:val="00B76178"/>
    <w:rsid w:val="00B7642B"/>
    <w:rsid w:val="00B76668"/>
    <w:rsid w:val="00B773C2"/>
    <w:rsid w:val="00B821E3"/>
    <w:rsid w:val="00B83244"/>
    <w:rsid w:val="00B83C46"/>
    <w:rsid w:val="00B844D8"/>
    <w:rsid w:val="00B8454A"/>
    <w:rsid w:val="00B86704"/>
    <w:rsid w:val="00B875CD"/>
    <w:rsid w:val="00B903B4"/>
    <w:rsid w:val="00B9046E"/>
    <w:rsid w:val="00B9101B"/>
    <w:rsid w:val="00B9157C"/>
    <w:rsid w:val="00B93FAA"/>
    <w:rsid w:val="00B959F9"/>
    <w:rsid w:val="00B97DD1"/>
    <w:rsid w:val="00B97F44"/>
    <w:rsid w:val="00BA2E3D"/>
    <w:rsid w:val="00BA326C"/>
    <w:rsid w:val="00BA3302"/>
    <w:rsid w:val="00BA384D"/>
    <w:rsid w:val="00BA5FA1"/>
    <w:rsid w:val="00BA62EF"/>
    <w:rsid w:val="00BA6DB7"/>
    <w:rsid w:val="00BA724A"/>
    <w:rsid w:val="00BB1FCD"/>
    <w:rsid w:val="00BB4465"/>
    <w:rsid w:val="00BB55AE"/>
    <w:rsid w:val="00BB5D7C"/>
    <w:rsid w:val="00BC0581"/>
    <w:rsid w:val="00BC168D"/>
    <w:rsid w:val="00BC3EF5"/>
    <w:rsid w:val="00BC4F37"/>
    <w:rsid w:val="00BC4F91"/>
    <w:rsid w:val="00BD0CAD"/>
    <w:rsid w:val="00BD10F4"/>
    <w:rsid w:val="00BD1258"/>
    <w:rsid w:val="00BD56C5"/>
    <w:rsid w:val="00BD60B8"/>
    <w:rsid w:val="00BD7EFC"/>
    <w:rsid w:val="00BD7FDD"/>
    <w:rsid w:val="00BE0CE7"/>
    <w:rsid w:val="00BE0D0A"/>
    <w:rsid w:val="00BE0FC7"/>
    <w:rsid w:val="00BE1085"/>
    <w:rsid w:val="00BE2BBD"/>
    <w:rsid w:val="00BE2E3D"/>
    <w:rsid w:val="00BE5127"/>
    <w:rsid w:val="00BE6F7C"/>
    <w:rsid w:val="00BE7FBF"/>
    <w:rsid w:val="00BF1BAE"/>
    <w:rsid w:val="00BF2A2D"/>
    <w:rsid w:val="00BF2AC3"/>
    <w:rsid w:val="00BF3215"/>
    <w:rsid w:val="00BF44EC"/>
    <w:rsid w:val="00BF4920"/>
    <w:rsid w:val="00BF5C91"/>
    <w:rsid w:val="00BF6BFC"/>
    <w:rsid w:val="00BF7147"/>
    <w:rsid w:val="00BF74E8"/>
    <w:rsid w:val="00C01066"/>
    <w:rsid w:val="00C021D2"/>
    <w:rsid w:val="00C02A55"/>
    <w:rsid w:val="00C03645"/>
    <w:rsid w:val="00C058F1"/>
    <w:rsid w:val="00C05EA6"/>
    <w:rsid w:val="00C0656C"/>
    <w:rsid w:val="00C0733B"/>
    <w:rsid w:val="00C07A72"/>
    <w:rsid w:val="00C07F54"/>
    <w:rsid w:val="00C1131D"/>
    <w:rsid w:val="00C14EE0"/>
    <w:rsid w:val="00C15F01"/>
    <w:rsid w:val="00C16953"/>
    <w:rsid w:val="00C16B2D"/>
    <w:rsid w:val="00C16B6C"/>
    <w:rsid w:val="00C16D2A"/>
    <w:rsid w:val="00C17E98"/>
    <w:rsid w:val="00C20166"/>
    <w:rsid w:val="00C22E64"/>
    <w:rsid w:val="00C2386E"/>
    <w:rsid w:val="00C23AC8"/>
    <w:rsid w:val="00C23B79"/>
    <w:rsid w:val="00C23CFE"/>
    <w:rsid w:val="00C24938"/>
    <w:rsid w:val="00C24B0B"/>
    <w:rsid w:val="00C2547F"/>
    <w:rsid w:val="00C25C76"/>
    <w:rsid w:val="00C3030D"/>
    <w:rsid w:val="00C32CC0"/>
    <w:rsid w:val="00C3377C"/>
    <w:rsid w:val="00C36AB4"/>
    <w:rsid w:val="00C37246"/>
    <w:rsid w:val="00C37E7D"/>
    <w:rsid w:val="00C409FA"/>
    <w:rsid w:val="00C40BE1"/>
    <w:rsid w:val="00C42FC9"/>
    <w:rsid w:val="00C44A0C"/>
    <w:rsid w:val="00C47AA1"/>
    <w:rsid w:val="00C5507C"/>
    <w:rsid w:val="00C5513A"/>
    <w:rsid w:val="00C55249"/>
    <w:rsid w:val="00C55A59"/>
    <w:rsid w:val="00C55F3E"/>
    <w:rsid w:val="00C56849"/>
    <w:rsid w:val="00C601AA"/>
    <w:rsid w:val="00C61619"/>
    <w:rsid w:val="00C62A05"/>
    <w:rsid w:val="00C62BE6"/>
    <w:rsid w:val="00C63A09"/>
    <w:rsid w:val="00C64D2D"/>
    <w:rsid w:val="00C660A1"/>
    <w:rsid w:val="00C67A85"/>
    <w:rsid w:val="00C702DB"/>
    <w:rsid w:val="00C7091A"/>
    <w:rsid w:val="00C70FE1"/>
    <w:rsid w:val="00C71768"/>
    <w:rsid w:val="00C718E2"/>
    <w:rsid w:val="00C71B1C"/>
    <w:rsid w:val="00C726C1"/>
    <w:rsid w:val="00C72888"/>
    <w:rsid w:val="00C7349D"/>
    <w:rsid w:val="00C736B8"/>
    <w:rsid w:val="00C73F3D"/>
    <w:rsid w:val="00C744DB"/>
    <w:rsid w:val="00C7561A"/>
    <w:rsid w:val="00C7663A"/>
    <w:rsid w:val="00C76D96"/>
    <w:rsid w:val="00C77196"/>
    <w:rsid w:val="00C77A40"/>
    <w:rsid w:val="00C8041D"/>
    <w:rsid w:val="00C80728"/>
    <w:rsid w:val="00C81C1F"/>
    <w:rsid w:val="00C82164"/>
    <w:rsid w:val="00C82B1C"/>
    <w:rsid w:val="00C82C4D"/>
    <w:rsid w:val="00C83A80"/>
    <w:rsid w:val="00C84327"/>
    <w:rsid w:val="00C906FD"/>
    <w:rsid w:val="00C92FB9"/>
    <w:rsid w:val="00C94CE6"/>
    <w:rsid w:val="00C96116"/>
    <w:rsid w:val="00C970C8"/>
    <w:rsid w:val="00C978CE"/>
    <w:rsid w:val="00CA04D1"/>
    <w:rsid w:val="00CA1B04"/>
    <w:rsid w:val="00CA2306"/>
    <w:rsid w:val="00CA35A6"/>
    <w:rsid w:val="00CA35F5"/>
    <w:rsid w:val="00CA493A"/>
    <w:rsid w:val="00CA49A9"/>
    <w:rsid w:val="00CA613D"/>
    <w:rsid w:val="00CA63E0"/>
    <w:rsid w:val="00CA6A78"/>
    <w:rsid w:val="00CB0311"/>
    <w:rsid w:val="00CB0930"/>
    <w:rsid w:val="00CB1B95"/>
    <w:rsid w:val="00CB2ADF"/>
    <w:rsid w:val="00CB2E0D"/>
    <w:rsid w:val="00CB3529"/>
    <w:rsid w:val="00CB5C3F"/>
    <w:rsid w:val="00CB643D"/>
    <w:rsid w:val="00CB6786"/>
    <w:rsid w:val="00CC0B41"/>
    <w:rsid w:val="00CC0BA9"/>
    <w:rsid w:val="00CC18C7"/>
    <w:rsid w:val="00CC30C8"/>
    <w:rsid w:val="00CC3ADB"/>
    <w:rsid w:val="00CC515C"/>
    <w:rsid w:val="00CC5839"/>
    <w:rsid w:val="00CC58C3"/>
    <w:rsid w:val="00CC671B"/>
    <w:rsid w:val="00CD10E0"/>
    <w:rsid w:val="00CD32C0"/>
    <w:rsid w:val="00CD6AB1"/>
    <w:rsid w:val="00CE1B27"/>
    <w:rsid w:val="00CE2221"/>
    <w:rsid w:val="00CE3C66"/>
    <w:rsid w:val="00CE3ED8"/>
    <w:rsid w:val="00CE4147"/>
    <w:rsid w:val="00CE65B0"/>
    <w:rsid w:val="00CE7E67"/>
    <w:rsid w:val="00CF02B5"/>
    <w:rsid w:val="00CF1261"/>
    <w:rsid w:val="00CF1B41"/>
    <w:rsid w:val="00CF20BD"/>
    <w:rsid w:val="00CF2CC8"/>
    <w:rsid w:val="00CF3907"/>
    <w:rsid w:val="00CF3D40"/>
    <w:rsid w:val="00CF4011"/>
    <w:rsid w:val="00CF4972"/>
    <w:rsid w:val="00CF4CC6"/>
    <w:rsid w:val="00CF4F98"/>
    <w:rsid w:val="00CF50F6"/>
    <w:rsid w:val="00CF5370"/>
    <w:rsid w:val="00CF56BB"/>
    <w:rsid w:val="00CF60EA"/>
    <w:rsid w:val="00D00F4D"/>
    <w:rsid w:val="00D02862"/>
    <w:rsid w:val="00D0578E"/>
    <w:rsid w:val="00D10A6F"/>
    <w:rsid w:val="00D11192"/>
    <w:rsid w:val="00D12835"/>
    <w:rsid w:val="00D13838"/>
    <w:rsid w:val="00D1416A"/>
    <w:rsid w:val="00D161E8"/>
    <w:rsid w:val="00D16626"/>
    <w:rsid w:val="00D16AEE"/>
    <w:rsid w:val="00D20333"/>
    <w:rsid w:val="00D206D9"/>
    <w:rsid w:val="00D20D54"/>
    <w:rsid w:val="00D2498B"/>
    <w:rsid w:val="00D25658"/>
    <w:rsid w:val="00D30B94"/>
    <w:rsid w:val="00D30BC0"/>
    <w:rsid w:val="00D313D0"/>
    <w:rsid w:val="00D31A97"/>
    <w:rsid w:val="00D31D85"/>
    <w:rsid w:val="00D3256B"/>
    <w:rsid w:val="00D35453"/>
    <w:rsid w:val="00D36269"/>
    <w:rsid w:val="00D36BA4"/>
    <w:rsid w:val="00D40CE2"/>
    <w:rsid w:val="00D419B0"/>
    <w:rsid w:val="00D41F87"/>
    <w:rsid w:val="00D4206F"/>
    <w:rsid w:val="00D43BE7"/>
    <w:rsid w:val="00D43C0C"/>
    <w:rsid w:val="00D44819"/>
    <w:rsid w:val="00D44A2C"/>
    <w:rsid w:val="00D4534E"/>
    <w:rsid w:val="00D51890"/>
    <w:rsid w:val="00D51C75"/>
    <w:rsid w:val="00D5371D"/>
    <w:rsid w:val="00D544C6"/>
    <w:rsid w:val="00D54DCD"/>
    <w:rsid w:val="00D55587"/>
    <w:rsid w:val="00D5614A"/>
    <w:rsid w:val="00D566C3"/>
    <w:rsid w:val="00D5700C"/>
    <w:rsid w:val="00D61816"/>
    <w:rsid w:val="00D61C72"/>
    <w:rsid w:val="00D6208C"/>
    <w:rsid w:val="00D639B8"/>
    <w:rsid w:val="00D63B5A"/>
    <w:rsid w:val="00D63F05"/>
    <w:rsid w:val="00D65010"/>
    <w:rsid w:val="00D66460"/>
    <w:rsid w:val="00D67485"/>
    <w:rsid w:val="00D70384"/>
    <w:rsid w:val="00D7092C"/>
    <w:rsid w:val="00D70AC3"/>
    <w:rsid w:val="00D70FA5"/>
    <w:rsid w:val="00D721EA"/>
    <w:rsid w:val="00D7302C"/>
    <w:rsid w:val="00D738BE"/>
    <w:rsid w:val="00D73A2B"/>
    <w:rsid w:val="00D74F25"/>
    <w:rsid w:val="00D75216"/>
    <w:rsid w:val="00D75FFB"/>
    <w:rsid w:val="00D76775"/>
    <w:rsid w:val="00D77956"/>
    <w:rsid w:val="00D80277"/>
    <w:rsid w:val="00D8189E"/>
    <w:rsid w:val="00D83045"/>
    <w:rsid w:val="00D833DD"/>
    <w:rsid w:val="00D856B1"/>
    <w:rsid w:val="00D8586E"/>
    <w:rsid w:val="00D85B11"/>
    <w:rsid w:val="00D862B0"/>
    <w:rsid w:val="00D863FC"/>
    <w:rsid w:val="00D86707"/>
    <w:rsid w:val="00D87216"/>
    <w:rsid w:val="00D8762E"/>
    <w:rsid w:val="00D87BD8"/>
    <w:rsid w:val="00D911DC"/>
    <w:rsid w:val="00D91669"/>
    <w:rsid w:val="00D91800"/>
    <w:rsid w:val="00D94001"/>
    <w:rsid w:val="00D94BD5"/>
    <w:rsid w:val="00D95286"/>
    <w:rsid w:val="00D9684E"/>
    <w:rsid w:val="00D976A5"/>
    <w:rsid w:val="00D97FBA"/>
    <w:rsid w:val="00DA1A0C"/>
    <w:rsid w:val="00DA2401"/>
    <w:rsid w:val="00DA327F"/>
    <w:rsid w:val="00DA3B66"/>
    <w:rsid w:val="00DA3DB6"/>
    <w:rsid w:val="00DA5ADE"/>
    <w:rsid w:val="00DA6DCA"/>
    <w:rsid w:val="00DA7A6C"/>
    <w:rsid w:val="00DB0552"/>
    <w:rsid w:val="00DB0772"/>
    <w:rsid w:val="00DB2FAA"/>
    <w:rsid w:val="00DB3333"/>
    <w:rsid w:val="00DB33FA"/>
    <w:rsid w:val="00DB352C"/>
    <w:rsid w:val="00DB3B16"/>
    <w:rsid w:val="00DB4052"/>
    <w:rsid w:val="00DB63A2"/>
    <w:rsid w:val="00DB7066"/>
    <w:rsid w:val="00DC0155"/>
    <w:rsid w:val="00DC111F"/>
    <w:rsid w:val="00DC1202"/>
    <w:rsid w:val="00DC3C8C"/>
    <w:rsid w:val="00DC5986"/>
    <w:rsid w:val="00DC5B25"/>
    <w:rsid w:val="00DC69A0"/>
    <w:rsid w:val="00DC7F73"/>
    <w:rsid w:val="00DD0654"/>
    <w:rsid w:val="00DD6EC8"/>
    <w:rsid w:val="00DD6F62"/>
    <w:rsid w:val="00DD7EBD"/>
    <w:rsid w:val="00DE0514"/>
    <w:rsid w:val="00DE0565"/>
    <w:rsid w:val="00DE07BA"/>
    <w:rsid w:val="00DE101F"/>
    <w:rsid w:val="00DE45F4"/>
    <w:rsid w:val="00DE4AC0"/>
    <w:rsid w:val="00DE587F"/>
    <w:rsid w:val="00DE5DC3"/>
    <w:rsid w:val="00DF043F"/>
    <w:rsid w:val="00DF0F8F"/>
    <w:rsid w:val="00DF2F6D"/>
    <w:rsid w:val="00DF58AD"/>
    <w:rsid w:val="00DF6950"/>
    <w:rsid w:val="00DF6984"/>
    <w:rsid w:val="00DF6D77"/>
    <w:rsid w:val="00DF6E04"/>
    <w:rsid w:val="00DF70A9"/>
    <w:rsid w:val="00E0159D"/>
    <w:rsid w:val="00E0296B"/>
    <w:rsid w:val="00E037DE"/>
    <w:rsid w:val="00E03FC2"/>
    <w:rsid w:val="00E0436A"/>
    <w:rsid w:val="00E04B90"/>
    <w:rsid w:val="00E04D33"/>
    <w:rsid w:val="00E052FA"/>
    <w:rsid w:val="00E05E03"/>
    <w:rsid w:val="00E06765"/>
    <w:rsid w:val="00E06A97"/>
    <w:rsid w:val="00E07322"/>
    <w:rsid w:val="00E115C9"/>
    <w:rsid w:val="00E11F8C"/>
    <w:rsid w:val="00E14A39"/>
    <w:rsid w:val="00E14FAD"/>
    <w:rsid w:val="00E151DE"/>
    <w:rsid w:val="00E17CE8"/>
    <w:rsid w:val="00E207D2"/>
    <w:rsid w:val="00E20FFE"/>
    <w:rsid w:val="00E2132E"/>
    <w:rsid w:val="00E21423"/>
    <w:rsid w:val="00E24FDB"/>
    <w:rsid w:val="00E256BD"/>
    <w:rsid w:val="00E264E7"/>
    <w:rsid w:val="00E306E0"/>
    <w:rsid w:val="00E30D9B"/>
    <w:rsid w:val="00E3103B"/>
    <w:rsid w:val="00E329A2"/>
    <w:rsid w:val="00E32D7F"/>
    <w:rsid w:val="00E338DA"/>
    <w:rsid w:val="00E33AB9"/>
    <w:rsid w:val="00E33C3E"/>
    <w:rsid w:val="00E34340"/>
    <w:rsid w:val="00E3508A"/>
    <w:rsid w:val="00E35D48"/>
    <w:rsid w:val="00E36305"/>
    <w:rsid w:val="00E36E8F"/>
    <w:rsid w:val="00E377CB"/>
    <w:rsid w:val="00E37A9F"/>
    <w:rsid w:val="00E4599C"/>
    <w:rsid w:val="00E46A5F"/>
    <w:rsid w:val="00E505EF"/>
    <w:rsid w:val="00E51765"/>
    <w:rsid w:val="00E5478B"/>
    <w:rsid w:val="00E57272"/>
    <w:rsid w:val="00E62010"/>
    <w:rsid w:val="00E63247"/>
    <w:rsid w:val="00E63B72"/>
    <w:rsid w:val="00E650EC"/>
    <w:rsid w:val="00E65AA9"/>
    <w:rsid w:val="00E66195"/>
    <w:rsid w:val="00E702DF"/>
    <w:rsid w:val="00E710EA"/>
    <w:rsid w:val="00E71C7F"/>
    <w:rsid w:val="00E7244C"/>
    <w:rsid w:val="00E72D7D"/>
    <w:rsid w:val="00E82618"/>
    <w:rsid w:val="00E85A84"/>
    <w:rsid w:val="00E85BFF"/>
    <w:rsid w:val="00E85FD1"/>
    <w:rsid w:val="00E866B7"/>
    <w:rsid w:val="00E86884"/>
    <w:rsid w:val="00E87C16"/>
    <w:rsid w:val="00E90314"/>
    <w:rsid w:val="00E9129C"/>
    <w:rsid w:val="00E91587"/>
    <w:rsid w:val="00E929F8"/>
    <w:rsid w:val="00E92E41"/>
    <w:rsid w:val="00E94AC7"/>
    <w:rsid w:val="00E96DDE"/>
    <w:rsid w:val="00EA0319"/>
    <w:rsid w:val="00EA0D5A"/>
    <w:rsid w:val="00EA10F7"/>
    <w:rsid w:val="00EA30A9"/>
    <w:rsid w:val="00EA32D1"/>
    <w:rsid w:val="00EA35D0"/>
    <w:rsid w:val="00EA4C45"/>
    <w:rsid w:val="00EA4C4A"/>
    <w:rsid w:val="00EA5E52"/>
    <w:rsid w:val="00EB0740"/>
    <w:rsid w:val="00EB08FE"/>
    <w:rsid w:val="00EB17E2"/>
    <w:rsid w:val="00EB2108"/>
    <w:rsid w:val="00EB25E8"/>
    <w:rsid w:val="00EB38C1"/>
    <w:rsid w:val="00EB4C9B"/>
    <w:rsid w:val="00EB64D9"/>
    <w:rsid w:val="00EC303B"/>
    <w:rsid w:val="00EC3ABB"/>
    <w:rsid w:val="00EC442D"/>
    <w:rsid w:val="00EC4D6A"/>
    <w:rsid w:val="00EC55B9"/>
    <w:rsid w:val="00EC6678"/>
    <w:rsid w:val="00EC7598"/>
    <w:rsid w:val="00ED25F5"/>
    <w:rsid w:val="00ED2850"/>
    <w:rsid w:val="00ED2DA6"/>
    <w:rsid w:val="00ED3DD4"/>
    <w:rsid w:val="00ED3E6C"/>
    <w:rsid w:val="00ED5D22"/>
    <w:rsid w:val="00ED6B07"/>
    <w:rsid w:val="00ED7E57"/>
    <w:rsid w:val="00EE33E6"/>
    <w:rsid w:val="00EE38CA"/>
    <w:rsid w:val="00EE5DFB"/>
    <w:rsid w:val="00EE62E2"/>
    <w:rsid w:val="00EE66AF"/>
    <w:rsid w:val="00EE6D03"/>
    <w:rsid w:val="00EE787D"/>
    <w:rsid w:val="00EE7A2C"/>
    <w:rsid w:val="00EF058A"/>
    <w:rsid w:val="00EF0FD2"/>
    <w:rsid w:val="00EF1472"/>
    <w:rsid w:val="00EF14D9"/>
    <w:rsid w:val="00EF155C"/>
    <w:rsid w:val="00EF53A8"/>
    <w:rsid w:val="00EF5DF8"/>
    <w:rsid w:val="00EF66BB"/>
    <w:rsid w:val="00EF693D"/>
    <w:rsid w:val="00F00D22"/>
    <w:rsid w:val="00F01C88"/>
    <w:rsid w:val="00F0237F"/>
    <w:rsid w:val="00F027C0"/>
    <w:rsid w:val="00F036C3"/>
    <w:rsid w:val="00F03AFD"/>
    <w:rsid w:val="00F101BD"/>
    <w:rsid w:val="00F112E3"/>
    <w:rsid w:val="00F1147A"/>
    <w:rsid w:val="00F11ACA"/>
    <w:rsid w:val="00F11AFC"/>
    <w:rsid w:val="00F11B29"/>
    <w:rsid w:val="00F131A7"/>
    <w:rsid w:val="00F13589"/>
    <w:rsid w:val="00F174FD"/>
    <w:rsid w:val="00F17AAE"/>
    <w:rsid w:val="00F17F9D"/>
    <w:rsid w:val="00F231DA"/>
    <w:rsid w:val="00F23296"/>
    <w:rsid w:val="00F23387"/>
    <w:rsid w:val="00F25321"/>
    <w:rsid w:val="00F25B36"/>
    <w:rsid w:val="00F273D7"/>
    <w:rsid w:val="00F27D98"/>
    <w:rsid w:val="00F305C2"/>
    <w:rsid w:val="00F316CA"/>
    <w:rsid w:val="00F31A85"/>
    <w:rsid w:val="00F321C7"/>
    <w:rsid w:val="00F32D59"/>
    <w:rsid w:val="00F342DF"/>
    <w:rsid w:val="00F353F0"/>
    <w:rsid w:val="00F354B3"/>
    <w:rsid w:val="00F3573A"/>
    <w:rsid w:val="00F35FB2"/>
    <w:rsid w:val="00F40B47"/>
    <w:rsid w:val="00F430BB"/>
    <w:rsid w:val="00F433C0"/>
    <w:rsid w:val="00F43E90"/>
    <w:rsid w:val="00F441E3"/>
    <w:rsid w:val="00F452F6"/>
    <w:rsid w:val="00F45638"/>
    <w:rsid w:val="00F46AE7"/>
    <w:rsid w:val="00F46EE5"/>
    <w:rsid w:val="00F47CDA"/>
    <w:rsid w:val="00F50C8A"/>
    <w:rsid w:val="00F50D02"/>
    <w:rsid w:val="00F510D9"/>
    <w:rsid w:val="00F53253"/>
    <w:rsid w:val="00F535C5"/>
    <w:rsid w:val="00F5383A"/>
    <w:rsid w:val="00F55846"/>
    <w:rsid w:val="00F5592A"/>
    <w:rsid w:val="00F56DEA"/>
    <w:rsid w:val="00F6399F"/>
    <w:rsid w:val="00F64E73"/>
    <w:rsid w:val="00F6650A"/>
    <w:rsid w:val="00F6711C"/>
    <w:rsid w:val="00F67362"/>
    <w:rsid w:val="00F70782"/>
    <w:rsid w:val="00F72A25"/>
    <w:rsid w:val="00F75AFD"/>
    <w:rsid w:val="00F7695F"/>
    <w:rsid w:val="00F77140"/>
    <w:rsid w:val="00F7718B"/>
    <w:rsid w:val="00F77877"/>
    <w:rsid w:val="00F77B27"/>
    <w:rsid w:val="00F77C3F"/>
    <w:rsid w:val="00F77E04"/>
    <w:rsid w:val="00F77E57"/>
    <w:rsid w:val="00F81066"/>
    <w:rsid w:val="00F81155"/>
    <w:rsid w:val="00F81521"/>
    <w:rsid w:val="00F81BDF"/>
    <w:rsid w:val="00F82C4B"/>
    <w:rsid w:val="00F837FF"/>
    <w:rsid w:val="00F8417D"/>
    <w:rsid w:val="00F853B9"/>
    <w:rsid w:val="00F86C5F"/>
    <w:rsid w:val="00F876EA"/>
    <w:rsid w:val="00F91666"/>
    <w:rsid w:val="00F92E16"/>
    <w:rsid w:val="00F937E0"/>
    <w:rsid w:val="00FA2B77"/>
    <w:rsid w:val="00FA3ADB"/>
    <w:rsid w:val="00FA437B"/>
    <w:rsid w:val="00FA574D"/>
    <w:rsid w:val="00FA5ABC"/>
    <w:rsid w:val="00FA5ED1"/>
    <w:rsid w:val="00FA6E55"/>
    <w:rsid w:val="00FA6FBC"/>
    <w:rsid w:val="00FA7578"/>
    <w:rsid w:val="00FA7AEC"/>
    <w:rsid w:val="00FB0949"/>
    <w:rsid w:val="00FB3E56"/>
    <w:rsid w:val="00FB4713"/>
    <w:rsid w:val="00FB4FF2"/>
    <w:rsid w:val="00FB6943"/>
    <w:rsid w:val="00FB6E22"/>
    <w:rsid w:val="00FB78C4"/>
    <w:rsid w:val="00FC2152"/>
    <w:rsid w:val="00FC555E"/>
    <w:rsid w:val="00FC5646"/>
    <w:rsid w:val="00FC6DEC"/>
    <w:rsid w:val="00FC701B"/>
    <w:rsid w:val="00FD02EB"/>
    <w:rsid w:val="00FD08F7"/>
    <w:rsid w:val="00FD0F75"/>
    <w:rsid w:val="00FD116A"/>
    <w:rsid w:val="00FD182E"/>
    <w:rsid w:val="00FD3360"/>
    <w:rsid w:val="00FD4F21"/>
    <w:rsid w:val="00FD5B20"/>
    <w:rsid w:val="00FE0539"/>
    <w:rsid w:val="00FE090C"/>
    <w:rsid w:val="00FE18ED"/>
    <w:rsid w:val="00FE334C"/>
    <w:rsid w:val="00FE5C1B"/>
    <w:rsid w:val="00FE760B"/>
    <w:rsid w:val="00FF0ACB"/>
    <w:rsid w:val="00FF2710"/>
    <w:rsid w:val="00FF37D9"/>
    <w:rsid w:val="00FF4530"/>
    <w:rsid w:val="00FF5073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59B164-CB5E-4AF0-AD28-62B4182F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85"/>
    <w:pPr>
      <w:jc w:val="thaiDistribute"/>
    </w:pPr>
    <w:rPr>
      <w:rFonts w:ascii="Browallia New" w:hAnsi="Browallia New" w:cs="Browallia New"/>
      <w:sz w:val="30"/>
      <w:szCs w:val="30"/>
    </w:rPr>
  </w:style>
  <w:style w:type="paragraph" w:styleId="Heading1">
    <w:name w:val="heading 1"/>
    <w:basedOn w:val="Normal"/>
    <w:next w:val="Normal"/>
    <w:qFormat/>
    <w:rsid w:val="00795A0F"/>
    <w:pPr>
      <w:keepNext/>
      <w:jc w:val="left"/>
      <w:outlineLvl w:val="0"/>
    </w:pPr>
    <w:rPr>
      <w:rFonts w:ascii="Times New Roman" w:hAnsi="Times New Roman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795A0F"/>
    <w:pPr>
      <w:keepNext/>
      <w:jc w:val="left"/>
      <w:outlineLvl w:val="1"/>
    </w:pPr>
    <w:rPr>
      <w:rFonts w:ascii="Times New Roman" w:hAnsi="Times New Roman" w:cs="Angsana New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795A0F"/>
    <w:pPr>
      <w:keepNext/>
      <w:jc w:val="left"/>
      <w:outlineLvl w:val="2"/>
    </w:pPr>
    <w:rPr>
      <w:rFonts w:ascii="Angsana New" w:hAnsi="Angsana New" w:cs="Angsana New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795A0F"/>
    <w:pPr>
      <w:keepNext/>
      <w:jc w:val="left"/>
      <w:outlineLvl w:val="4"/>
    </w:pPr>
    <w:rPr>
      <w:rFonts w:ascii="Angsana New" w:hAnsi="Angsana New" w:cs="Angsana New"/>
      <w:b/>
      <w:bCs/>
      <w:sz w:val="24"/>
      <w:szCs w:val="28"/>
    </w:rPr>
  </w:style>
  <w:style w:type="paragraph" w:styleId="Heading6">
    <w:name w:val="heading 6"/>
    <w:basedOn w:val="Normal"/>
    <w:next w:val="Normal"/>
    <w:qFormat/>
    <w:rsid w:val="00795A0F"/>
    <w:pPr>
      <w:keepNext/>
      <w:ind w:left="720"/>
      <w:jc w:val="left"/>
      <w:outlineLvl w:val="5"/>
    </w:pPr>
    <w:rPr>
      <w:rFonts w:ascii="Angsana New" w:hAnsi="Angsan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25CF2"/>
    <w:rPr>
      <w:sz w:val="26"/>
      <w:szCs w:val="26"/>
    </w:rPr>
  </w:style>
  <w:style w:type="character" w:styleId="FootnoteReference">
    <w:name w:val="footnote reference"/>
    <w:semiHidden/>
    <w:rsid w:val="00025CF2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6D129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rsid w:val="006D129B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PageNumber">
    <w:name w:val="page number"/>
    <w:basedOn w:val="DefaultParagraphFont"/>
    <w:rsid w:val="006D129B"/>
  </w:style>
  <w:style w:type="paragraph" w:styleId="BalloonText">
    <w:name w:val="Balloon Text"/>
    <w:basedOn w:val="Normal"/>
    <w:semiHidden/>
    <w:rsid w:val="0083308C"/>
    <w:rPr>
      <w:rFonts w:ascii="Tahoma" w:hAnsi="Tahoma" w:cs="Angsana New"/>
      <w:sz w:val="16"/>
      <w:szCs w:val="18"/>
    </w:rPr>
  </w:style>
  <w:style w:type="character" w:styleId="Hyperlink">
    <w:name w:val="Hyperlink"/>
    <w:rsid w:val="001E42B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43BE7"/>
    <w:pPr>
      <w:spacing w:before="160" w:line="420" w:lineRule="exact"/>
      <w:ind w:firstLine="1276"/>
    </w:pPr>
    <w:rPr>
      <w:rFonts w:ascii="CordiaUPC" w:eastAsia="Cordia New" w:hAnsi="CordiaUPC" w:cs="Angsana New"/>
      <w:sz w:val="28"/>
      <w:szCs w:val="28"/>
    </w:rPr>
  </w:style>
  <w:style w:type="paragraph" w:styleId="Title">
    <w:name w:val="Title"/>
    <w:basedOn w:val="Normal"/>
    <w:qFormat/>
    <w:rsid w:val="00D43BE7"/>
    <w:pPr>
      <w:jc w:val="center"/>
    </w:pPr>
    <w:rPr>
      <w:rFonts w:ascii="Times New Roman" w:hAnsi="Times New Roman" w:cs="Angsana New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793D62"/>
    <w:pPr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Normal"/>
    <w:rsid w:val="00DE05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 w:cs="Angsana New"/>
      <w:b/>
      <w:sz w:val="24"/>
      <w:szCs w:val="20"/>
      <w:lang w:val="en-GB" w:bidi="ar-SA"/>
    </w:rPr>
  </w:style>
  <w:style w:type="paragraph" w:customStyle="1" w:styleId="LetterStart">
    <w:name w:val="Letter_Start"/>
    <w:basedOn w:val="Normal"/>
    <w:rsid w:val="00DE0514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  <w:jc w:val="left"/>
    </w:pPr>
    <w:rPr>
      <w:rFonts w:ascii="Times New Roman" w:hAnsi="Times New Roman" w:cs="Angsana New"/>
      <w:sz w:val="24"/>
      <w:szCs w:val="20"/>
      <w:lang w:val="en-GB" w:bidi="ar-SA"/>
    </w:rPr>
  </w:style>
  <w:style w:type="character" w:styleId="Strong">
    <w:name w:val="Strong"/>
    <w:uiPriority w:val="22"/>
    <w:qFormat/>
    <w:rsid w:val="000F1752"/>
    <w:rPr>
      <w:b/>
      <w:bCs/>
    </w:rPr>
  </w:style>
  <w:style w:type="paragraph" w:customStyle="1" w:styleId="Tabletext">
    <w:name w:val="Table_text"/>
    <w:basedOn w:val="Normal"/>
    <w:rsid w:val="003A450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djustRightInd w:val="0"/>
      <w:spacing w:before="40" w:after="40"/>
      <w:jc w:val="left"/>
    </w:pPr>
    <w:rPr>
      <w:rFonts w:ascii="Times New Roman" w:eastAsia="MS Mincho" w:hAnsi="Times New Roman" w:cs="Angsana New"/>
      <w:sz w:val="22"/>
      <w:szCs w:val="20"/>
      <w:lang w:val="en-GB" w:bidi="ar-SA"/>
    </w:rPr>
  </w:style>
  <w:style w:type="character" w:customStyle="1" w:styleId="apple-style-span">
    <w:name w:val="apple-style-span"/>
    <w:basedOn w:val="DefaultParagraphFont"/>
    <w:rsid w:val="00A76748"/>
  </w:style>
  <w:style w:type="paragraph" w:styleId="BodyText">
    <w:name w:val="Body Text"/>
    <w:basedOn w:val="Normal"/>
    <w:link w:val="BodyTextChar"/>
    <w:rsid w:val="00664FF8"/>
    <w:pPr>
      <w:tabs>
        <w:tab w:val="left" w:pos="1080"/>
      </w:tabs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BodyTextChar">
    <w:name w:val="Body Text Char"/>
    <w:link w:val="BodyText"/>
    <w:rsid w:val="00664FF8"/>
    <w:rPr>
      <w:rFonts w:ascii="Angsana New" w:eastAsia="Cordia New" w:hAnsi="Cordia New" w:cs="Cordia New"/>
      <w:b/>
      <w:bCs/>
      <w:sz w:val="32"/>
      <w:szCs w:val="32"/>
    </w:rPr>
  </w:style>
  <w:style w:type="character" w:styleId="FollowedHyperlink">
    <w:name w:val="FollowedHyperlink"/>
    <w:rsid w:val="00664FF8"/>
    <w:rPr>
      <w:color w:val="800080"/>
      <w:u w:val="single"/>
    </w:rPr>
  </w:style>
  <w:style w:type="paragraph" w:styleId="BodyText2">
    <w:name w:val="Body Text 2"/>
    <w:basedOn w:val="Normal"/>
    <w:link w:val="BodyText2Char"/>
    <w:rsid w:val="00664FF8"/>
    <w:pPr>
      <w:tabs>
        <w:tab w:val="left" w:pos="360"/>
        <w:tab w:val="left" w:pos="720"/>
        <w:tab w:val="left" w:pos="1080"/>
      </w:tabs>
    </w:pPr>
    <w:rPr>
      <w:rFonts w:eastAsia="Browallia New" w:cs="Angsana New"/>
    </w:rPr>
  </w:style>
  <w:style w:type="character" w:customStyle="1" w:styleId="BodyText2Char">
    <w:name w:val="Body Text 2 Char"/>
    <w:link w:val="BodyText2"/>
    <w:rsid w:val="00664FF8"/>
    <w:rPr>
      <w:rFonts w:ascii="Browallia New" w:eastAsia="Browallia New" w:hAnsi="Browallia New" w:cs="Browallia New"/>
      <w:sz w:val="30"/>
      <w:szCs w:val="30"/>
    </w:rPr>
  </w:style>
  <w:style w:type="paragraph" w:styleId="Subtitle">
    <w:name w:val="Subtitle"/>
    <w:basedOn w:val="Normal"/>
    <w:link w:val="SubtitleChar"/>
    <w:qFormat/>
    <w:rsid w:val="00664FF8"/>
    <w:pPr>
      <w:tabs>
        <w:tab w:val="left" w:pos="1080"/>
      </w:tabs>
    </w:pPr>
    <w:rPr>
      <w:rFonts w:eastAsia="Browallia New" w:cs="Angsana New"/>
      <w:b/>
      <w:bCs/>
    </w:rPr>
  </w:style>
  <w:style w:type="character" w:customStyle="1" w:styleId="SubtitleChar">
    <w:name w:val="Subtitle Char"/>
    <w:link w:val="Subtitle"/>
    <w:rsid w:val="00664FF8"/>
    <w:rPr>
      <w:rFonts w:ascii="Browallia New" w:eastAsia="Browallia New" w:hAnsi="Browallia New" w:cs="Browallia New"/>
      <w:b/>
      <w:bCs/>
      <w:sz w:val="30"/>
      <w:szCs w:val="30"/>
    </w:rPr>
  </w:style>
  <w:style w:type="paragraph" w:customStyle="1" w:styleId="a">
    <w:name w:val="à¹×éÍàÃ×èÍ§"/>
    <w:basedOn w:val="Normal"/>
    <w:rsid w:val="00664FF8"/>
    <w:pPr>
      <w:ind w:right="386"/>
      <w:jc w:val="left"/>
    </w:pPr>
    <w:rPr>
      <w:rFonts w:ascii="CordiaUPC" w:eastAsia="Browallia New" w:hAnsi="CordiaUPC" w:cs="CordiaUPC"/>
      <w:sz w:val="28"/>
      <w:szCs w:val="28"/>
    </w:rPr>
  </w:style>
  <w:style w:type="paragraph" w:styleId="ListParagraph">
    <w:name w:val="List Paragraph"/>
    <w:basedOn w:val="Normal"/>
    <w:uiPriority w:val="34"/>
    <w:qFormat/>
    <w:rsid w:val="00664FF8"/>
    <w:pPr>
      <w:tabs>
        <w:tab w:val="left" w:pos="1080"/>
      </w:tabs>
      <w:ind w:left="720"/>
      <w:contextualSpacing/>
    </w:pPr>
    <w:rPr>
      <w:rFonts w:eastAsia="Browallia New" w:cs="Angsana New"/>
      <w:sz w:val="32"/>
      <w:szCs w:val="40"/>
    </w:rPr>
  </w:style>
  <w:style w:type="character" w:customStyle="1" w:styleId="FooterChar">
    <w:name w:val="Footer Char"/>
    <w:link w:val="Footer"/>
    <w:uiPriority w:val="99"/>
    <w:rsid w:val="00A35D4F"/>
    <w:rPr>
      <w:rFonts w:ascii="Browallia New" w:hAnsi="Browallia New"/>
      <w:sz w:val="30"/>
      <w:szCs w:val="35"/>
    </w:rPr>
  </w:style>
  <w:style w:type="character" w:customStyle="1" w:styleId="BodyTextIndentChar">
    <w:name w:val="Body Text Indent Char"/>
    <w:link w:val="BodyTextIndent"/>
    <w:rsid w:val="0018263B"/>
    <w:rPr>
      <w:rFonts w:ascii="CordiaUPC" w:eastAsia="Cordia New" w:hAnsi="CordiaUPC" w:cs="AngsanaUPC"/>
      <w:sz w:val="28"/>
      <w:szCs w:val="28"/>
    </w:rPr>
  </w:style>
  <w:style w:type="character" w:customStyle="1" w:styleId="HeaderChar">
    <w:name w:val="Header Char"/>
    <w:link w:val="Header"/>
    <w:uiPriority w:val="99"/>
    <w:rsid w:val="00B500BB"/>
    <w:rPr>
      <w:rFonts w:ascii="Browallia New" w:hAnsi="Browallia New"/>
      <w:sz w:val="30"/>
      <w:szCs w:val="35"/>
    </w:rPr>
  </w:style>
  <w:style w:type="character" w:customStyle="1" w:styleId="Heading3Char">
    <w:name w:val="Heading 3 Char"/>
    <w:basedOn w:val="DefaultParagraphFont"/>
    <w:link w:val="Heading3"/>
    <w:rsid w:val="009E6CD4"/>
    <w:rPr>
      <w:rFonts w:ascii="Angsana New" w:hAnsi="Angsana New"/>
      <w:b/>
      <w:bCs/>
      <w:sz w:val="24"/>
      <w:szCs w:val="28"/>
    </w:rPr>
  </w:style>
  <w:style w:type="paragraph" w:customStyle="1" w:styleId="a0">
    <w:name w:val="ËÑÇàÃ×èÍ§"/>
    <w:basedOn w:val="Normal"/>
    <w:rsid w:val="00C0656C"/>
    <w:pPr>
      <w:tabs>
        <w:tab w:val="left" w:pos="630"/>
        <w:tab w:val="left" w:pos="1350"/>
        <w:tab w:val="left" w:pos="3870"/>
        <w:tab w:val="left" w:pos="4500"/>
      </w:tabs>
      <w:jc w:val="left"/>
    </w:pPr>
    <w:rPr>
      <w:rFonts w:ascii="Cordia New" w:hAnsi="Cordia New" w:cs="Angsana New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139DB"/>
    <w:rPr>
      <w:color w:val="808080"/>
    </w:rPr>
  </w:style>
  <w:style w:type="paragraph" w:customStyle="1" w:styleId="Default">
    <w:name w:val="Default"/>
    <w:rsid w:val="00B8670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31FB"/>
    <w:pPr>
      <w:spacing w:before="100" w:beforeAutospacing="1" w:after="100" w:afterAutospacing="1"/>
      <w:jc w:val="left"/>
    </w:pPr>
    <w:rPr>
      <w:rFonts w:ascii="Angsana New" w:hAnsi="Angsana New" w:cs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C1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ye\Sync%20Data\SugarSync\Work%20(SugarSync)\&#3591;&#3634;&#3609;&#3611;&#3633;&#3592;&#3592;&#3640;&#3610;&#3633;&#3609;\Femto%20Cell\RIA\RIAfemtoc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F26F-C610-4090-8ADF-6CA2A459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RIAfemtocell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กองมาตรฐานโทรคมนาคม</vt:lpstr>
      <vt:lpstr>กองมาตรฐานโทรคมนาคม</vt:lpstr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กองมาตรฐานโทรคมนาคม</dc:title>
  <dc:creator>Artprecha Rugsachart</dc:creator>
  <cp:lastModifiedBy>อุษา จัยสิน</cp:lastModifiedBy>
  <cp:revision>8</cp:revision>
  <cp:lastPrinted>2020-06-01T06:56:00Z</cp:lastPrinted>
  <dcterms:created xsi:type="dcterms:W3CDTF">2020-11-30T08:57:00Z</dcterms:created>
  <dcterms:modified xsi:type="dcterms:W3CDTF">2020-12-14T06:54:00Z</dcterms:modified>
</cp:coreProperties>
</file>