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7796"/>
      </w:tblGrid>
      <w:tr w:rsidR="005E56EB" w:rsidTr="005E56EB">
        <w:tc>
          <w:tcPr>
            <w:tcW w:w="1384" w:type="dxa"/>
          </w:tcPr>
          <w:p w:rsidR="005E56EB" w:rsidRDefault="00C17B26" w:rsidP="005E56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-107315</wp:posOffset>
                  </wp:positionV>
                  <wp:extent cx="672465" cy="862330"/>
                  <wp:effectExtent l="0" t="0" r="0" b="0"/>
                  <wp:wrapSquare wrapText="bothSides"/>
                  <wp:docPr id="7" name="Picture 24" descr="LOGO-NBTC_WITH_TEXT_t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NBTC_WITH_TEXT_test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65" cy="862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96" w:type="dxa"/>
          </w:tcPr>
          <w:p w:rsidR="005E56EB" w:rsidRDefault="005E56EB" w:rsidP="005E56EB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40"/>
                <w:szCs w:val="40"/>
              </w:rPr>
            </w:pPr>
            <w:r w:rsidRPr="000E72EB">
              <w:rPr>
                <w:b/>
                <w:bCs/>
                <w:sz w:val="40"/>
                <w:szCs w:val="40"/>
                <w:cs/>
              </w:rPr>
              <w:t>แบบแสดงความคิดเห็น</w:t>
            </w:r>
          </w:p>
          <w:p w:rsidR="005E56EB" w:rsidRDefault="005E56EB" w:rsidP="005E56EB">
            <w:pPr>
              <w:spacing w:before="120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8"/>
              </w:rPr>
            </w:pPr>
            <w:r w:rsidRPr="00A03E12">
              <w:rPr>
                <w:b/>
                <w:bCs/>
                <w:cs/>
              </w:rPr>
              <w:t xml:space="preserve">ร่างประกาศ กสทช. เรื่อง </w:t>
            </w:r>
            <w:r w:rsidRPr="009B7001">
              <w:rPr>
                <w:b/>
                <w:bCs/>
                <w:cs/>
              </w:rPr>
              <w:t>หลักเกณฑ์ วิธีการ และเงื่อนไขการเรียกคืนคลื่นความถี่</w:t>
            </w:r>
          </w:p>
          <w:p w:rsidR="005E56EB" w:rsidRDefault="005E56EB" w:rsidP="005E56EB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pacing w:val="-4"/>
                <w:sz w:val="22"/>
                <w:szCs w:val="28"/>
                <w:cs/>
              </w:rPr>
            </w:pPr>
            <w:r w:rsidRPr="009B7001">
              <w:rPr>
                <w:b/>
                <w:bCs/>
                <w:cs/>
              </w:rPr>
              <w:t>ที่ไม่ได้ใช้ประโยชน์</w:t>
            </w:r>
            <w:r w:rsidRPr="009B7001">
              <w:rPr>
                <w:rFonts w:hint="cs"/>
                <w:b/>
                <w:bCs/>
                <w:cs/>
              </w:rPr>
              <w:t xml:space="preserve"> </w:t>
            </w:r>
            <w:r w:rsidRPr="009B7001">
              <w:rPr>
                <w:b/>
                <w:bCs/>
                <w:cs/>
              </w:rPr>
              <w:t>หรือใช้ประโยชน์ไม่คุ้มค่า หรือนำมาใช้ประโยชน์ให้คุ้มค่ายิ่งขึ้น</w:t>
            </w:r>
          </w:p>
          <w:p w:rsidR="005E56EB" w:rsidRDefault="005E56EB" w:rsidP="005E56EB">
            <w:pPr>
              <w:jc w:val="center"/>
              <w:rPr>
                <w:b/>
                <w:bCs/>
              </w:rPr>
            </w:pPr>
          </w:p>
        </w:tc>
      </w:tr>
    </w:tbl>
    <w:p w:rsidR="005E56EB" w:rsidRDefault="005E56EB" w:rsidP="005E56E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6378"/>
      </w:tblGrid>
      <w:tr w:rsidR="005E56EB" w:rsidTr="005E56EB">
        <w:trPr>
          <w:trHeight w:val="176"/>
        </w:trPr>
        <w:tc>
          <w:tcPr>
            <w:tcW w:w="2836" w:type="dxa"/>
            <w:shd w:val="clear" w:color="auto" w:fill="D9D9D9" w:themeFill="background1" w:themeFillShade="D9"/>
          </w:tcPr>
          <w:p w:rsidR="005E56EB" w:rsidRDefault="005E56EB" w:rsidP="005E56EB">
            <w:pPr>
              <w:pStyle w:val="Default"/>
              <w:spacing w:before="120" w:after="12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วัน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ปี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378" w:type="dxa"/>
          </w:tcPr>
          <w:p w:rsidR="005E56EB" w:rsidRDefault="005E56EB" w:rsidP="005E56EB">
            <w:pPr>
              <w:pStyle w:val="Default"/>
              <w:spacing w:before="120" w:after="12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5E56EB" w:rsidTr="005E56EB">
        <w:trPr>
          <w:trHeight w:val="176"/>
        </w:trPr>
        <w:tc>
          <w:tcPr>
            <w:tcW w:w="2836" w:type="dxa"/>
            <w:shd w:val="clear" w:color="auto" w:fill="D9D9D9" w:themeFill="background1" w:themeFillShade="D9"/>
          </w:tcPr>
          <w:p w:rsidR="005E56EB" w:rsidRDefault="005E56EB" w:rsidP="005E56EB">
            <w:pPr>
              <w:pStyle w:val="Default"/>
              <w:spacing w:before="120" w:after="12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บริษัทผู้ให้ความคิดเห็น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378" w:type="dxa"/>
          </w:tcPr>
          <w:p w:rsidR="005E56EB" w:rsidRDefault="005E56EB" w:rsidP="005E56EB">
            <w:pPr>
              <w:pStyle w:val="Default"/>
              <w:spacing w:before="120" w:after="120"/>
              <w:rPr>
                <w:b/>
                <w:bCs/>
                <w:sz w:val="32"/>
                <w:szCs w:val="32"/>
              </w:rPr>
            </w:pPr>
          </w:p>
          <w:p w:rsidR="005E56EB" w:rsidRDefault="005E56EB" w:rsidP="005E56EB">
            <w:pPr>
              <w:pStyle w:val="Default"/>
              <w:spacing w:before="120" w:after="12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5E56EB" w:rsidTr="005E56EB">
        <w:trPr>
          <w:trHeight w:val="176"/>
        </w:trPr>
        <w:tc>
          <w:tcPr>
            <w:tcW w:w="2836" w:type="dxa"/>
            <w:shd w:val="clear" w:color="auto" w:fill="D9D9D9" w:themeFill="background1" w:themeFillShade="D9"/>
          </w:tcPr>
          <w:p w:rsidR="005E56EB" w:rsidRDefault="005E56EB" w:rsidP="005E56EB">
            <w:pPr>
              <w:pStyle w:val="Default"/>
              <w:spacing w:before="120" w:after="12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ที่อยู่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378" w:type="dxa"/>
          </w:tcPr>
          <w:p w:rsidR="005E56EB" w:rsidRDefault="005E56EB" w:rsidP="005E56EB">
            <w:pPr>
              <w:pStyle w:val="Default"/>
              <w:spacing w:before="120" w:after="120"/>
              <w:rPr>
                <w:b/>
                <w:bCs/>
                <w:sz w:val="32"/>
                <w:szCs w:val="32"/>
              </w:rPr>
            </w:pPr>
          </w:p>
          <w:p w:rsidR="005E56EB" w:rsidRDefault="005E56EB" w:rsidP="005E56EB">
            <w:pPr>
              <w:pStyle w:val="Default"/>
              <w:spacing w:before="120" w:after="12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5E56EB" w:rsidTr="005E56EB">
        <w:trPr>
          <w:trHeight w:val="176"/>
        </w:trPr>
        <w:tc>
          <w:tcPr>
            <w:tcW w:w="2836" w:type="dxa"/>
            <w:shd w:val="clear" w:color="auto" w:fill="D9D9D9" w:themeFill="background1" w:themeFillShade="D9"/>
          </w:tcPr>
          <w:p w:rsidR="005E56EB" w:rsidRDefault="005E56EB" w:rsidP="005E56EB">
            <w:pPr>
              <w:pStyle w:val="Default"/>
              <w:spacing w:before="120" w:after="12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โทรศัพท์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378" w:type="dxa"/>
          </w:tcPr>
          <w:p w:rsidR="005E56EB" w:rsidRDefault="005E56EB" w:rsidP="005E56EB">
            <w:pPr>
              <w:pStyle w:val="Default"/>
              <w:spacing w:before="120" w:after="12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5E56EB" w:rsidTr="005E56EB">
        <w:trPr>
          <w:trHeight w:val="176"/>
        </w:trPr>
        <w:tc>
          <w:tcPr>
            <w:tcW w:w="2836" w:type="dxa"/>
            <w:shd w:val="clear" w:color="auto" w:fill="D9D9D9" w:themeFill="background1" w:themeFillShade="D9"/>
          </w:tcPr>
          <w:p w:rsidR="005E56EB" w:rsidRDefault="005E56EB" w:rsidP="005E56EB">
            <w:pPr>
              <w:pStyle w:val="Default"/>
              <w:spacing w:before="120" w:after="12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โทรสาร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378" w:type="dxa"/>
          </w:tcPr>
          <w:p w:rsidR="005E56EB" w:rsidRDefault="005E56EB" w:rsidP="005E56EB">
            <w:pPr>
              <w:pStyle w:val="Default"/>
              <w:spacing w:before="120" w:after="12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5E56EB" w:rsidTr="005E56EB">
        <w:trPr>
          <w:trHeight w:val="176"/>
        </w:trPr>
        <w:tc>
          <w:tcPr>
            <w:tcW w:w="2836" w:type="dxa"/>
            <w:shd w:val="clear" w:color="auto" w:fill="D9D9D9" w:themeFill="background1" w:themeFillShade="D9"/>
          </w:tcPr>
          <w:p w:rsidR="005E56EB" w:rsidRDefault="005E56EB" w:rsidP="005E56EB">
            <w:pPr>
              <w:pStyle w:val="Default"/>
              <w:spacing w:before="120" w:after="12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Email address </w:t>
            </w:r>
          </w:p>
        </w:tc>
        <w:tc>
          <w:tcPr>
            <w:tcW w:w="6378" w:type="dxa"/>
          </w:tcPr>
          <w:p w:rsidR="005E56EB" w:rsidRDefault="005E56EB" w:rsidP="005E56EB">
            <w:pPr>
              <w:pStyle w:val="Default"/>
              <w:spacing w:before="120" w:after="120"/>
              <w:rPr>
                <w:b/>
                <w:bCs/>
                <w:sz w:val="32"/>
                <w:szCs w:val="32"/>
              </w:rPr>
            </w:pPr>
          </w:p>
        </w:tc>
      </w:tr>
    </w:tbl>
    <w:p w:rsidR="005E56EB" w:rsidRDefault="005E56EB" w:rsidP="005E56EB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5E56EB" w:rsidSect="009145D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418" w:right="1134" w:bottom="1418" w:left="1701" w:header="709" w:footer="709" w:gutter="0"/>
          <w:pgNumType w:start="1"/>
          <w:cols w:space="708"/>
          <w:docGrid w:linePitch="360"/>
        </w:sect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5E56EB" w:rsidRDefault="005E56EB" w:rsidP="005E56EB">
      <w:pPr>
        <w:shd w:val="clear" w:color="auto" w:fill="D9D9D9" w:themeFill="background1" w:themeFillShade="D9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0E72EB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ประเด็นรับฟังความคิดเห็น</w:t>
      </w:r>
    </w:p>
    <w:p w:rsidR="005E56EB" w:rsidRDefault="005E56EB" w:rsidP="005E56E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2"/>
        <w:gridCol w:w="4110"/>
      </w:tblGrid>
      <w:tr w:rsidR="005E56EB" w:rsidTr="005E56EB">
        <w:trPr>
          <w:tblHeader/>
        </w:trPr>
        <w:tc>
          <w:tcPr>
            <w:tcW w:w="4962" w:type="dxa"/>
            <w:tcBorders>
              <w:bottom w:val="single" w:sz="4" w:space="0" w:color="000000"/>
            </w:tcBorders>
            <w:shd w:val="clear" w:color="auto" w:fill="B8CCE4"/>
          </w:tcPr>
          <w:p w:rsidR="005E56EB" w:rsidRDefault="005E56EB" w:rsidP="005E56EB">
            <w:pPr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B8CCE4"/>
          </w:tcPr>
          <w:p w:rsidR="005E56EB" w:rsidRDefault="005E56EB" w:rsidP="005E56EB">
            <w:pPr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ความคิดเห็น/ข้อเสนอแนะ</w:t>
            </w:r>
          </w:p>
        </w:tc>
      </w:tr>
      <w:tr w:rsidR="005E56EB" w:rsidTr="005E56EB">
        <w:trPr>
          <w:trHeight w:val="455"/>
        </w:trPr>
        <w:tc>
          <w:tcPr>
            <w:tcW w:w="9072" w:type="dxa"/>
            <w:gridSpan w:val="2"/>
            <w:tcBorders>
              <w:bottom w:val="dotted" w:sz="4" w:space="0" w:color="auto"/>
            </w:tcBorders>
            <w:shd w:val="clear" w:color="auto" w:fill="D9D9D9"/>
          </w:tcPr>
          <w:p w:rsidR="005E56EB" w:rsidRDefault="005E56EB" w:rsidP="005E56EB">
            <w:pPr>
              <w:tabs>
                <w:tab w:val="left" w:pos="459"/>
              </w:tabs>
              <w:spacing w:before="60" w:after="6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นิยาม</w:t>
            </w:r>
          </w:p>
        </w:tc>
      </w:tr>
      <w:tr w:rsidR="005E56EB" w:rsidTr="005E56EB">
        <w:trPr>
          <w:trHeight w:val="3368"/>
        </w:trPr>
        <w:tc>
          <w:tcPr>
            <w:tcW w:w="4962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</w:tcPr>
          <w:p w:rsidR="005E56EB" w:rsidRDefault="005E56EB" w:rsidP="005E56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ของการกำหนดนิยาม </w:t>
            </w:r>
          </w:p>
          <w:p w:rsidR="005E56EB" w:rsidRDefault="005E56EB" w:rsidP="005E56EB">
            <w:pPr>
              <w:tabs>
                <w:tab w:val="left" w:pos="459"/>
              </w:tabs>
              <w:spacing w:after="0" w:line="240" w:lineRule="auto"/>
              <w:ind w:left="885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5615D">
              <w:rPr>
                <w:rFonts w:ascii="TH SarabunPSK" w:hAnsi="TH SarabunPSK" w:cs="TH SarabunPSK"/>
                <w:color w:val="C00000"/>
                <w:sz w:val="28"/>
              </w:rPr>
              <w:sym w:font="Wingdings 2" w:char="F0A1"/>
            </w: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C5CBD">
              <w:rPr>
                <w:rFonts w:ascii="TH SarabunPSK" w:hAnsi="TH SarabunPSK" w:cs="TH SarabunPSK"/>
                <w:sz w:val="32"/>
                <w:szCs w:val="32"/>
                <w:cs/>
              </w:rPr>
              <w:t>ทดแทน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C5CBD">
              <w:rPr>
                <w:rFonts w:ascii="TH SarabunPSK" w:hAnsi="TH SarabunPSK" w:cs="TH SarabunPSK"/>
                <w:sz w:val="32"/>
                <w:szCs w:val="32"/>
                <w:cs/>
              </w:rPr>
              <w:t>หมายความว่า การจัดสรรคลื่นความถี่</w:t>
            </w:r>
            <w:r w:rsidRPr="000E302A">
              <w:rPr>
                <w:rFonts w:ascii="TH SarabunPSK" w:hAnsi="TH SarabunPSK" w:cs="TH SarabunPSK"/>
                <w:sz w:val="32"/>
                <w:szCs w:val="32"/>
                <w:cs/>
              </w:rPr>
              <w:t>อื่นให้ผู้</w:t>
            </w:r>
            <w:r w:rsidRPr="000E302A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0E302A">
              <w:rPr>
                <w:rFonts w:ascii="TH SarabunPSK" w:hAnsi="TH SarabunPSK" w:cs="TH SarabunPSK"/>
                <w:sz w:val="32"/>
                <w:szCs w:val="32"/>
                <w:cs/>
              </w:rPr>
              <w:t>ถูกเรียกคืนคลื่นความถี่เพื่อทดแทนคลื่นความถี่ที่ถูกเรียกคืน</w:t>
            </w:r>
          </w:p>
          <w:p w:rsidR="005E56EB" w:rsidRDefault="005E56EB" w:rsidP="005E56EB">
            <w:pPr>
              <w:tabs>
                <w:tab w:val="left" w:pos="1418"/>
                <w:tab w:val="left" w:pos="1985"/>
              </w:tabs>
              <w:spacing w:after="0" w:line="240" w:lineRule="auto"/>
              <w:ind w:left="885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5615D">
              <w:rPr>
                <w:rFonts w:ascii="TH SarabunPSK" w:hAnsi="TH SarabunPSK" w:cs="TH SarabunPSK"/>
                <w:color w:val="C00000"/>
                <w:sz w:val="28"/>
              </w:rPr>
              <w:sym w:font="Wingdings 2" w:char="F0A1"/>
            </w: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ชดใช้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E302A">
              <w:rPr>
                <w:rFonts w:ascii="TH SarabunPSK" w:hAnsi="TH SarabunPSK" w:cs="TH SarabunPSK"/>
                <w:sz w:val="32"/>
                <w:szCs w:val="32"/>
                <w:cs/>
              </w:rPr>
              <w:t>หมายความว่า การชดใช้ความเสียหาย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0E302A">
              <w:rPr>
                <w:rFonts w:ascii="TH SarabunPSK" w:hAnsi="TH SarabunPSK" w:cs="TH SarabunPSK"/>
                <w:sz w:val="32"/>
                <w:szCs w:val="32"/>
                <w:cs/>
              </w:rPr>
              <w:t>ที่เกิดขึ้นจากการถูกเรียกคืนคลื่นความถี่ที่เป็น</w:t>
            </w:r>
            <w:r w:rsidRPr="00524199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เงินหรือรูปแบบอื่นตามที่คณะกรรมการกำหนด</w:t>
            </w:r>
            <w:r w:rsidRPr="000E302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E56EB" w:rsidRDefault="005E56EB" w:rsidP="005E56EB">
            <w:pPr>
              <w:tabs>
                <w:tab w:val="left" w:pos="1418"/>
                <w:tab w:val="left" w:pos="1985"/>
              </w:tabs>
              <w:spacing w:after="0" w:line="240" w:lineRule="auto"/>
              <w:ind w:left="885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5615D">
              <w:rPr>
                <w:rFonts w:ascii="TH SarabunPSK" w:hAnsi="TH SarabunPSK" w:cs="TH SarabunPSK"/>
                <w:color w:val="C00000"/>
                <w:sz w:val="28"/>
              </w:rPr>
              <w:sym w:font="Wingdings 2" w:char="F0A1"/>
            </w:r>
            <w:r w:rsidRPr="0055615D">
              <w:rPr>
                <w:rFonts w:ascii="TH SarabunPSK" w:hAnsi="TH SarabunPSK" w:cs="TH SarabunPSK"/>
                <w:sz w:val="28"/>
              </w:rPr>
              <w:t xml:space="preserve"> </w:t>
            </w:r>
            <w:r w:rsidRPr="000E302A">
              <w:rPr>
                <w:rFonts w:ascii="TH SarabunPSK" w:hAnsi="TH SarabunPSK" w:cs="TH SarabunPSK"/>
                <w:sz w:val="32"/>
                <w:szCs w:val="32"/>
                <w:cs/>
              </w:rPr>
              <w:t>จ่ายค่าตอบแทน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E302A">
              <w:rPr>
                <w:rFonts w:ascii="TH SarabunPSK" w:hAnsi="TH SarabunPSK" w:cs="TH SarabunPSK"/>
                <w:sz w:val="32"/>
                <w:szCs w:val="32"/>
                <w:cs/>
              </w:rPr>
              <w:t>หมายความว่า การ</w:t>
            </w:r>
            <w:r w:rsidRPr="000E302A"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</w:t>
            </w:r>
            <w:r w:rsidRPr="000E302A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ค่าตอบแทนค่าเสียโอกาสของผู้</w:t>
            </w:r>
            <w:r w:rsidRPr="000E302A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0E302A">
              <w:rPr>
                <w:rFonts w:ascii="TH SarabunPSK" w:hAnsi="TH SarabunPSK" w:cs="TH SarabunPSK"/>
                <w:sz w:val="32"/>
                <w:szCs w:val="32"/>
                <w:cs/>
              </w:rPr>
              <w:t>ถูกเรียกคืนคลื่นความถี่</w:t>
            </w:r>
            <w:r w:rsidRPr="00BC5C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110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</w:tcPr>
          <w:p w:rsidR="005E56EB" w:rsidRDefault="005E56EB" w:rsidP="005E56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56EB" w:rsidTr="005E56EB">
        <w:trPr>
          <w:trHeight w:val="498"/>
        </w:trPr>
        <w:tc>
          <w:tcPr>
            <w:tcW w:w="9072" w:type="dxa"/>
            <w:gridSpan w:val="2"/>
            <w:tcBorders>
              <w:bottom w:val="dotted" w:sz="4" w:space="0" w:color="auto"/>
            </w:tcBorders>
            <w:shd w:val="clear" w:color="auto" w:fill="D9D9D9"/>
          </w:tcPr>
          <w:p w:rsidR="005E56EB" w:rsidRDefault="005E56EB" w:rsidP="005E56EB">
            <w:pPr>
              <w:tabs>
                <w:tab w:val="left" w:pos="1418"/>
                <w:tab w:val="left" w:pos="1985"/>
              </w:tabs>
              <w:spacing w:before="60" w:after="6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BC5C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การเรียกคืนคลื่นความถี่</w:t>
            </w:r>
          </w:p>
        </w:tc>
      </w:tr>
      <w:tr w:rsidR="005E56EB" w:rsidTr="005E56EB">
        <w:trPr>
          <w:trHeight w:val="1387"/>
        </w:trPr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E56EB" w:rsidRDefault="005E56EB" w:rsidP="005E56EB">
            <w:pPr>
              <w:tabs>
                <w:tab w:val="left" w:pos="572"/>
              </w:tabs>
              <w:spacing w:after="0" w:line="240" w:lineRule="auto"/>
              <w:ind w:left="601" w:hanging="60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ความเหมาะสมของ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ปัจจัยในการ</w:t>
            </w:r>
            <w:r w:rsidRPr="00BC5CBD">
              <w:rPr>
                <w:rFonts w:ascii="TH SarabunPSK" w:hAnsi="TH SarabunPSK" w:cs="TH SarabunPSK"/>
                <w:sz w:val="32"/>
                <w:szCs w:val="32"/>
                <w:cs/>
              </w:rPr>
              <w:t>จัดทำรายงานวิเคราะห์การเรียกคืนคลื่นความถี่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>มีร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ายละเอียดใดที่สมควร</w:t>
            </w: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>เพิ่มเติมอีกหรือไม่</w:t>
            </w: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E56EB" w:rsidRDefault="005E56EB" w:rsidP="005E56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438A1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5E56EB" w:rsidRDefault="005E56EB" w:rsidP="005E56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56EB" w:rsidTr="005E56EB">
        <w:trPr>
          <w:trHeight w:val="1265"/>
        </w:trPr>
        <w:tc>
          <w:tcPr>
            <w:tcW w:w="4962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</w:tcPr>
          <w:p w:rsidR="005E56EB" w:rsidRPr="00704F55" w:rsidRDefault="005E56EB" w:rsidP="005E56EB">
            <w:pPr>
              <w:tabs>
                <w:tab w:val="left" w:pos="601"/>
              </w:tabs>
              <w:spacing w:after="0" w:line="240" w:lineRule="auto"/>
              <w:ind w:left="601" w:hanging="601"/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ความเหมาะสมของ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  <w:r w:rsidRPr="00BC5CBD">
              <w:rPr>
                <w:rFonts w:ascii="TH SarabunPSK" w:hAnsi="TH SarabunPSK" w:cs="TH SarabunPSK"/>
                <w:sz w:val="32"/>
                <w:szCs w:val="32"/>
                <w:cs/>
              </w:rPr>
              <w:t>ให้</w:t>
            </w:r>
            <w:r w:rsidRPr="00E649F5">
              <w:rPr>
                <w:rFonts w:ascii="TH SarabunPSK" w:hAnsi="TH SarabunPSK" w:cs="TH SarabunPSK"/>
                <w:sz w:val="32"/>
                <w:szCs w:val="32"/>
                <w:cs/>
              </w:rPr>
              <w:t>ผู้</w:t>
            </w:r>
            <w:r w:rsidRPr="009272E6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ที่ได้รับอนุญาต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524199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มีหนังสือยืนยันและแจ้งแนวทางการคืนคลื่นความถี่ </w:t>
            </w:r>
          </w:p>
          <w:p w:rsidR="005E56EB" w:rsidRDefault="005E56EB" w:rsidP="005E56E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56EB" w:rsidRDefault="005E56EB" w:rsidP="005E56E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</w:tcPr>
          <w:p w:rsidR="005E56EB" w:rsidRDefault="005E56EB" w:rsidP="005E56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438A1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5E56EB" w:rsidRDefault="005E56EB" w:rsidP="005E56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56EB" w:rsidTr="005E56EB">
        <w:trPr>
          <w:trHeight w:val="448"/>
        </w:trPr>
        <w:tc>
          <w:tcPr>
            <w:tcW w:w="9072" w:type="dxa"/>
            <w:gridSpan w:val="2"/>
            <w:tcBorders>
              <w:bottom w:val="dotted" w:sz="4" w:space="0" w:color="auto"/>
            </w:tcBorders>
            <w:shd w:val="clear" w:color="auto" w:fill="D9D9D9"/>
          </w:tcPr>
          <w:p w:rsidR="005E56EB" w:rsidRDefault="005E56EB" w:rsidP="005E56EB">
            <w:pPr>
              <w:tabs>
                <w:tab w:val="left" w:pos="601"/>
                <w:tab w:val="left" w:pos="1985"/>
              </w:tabs>
              <w:spacing w:before="60" w:after="6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3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BC5C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การทดแทน ชดใช้ หรือจ่ายค่าตอบแทนสำหรับผู้ที่ถูกเรียกคืนคลื่นความถี่</w:t>
            </w:r>
          </w:p>
        </w:tc>
      </w:tr>
      <w:tr w:rsidR="005E56EB" w:rsidTr="005E56EB">
        <w:trPr>
          <w:trHeight w:val="1808"/>
        </w:trPr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E56EB" w:rsidRDefault="005E56EB" w:rsidP="005E56EB">
            <w:pPr>
              <w:tabs>
                <w:tab w:val="left" w:pos="601"/>
              </w:tabs>
              <w:spacing w:after="0" w:line="240" w:lineRule="auto"/>
              <w:ind w:left="601" w:hanging="56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3.1</w:t>
            </w: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ความเหมาะสมของ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ปัจจัยในการพิจารณาการ</w:t>
            </w:r>
            <w:r w:rsidRPr="0052419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ทดแทนการถูกเรียกคืนคลื่นความถี่ มีรายละเอียดใด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ที่สมควร</w:t>
            </w: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>เพิ่มเติมอีกหรือไม่</w:t>
            </w:r>
          </w:p>
          <w:p w:rsidR="005E56EB" w:rsidRDefault="005E56EB" w:rsidP="005E56E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5E56EB" w:rsidRDefault="005E56EB" w:rsidP="005E56E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E56EB" w:rsidRDefault="005E56EB" w:rsidP="005E56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56EB" w:rsidTr="005E56EB">
        <w:trPr>
          <w:trHeight w:val="1808"/>
        </w:trPr>
        <w:tc>
          <w:tcPr>
            <w:tcW w:w="4962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5E56EB" w:rsidRDefault="005E56EB" w:rsidP="005E56EB">
            <w:pPr>
              <w:tabs>
                <w:tab w:val="left" w:pos="601"/>
              </w:tabs>
              <w:spacing w:after="0" w:line="240" w:lineRule="auto"/>
              <w:ind w:left="601" w:hanging="56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ปัจจัยในการพิจารณาการ</w:t>
            </w:r>
            <w:r w:rsidRPr="00BC5CBD">
              <w:rPr>
                <w:rFonts w:ascii="TH SarabunPSK" w:hAnsi="TH SarabunPSK" w:cs="TH SarabunPSK"/>
                <w:sz w:val="32"/>
                <w:szCs w:val="32"/>
                <w:cs/>
              </w:rPr>
              <w:t>ชดใช้</w:t>
            </w:r>
            <w:r w:rsidRPr="0052419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การถูกเรียกคืนคลื่นความถี่มีรายละเอียดใดที่สมควร</w:t>
            </w: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>เพิ่มเติมอีกหรือไม่</w:t>
            </w:r>
          </w:p>
          <w:p w:rsidR="005E56EB" w:rsidRDefault="005E56EB" w:rsidP="005E56EB">
            <w:pPr>
              <w:tabs>
                <w:tab w:val="left" w:pos="560"/>
              </w:tabs>
              <w:spacing w:after="0" w:line="240" w:lineRule="auto"/>
              <w:ind w:left="34" w:hanging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56EB" w:rsidRDefault="005E56EB" w:rsidP="005E56EB">
            <w:pPr>
              <w:tabs>
                <w:tab w:val="left" w:pos="5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5E56EB" w:rsidRDefault="005E56EB" w:rsidP="005E56EB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F3733C" w:rsidRDefault="00F3733C" w:rsidP="005E56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56EB" w:rsidTr="005E56EB">
        <w:trPr>
          <w:trHeight w:val="1905"/>
        </w:trPr>
        <w:tc>
          <w:tcPr>
            <w:tcW w:w="4962" w:type="dxa"/>
            <w:tcBorders>
              <w:top w:val="dotted" w:sz="4" w:space="0" w:color="auto"/>
              <w:bottom w:val="single" w:sz="4" w:space="0" w:color="808080"/>
            </w:tcBorders>
            <w:shd w:val="clear" w:color="auto" w:fill="auto"/>
          </w:tcPr>
          <w:p w:rsidR="005E56EB" w:rsidRDefault="005E56EB" w:rsidP="005E56EB">
            <w:pPr>
              <w:tabs>
                <w:tab w:val="left" w:pos="601"/>
              </w:tabs>
              <w:spacing w:after="0" w:line="240" w:lineRule="auto"/>
              <w:ind w:left="601" w:hanging="56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3.3    </w:t>
            </w: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BC5CBD">
              <w:rPr>
                <w:rFonts w:ascii="TH SarabunPSK" w:hAnsi="TH SarabunPSK" w:cs="TH SarabunPSK"/>
                <w:sz w:val="32"/>
                <w:szCs w:val="32"/>
                <w:cs/>
              </w:rPr>
              <w:t>จ่ายค่าตอบแทนการถูก</w:t>
            </w:r>
            <w:r w:rsidRPr="0052419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เรียกคืนคลื่นความถี่ โดยคณะกรรมการจะพิจารณา</w:t>
            </w:r>
            <w:r w:rsidRPr="00BC5CBD">
              <w:rPr>
                <w:rFonts w:ascii="TH SarabunPSK" w:hAnsi="TH SarabunPSK" w:cs="TH SarabunPSK"/>
                <w:sz w:val="32"/>
                <w:szCs w:val="32"/>
                <w:cs/>
              </w:rPr>
              <w:t>ค่าเสียโอกาสจากการถูกเรียกคืนคลื่นความถี่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BC5CBD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โดยคำนึงถึงความ</w:t>
            </w:r>
            <w:r w:rsidRPr="00BC5CBD">
              <w:rPr>
                <w:rFonts w:ascii="TH SarabunPSK" w:hAnsi="TH SarabunPSK" w:cs="TH SarabunPSK"/>
                <w:sz w:val="32"/>
                <w:szCs w:val="32"/>
                <w:cs/>
              </w:rPr>
              <w:t>สมเหตุสมผลและเป็นธรรม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110" w:type="dxa"/>
            <w:tcBorders>
              <w:top w:val="dotted" w:sz="4" w:space="0" w:color="auto"/>
              <w:bottom w:val="single" w:sz="4" w:space="0" w:color="808080"/>
            </w:tcBorders>
            <w:shd w:val="clear" w:color="auto" w:fill="auto"/>
          </w:tcPr>
          <w:p w:rsidR="005E56EB" w:rsidRDefault="005E56EB" w:rsidP="005E56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56EB" w:rsidTr="005E56EB">
        <w:trPr>
          <w:trHeight w:val="2683"/>
        </w:trPr>
        <w:tc>
          <w:tcPr>
            <w:tcW w:w="4962" w:type="dxa"/>
            <w:tcBorders>
              <w:top w:val="dotted" w:sz="4" w:space="0" w:color="auto"/>
              <w:bottom w:val="single" w:sz="4" w:space="0" w:color="808080"/>
            </w:tcBorders>
            <w:shd w:val="clear" w:color="auto" w:fill="auto"/>
          </w:tcPr>
          <w:p w:rsidR="005E56EB" w:rsidRDefault="005E56EB" w:rsidP="005E56EB">
            <w:pPr>
              <w:tabs>
                <w:tab w:val="left" w:pos="560"/>
              </w:tabs>
              <w:spacing w:after="0" w:line="240" w:lineRule="auto"/>
              <w:ind w:left="601" w:hanging="56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ความเหมาะสมขององค์ประกอบ</w:t>
            </w:r>
            <w:r w:rsidRPr="00BC5CBD">
              <w:rPr>
                <w:rFonts w:ascii="TH SarabunPSK" w:hAnsi="TH SarabunPSK" w:cs="TH SarabunPSK"/>
                <w:sz w:val="32"/>
                <w:szCs w:val="32"/>
                <w:cs/>
              </w:rPr>
              <w:t>คณะอนุกรรมการพิจารณาและเสนอความเห็นต่อคณะกรรมการเกี่ยวกับการกำหนดวิธีการ</w:t>
            </w:r>
            <w:r w:rsidRPr="00BC5CB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BC5CBD">
              <w:rPr>
                <w:rFonts w:ascii="TH SarabunPSK" w:hAnsi="TH SarabunPSK" w:cs="TH SarabunPSK"/>
                <w:sz w:val="32"/>
                <w:szCs w:val="32"/>
                <w:cs/>
              </w:rPr>
              <w:t>เงื่อนไขเพื่อ</w:t>
            </w:r>
            <w:r w:rsidRPr="00BC5CBD">
              <w:rPr>
                <w:rFonts w:ascii="TH SarabunPSK" w:hAnsi="TH SarabunPSK" w:cs="TH SarabunPSK" w:hint="cs"/>
                <w:sz w:val="32"/>
                <w:szCs w:val="32"/>
                <w:cs/>
              </w:rPr>
              <w:t>ทดแทน ชดใช้ และจ่ายค่าตอบแทนการ</w:t>
            </w:r>
            <w:r w:rsidRPr="00BC5CBD">
              <w:rPr>
                <w:rFonts w:ascii="TH SarabunPSK" w:hAnsi="TH SarabunPSK" w:cs="TH SarabunPSK"/>
                <w:sz w:val="32"/>
                <w:szCs w:val="32"/>
                <w:cs/>
              </w:rPr>
              <w:t>ถูกเรียกคืนคลื่นความถี่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>มีร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ายละเอียดใดที่สมควร</w:t>
            </w: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>เพิ่มเติมอีกหรือไม่</w:t>
            </w:r>
          </w:p>
          <w:p w:rsidR="005E56EB" w:rsidRDefault="005E56EB" w:rsidP="005E56EB">
            <w:pPr>
              <w:tabs>
                <w:tab w:val="left" w:pos="560"/>
              </w:tabs>
              <w:spacing w:after="0" w:line="240" w:lineRule="auto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single" w:sz="4" w:space="0" w:color="808080"/>
            </w:tcBorders>
            <w:shd w:val="clear" w:color="auto" w:fill="auto"/>
          </w:tcPr>
          <w:p w:rsidR="005E56EB" w:rsidRDefault="005E56EB" w:rsidP="005E56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56EB" w:rsidTr="005E56EB">
        <w:trPr>
          <w:trHeight w:val="1687"/>
        </w:trPr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E56EB" w:rsidRDefault="005E56EB" w:rsidP="005E56EB">
            <w:pPr>
              <w:spacing w:after="0" w:line="240" w:lineRule="auto"/>
              <w:ind w:left="601" w:hanging="56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3.5    ความเหมาะสมของระยะเวลาในการ</w:t>
            </w:r>
            <w:r w:rsidRPr="00BC5CBD">
              <w:rPr>
                <w:rFonts w:ascii="TH SarabunPSK" w:hAnsi="TH SarabunPSK" w:cs="TH SarabunPSK"/>
                <w:sz w:val="32"/>
                <w:szCs w:val="32"/>
                <w:cs/>
              </w:rPr>
              <w:t>จัดส่งข้อมูลหรือชี้แจงเป็นลายลักษณ์อักษร</w:t>
            </w:r>
          </w:p>
          <w:p w:rsidR="005E56EB" w:rsidRDefault="005E56EB" w:rsidP="005E56EB">
            <w:pPr>
              <w:tabs>
                <w:tab w:val="left" w:pos="5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E56EB" w:rsidRDefault="005E56EB" w:rsidP="005E56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56EB" w:rsidTr="005E56EB">
        <w:trPr>
          <w:trHeight w:val="448"/>
        </w:trPr>
        <w:tc>
          <w:tcPr>
            <w:tcW w:w="9072" w:type="dxa"/>
            <w:gridSpan w:val="2"/>
            <w:tcBorders>
              <w:bottom w:val="nil"/>
            </w:tcBorders>
            <w:shd w:val="clear" w:color="auto" w:fill="D9D9D9"/>
          </w:tcPr>
          <w:p w:rsidR="005E56EB" w:rsidRDefault="005E56EB" w:rsidP="005E56EB">
            <w:pPr>
              <w:tabs>
                <w:tab w:val="left" w:pos="459"/>
                <w:tab w:val="left" w:pos="1985"/>
              </w:tabs>
              <w:spacing w:before="60" w:after="6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ภาคผนวก  </w:t>
            </w:r>
          </w:p>
        </w:tc>
      </w:tr>
      <w:tr w:rsidR="005E56EB" w:rsidTr="005E56EB">
        <w:trPr>
          <w:trHeight w:val="1775"/>
        </w:trPr>
        <w:tc>
          <w:tcPr>
            <w:tcW w:w="4962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</w:tcPr>
          <w:p w:rsidR="005E56EB" w:rsidRDefault="005E56EB" w:rsidP="005E56EB">
            <w:pPr>
              <w:spacing w:after="0" w:line="240" w:lineRule="auto"/>
              <w:ind w:left="45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0A9B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หลักฐานเพื่อประกอบการพิจารณาการคำนวณการชดใช้การถูกเรียกคืนคลื่นความถี่และการจ่ายค่าตอบแทนการถูกเรียกคืนคลื่นความถี่</w:t>
            </w:r>
          </w:p>
        </w:tc>
        <w:tc>
          <w:tcPr>
            <w:tcW w:w="4110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</w:tcPr>
          <w:p w:rsidR="005E56EB" w:rsidRDefault="005E56EB" w:rsidP="005E56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56EB" w:rsidTr="005E56EB">
        <w:trPr>
          <w:trHeight w:val="448"/>
        </w:trPr>
        <w:tc>
          <w:tcPr>
            <w:tcW w:w="9072" w:type="dxa"/>
            <w:gridSpan w:val="2"/>
            <w:tcBorders>
              <w:bottom w:val="dotted" w:sz="4" w:space="0" w:color="auto"/>
            </w:tcBorders>
            <w:shd w:val="clear" w:color="auto" w:fill="D9D9D9"/>
          </w:tcPr>
          <w:p w:rsidR="005E56EB" w:rsidRDefault="005E56EB" w:rsidP="005E56EB">
            <w:pPr>
              <w:tabs>
                <w:tab w:val="left" w:pos="459"/>
                <w:tab w:val="left" w:pos="1985"/>
              </w:tabs>
              <w:spacing w:before="60" w:after="6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ประเด็นอื่น ๆ  </w:t>
            </w:r>
          </w:p>
        </w:tc>
      </w:tr>
      <w:tr w:rsidR="005E56EB" w:rsidTr="005E56EB">
        <w:trPr>
          <w:trHeight w:val="1481"/>
        </w:trPr>
        <w:tc>
          <w:tcPr>
            <w:tcW w:w="496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5E56EB" w:rsidRDefault="005E56EB" w:rsidP="005E56E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5E56EB" w:rsidRDefault="005E56EB" w:rsidP="005E56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145D5" w:rsidRDefault="009145D5" w:rsidP="005E56EB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9145D5" w:rsidRDefault="009145D5" w:rsidP="009145D5">
      <w:pPr>
        <w:rPr>
          <w:rFonts w:ascii="TH SarabunPSK" w:hAnsi="TH SarabunPSK" w:cs="TH SarabunPSK"/>
          <w:sz w:val="32"/>
          <w:szCs w:val="32"/>
        </w:rPr>
      </w:pPr>
    </w:p>
    <w:sectPr w:rsidR="009145D5" w:rsidSect="00F3733C">
      <w:footerReference w:type="default" r:id="rId15"/>
      <w:pgSz w:w="11907" w:h="16839" w:code="9"/>
      <w:pgMar w:top="1418" w:right="1134" w:bottom="1418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019" w:rsidRDefault="00EC1019" w:rsidP="00732227">
      <w:pPr>
        <w:spacing w:after="0" w:line="240" w:lineRule="auto"/>
      </w:pPr>
      <w:r>
        <w:separator/>
      </w:r>
    </w:p>
  </w:endnote>
  <w:endnote w:type="continuationSeparator" w:id="0">
    <w:p w:rsidR="00EC1019" w:rsidRDefault="00EC1019" w:rsidP="0073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33C" w:rsidRDefault="00F373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019" w:rsidRPr="000F0D8F" w:rsidRDefault="00EC1019" w:rsidP="000F0D8F">
    <w:pPr>
      <w:pStyle w:val="Footer"/>
      <w:tabs>
        <w:tab w:val="clear" w:pos="4680"/>
        <w:tab w:val="clear" w:pos="9360"/>
      </w:tabs>
      <w:jc w:val="right"/>
      <w:rPr>
        <w:rFonts w:ascii="TH SarabunPSK" w:hAnsi="TH SarabunPSK" w:cs="TH SarabunPSK"/>
        <w:sz w:val="31"/>
        <w:szCs w:val="31"/>
      </w:rPr>
    </w:pPr>
    <w:r w:rsidRPr="000F0D8F">
      <w:rPr>
        <w:rFonts w:ascii="TH SarabunPSK" w:hAnsi="TH SarabunPSK" w:cs="TH SarabunPSK"/>
        <w:noProof/>
        <w:color w:val="7F7F7F" w:themeColor="background1" w:themeShade="7F"/>
        <w:spacing w:val="60"/>
        <w:sz w:val="31"/>
        <w:szCs w:val="31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column">
            <wp:posOffset>-10795</wp:posOffset>
          </wp:positionH>
          <wp:positionV relativeFrom="paragraph">
            <wp:posOffset>24130</wp:posOffset>
          </wp:positionV>
          <wp:extent cx="649605" cy="149860"/>
          <wp:effectExtent l="19050" t="0" r="0" b="0"/>
          <wp:wrapSquare wrapText="bothSides"/>
          <wp:docPr id="18" name="Picture 2" descr="โทรคมนาคม_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โทรคมนาคม_S.png"/>
                  <pic:cNvPicPr/>
                </pic:nvPicPr>
                <pic:blipFill>
                  <a:blip r:embed="rId1"/>
                  <a:srcRect r="57266" b="3507"/>
                  <a:stretch>
                    <a:fillRect/>
                  </a:stretch>
                </pic:blipFill>
                <pic:spPr>
                  <a:xfrm>
                    <a:off x="0" y="0"/>
                    <a:ext cx="649605" cy="149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 w:rsidRPr="001A3D20">
      <w:rPr>
        <w:rFonts w:ascii="TH SarabunPSK" w:hAnsi="TH SarabunPSK" w:cs="TH SarabunPSK"/>
        <w:color w:val="7F7F7F" w:themeColor="background1" w:themeShade="7F"/>
        <w:spacing w:val="60"/>
        <w:sz w:val="31"/>
        <w:szCs w:val="31"/>
        <w:cs/>
      </w:rPr>
      <w:t>หน้า</w:t>
    </w:r>
    <w:r w:rsidRPr="001A3D20">
      <w:rPr>
        <w:rFonts w:ascii="TH SarabunPSK" w:hAnsi="TH SarabunPSK" w:cs="TH SarabunPSK"/>
        <w:sz w:val="31"/>
        <w:szCs w:val="31"/>
      </w:rPr>
      <w:t xml:space="preserve"> | </w:t>
    </w:r>
    <w:r w:rsidR="00F741B9" w:rsidRPr="001A3D20">
      <w:rPr>
        <w:rFonts w:ascii="TH SarabunPSK" w:hAnsi="TH SarabunPSK" w:cs="TH SarabunPSK"/>
        <w:sz w:val="31"/>
        <w:szCs w:val="31"/>
        <w:cs/>
      </w:rPr>
      <w:fldChar w:fldCharType="begin"/>
    </w:r>
    <w:r w:rsidRPr="001A3D20">
      <w:rPr>
        <w:rFonts w:ascii="TH SarabunPSK" w:hAnsi="TH SarabunPSK" w:cs="TH SarabunPSK"/>
        <w:sz w:val="31"/>
        <w:szCs w:val="31"/>
      </w:rPr>
      <w:instrText xml:space="preserve"> PAGE   \* MERGEFORMAT </w:instrText>
    </w:r>
    <w:r w:rsidR="00F741B9" w:rsidRPr="001A3D20">
      <w:rPr>
        <w:rFonts w:ascii="TH SarabunPSK" w:hAnsi="TH SarabunPSK" w:cs="TH SarabunPSK"/>
        <w:sz w:val="31"/>
        <w:szCs w:val="31"/>
        <w:cs/>
      </w:rPr>
      <w:fldChar w:fldCharType="separate"/>
    </w:r>
    <w:r w:rsidR="00F3733C" w:rsidRPr="00F3733C">
      <w:rPr>
        <w:rFonts w:ascii="TH SarabunPSK" w:hAnsi="TH SarabunPSK" w:cs="TH SarabunPSK"/>
        <w:b/>
        <w:noProof/>
        <w:sz w:val="31"/>
        <w:szCs w:val="31"/>
      </w:rPr>
      <w:t>1</w:t>
    </w:r>
    <w:r w:rsidR="00F741B9" w:rsidRPr="001A3D20">
      <w:rPr>
        <w:rFonts w:ascii="TH SarabunPSK" w:hAnsi="TH SarabunPSK" w:cs="TH SarabunPSK"/>
        <w:sz w:val="31"/>
        <w:szCs w:val="31"/>
        <w:cs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33C" w:rsidRDefault="00F3733C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019" w:rsidRPr="00F3733C" w:rsidRDefault="00F3733C" w:rsidP="00F3733C">
    <w:pPr>
      <w:pStyle w:val="Footer"/>
      <w:tabs>
        <w:tab w:val="clear" w:pos="4680"/>
        <w:tab w:val="clear" w:pos="9360"/>
      </w:tabs>
      <w:jc w:val="right"/>
      <w:rPr>
        <w:rFonts w:ascii="TH SarabunPSK" w:hAnsi="TH SarabunPSK" w:cs="TH SarabunPSK"/>
        <w:sz w:val="31"/>
        <w:szCs w:val="31"/>
      </w:rPr>
    </w:pPr>
    <w:r w:rsidRPr="000F0D8F">
      <w:rPr>
        <w:rFonts w:ascii="TH SarabunPSK" w:hAnsi="TH SarabunPSK" w:cs="TH SarabunPSK"/>
        <w:noProof/>
        <w:color w:val="7F7F7F" w:themeColor="background1" w:themeShade="7F"/>
        <w:spacing w:val="60"/>
        <w:sz w:val="31"/>
        <w:szCs w:val="31"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column">
            <wp:posOffset>-10795</wp:posOffset>
          </wp:positionH>
          <wp:positionV relativeFrom="paragraph">
            <wp:posOffset>24130</wp:posOffset>
          </wp:positionV>
          <wp:extent cx="649605" cy="149860"/>
          <wp:effectExtent l="19050" t="0" r="0" b="0"/>
          <wp:wrapSquare wrapText="bothSides"/>
          <wp:docPr id="1" name="Picture 2" descr="โทรคมนาคม_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โทรคมนาคม_S.png"/>
                  <pic:cNvPicPr/>
                </pic:nvPicPr>
                <pic:blipFill>
                  <a:blip r:embed="rId1"/>
                  <a:srcRect r="57266" b="3507"/>
                  <a:stretch>
                    <a:fillRect/>
                  </a:stretch>
                </pic:blipFill>
                <pic:spPr>
                  <a:xfrm>
                    <a:off x="0" y="0"/>
                    <a:ext cx="649605" cy="149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 w:rsidRPr="001A3D20">
      <w:rPr>
        <w:rFonts w:ascii="TH SarabunPSK" w:hAnsi="TH SarabunPSK" w:cs="TH SarabunPSK"/>
        <w:color w:val="7F7F7F" w:themeColor="background1" w:themeShade="7F"/>
        <w:spacing w:val="60"/>
        <w:sz w:val="31"/>
        <w:szCs w:val="31"/>
        <w:cs/>
      </w:rPr>
      <w:t>หน้า</w:t>
    </w:r>
    <w:r w:rsidRPr="001A3D20">
      <w:rPr>
        <w:rFonts w:ascii="TH SarabunPSK" w:hAnsi="TH SarabunPSK" w:cs="TH SarabunPSK"/>
        <w:sz w:val="31"/>
        <w:szCs w:val="31"/>
      </w:rPr>
      <w:t xml:space="preserve"> | </w:t>
    </w:r>
    <w:r w:rsidRPr="001A3D20">
      <w:rPr>
        <w:rFonts w:ascii="TH SarabunPSK" w:hAnsi="TH SarabunPSK" w:cs="TH SarabunPSK"/>
        <w:sz w:val="31"/>
        <w:szCs w:val="31"/>
        <w:cs/>
      </w:rPr>
      <w:fldChar w:fldCharType="begin"/>
    </w:r>
    <w:r w:rsidRPr="001A3D20">
      <w:rPr>
        <w:rFonts w:ascii="TH SarabunPSK" w:hAnsi="TH SarabunPSK" w:cs="TH SarabunPSK"/>
        <w:sz w:val="31"/>
        <w:szCs w:val="31"/>
      </w:rPr>
      <w:instrText xml:space="preserve"> PAGE   \* MERGEFORMAT </w:instrText>
    </w:r>
    <w:r w:rsidRPr="001A3D20">
      <w:rPr>
        <w:rFonts w:ascii="TH SarabunPSK" w:hAnsi="TH SarabunPSK" w:cs="TH SarabunPSK"/>
        <w:sz w:val="31"/>
        <w:szCs w:val="31"/>
        <w:cs/>
      </w:rPr>
      <w:fldChar w:fldCharType="separate"/>
    </w:r>
    <w:r w:rsidRPr="00F3733C">
      <w:rPr>
        <w:rFonts w:ascii="TH SarabunPSK" w:hAnsi="TH SarabunPSK" w:cs="TH SarabunPSK"/>
        <w:b/>
        <w:noProof/>
        <w:sz w:val="31"/>
        <w:szCs w:val="31"/>
      </w:rPr>
      <w:t>2</w:t>
    </w:r>
    <w:r w:rsidRPr="001A3D20">
      <w:rPr>
        <w:rFonts w:ascii="TH SarabunPSK" w:hAnsi="TH SarabunPSK" w:cs="TH SarabunPSK"/>
        <w:sz w:val="31"/>
        <w:szCs w:val="31"/>
        <w: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019" w:rsidRDefault="00EC1019" w:rsidP="00732227">
      <w:pPr>
        <w:spacing w:after="0" w:line="240" w:lineRule="auto"/>
      </w:pPr>
      <w:r>
        <w:separator/>
      </w:r>
    </w:p>
  </w:footnote>
  <w:footnote w:type="continuationSeparator" w:id="0">
    <w:p w:rsidR="00EC1019" w:rsidRDefault="00EC1019" w:rsidP="00732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33C" w:rsidRDefault="00F373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33C" w:rsidRDefault="00F3733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33C" w:rsidRDefault="00F373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32A4"/>
    <w:multiLevelType w:val="hybridMultilevel"/>
    <w:tmpl w:val="437A350E"/>
    <w:lvl w:ilvl="0" w:tplc="E39440C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442EC0"/>
    <w:multiLevelType w:val="hybridMultilevel"/>
    <w:tmpl w:val="919ECDCC"/>
    <w:lvl w:ilvl="0" w:tplc="3A6474AE">
      <w:start w:val="1"/>
      <w:numFmt w:val="thaiNumbers"/>
      <w:lvlText w:val="(%1)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">
    <w:nsid w:val="09B17B78"/>
    <w:multiLevelType w:val="hybridMultilevel"/>
    <w:tmpl w:val="37AC39A6"/>
    <w:lvl w:ilvl="0" w:tplc="9F10CCCC">
      <w:start w:val="1"/>
      <w:numFmt w:val="thaiNumbers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AAD39EF"/>
    <w:multiLevelType w:val="hybridMultilevel"/>
    <w:tmpl w:val="99B6850E"/>
    <w:lvl w:ilvl="0" w:tplc="8CC610A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E73AE5"/>
    <w:multiLevelType w:val="hybridMultilevel"/>
    <w:tmpl w:val="1FC65036"/>
    <w:lvl w:ilvl="0" w:tplc="919E03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354692"/>
    <w:multiLevelType w:val="hybridMultilevel"/>
    <w:tmpl w:val="1C2078D2"/>
    <w:lvl w:ilvl="0" w:tplc="3B6647AC">
      <w:start w:val="1"/>
      <w:numFmt w:val="thaiNumbers"/>
      <w:lvlText w:val="(%1)"/>
      <w:lvlJc w:val="left"/>
      <w:pPr>
        <w:ind w:left="1854" w:hanging="360"/>
      </w:pPr>
      <w:rPr>
        <w:rFonts w:ascii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0EEB0FCB"/>
    <w:multiLevelType w:val="hybridMultilevel"/>
    <w:tmpl w:val="97AE6F6E"/>
    <w:lvl w:ilvl="0" w:tplc="772416CE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F0C5EFE"/>
    <w:multiLevelType w:val="hybridMultilevel"/>
    <w:tmpl w:val="E604A8E4"/>
    <w:lvl w:ilvl="0" w:tplc="C73AA2DC">
      <w:start w:val="4"/>
      <w:numFmt w:val="thaiNumbers"/>
      <w:lvlText w:val="%1."/>
      <w:lvlJc w:val="left"/>
      <w:pPr>
        <w:ind w:left="218" w:hanging="360"/>
      </w:pPr>
      <w:rPr>
        <w:rFonts w:hint="default"/>
        <w:b w:val="0"/>
        <w:bCs/>
        <w:sz w:val="30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110A605F"/>
    <w:multiLevelType w:val="hybridMultilevel"/>
    <w:tmpl w:val="CD4A18C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12F2781D"/>
    <w:multiLevelType w:val="hybridMultilevel"/>
    <w:tmpl w:val="BA9EF888"/>
    <w:lvl w:ilvl="0" w:tplc="268408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43634" w:themeColor="accent2" w:themeShade="BF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F73ED5"/>
    <w:multiLevelType w:val="hybridMultilevel"/>
    <w:tmpl w:val="BF025A1E"/>
    <w:lvl w:ilvl="0" w:tplc="370AC6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5C0F1B"/>
    <w:multiLevelType w:val="hybridMultilevel"/>
    <w:tmpl w:val="4BEC1D50"/>
    <w:lvl w:ilvl="0" w:tplc="0D04C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0365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58AE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E80B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28E1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56C8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58C1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21CE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770C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2">
    <w:nsid w:val="17EF71B8"/>
    <w:multiLevelType w:val="hybridMultilevel"/>
    <w:tmpl w:val="C2967110"/>
    <w:lvl w:ilvl="0" w:tplc="EB8CE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A8A7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CB4D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E788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6E25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D36E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EA80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7F03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61A6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>
    <w:nsid w:val="18C45E00"/>
    <w:multiLevelType w:val="hybridMultilevel"/>
    <w:tmpl w:val="6FFA45A4"/>
    <w:lvl w:ilvl="0" w:tplc="17E8667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AE493F"/>
    <w:multiLevelType w:val="multilevel"/>
    <w:tmpl w:val="9716C3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1ACD5177"/>
    <w:multiLevelType w:val="hybridMultilevel"/>
    <w:tmpl w:val="DDBC2BBC"/>
    <w:lvl w:ilvl="0" w:tplc="0409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1AD352CE"/>
    <w:multiLevelType w:val="hybridMultilevel"/>
    <w:tmpl w:val="CD34EA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5F1038"/>
    <w:multiLevelType w:val="hybridMultilevel"/>
    <w:tmpl w:val="4D680774"/>
    <w:lvl w:ilvl="0" w:tplc="4712FF28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214F1D80"/>
    <w:multiLevelType w:val="hybridMultilevel"/>
    <w:tmpl w:val="4CD4EE1E"/>
    <w:lvl w:ilvl="0" w:tplc="ED1293D8">
      <w:start w:val="1"/>
      <w:numFmt w:val="thaiNumbers"/>
      <w:lvlText w:val="(%1)"/>
      <w:lvlJc w:val="left"/>
      <w:pPr>
        <w:ind w:left="19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2" w:hanging="360"/>
      </w:pPr>
    </w:lvl>
    <w:lvl w:ilvl="2" w:tplc="0409001B" w:tentative="1">
      <w:start w:val="1"/>
      <w:numFmt w:val="lowerRoman"/>
      <w:lvlText w:val="%3."/>
      <w:lvlJc w:val="right"/>
      <w:pPr>
        <w:ind w:left="3382" w:hanging="180"/>
      </w:pPr>
    </w:lvl>
    <w:lvl w:ilvl="3" w:tplc="0409000F" w:tentative="1">
      <w:start w:val="1"/>
      <w:numFmt w:val="decimal"/>
      <w:lvlText w:val="%4."/>
      <w:lvlJc w:val="left"/>
      <w:pPr>
        <w:ind w:left="4102" w:hanging="360"/>
      </w:pPr>
    </w:lvl>
    <w:lvl w:ilvl="4" w:tplc="04090019" w:tentative="1">
      <w:start w:val="1"/>
      <w:numFmt w:val="lowerLetter"/>
      <w:lvlText w:val="%5."/>
      <w:lvlJc w:val="left"/>
      <w:pPr>
        <w:ind w:left="4822" w:hanging="360"/>
      </w:pPr>
    </w:lvl>
    <w:lvl w:ilvl="5" w:tplc="0409001B" w:tentative="1">
      <w:start w:val="1"/>
      <w:numFmt w:val="lowerRoman"/>
      <w:lvlText w:val="%6."/>
      <w:lvlJc w:val="right"/>
      <w:pPr>
        <w:ind w:left="5542" w:hanging="180"/>
      </w:pPr>
    </w:lvl>
    <w:lvl w:ilvl="6" w:tplc="0409000F" w:tentative="1">
      <w:start w:val="1"/>
      <w:numFmt w:val="decimal"/>
      <w:lvlText w:val="%7."/>
      <w:lvlJc w:val="left"/>
      <w:pPr>
        <w:ind w:left="6262" w:hanging="360"/>
      </w:pPr>
    </w:lvl>
    <w:lvl w:ilvl="7" w:tplc="04090019" w:tentative="1">
      <w:start w:val="1"/>
      <w:numFmt w:val="lowerLetter"/>
      <w:lvlText w:val="%8."/>
      <w:lvlJc w:val="left"/>
      <w:pPr>
        <w:ind w:left="6982" w:hanging="360"/>
      </w:pPr>
    </w:lvl>
    <w:lvl w:ilvl="8" w:tplc="0409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19">
    <w:nsid w:val="21A8529D"/>
    <w:multiLevelType w:val="multilevel"/>
    <w:tmpl w:val="24683070"/>
    <w:lvl w:ilvl="0">
      <w:start w:val="1"/>
      <w:numFmt w:val="decimal"/>
      <w:lvlText w:val="%1"/>
      <w:lvlJc w:val="left"/>
      <w:pPr>
        <w:ind w:left="570" w:hanging="570"/>
      </w:pPr>
      <w:rPr>
        <w:rFonts w:ascii="TH SarabunPSK" w:hAnsi="TH SarabunPSK" w:cs="TH SarabunPSK" w:hint="default"/>
        <w:sz w:val="32"/>
      </w:rPr>
    </w:lvl>
    <w:lvl w:ilvl="1">
      <w:start w:val="1"/>
      <w:numFmt w:val="decimal"/>
      <w:lvlText w:val="%1.%2"/>
      <w:lvlJc w:val="left"/>
      <w:pPr>
        <w:ind w:left="1140" w:hanging="570"/>
      </w:pPr>
      <w:rPr>
        <w:rFonts w:ascii="TH SarabunPSK" w:hAnsi="TH SarabunPSK" w:cs="TH SarabunPSK" w:hint="default"/>
        <w:sz w:val="32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ascii="TH SarabunPSK" w:hAnsi="TH SarabunPSK" w:cs="TH SarabunPSK" w:hint="default"/>
        <w:sz w:val="32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ascii="TH SarabunPSK" w:hAnsi="TH SarabunPSK" w:cs="TH SarabunPSK" w:hint="default"/>
        <w:sz w:val="32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ascii="TH SarabunPSK" w:hAnsi="TH SarabunPSK" w:cs="TH SarabunPSK" w:hint="default"/>
        <w:sz w:val="32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ascii="TH SarabunPSK" w:hAnsi="TH SarabunPSK" w:cs="TH SarabunPSK" w:hint="default"/>
        <w:sz w:val="32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ascii="TH SarabunPSK" w:hAnsi="TH SarabunPSK" w:cs="TH SarabunPSK" w:hint="default"/>
        <w:sz w:val="32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ascii="TH SarabunPSK" w:hAnsi="TH SarabunPSK" w:cs="TH SarabunPSK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ascii="TH SarabunPSK" w:hAnsi="TH SarabunPSK" w:cs="TH SarabunPSK" w:hint="default"/>
        <w:sz w:val="32"/>
      </w:rPr>
    </w:lvl>
  </w:abstractNum>
  <w:abstractNum w:abstractNumId="20">
    <w:nsid w:val="21CA6E67"/>
    <w:multiLevelType w:val="hybridMultilevel"/>
    <w:tmpl w:val="2A78A9D4"/>
    <w:lvl w:ilvl="0" w:tplc="B1E4F99A">
      <w:numFmt w:val="bullet"/>
      <w:lvlText w:val=""/>
      <w:lvlJc w:val="left"/>
      <w:pPr>
        <w:ind w:left="1212" w:hanging="645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25126803"/>
    <w:multiLevelType w:val="hybridMultilevel"/>
    <w:tmpl w:val="49687190"/>
    <w:lvl w:ilvl="0" w:tplc="A0987A54">
      <w:start w:val="1"/>
      <w:numFmt w:val="thaiNumbers"/>
      <w:lvlText w:val="(%1)"/>
      <w:lvlJc w:val="left"/>
      <w:pPr>
        <w:ind w:left="150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>
    <w:nsid w:val="28BA16B6"/>
    <w:multiLevelType w:val="hybridMultilevel"/>
    <w:tmpl w:val="86109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301C33"/>
    <w:multiLevelType w:val="hybridMultilevel"/>
    <w:tmpl w:val="26805C22"/>
    <w:lvl w:ilvl="0" w:tplc="DE84F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C22C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7FAF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4AC5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858D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3B03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7F64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4D47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8AC8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4">
    <w:nsid w:val="2D03764C"/>
    <w:multiLevelType w:val="hybridMultilevel"/>
    <w:tmpl w:val="86503EBA"/>
    <w:lvl w:ilvl="0" w:tplc="3F120EA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DB0EF6"/>
    <w:multiLevelType w:val="hybridMultilevel"/>
    <w:tmpl w:val="44468936"/>
    <w:lvl w:ilvl="0" w:tplc="772416CE">
      <w:start w:val="1"/>
      <w:numFmt w:val="bullet"/>
      <w:lvlText w:val=""/>
      <w:lvlJc w:val="left"/>
      <w:pPr>
        <w:ind w:left="774" w:hanging="360"/>
      </w:pPr>
      <w:rPr>
        <w:rFonts w:ascii="Wingdings" w:hAnsi="Wingdings" w:cs="Wingdings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6">
    <w:nsid w:val="30B00D15"/>
    <w:multiLevelType w:val="hybridMultilevel"/>
    <w:tmpl w:val="B2BEAA0C"/>
    <w:lvl w:ilvl="0" w:tplc="1A2EC2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25662D"/>
    <w:multiLevelType w:val="hybridMultilevel"/>
    <w:tmpl w:val="6B922EB2"/>
    <w:lvl w:ilvl="0" w:tplc="ADA8A882">
      <w:start w:val="1"/>
      <w:numFmt w:val="decimal"/>
      <w:lvlText w:val="%1."/>
      <w:lvlJc w:val="left"/>
      <w:pPr>
        <w:ind w:left="53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8">
    <w:nsid w:val="32A0655D"/>
    <w:multiLevelType w:val="hybridMultilevel"/>
    <w:tmpl w:val="ECC2501A"/>
    <w:lvl w:ilvl="0" w:tplc="805226F8">
      <w:start w:val="1"/>
      <w:numFmt w:val="thaiNumbers"/>
      <w:lvlText w:val="(%1)"/>
      <w:lvlJc w:val="left"/>
      <w:pPr>
        <w:ind w:left="2345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9">
    <w:nsid w:val="3509485B"/>
    <w:multiLevelType w:val="hybridMultilevel"/>
    <w:tmpl w:val="211C9B72"/>
    <w:lvl w:ilvl="0" w:tplc="BA1C6D36">
      <w:start w:val="1"/>
      <w:numFmt w:val="thaiNumbers"/>
      <w:lvlText w:val="(%1)"/>
      <w:lvlJc w:val="left"/>
      <w:pPr>
        <w:ind w:left="1980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>
    <w:nsid w:val="36784D22"/>
    <w:multiLevelType w:val="hybridMultilevel"/>
    <w:tmpl w:val="A3C42326"/>
    <w:lvl w:ilvl="0" w:tplc="040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>
    <w:nsid w:val="37C54AC3"/>
    <w:multiLevelType w:val="hybridMultilevel"/>
    <w:tmpl w:val="ACACEAEE"/>
    <w:lvl w:ilvl="0" w:tplc="0F2EC49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38B5251B"/>
    <w:multiLevelType w:val="hybridMultilevel"/>
    <w:tmpl w:val="701EBB62"/>
    <w:lvl w:ilvl="0" w:tplc="2E189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C3E9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5368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7C89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9DCB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E6EA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1384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1C84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4DC8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3">
    <w:nsid w:val="395F2274"/>
    <w:multiLevelType w:val="hybridMultilevel"/>
    <w:tmpl w:val="F142FDD0"/>
    <w:lvl w:ilvl="0" w:tplc="1C7ADE3C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39C21222"/>
    <w:multiLevelType w:val="hybridMultilevel"/>
    <w:tmpl w:val="BDAE37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A435AAD"/>
    <w:multiLevelType w:val="hybridMultilevel"/>
    <w:tmpl w:val="DE842446"/>
    <w:lvl w:ilvl="0" w:tplc="9E522C5C">
      <w:start w:val="1"/>
      <w:numFmt w:val="thaiNumbers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473FCE"/>
    <w:multiLevelType w:val="hybridMultilevel"/>
    <w:tmpl w:val="FA449B6C"/>
    <w:lvl w:ilvl="0" w:tplc="0F2EC49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3EFE4B65"/>
    <w:multiLevelType w:val="hybridMultilevel"/>
    <w:tmpl w:val="BC7447D2"/>
    <w:lvl w:ilvl="0" w:tplc="0F2EC49C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38">
    <w:nsid w:val="40891C5D"/>
    <w:multiLevelType w:val="hybridMultilevel"/>
    <w:tmpl w:val="9AC27AC0"/>
    <w:lvl w:ilvl="0" w:tplc="04090005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4" w:hanging="360"/>
      </w:pPr>
      <w:rPr>
        <w:rFonts w:ascii="Wingdings" w:hAnsi="Wingdings" w:hint="default"/>
      </w:rPr>
    </w:lvl>
  </w:abstractNum>
  <w:abstractNum w:abstractNumId="39">
    <w:nsid w:val="41A47D88"/>
    <w:multiLevelType w:val="hybridMultilevel"/>
    <w:tmpl w:val="28E654FC"/>
    <w:lvl w:ilvl="0" w:tplc="E2240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E8A6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5CAE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B909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3C68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EB6B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ED6D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BBA7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8B0E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0">
    <w:nsid w:val="46087062"/>
    <w:multiLevelType w:val="hybridMultilevel"/>
    <w:tmpl w:val="48CE6550"/>
    <w:lvl w:ilvl="0" w:tplc="04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>
    <w:nsid w:val="48551BC3"/>
    <w:multiLevelType w:val="hybridMultilevel"/>
    <w:tmpl w:val="5FACBE02"/>
    <w:lvl w:ilvl="0" w:tplc="F3140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D6E4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A862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E5C5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8B6B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78C6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7826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1605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7EAC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2">
    <w:nsid w:val="4BB9479B"/>
    <w:multiLevelType w:val="hybridMultilevel"/>
    <w:tmpl w:val="88721818"/>
    <w:lvl w:ilvl="0" w:tplc="0F2EC49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3">
    <w:nsid w:val="4EC825D6"/>
    <w:multiLevelType w:val="hybridMultilevel"/>
    <w:tmpl w:val="7EA614A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>
    <w:nsid w:val="52681C07"/>
    <w:multiLevelType w:val="hybridMultilevel"/>
    <w:tmpl w:val="8F701CCE"/>
    <w:lvl w:ilvl="0" w:tplc="69E01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66809A9"/>
    <w:multiLevelType w:val="hybridMultilevel"/>
    <w:tmpl w:val="2A16FF12"/>
    <w:lvl w:ilvl="0" w:tplc="0D4805D6">
      <w:start w:val="1"/>
      <w:numFmt w:val="thaiNumbers"/>
      <w:lvlText w:val="(%1)"/>
      <w:lvlJc w:val="left"/>
      <w:pPr>
        <w:ind w:left="19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58B54EEA"/>
    <w:multiLevelType w:val="hybridMultilevel"/>
    <w:tmpl w:val="4AA06CF4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59567466"/>
    <w:multiLevelType w:val="hybridMultilevel"/>
    <w:tmpl w:val="D4789E3C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59986271"/>
    <w:multiLevelType w:val="hybridMultilevel"/>
    <w:tmpl w:val="12BE7182"/>
    <w:lvl w:ilvl="0" w:tplc="AECC4E08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9">
    <w:nsid w:val="5AC27FC3"/>
    <w:multiLevelType w:val="hybridMultilevel"/>
    <w:tmpl w:val="5B16ECA8"/>
    <w:lvl w:ilvl="0" w:tplc="E9A02964">
      <w:start w:val="1"/>
      <w:numFmt w:val="thaiNumbers"/>
      <w:lvlText w:val="(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0">
    <w:nsid w:val="5D717F45"/>
    <w:multiLevelType w:val="hybridMultilevel"/>
    <w:tmpl w:val="66428FEA"/>
    <w:lvl w:ilvl="0" w:tplc="50A075A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1A37D81"/>
    <w:multiLevelType w:val="hybridMultilevel"/>
    <w:tmpl w:val="2640D224"/>
    <w:lvl w:ilvl="0" w:tplc="8CC610A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626F0A9C"/>
    <w:multiLevelType w:val="hybridMultilevel"/>
    <w:tmpl w:val="06D0B88C"/>
    <w:lvl w:ilvl="0" w:tplc="40CC5624">
      <w:start w:val="1"/>
      <w:numFmt w:val="thaiNumbers"/>
      <w:lvlText w:val="(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3">
    <w:nsid w:val="6D4A1030"/>
    <w:multiLevelType w:val="hybridMultilevel"/>
    <w:tmpl w:val="E6CA9302"/>
    <w:lvl w:ilvl="0" w:tplc="4150E908">
      <w:start w:val="1"/>
      <w:numFmt w:val="decimal"/>
      <w:lvlText w:val="(%1)"/>
      <w:lvlJc w:val="left"/>
      <w:pPr>
        <w:ind w:left="15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4">
    <w:nsid w:val="6DFA6924"/>
    <w:multiLevelType w:val="hybridMultilevel"/>
    <w:tmpl w:val="A434D7F8"/>
    <w:lvl w:ilvl="0" w:tplc="8CC610A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09C65F5"/>
    <w:multiLevelType w:val="hybridMultilevel"/>
    <w:tmpl w:val="8D78954A"/>
    <w:lvl w:ilvl="0" w:tplc="0F2EC49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>
    <w:nsid w:val="713B2532"/>
    <w:multiLevelType w:val="hybridMultilevel"/>
    <w:tmpl w:val="44B4280C"/>
    <w:lvl w:ilvl="0" w:tplc="04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7">
    <w:nsid w:val="714E1F50"/>
    <w:multiLevelType w:val="hybridMultilevel"/>
    <w:tmpl w:val="185E3E14"/>
    <w:lvl w:ilvl="0" w:tplc="0FD252E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79B90182"/>
    <w:multiLevelType w:val="hybridMultilevel"/>
    <w:tmpl w:val="F4D06590"/>
    <w:lvl w:ilvl="0" w:tplc="4DA8AFBA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9">
    <w:nsid w:val="7C5519B2"/>
    <w:multiLevelType w:val="hybridMultilevel"/>
    <w:tmpl w:val="D5C2FDEA"/>
    <w:lvl w:ilvl="0" w:tplc="00C4960C">
      <w:start w:val="1"/>
      <w:numFmt w:val="decimal"/>
      <w:lvlText w:val="%1."/>
      <w:lvlJc w:val="left"/>
      <w:pPr>
        <w:ind w:left="20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4" w:hanging="360"/>
      </w:pPr>
    </w:lvl>
    <w:lvl w:ilvl="2" w:tplc="0409001B" w:tentative="1">
      <w:start w:val="1"/>
      <w:numFmt w:val="lowerRoman"/>
      <w:lvlText w:val="%3."/>
      <w:lvlJc w:val="right"/>
      <w:pPr>
        <w:ind w:left="3504" w:hanging="180"/>
      </w:pPr>
    </w:lvl>
    <w:lvl w:ilvl="3" w:tplc="0409000F" w:tentative="1">
      <w:start w:val="1"/>
      <w:numFmt w:val="decimal"/>
      <w:lvlText w:val="%4."/>
      <w:lvlJc w:val="left"/>
      <w:pPr>
        <w:ind w:left="4224" w:hanging="360"/>
      </w:pPr>
    </w:lvl>
    <w:lvl w:ilvl="4" w:tplc="04090019" w:tentative="1">
      <w:start w:val="1"/>
      <w:numFmt w:val="lowerLetter"/>
      <w:lvlText w:val="%5."/>
      <w:lvlJc w:val="left"/>
      <w:pPr>
        <w:ind w:left="4944" w:hanging="360"/>
      </w:pPr>
    </w:lvl>
    <w:lvl w:ilvl="5" w:tplc="0409001B" w:tentative="1">
      <w:start w:val="1"/>
      <w:numFmt w:val="lowerRoman"/>
      <w:lvlText w:val="%6."/>
      <w:lvlJc w:val="right"/>
      <w:pPr>
        <w:ind w:left="5664" w:hanging="180"/>
      </w:pPr>
    </w:lvl>
    <w:lvl w:ilvl="6" w:tplc="0409000F" w:tentative="1">
      <w:start w:val="1"/>
      <w:numFmt w:val="decimal"/>
      <w:lvlText w:val="%7."/>
      <w:lvlJc w:val="left"/>
      <w:pPr>
        <w:ind w:left="6384" w:hanging="360"/>
      </w:pPr>
    </w:lvl>
    <w:lvl w:ilvl="7" w:tplc="04090019" w:tentative="1">
      <w:start w:val="1"/>
      <w:numFmt w:val="lowerLetter"/>
      <w:lvlText w:val="%8."/>
      <w:lvlJc w:val="left"/>
      <w:pPr>
        <w:ind w:left="7104" w:hanging="360"/>
      </w:pPr>
    </w:lvl>
    <w:lvl w:ilvl="8" w:tplc="040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60">
    <w:nsid w:val="7FE5424A"/>
    <w:multiLevelType w:val="hybridMultilevel"/>
    <w:tmpl w:val="A92438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26"/>
  </w:num>
  <w:num w:numId="4">
    <w:abstractNumId w:val="25"/>
  </w:num>
  <w:num w:numId="5">
    <w:abstractNumId w:val="0"/>
  </w:num>
  <w:num w:numId="6">
    <w:abstractNumId w:val="2"/>
  </w:num>
  <w:num w:numId="7">
    <w:abstractNumId w:val="27"/>
  </w:num>
  <w:num w:numId="8">
    <w:abstractNumId w:val="6"/>
  </w:num>
  <w:num w:numId="9">
    <w:abstractNumId w:val="34"/>
  </w:num>
  <w:num w:numId="10">
    <w:abstractNumId w:val="56"/>
  </w:num>
  <w:num w:numId="11">
    <w:abstractNumId w:val="5"/>
  </w:num>
  <w:num w:numId="12">
    <w:abstractNumId w:val="7"/>
  </w:num>
  <w:num w:numId="13">
    <w:abstractNumId w:val="3"/>
  </w:num>
  <w:num w:numId="14">
    <w:abstractNumId w:val="54"/>
  </w:num>
  <w:num w:numId="15">
    <w:abstractNumId w:val="51"/>
  </w:num>
  <w:num w:numId="16">
    <w:abstractNumId w:val="57"/>
  </w:num>
  <w:num w:numId="17">
    <w:abstractNumId w:val="58"/>
  </w:num>
  <w:num w:numId="18">
    <w:abstractNumId w:val="59"/>
  </w:num>
  <w:num w:numId="19">
    <w:abstractNumId w:val="24"/>
  </w:num>
  <w:num w:numId="20">
    <w:abstractNumId w:val="38"/>
  </w:num>
  <w:num w:numId="21">
    <w:abstractNumId w:val="16"/>
  </w:num>
  <w:num w:numId="22">
    <w:abstractNumId w:val="48"/>
  </w:num>
  <w:num w:numId="23">
    <w:abstractNumId w:val="13"/>
  </w:num>
  <w:num w:numId="24">
    <w:abstractNumId w:val="15"/>
  </w:num>
  <w:num w:numId="25">
    <w:abstractNumId w:val="53"/>
  </w:num>
  <w:num w:numId="26">
    <w:abstractNumId w:val="19"/>
  </w:num>
  <w:num w:numId="27">
    <w:abstractNumId w:val="17"/>
  </w:num>
  <w:num w:numId="28">
    <w:abstractNumId w:val="18"/>
  </w:num>
  <w:num w:numId="29">
    <w:abstractNumId w:val="33"/>
  </w:num>
  <w:num w:numId="30">
    <w:abstractNumId w:val="52"/>
  </w:num>
  <w:num w:numId="31">
    <w:abstractNumId w:val="11"/>
  </w:num>
  <w:num w:numId="32">
    <w:abstractNumId w:val="23"/>
  </w:num>
  <w:num w:numId="33">
    <w:abstractNumId w:val="39"/>
  </w:num>
  <w:num w:numId="34">
    <w:abstractNumId w:val="41"/>
  </w:num>
  <w:num w:numId="35">
    <w:abstractNumId w:val="44"/>
  </w:num>
  <w:num w:numId="36">
    <w:abstractNumId w:val="12"/>
  </w:num>
  <w:num w:numId="37">
    <w:abstractNumId w:val="32"/>
  </w:num>
  <w:num w:numId="38">
    <w:abstractNumId w:val="9"/>
  </w:num>
  <w:num w:numId="39">
    <w:abstractNumId w:val="14"/>
  </w:num>
  <w:num w:numId="40">
    <w:abstractNumId w:val="46"/>
  </w:num>
  <w:num w:numId="41">
    <w:abstractNumId w:val="20"/>
  </w:num>
  <w:num w:numId="42">
    <w:abstractNumId w:val="47"/>
  </w:num>
  <w:num w:numId="43">
    <w:abstractNumId w:val="21"/>
  </w:num>
  <w:num w:numId="44">
    <w:abstractNumId w:val="40"/>
  </w:num>
  <w:num w:numId="45">
    <w:abstractNumId w:val="35"/>
  </w:num>
  <w:num w:numId="46">
    <w:abstractNumId w:val="30"/>
  </w:num>
  <w:num w:numId="47">
    <w:abstractNumId w:val="60"/>
  </w:num>
  <w:num w:numId="48">
    <w:abstractNumId w:val="37"/>
  </w:num>
  <w:num w:numId="49">
    <w:abstractNumId w:val="10"/>
  </w:num>
  <w:num w:numId="50">
    <w:abstractNumId w:val="50"/>
  </w:num>
  <w:num w:numId="51">
    <w:abstractNumId w:val="4"/>
  </w:num>
  <w:num w:numId="52">
    <w:abstractNumId w:val="36"/>
  </w:num>
  <w:num w:numId="53">
    <w:abstractNumId w:val="55"/>
  </w:num>
  <w:num w:numId="54">
    <w:abstractNumId w:val="42"/>
  </w:num>
  <w:num w:numId="55">
    <w:abstractNumId w:val="8"/>
  </w:num>
  <w:num w:numId="56">
    <w:abstractNumId w:val="43"/>
  </w:num>
  <w:num w:numId="57">
    <w:abstractNumId w:val="31"/>
  </w:num>
  <w:num w:numId="58">
    <w:abstractNumId w:val="45"/>
  </w:num>
  <w:num w:numId="59">
    <w:abstractNumId w:val="29"/>
  </w:num>
  <w:num w:numId="60">
    <w:abstractNumId w:val="28"/>
  </w:num>
  <w:num w:numId="61">
    <w:abstractNumId w:val="49"/>
  </w:num>
  <w:numIdMacAtCleanup w:val="5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ประถมพงศ์ ศรีนวล">
    <w15:presenceInfo w15:providerId="AD" w15:userId="S-1-5-21-2404740936-3299777828-1679867031-471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567"/>
  <w:drawingGridHorizontalSpacing w:val="110"/>
  <w:displayHorizontalDrawingGridEvery w:val="2"/>
  <w:characterSpacingControl w:val="doNotCompress"/>
  <w:hdrShapeDefaults>
    <o:shapedefaults v:ext="edit" spidmax="351233">
      <o:colormenu v:ext="edit" fillcolor="none [2732]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A22615"/>
    <w:rsid w:val="00000B2A"/>
    <w:rsid w:val="00003921"/>
    <w:rsid w:val="000065C2"/>
    <w:rsid w:val="00006E3F"/>
    <w:rsid w:val="00007BC8"/>
    <w:rsid w:val="00010180"/>
    <w:rsid w:val="000110FE"/>
    <w:rsid w:val="00013B03"/>
    <w:rsid w:val="0001493B"/>
    <w:rsid w:val="00014961"/>
    <w:rsid w:val="000162A3"/>
    <w:rsid w:val="00016916"/>
    <w:rsid w:val="00020B04"/>
    <w:rsid w:val="0002495D"/>
    <w:rsid w:val="000265DD"/>
    <w:rsid w:val="00033121"/>
    <w:rsid w:val="00035D1B"/>
    <w:rsid w:val="00040680"/>
    <w:rsid w:val="00041EEA"/>
    <w:rsid w:val="000443B1"/>
    <w:rsid w:val="00044528"/>
    <w:rsid w:val="000451BC"/>
    <w:rsid w:val="00046FCA"/>
    <w:rsid w:val="00050A6C"/>
    <w:rsid w:val="0005117B"/>
    <w:rsid w:val="00051B8B"/>
    <w:rsid w:val="00051E74"/>
    <w:rsid w:val="00051F4A"/>
    <w:rsid w:val="000530FE"/>
    <w:rsid w:val="00053E4D"/>
    <w:rsid w:val="0005603F"/>
    <w:rsid w:val="0005634A"/>
    <w:rsid w:val="00056420"/>
    <w:rsid w:val="00057729"/>
    <w:rsid w:val="00057959"/>
    <w:rsid w:val="000579C3"/>
    <w:rsid w:val="00060C53"/>
    <w:rsid w:val="000629AC"/>
    <w:rsid w:val="00063EA2"/>
    <w:rsid w:val="00064E5B"/>
    <w:rsid w:val="00065ED1"/>
    <w:rsid w:val="0006718A"/>
    <w:rsid w:val="00067227"/>
    <w:rsid w:val="00067ED4"/>
    <w:rsid w:val="0007040D"/>
    <w:rsid w:val="0007219B"/>
    <w:rsid w:val="0007303D"/>
    <w:rsid w:val="000742B6"/>
    <w:rsid w:val="00081D52"/>
    <w:rsid w:val="00082555"/>
    <w:rsid w:val="000843E6"/>
    <w:rsid w:val="0008517C"/>
    <w:rsid w:val="000857D6"/>
    <w:rsid w:val="00086464"/>
    <w:rsid w:val="00090E0F"/>
    <w:rsid w:val="0009187D"/>
    <w:rsid w:val="00091EEE"/>
    <w:rsid w:val="000932C9"/>
    <w:rsid w:val="00094218"/>
    <w:rsid w:val="0009530D"/>
    <w:rsid w:val="000973D9"/>
    <w:rsid w:val="000A03CB"/>
    <w:rsid w:val="000A09CC"/>
    <w:rsid w:val="000A0BBD"/>
    <w:rsid w:val="000A0FE7"/>
    <w:rsid w:val="000A1F2E"/>
    <w:rsid w:val="000A3358"/>
    <w:rsid w:val="000A3C8E"/>
    <w:rsid w:val="000A4248"/>
    <w:rsid w:val="000B1972"/>
    <w:rsid w:val="000B2575"/>
    <w:rsid w:val="000B44FF"/>
    <w:rsid w:val="000B4F79"/>
    <w:rsid w:val="000B6BBF"/>
    <w:rsid w:val="000B725D"/>
    <w:rsid w:val="000B7BC0"/>
    <w:rsid w:val="000C12B3"/>
    <w:rsid w:val="000C4366"/>
    <w:rsid w:val="000C6839"/>
    <w:rsid w:val="000C685B"/>
    <w:rsid w:val="000C7C79"/>
    <w:rsid w:val="000D262C"/>
    <w:rsid w:val="000E2864"/>
    <w:rsid w:val="000E65A3"/>
    <w:rsid w:val="000E72EB"/>
    <w:rsid w:val="000E74C1"/>
    <w:rsid w:val="000E7E4E"/>
    <w:rsid w:val="000F032C"/>
    <w:rsid w:val="000F0BB9"/>
    <w:rsid w:val="000F0D8F"/>
    <w:rsid w:val="000F13FD"/>
    <w:rsid w:val="000F1AAE"/>
    <w:rsid w:val="000F475D"/>
    <w:rsid w:val="000F49EC"/>
    <w:rsid w:val="000F5DC8"/>
    <w:rsid w:val="000F5FDB"/>
    <w:rsid w:val="000F6A58"/>
    <w:rsid w:val="000F7ADB"/>
    <w:rsid w:val="001029A6"/>
    <w:rsid w:val="00102A2D"/>
    <w:rsid w:val="0010389D"/>
    <w:rsid w:val="001038C5"/>
    <w:rsid w:val="001043BB"/>
    <w:rsid w:val="001044FE"/>
    <w:rsid w:val="00104AE9"/>
    <w:rsid w:val="00105827"/>
    <w:rsid w:val="00105B8F"/>
    <w:rsid w:val="00106441"/>
    <w:rsid w:val="00107017"/>
    <w:rsid w:val="00107903"/>
    <w:rsid w:val="0011120D"/>
    <w:rsid w:val="001162D2"/>
    <w:rsid w:val="00116D47"/>
    <w:rsid w:val="0012232C"/>
    <w:rsid w:val="00123552"/>
    <w:rsid w:val="00124EE4"/>
    <w:rsid w:val="00126AEF"/>
    <w:rsid w:val="00142027"/>
    <w:rsid w:val="00143C5A"/>
    <w:rsid w:val="00145121"/>
    <w:rsid w:val="00146842"/>
    <w:rsid w:val="001504C4"/>
    <w:rsid w:val="00151B43"/>
    <w:rsid w:val="00152BF9"/>
    <w:rsid w:val="001530B2"/>
    <w:rsid w:val="00153C08"/>
    <w:rsid w:val="00153D0D"/>
    <w:rsid w:val="001547A5"/>
    <w:rsid w:val="00154A75"/>
    <w:rsid w:val="0015513A"/>
    <w:rsid w:val="00157253"/>
    <w:rsid w:val="001572CB"/>
    <w:rsid w:val="00157C2A"/>
    <w:rsid w:val="00163464"/>
    <w:rsid w:val="00165609"/>
    <w:rsid w:val="001665F4"/>
    <w:rsid w:val="00167CD9"/>
    <w:rsid w:val="00167F6B"/>
    <w:rsid w:val="001708DE"/>
    <w:rsid w:val="001709A9"/>
    <w:rsid w:val="00171505"/>
    <w:rsid w:val="001725BD"/>
    <w:rsid w:val="001752A0"/>
    <w:rsid w:val="001756D7"/>
    <w:rsid w:val="00177B60"/>
    <w:rsid w:val="00177CC0"/>
    <w:rsid w:val="00181C73"/>
    <w:rsid w:val="00181CAD"/>
    <w:rsid w:val="00182337"/>
    <w:rsid w:val="00182F93"/>
    <w:rsid w:val="0018441E"/>
    <w:rsid w:val="0018567A"/>
    <w:rsid w:val="00185871"/>
    <w:rsid w:val="0019001B"/>
    <w:rsid w:val="00192DC6"/>
    <w:rsid w:val="0019505E"/>
    <w:rsid w:val="001A0D17"/>
    <w:rsid w:val="001A2692"/>
    <w:rsid w:val="001A2C63"/>
    <w:rsid w:val="001A3D20"/>
    <w:rsid w:val="001A4818"/>
    <w:rsid w:val="001A49DE"/>
    <w:rsid w:val="001A723B"/>
    <w:rsid w:val="001B087A"/>
    <w:rsid w:val="001B0EF0"/>
    <w:rsid w:val="001B5374"/>
    <w:rsid w:val="001B6A46"/>
    <w:rsid w:val="001C09EE"/>
    <w:rsid w:val="001C129C"/>
    <w:rsid w:val="001C2BAF"/>
    <w:rsid w:val="001C2F6B"/>
    <w:rsid w:val="001C60A0"/>
    <w:rsid w:val="001C630A"/>
    <w:rsid w:val="001C6DCF"/>
    <w:rsid w:val="001C793C"/>
    <w:rsid w:val="001D0E5F"/>
    <w:rsid w:val="001D1ABA"/>
    <w:rsid w:val="001D24F5"/>
    <w:rsid w:val="001D2B80"/>
    <w:rsid w:val="001D2D31"/>
    <w:rsid w:val="001D4D4B"/>
    <w:rsid w:val="001E0418"/>
    <w:rsid w:val="001E065D"/>
    <w:rsid w:val="001E1722"/>
    <w:rsid w:val="001E31D2"/>
    <w:rsid w:val="001E4430"/>
    <w:rsid w:val="001E6ECB"/>
    <w:rsid w:val="001E7A43"/>
    <w:rsid w:val="001F045A"/>
    <w:rsid w:val="001F466E"/>
    <w:rsid w:val="001F537E"/>
    <w:rsid w:val="001F7206"/>
    <w:rsid w:val="00201642"/>
    <w:rsid w:val="00202878"/>
    <w:rsid w:val="00202C09"/>
    <w:rsid w:val="00203026"/>
    <w:rsid w:val="00203AFC"/>
    <w:rsid w:val="00207479"/>
    <w:rsid w:val="002101F9"/>
    <w:rsid w:val="0021022E"/>
    <w:rsid w:val="00211758"/>
    <w:rsid w:val="0021376F"/>
    <w:rsid w:val="00215106"/>
    <w:rsid w:val="00215265"/>
    <w:rsid w:val="002152D4"/>
    <w:rsid w:val="00215CFC"/>
    <w:rsid w:val="00216B2B"/>
    <w:rsid w:val="002231F4"/>
    <w:rsid w:val="00230CC1"/>
    <w:rsid w:val="002327D9"/>
    <w:rsid w:val="0023328B"/>
    <w:rsid w:val="00233F6B"/>
    <w:rsid w:val="002430B6"/>
    <w:rsid w:val="0024317E"/>
    <w:rsid w:val="002434B3"/>
    <w:rsid w:val="0024451D"/>
    <w:rsid w:val="002451D0"/>
    <w:rsid w:val="0024562E"/>
    <w:rsid w:val="00245CB3"/>
    <w:rsid w:val="0024767D"/>
    <w:rsid w:val="002476D9"/>
    <w:rsid w:val="002504AA"/>
    <w:rsid w:val="002513E4"/>
    <w:rsid w:val="00252335"/>
    <w:rsid w:val="002564A5"/>
    <w:rsid w:val="00257E1D"/>
    <w:rsid w:val="00260695"/>
    <w:rsid w:val="00263E24"/>
    <w:rsid w:val="002662B9"/>
    <w:rsid w:val="00266423"/>
    <w:rsid w:val="00267059"/>
    <w:rsid w:val="00270EB8"/>
    <w:rsid w:val="0027227A"/>
    <w:rsid w:val="00272EAA"/>
    <w:rsid w:val="002735B2"/>
    <w:rsid w:val="002738B7"/>
    <w:rsid w:val="00273ADC"/>
    <w:rsid w:val="002825FC"/>
    <w:rsid w:val="00287AC2"/>
    <w:rsid w:val="0029001A"/>
    <w:rsid w:val="00290421"/>
    <w:rsid w:val="002919DA"/>
    <w:rsid w:val="00292293"/>
    <w:rsid w:val="002929CE"/>
    <w:rsid w:val="00294EBB"/>
    <w:rsid w:val="00295C25"/>
    <w:rsid w:val="002A1457"/>
    <w:rsid w:val="002A1985"/>
    <w:rsid w:val="002A30B1"/>
    <w:rsid w:val="002A6A8E"/>
    <w:rsid w:val="002B1159"/>
    <w:rsid w:val="002B178B"/>
    <w:rsid w:val="002B36E7"/>
    <w:rsid w:val="002B544E"/>
    <w:rsid w:val="002B5B55"/>
    <w:rsid w:val="002C02A7"/>
    <w:rsid w:val="002C2215"/>
    <w:rsid w:val="002C2774"/>
    <w:rsid w:val="002C2B0E"/>
    <w:rsid w:val="002C533C"/>
    <w:rsid w:val="002D1635"/>
    <w:rsid w:val="002D1BB5"/>
    <w:rsid w:val="002D1EF7"/>
    <w:rsid w:val="002D2255"/>
    <w:rsid w:val="002D2EEF"/>
    <w:rsid w:val="002D5045"/>
    <w:rsid w:val="002D5738"/>
    <w:rsid w:val="002D62AB"/>
    <w:rsid w:val="002D788C"/>
    <w:rsid w:val="002E02D6"/>
    <w:rsid w:val="002E2B5E"/>
    <w:rsid w:val="002E33A4"/>
    <w:rsid w:val="002E592C"/>
    <w:rsid w:val="002E6016"/>
    <w:rsid w:val="002E65B9"/>
    <w:rsid w:val="002F0BE8"/>
    <w:rsid w:val="002F15AD"/>
    <w:rsid w:val="002F4C87"/>
    <w:rsid w:val="002F72BD"/>
    <w:rsid w:val="00310067"/>
    <w:rsid w:val="00310344"/>
    <w:rsid w:val="00311AD7"/>
    <w:rsid w:val="00313782"/>
    <w:rsid w:val="00314109"/>
    <w:rsid w:val="00314AEF"/>
    <w:rsid w:val="00314E46"/>
    <w:rsid w:val="00316981"/>
    <w:rsid w:val="00317AA6"/>
    <w:rsid w:val="00321726"/>
    <w:rsid w:val="00321B93"/>
    <w:rsid w:val="00322683"/>
    <w:rsid w:val="00324B7B"/>
    <w:rsid w:val="003256D9"/>
    <w:rsid w:val="00325D83"/>
    <w:rsid w:val="003266A5"/>
    <w:rsid w:val="00330212"/>
    <w:rsid w:val="00332052"/>
    <w:rsid w:val="003356C7"/>
    <w:rsid w:val="00335A3B"/>
    <w:rsid w:val="003376DF"/>
    <w:rsid w:val="00337D8C"/>
    <w:rsid w:val="00340C6D"/>
    <w:rsid w:val="00340D49"/>
    <w:rsid w:val="003421C5"/>
    <w:rsid w:val="0034477D"/>
    <w:rsid w:val="00344CCA"/>
    <w:rsid w:val="003453FC"/>
    <w:rsid w:val="00345FBF"/>
    <w:rsid w:val="003474F8"/>
    <w:rsid w:val="00350C7E"/>
    <w:rsid w:val="00352550"/>
    <w:rsid w:val="003532CC"/>
    <w:rsid w:val="00355D21"/>
    <w:rsid w:val="00355F7D"/>
    <w:rsid w:val="0036045C"/>
    <w:rsid w:val="00360A9B"/>
    <w:rsid w:val="00361FD4"/>
    <w:rsid w:val="00363817"/>
    <w:rsid w:val="00363CFB"/>
    <w:rsid w:val="00363D62"/>
    <w:rsid w:val="00366928"/>
    <w:rsid w:val="00367BD9"/>
    <w:rsid w:val="003709A7"/>
    <w:rsid w:val="00370E2D"/>
    <w:rsid w:val="00373488"/>
    <w:rsid w:val="00373A70"/>
    <w:rsid w:val="00373B55"/>
    <w:rsid w:val="00373FF7"/>
    <w:rsid w:val="00376A29"/>
    <w:rsid w:val="00381210"/>
    <w:rsid w:val="00386292"/>
    <w:rsid w:val="00386438"/>
    <w:rsid w:val="00394260"/>
    <w:rsid w:val="00396A2D"/>
    <w:rsid w:val="00397B3E"/>
    <w:rsid w:val="00397C43"/>
    <w:rsid w:val="003A0DA7"/>
    <w:rsid w:val="003A15DB"/>
    <w:rsid w:val="003A463B"/>
    <w:rsid w:val="003B0B07"/>
    <w:rsid w:val="003B29B3"/>
    <w:rsid w:val="003B2F56"/>
    <w:rsid w:val="003B3D8F"/>
    <w:rsid w:val="003B532E"/>
    <w:rsid w:val="003C0E7F"/>
    <w:rsid w:val="003C366E"/>
    <w:rsid w:val="003C377B"/>
    <w:rsid w:val="003C4264"/>
    <w:rsid w:val="003C46F1"/>
    <w:rsid w:val="003C473F"/>
    <w:rsid w:val="003C49C1"/>
    <w:rsid w:val="003D32A7"/>
    <w:rsid w:val="003D7DBA"/>
    <w:rsid w:val="003D7FC5"/>
    <w:rsid w:val="003E1614"/>
    <w:rsid w:val="003E1894"/>
    <w:rsid w:val="003E46F2"/>
    <w:rsid w:val="003E5AB8"/>
    <w:rsid w:val="003F0768"/>
    <w:rsid w:val="003F1490"/>
    <w:rsid w:val="003F4437"/>
    <w:rsid w:val="003F5E0E"/>
    <w:rsid w:val="003F6091"/>
    <w:rsid w:val="003F6770"/>
    <w:rsid w:val="003F6BB3"/>
    <w:rsid w:val="004012BC"/>
    <w:rsid w:val="00401CA0"/>
    <w:rsid w:val="00403E0A"/>
    <w:rsid w:val="004073FF"/>
    <w:rsid w:val="00411366"/>
    <w:rsid w:val="00412125"/>
    <w:rsid w:val="004128E2"/>
    <w:rsid w:val="0041290E"/>
    <w:rsid w:val="00412915"/>
    <w:rsid w:val="00414806"/>
    <w:rsid w:val="00414F87"/>
    <w:rsid w:val="00415082"/>
    <w:rsid w:val="00421216"/>
    <w:rsid w:val="00423900"/>
    <w:rsid w:val="0042746A"/>
    <w:rsid w:val="004300FA"/>
    <w:rsid w:val="004315A9"/>
    <w:rsid w:val="00431A01"/>
    <w:rsid w:val="004342B9"/>
    <w:rsid w:val="00434A8C"/>
    <w:rsid w:val="00435F1A"/>
    <w:rsid w:val="004364CD"/>
    <w:rsid w:val="00437654"/>
    <w:rsid w:val="0044023B"/>
    <w:rsid w:val="00440FBA"/>
    <w:rsid w:val="004423F8"/>
    <w:rsid w:val="00443BCE"/>
    <w:rsid w:val="00446270"/>
    <w:rsid w:val="004478B2"/>
    <w:rsid w:val="00451901"/>
    <w:rsid w:val="00456BF1"/>
    <w:rsid w:val="004642C1"/>
    <w:rsid w:val="0046495F"/>
    <w:rsid w:val="00464F22"/>
    <w:rsid w:val="00464FC6"/>
    <w:rsid w:val="00465949"/>
    <w:rsid w:val="0046601F"/>
    <w:rsid w:val="00470B7E"/>
    <w:rsid w:val="00471421"/>
    <w:rsid w:val="004736FD"/>
    <w:rsid w:val="004749AF"/>
    <w:rsid w:val="0047559D"/>
    <w:rsid w:val="0048144B"/>
    <w:rsid w:val="00481A62"/>
    <w:rsid w:val="00481A80"/>
    <w:rsid w:val="004847D2"/>
    <w:rsid w:val="004856B3"/>
    <w:rsid w:val="0048686E"/>
    <w:rsid w:val="00486A8D"/>
    <w:rsid w:val="0048718B"/>
    <w:rsid w:val="00490732"/>
    <w:rsid w:val="00491430"/>
    <w:rsid w:val="004934EE"/>
    <w:rsid w:val="0049482D"/>
    <w:rsid w:val="00495118"/>
    <w:rsid w:val="004A021A"/>
    <w:rsid w:val="004A1355"/>
    <w:rsid w:val="004A32D4"/>
    <w:rsid w:val="004A48B2"/>
    <w:rsid w:val="004A4A47"/>
    <w:rsid w:val="004A4CD4"/>
    <w:rsid w:val="004A5FDE"/>
    <w:rsid w:val="004A6285"/>
    <w:rsid w:val="004A7ADC"/>
    <w:rsid w:val="004A7B90"/>
    <w:rsid w:val="004B30EC"/>
    <w:rsid w:val="004B4570"/>
    <w:rsid w:val="004B55F2"/>
    <w:rsid w:val="004C18C2"/>
    <w:rsid w:val="004C24A3"/>
    <w:rsid w:val="004D3319"/>
    <w:rsid w:val="004D3853"/>
    <w:rsid w:val="004D4615"/>
    <w:rsid w:val="004D5641"/>
    <w:rsid w:val="004D5ED0"/>
    <w:rsid w:val="004D635F"/>
    <w:rsid w:val="004D73E4"/>
    <w:rsid w:val="004E0CE9"/>
    <w:rsid w:val="004E1C0C"/>
    <w:rsid w:val="004E1D04"/>
    <w:rsid w:val="004E2B8D"/>
    <w:rsid w:val="004E34AA"/>
    <w:rsid w:val="004E455F"/>
    <w:rsid w:val="004E4EB5"/>
    <w:rsid w:val="004E6A21"/>
    <w:rsid w:val="004E7FCF"/>
    <w:rsid w:val="004F0BEC"/>
    <w:rsid w:val="004F183A"/>
    <w:rsid w:val="004F32DD"/>
    <w:rsid w:val="004F50C1"/>
    <w:rsid w:val="004F6316"/>
    <w:rsid w:val="0050006A"/>
    <w:rsid w:val="0050083C"/>
    <w:rsid w:val="00506AF8"/>
    <w:rsid w:val="0051316E"/>
    <w:rsid w:val="005132A6"/>
    <w:rsid w:val="00513DAE"/>
    <w:rsid w:val="0051448A"/>
    <w:rsid w:val="0051456F"/>
    <w:rsid w:val="00515D6D"/>
    <w:rsid w:val="005178C9"/>
    <w:rsid w:val="00517962"/>
    <w:rsid w:val="00521030"/>
    <w:rsid w:val="00521BF0"/>
    <w:rsid w:val="00522469"/>
    <w:rsid w:val="0052359A"/>
    <w:rsid w:val="00524199"/>
    <w:rsid w:val="00524EC4"/>
    <w:rsid w:val="005261C2"/>
    <w:rsid w:val="00526A61"/>
    <w:rsid w:val="005278D4"/>
    <w:rsid w:val="00527AC1"/>
    <w:rsid w:val="00531711"/>
    <w:rsid w:val="00532862"/>
    <w:rsid w:val="005329ED"/>
    <w:rsid w:val="005330FC"/>
    <w:rsid w:val="00533B78"/>
    <w:rsid w:val="005346B5"/>
    <w:rsid w:val="00537ABB"/>
    <w:rsid w:val="00540ABC"/>
    <w:rsid w:val="005438A1"/>
    <w:rsid w:val="005535B3"/>
    <w:rsid w:val="00553732"/>
    <w:rsid w:val="005544B4"/>
    <w:rsid w:val="005558D0"/>
    <w:rsid w:val="0055615D"/>
    <w:rsid w:val="00561367"/>
    <w:rsid w:val="005613C5"/>
    <w:rsid w:val="0056389D"/>
    <w:rsid w:val="00564056"/>
    <w:rsid w:val="00564F16"/>
    <w:rsid w:val="005654AE"/>
    <w:rsid w:val="0056793F"/>
    <w:rsid w:val="00567AB0"/>
    <w:rsid w:val="005704E9"/>
    <w:rsid w:val="0057057A"/>
    <w:rsid w:val="0057274B"/>
    <w:rsid w:val="00572CAF"/>
    <w:rsid w:val="00573293"/>
    <w:rsid w:val="0057518C"/>
    <w:rsid w:val="00575A88"/>
    <w:rsid w:val="005777F0"/>
    <w:rsid w:val="005800EF"/>
    <w:rsid w:val="0058232A"/>
    <w:rsid w:val="00582F77"/>
    <w:rsid w:val="005836E5"/>
    <w:rsid w:val="00585AD3"/>
    <w:rsid w:val="00587DD0"/>
    <w:rsid w:val="00590170"/>
    <w:rsid w:val="005919A7"/>
    <w:rsid w:val="005941A5"/>
    <w:rsid w:val="0059499A"/>
    <w:rsid w:val="00596362"/>
    <w:rsid w:val="005A113A"/>
    <w:rsid w:val="005A1490"/>
    <w:rsid w:val="005A1A40"/>
    <w:rsid w:val="005A25FC"/>
    <w:rsid w:val="005A52EA"/>
    <w:rsid w:val="005B0566"/>
    <w:rsid w:val="005B42E2"/>
    <w:rsid w:val="005C1D79"/>
    <w:rsid w:val="005C2B81"/>
    <w:rsid w:val="005C3CB9"/>
    <w:rsid w:val="005C560F"/>
    <w:rsid w:val="005C6179"/>
    <w:rsid w:val="005D23F2"/>
    <w:rsid w:val="005E0889"/>
    <w:rsid w:val="005E528D"/>
    <w:rsid w:val="005E56EB"/>
    <w:rsid w:val="005E61AE"/>
    <w:rsid w:val="005E622C"/>
    <w:rsid w:val="005E640A"/>
    <w:rsid w:val="005F2B1E"/>
    <w:rsid w:val="005F3D32"/>
    <w:rsid w:val="005F4853"/>
    <w:rsid w:val="00600AC6"/>
    <w:rsid w:val="00601C21"/>
    <w:rsid w:val="0060311E"/>
    <w:rsid w:val="00603C2F"/>
    <w:rsid w:val="00603CFB"/>
    <w:rsid w:val="006040C7"/>
    <w:rsid w:val="0060444C"/>
    <w:rsid w:val="006045DB"/>
    <w:rsid w:val="00605B06"/>
    <w:rsid w:val="00610367"/>
    <w:rsid w:val="006122EF"/>
    <w:rsid w:val="00616AC3"/>
    <w:rsid w:val="006171EE"/>
    <w:rsid w:val="00620B50"/>
    <w:rsid w:val="006212AA"/>
    <w:rsid w:val="00621850"/>
    <w:rsid w:val="00621FBD"/>
    <w:rsid w:val="00621FD8"/>
    <w:rsid w:val="00623223"/>
    <w:rsid w:val="00623895"/>
    <w:rsid w:val="00623A5C"/>
    <w:rsid w:val="00623ACD"/>
    <w:rsid w:val="006243D6"/>
    <w:rsid w:val="006258E7"/>
    <w:rsid w:val="0063105A"/>
    <w:rsid w:val="006312A3"/>
    <w:rsid w:val="0063200A"/>
    <w:rsid w:val="0063218D"/>
    <w:rsid w:val="00632E1C"/>
    <w:rsid w:val="00634271"/>
    <w:rsid w:val="00634667"/>
    <w:rsid w:val="00635A9C"/>
    <w:rsid w:val="00640164"/>
    <w:rsid w:val="00640559"/>
    <w:rsid w:val="00640E28"/>
    <w:rsid w:val="0064217A"/>
    <w:rsid w:val="006428BD"/>
    <w:rsid w:val="00646B4C"/>
    <w:rsid w:val="00646E54"/>
    <w:rsid w:val="006501D7"/>
    <w:rsid w:val="00651F9D"/>
    <w:rsid w:val="00652598"/>
    <w:rsid w:val="00652B11"/>
    <w:rsid w:val="00655129"/>
    <w:rsid w:val="0066089C"/>
    <w:rsid w:val="00661EFD"/>
    <w:rsid w:val="00664F27"/>
    <w:rsid w:val="00666750"/>
    <w:rsid w:val="006672EA"/>
    <w:rsid w:val="006705C2"/>
    <w:rsid w:val="00670695"/>
    <w:rsid w:val="00671ACB"/>
    <w:rsid w:val="00671E96"/>
    <w:rsid w:val="006729E1"/>
    <w:rsid w:val="00674C49"/>
    <w:rsid w:val="00674DB8"/>
    <w:rsid w:val="00676F8A"/>
    <w:rsid w:val="00687E78"/>
    <w:rsid w:val="006922CB"/>
    <w:rsid w:val="00694763"/>
    <w:rsid w:val="006966E8"/>
    <w:rsid w:val="006A0E7F"/>
    <w:rsid w:val="006A0FEC"/>
    <w:rsid w:val="006A1136"/>
    <w:rsid w:val="006A1899"/>
    <w:rsid w:val="006A1E1C"/>
    <w:rsid w:val="006A5ADB"/>
    <w:rsid w:val="006A7EE8"/>
    <w:rsid w:val="006B1CB0"/>
    <w:rsid w:val="006B3F31"/>
    <w:rsid w:val="006B4AA1"/>
    <w:rsid w:val="006B4AD2"/>
    <w:rsid w:val="006C38AF"/>
    <w:rsid w:val="006C6654"/>
    <w:rsid w:val="006C675F"/>
    <w:rsid w:val="006D0EF6"/>
    <w:rsid w:val="006D2D37"/>
    <w:rsid w:val="006D3477"/>
    <w:rsid w:val="006D583F"/>
    <w:rsid w:val="006D5B18"/>
    <w:rsid w:val="006D6AD0"/>
    <w:rsid w:val="006E026D"/>
    <w:rsid w:val="006E0F86"/>
    <w:rsid w:val="006E166B"/>
    <w:rsid w:val="006E1ACF"/>
    <w:rsid w:val="006E260D"/>
    <w:rsid w:val="006E35CA"/>
    <w:rsid w:val="006E539D"/>
    <w:rsid w:val="006E5CD6"/>
    <w:rsid w:val="006E6154"/>
    <w:rsid w:val="006F2980"/>
    <w:rsid w:val="006F2E6C"/>
    <w:rsid w:val="00700E33"/>
    <w:rsid w:val="0070344E"/>
    <w:rsid w:val="00703F32"/>
    <w:rsid w:val="007042ED"/>
    <w:rsid w:val="00704F55"/>
    <w:rsid w:val="007055CE"/>
    <w:rsid w:val="007069B7"/>
    <w:rsid w:val="00706B19"/>
    <w:rsid w:val="00707CB6"/>
    <w:rsid w:val="00707EC2"/>
    <w:rsid w:val="0071113E"/>
    <w:rsid w:val="00711221"/>
    <w:rsid w:val="0071186C"/>
    <w:rsid w:val="007124D6"/>
    <w:rsid w:val="0071524A"/>
    <w:rsid w:val="00715FF9"/>
    <w:rsid w:val="00716E54"/>
    <w:rsid w:val="007215B7"/>
    <w:rsid w:val="0072431B"/>
    <w:rsid w:val="00726179"/>
    <w:rsid w:val="00730E5C"/>
    <w:rsid w:val="00731074"/>
    <w:rsid w:val="007314FD"/>
    <w:rsid w:val="00731791"/>
    <w:rsid w:val="00732227"/>
    <w:rsid w:val="007327F5"/>
    <w:rsid w:val="007328BE"/>
    <w:rsid w:val="00733DE5"/>
    <w:rsid w:val="00735C88"/>
    <w:rsid w:val="00737C4F"/>
    <w:rsid w:val="00744146"/>
    <w:rsid w:val="00745962"/>
    <w:rsid w:val="007462E6"/>
    <w:rsid w:val="007468E8"/>
    <w:rsid w:val="00750889"/>
    <w:rsid w:val="00751B75"/>
    <w:rsid w:val="00751BE0"/>
    <w:rsid w:val="007525E5"/>
    <w:rsid w:val="00754A6E"/>
    <w:rsid w:val="00755F99"/>
    <w:rsid w:val="00763A63"/>
    <w:rsid w:val="007653AA"/>
    <w:rsid w:val="00765813"/>
    <w:rsid w:val="00772F59"/>
    <w:rsid w:val="00774350"/>
    <w:rsid w:val="00782268"/>
    <w:rsid w:val="007873E1"/>
    <w:rsid w:val="00787474"/>
    <w:rsid w:val="00791033"/>
    <w:rsid w:val="00792860"/>
    <w:rsid w:val="007971B9"/>
    <w:rsid w:val="00797D96"/>
    <w:rsid w:val="007A015B"/>
    <w:rsid w:val="007A1083"/>
    <w:rsid w:val="007A457F"/>
    <w:rsid w:val="007A72C4"/>
    <w:rsid w:val="007B10B5"/>
    <w:rsid w:val="007B2FED"/>
    <w:rsid w:val="007B3F0A"/>
    <w:rsid w:val="007B481D"/>
    <w:rsid w:val="007B4E8D"/>
    <w:rsid w:val="007B567E"/>
    <w:rsid w:val="007B729C"/>
    <w:rsid w:val="007B7C0F"/>
    <w:rsid w:val="007C223B"/>
    <w:rsid w:val="007C2C26"/>
    <w:rsid w:val="007C3E43"/>
    <w:rsid w:val="007C5FF8"/>
    <w:rsid w:val="007D1DF9"/>
    <w:rsid w:val="007D24C0"/>
    <w:rsid w:val="007D2B7D"/>
    <w:rsid w:val="007D5073"/>
    <w:rsid w:val="007D75D2"/>
    <w:rsid w:val="007D7974"/>
    <w:rsid w:val="007E0259"/>
    <w:rsid w:val="007E0A28"/>
    <w:rsid w:val="007E14B6"/>
    <w:rsid w:val="007E3DB2"/>
    <w:rsid w:val="007F0306"/>
    <w:rsid w:val="007F394E"/>
    <w:rsid w:val="007F6359"/>
    <w:rsid w:val="008009AE"/>
    <w:rsid w:val="008023F4"/>
    <w:rsid w:val="00802EBB"/>
    <w:rsid w:val="0080311B"/>
    <w:rsid w:val="00803665"/>
    <w:rsid w:val="008050A9"/>
    <w:rsid w:val="00805897"/>
    <w:rsid w:val="00805D87"/>
    <w:rsid w:val="008061EB"/>
    <w:rsid w:val="00807D51"/>
    <w:rsid w:val="0081163E"/>
    <w:rsid w:val="008120E9"/>
    <w:rsid w:val="00812E08"/>
    <w:rsid w:val="0081347B"/>
    <w:rsid w:val="00813E6D"/>
    <w:rsid w:val="00814714"/>
    <w:rsid w:val="0081568B"/>
    <w:rsid w:val="008162EA"/>
    <w:rsid w:val="008209FF"/>
    <w:rsid w:val="00820CA4"/>
    <w:rsid w:val="008216BE"/>
    <w:rsid w:val="00822F4D"/>
    <w:rsid w:val="00823701"/>
    <w:rsid w:val="00830479"/>
    <w:rsid w:val="008345E4"/>
    <w:rsid w:val="0083715E"/>
    <w:rsid w:val="008408B8"/>
    <w:rsid w:val="00841FB1"/>
    <w:rsid w:val="00842A88"/>
    <w:rsid w:val="0084329E"/>
    <w:rsid w:val="00845F9E"/>
    <w:rsid w:val="008467AB"/>
    <w:rsid w:val="00851E10"/>
    <w:rsid w:val="00852838"/>
    <w:rsid w:val="0085407C"/>
    <w:rsid w:val="00855573"/>
    <w:rsid w:val="00861A96"/>
    <w:rsid w:val="008632F9"/>
    <w:rsid w:val="00870C6C"/>
    <w:rsid w:val="008735B0"/>
    <w:rsid w:val="00874383"/>
    <w:rsid w:val="0087477D"/>
    <w:rsid w:val="0087529F"/>
    <w:rsid w:val="008776C9"/>
    <w:rsid w:val="008823E4"/>
    <w:rsid w:val="0088245B"/>
    <w:rsid w:val="00882AD2"/>
    <w:rsid w:val="00882DA8"/>
    <w:rsid w:val="0088343A"/>
    <w:rsid w:val="00885015"/>
    <w:rsid w:val="00890545"/>
    <w:rsid w:val="0089241A"/>
    <w:rsid w:val="00892683"/>
    <w:rsid w:val="008931FC"/>
    <w:rsid w:val="0089522D"/>
    <w:rsid w:val="008A01D0"/>
    <w:rsid w:val="008A3A00"/>
    <w:rsid w:val="008A4279"/>
    <w:rsid w:val="008A57DF"/>
    <w:rsid w:val="008A5D26"/>
    <w:rsid w:val="008A6BAA"/>
    <w:rsid w:val="008B11D8"/>
    <w:rsid w:val="008B18AC"/>
    <w:rsid w:val="008B30E6"/>
    <w:rsid w:val="008B31D0"/>
    <w:rsid w:val="008B5FDF"/>
    <w:rsid w:val="008B6303"/>
    <w:rsid w:val="008B63D3"/>
    <w:rsid w:val="008B6E0A"/>
    <w:rsid w:val="008B7432"/>
    <w:rsid w:val="008C42CB"/>
    <w:rsid w:val="008C5276"/>
    <w:rsid w:val="008C57C7"/>
    <w:rsid w:val="008C5E44"/>
    <w:rsid w:val="008D2D74"/>
    <w:rsid w:val="008D2E31"/>
    <w:rsid w:val="008D38B6"/>
    <w:rsid w:val="008D4B6E"/>
    <w:rsid w:val="008D5FDC"/>
    <w:rsid w:val="008D6718"/>
    <w:rsid w:val="008D78A2"/>
    <w:rsid w:val="008E1C99"/>
    <w:rsid w:val="008E2CB8"/>
    <w:rsid w:val="008E5067"/>
    <w:rsid w:val="008E6A51"/>
    <w:rsid w:val="008E6CC2"/>
    <w:rsid w:val="008E7583"/>
    <w:rsid w:val="008F39EF"/>
    <w:rsid w:val="008F40B6"/>
    <w:rsid w:val="008F4CC6"/>
    <w:rsid w:val="008F550C"/>
    <w:rsid w:val="008F5630"/>
    <w:rsid w:val="008F5D86"/>
    <w:rsid w:val="008F6770"/>
    <w:rsid w:val="008F6954"/>
    <w:rsid w:val="008F6C44"/>
    <w:rsid w:val="008F731F"/>
    <w:rsid w:val="009002FD"/>
    <w:rsid w:val="00900923"/>
    <w:rsid w:val="00901CFA"/>
    <w:rsid w:val="00901ED0"/>
    <w:rsid w:val="00902BA1"/>
    <w:rsid w:val="00902CBB"/>
    <w:rsid w:val="00905191"/>
    <w:rsid w:val="00907479"/>
    <w:rsid w:val="00907506"/>
    <w:rsid w:val="00907E7E"/>
    <w:rsid w:val="00910FA0"/>
    <w:rsid w:val="0091271D"/>
    <w:rsid w:val="009136A0"/>
    <w:rsid w:val="009145D5"/>
    <w:rsid w:val="0091523E"/>
    <w:rsid w:val="0091649F"/>
    <w:rsid w:val="009214DF"/>
    <w:rsid w:val="00921786"/>
    <w:rsid w:val="0092298B"/>
    <w:rsid w:val="00925ADC"/>
    <w:rsid w:val="00926049"/>
    <w:rsid w:val="00926DC4"/>
    <w:rsid w:val="00930C9A"/>
    <w:rsid w:val="009337CA"/>
    <w:rsid w:val="00934268"/>
    <w:rsid w:val="00936102"/>
    <w:rsid w:val="00937E21"/>
    <w:rsid w:val="0094278C"/>
    <w:rsid w:val="009433ED"/>
    <w:rsid w:val="00943799"/>
    <w:rsid w:val="00943D6D"/>
    <w:rsid w:val="009452D5"/>
    <w:rsid w:val="009464E3"/>
    <w:rsid w:val="00950085"/>
    <w:rsid w:val="009526D9"/>
    <w:rsid w:val="009529A3"/>
    <w:rsid w:val="00952D76"/>
    <w:rsid w:val="00954705"/>
    <w:rsid w:val="00962103"/>
    <w:rsid w:val="009626BA"/>
    <w:rsid w:val="009656B6"/>
    <w:rsid w:val="0096781C"/>
    <w:rsid w:val="009710FA"/>
    <w:rsid w:val="0097267E"/>
    <w:rsid w:val="009729A7"/>
    <w:rsid w:val="00975306"/>
    <w:rsid w:val="009753AA"/>
    <w:rsid w:val="0098239C"/>
    <w:rsid w:val="00982B9C"/>
    <w:rsid w:val="00983C32"/>
    <w:rsid w:val="0098473A"/>
    <w:rsid w:val="00984AFE"/>
    <w:rsid w:val="0098531D"/>
    <w:rsid w:val="00985F84"/>
    <w:rsid w:val="00986DBC"/>
    <w:rsid w:val="009954D7"/>
    <w:rsid w:val="00995BC3"/>
    <w:rsid w:val="009A021F"/>
    <w:rsid w:val="009B12A8"/>
    <w:rsid w:val="009B190B"/>
    <w:rsid w:val="009B25DE"/>
    <w:rsid w:val="009B2E5A"/>
    <w:rsid w:val="009B5C24"/>
    <w:rsid w:val="009B7001"/>
    <w:rsid w:val="009B7095"/>
    <w:rsid w:val="009C0F7C"/>
    <w:rsid w:val="009C2D42"/>
    <w:rsid w:val="009C3C8A"/>
    <w:rsid w:val="009C4022"/>
    <w:rsid w:val="009C4EC1"/>
    <w:rsid w:val="009D3AA2"/>
    <w:rsid w:val="009D4479"/>
    <w:rsid w:val="009D54FE"/>
    <w:rsid w:val="009D5B15"/>
    <w:rsid w:val="009E407D"/>
    <w:rsid w:val="009E4CF1"/>
    <w:rsid w:val="009E4D6F"/>
    <w:rsid w:val="009E530A"/>
    <w:rsid w:val="009F1EDC"/>
    <w:rsid w:val="009F74B2"/>
    <w:rsid w:val="00A003A7"/>
    <w:rsid w:val="00A00D4B"/>
    <w:rsid w:val="00A01BAA"/>
    <w:rsid w:val="00A01EC0"/>
    <w:rsid w:val="00A025D4"/>
    <w:rsid w:val="00A03E12"/>
    <w:rsid w:val="00A04122"/>
    <w:rsid w:val="00A0432A"/>
    <w:rsid w:val="00A04410"/>
    <w:rsid w:val="00A11166"/>
    <w:rsid w:val="00A1329E"/>
    <w:rsid w:val="00A16153"/>
    <w:rsid w:val="00A16BF0"/>
    <w:rsid w:val="00A20D88"/>
    <w:rsid w:val="00A213B3"/>
    <w:rsid w:val="00A22440"/>
    <w:rsid w:val="00A22615"/>
    <w:rsid w:val="00A25915"/>
    <w:rsid w:val="00A263A3"/>
    <w:rsid w:val="00A26E3A"/>
    <w:rsid w:val="00A32D69"/>
    <w:rsid w:val="00A33740"/>
    <w:rsid w:val="00A33A0C"/>
    <w:rsid w:val="00A34864"/>
    <w:rsid w:val="00A36337"/>
    <w:rsid w:val="00A36C49"/>
    <w:rsid w:val="00A41F9F"/>
    <w:rsid w:val="00A437E4"/>
    <w:rsid w:val="00A46E6E"/>
    <w:rsid w:val="00A53286"/>
    <w:rsid w:val="00A53822"/>
    <w:rsid w:val="00A54F13"/>
    <w:rsid w:val="00A558FE"/>
    <w:rsid w:val="00A5642E"/>
    <w:rsid w:val="00A5710B"/>
    <w:rsid w:val="00A576FE"/>
    <w:rsid w:val="00A57780"/>
    <w:rsid w:val="00A622C7"/>
    <w:rsid w:val="00A62612"/>
    <w:rsid w:val="00A63270"/>
    <w:rsid w:val="00A63A01"/>
    <w:rsid w:val="00A665F9"/>
    <w:rsid w:val="00A71055"/>
    <w:rsid w:val="00A71E35"/>
    <w:rsid w:val="00A71E39"/>
    <w:rsid w:val="00A81AE3"/>
    <w:rsid w:val="00A8527B"/>
    <w:rsid w:val="00A8623B"/>
    <w:rsid w:val="00A874B6"/>
    <w:rsid w:val="00A90BE9"/>
    <w:rsid w:val="00A925B8"/>
    <w:rsid w:val="00A95C34"/>
    <w:rsid w:val="00A963C6"/>
    <w:rsid w:val="00AA003C"/>
    <w:rsid w:val="00AA0284"/>
    <w:rsid w:val="00AA0BFC"/>
    <w:rsid w:val="00AA0C26"/>
    <w:rsid w:val="00AA2C03"/>
    <w:rsid w:val="00AA34DF"/>
    <w:rsid w:val="00AA3AA4"/>
    <w:rsid w:val="00AA4907"/>
    <w:rsid w:val="00AA50F2"/>
    <w:rsid w:val="00AB2E51"/>
    <w:rsid w:val="00AB5F4D"/>
    <w:rsid w:val="00AB73EF"/>
    <w:rsid w:val="00AB7747"/>
    <w:rsid w:val="00AC05DA"/>
    <w:rsid w:val="00AC3B65"/>
    <w:rsid w:val="00AC4B4B"/>
    <w:rsid w:val="00AC58FD"/>
    <w:rsid w:val="00AD49C1"/>
    <w:rsid w:val="00AD656A"/>
    <w:rsid w:val="00AD66CC"/>
    <w:rsid w:val="00AE02B3"/>
    <w:rsid w:val="00AE11EE"/>
    <w:rsid w:val="00AE23F7"/>
    <w:rsid w:val="00AE3F97"/>
    <w:rsid w:val="00AE4C83"/>
    <w:rsid w:val="00AE4E6F"/>
    <w:rsid w:val="00AE69EC"/>
    <w:rsid w:val="00AE737A"/>
    <w:rsid w:val="00AE7731"/>
    <w:rsid w:val="00AE7B47"/>
    <w:rsid w:val="00AF00E8"/>
    <w:rsid w:val="00AF282C"/>
    <w:rsid w:val="00AF3BBB"/>
    <w:rsid w:val="00AF402B"/>
    <w:rsid w:val="00AF4522"/>
    <w:rsid w:val="00AF7B30"/>
    <w:rsid w:val="00AF7CD3"/>
    <w:rsid w:val="00AF7F7E"/>
    <w:rsid w:val="00B006C1"/>
    <w:rsid w:val="00B00989"/>
    <w:rsid w:val="00B03F6D"/>
    <w:rsid w:val="00B04E0E"/>
    <w:rsid w:val="00B06477"/>
    <w:rsid w:val="00B06EEA"/>
    <w:rsid w:val="00B119FC"/>
    <w:rsid w:val="00B1261C"/>
    <w:rsid w:val="00B12A1A"/>
    <w:rsid w:val="00B12C5B"/>
    <w:rsid w:val="00B140EC"/>
    <w:rsid w:val="00B16E1D"/>
    <w:rsid w:val="00B226C3"/>
    <w:rsid w:val="00B271E7"/>
    <w:rsid w:val="00B277B4"/>
    <w:rsid w:val="00B30822"/>
    <w:rsid w:val="00B309C5"/>
    <w:rsid w:val="00B33B4E"/>
    <w:rsid w:val="00B3449D"/>
    <w:rsid w:val="00B353CC"/>
    <w:rsid w:val="00B358A5"/>
    <w:rsid w:val="00B36C54"/>
    <w:rsid w:val="00B406EE"/>
    <w:rsid w:val="00B4646E"/>
    <w:rsid w:val="00B46EDA"/>
    <w:rsid w:val="00B50544"/>
    <w:rsid w:val="00B50E6D"/>
    <w:rsid w:val="00B517C3"/>
    <w:rsid w:val="00B5285D"/>
    <w:rsid w:val="00B546C6"/>
    <w:rsid w:val="00B57959"/>
    <w:rsid w:val="00B61104"/>
    <w:rsid w:val="00B61467"/>
    <w:rsid w:val="00B636B0"/>
    <w:rsid w:val="00B6452B"/>
    <w:rsid w:val="00B666CD"/>
    <w:rsid w:val="00B7120E"/>
    <w:rsid w:val="00B730C4"/>
    <w:rsid w:val="00B74AE6"/>
    <w:rsid w:val="00B74FDD"/>
    <w:rsid w:val="00B757E8"/>
    <w:rsid w:val="00B763C2"/>
    <w:rsid w:val="00B823F6"/>
    <w:rsid w:val="00B836DD"/>
    <w:rsid w:val="00B838C6"/>
    <w:rsid w:val="00B83C09"/>
    <w:rsid w:val="00B9088F"/>
    <w:rsid w:val="00B91D46"/>
    <w:rsid w:val="00B94784"/>
    <w:rsid w:val="00B972AC"/>
    <w:rsid w:val="00B97DE8"/>
    <w:rsid w:val="00BA4205"/>
    <w:rsid w:val="00BA54FA"/>
    <w:rsid w:val="00BA6804"/>
    <w:rsid w:val="00BB3428"/>
    <w:rsid w:val="00BB73CA"/>
    <w:rsid w:val="00BC0C75"/>
    <w:rsid w:val="00BC4FA6"/>
    <w:rsid w:val="00BC7DD8"/>
    <w:rsid w:val="00BD245F"/>
    <w:rsid w:val="00BD3953"/>
    <w:rsid w:val="00BD3F53"/>
    <w:rsid w:val="00BD4124"/>
    <w:rsid w:val="00BD6368"/>
    <w:rsid w:val="00BE014E"/>
    <w:rsid w:val="00BE0172"/>
    <w:rsid w:val="00BE53FD"/>
    <w:rsid w:val="00BF1B4F"/>
    <w:rsid w:val="00BF1D96"/>
    <w:rsid w:val="00BF1FC7"/>
    <w:rsid w:val="00BF2CE9"/>
    <w:rsid w:val="00BF4D24"/>
    <w:rsid w:val="00BF56E5"/>
    <w:rsid w:val="00BF588C"/>
    <w:rsid w:val="00C00E2F"/>
    <w:rsid w:val="00C0239E"/>
    <w:rsid w:val="00C04160"/>
    <w:rsid w:val="00C04E4B"/>
    <w:rsid w:val="00C04E58"/>
    <w:rsid w:val="00C0640C"/>
    <w:rsid w:val="00C068BF"/>
    <w:rsid w:val="00C07437"/>
    <w:rsid w:val="00C077D5"/>
    <w:rsid w:val="00C07E83"/>
    <w:rsid w:val="00C1313A"/>
    <w:rsid w:val="00C17B26"/>
    <w:rsid w:val="00C17BE1"/>
    <w:rsid w:val="00C21539"/>
    <w:rsid w:val="00C22AB1"/>
    <w:rsid w:val="00C23A62"/>
    <w:rsid w:val="00C25004"/>
    <w:rsid w:val="00C25898"/>
    <w:rsid w:val="00C27895"/>
    <w:rsid w:val="00C27B5F"/>
    <w:rsid w:val="00C30770"/>
    <w:rsid w:val="00C31054"/>
    <w:rsid w:val="00C40965"/>
    <w:rsid w:val="00C41540"/>
    <w:rsid w:val="00C4438B"/>
    <w:rsid w:val="00C52943"/>
    <w:rsid w:val="00C52EE9"/>
    <w:rsid w:val="00C53BA3"/>
    <w:rsid w:val="00C56468"/>
    <w:rsid w:val="00C564CE"/>
    <w:rsid w:val="00C57DD1"/>
    <w:rsid w:val="00C6003C"/>
    <w:rsid w:val="00C61160"/>
    <w:rsid w:val="00C63889"/>
    <w:rsid w:val="00C66E84"/>
    <w:rsid w:val="00C6704C"/>
    <w:rsid w:val="00C70853"/>
    <w:rsid w:val="00C715C0"/>
    <w:rsid w:val="00C716DF"/>
    <w:rsid w:val="00C71982"/>
    <w:rsid w:val="00C72CF4"/>
    <w:rsid w:val="00C7534D"/>
    <w:rsid w:val="00C76E80"/>
    <w:rsid w:val="00C77839"/>
    <w:rsid w:val="00C82A16"/>
    <w:rsid w:val="00C840E4"/>
    <w:rsid w:val="00C84115"/>
    <w:rsid w:val="00C85650"/>
    <w:rsid w:val="00C857FE"/>
    <w:rsid w:val="00C87295"/>
    <w:rsid w:val="00C8770B"/>
    <w:rsid w:val="00C90E1A"/>
    <w:rsid w:val="00C91B4D"/>
    <w:rsid w:val="00C920C2"/>
    <w:rsid w:val="00C93FF9"/>
    <w:rsid w:val="00C94596"/>
    <w:rsid w:val="00C94BEB"/>
    <w:rsid w:val="00C957E5"/>
    <w:rsid w:val="00C96155"/>
    <w:rsid w:val="00CA0B23"/>
    <w:rsid w:val="00CA145A"/>
    <w:rsid w:val="00CA194C"/>
    <w:rsid w:val="00CA3839"/>
    <w:rsid w:val="00CA69F6"/>
    <w:rsid w:val="00CA6E50"/>
    <w:rsid w:val="00CB21AF"/>
    <w:rsid w:val="00CB281C"/>
    <w:rsid w:val="00CB4B94"/>
    <w:rsid w:val="00CB6644"/>
    <w:rsid w:val="00CB7CDE"/>
    <w:rsid w:val="00CB7F2C"/>
    <w:rsid w:val="00CC0D08"/>
    <w:rsid w:val="00CC2941"/>
    <w:rsid w:val="00CC3379"/>
    <w:rsid w:val="00CC447A"/>
    <w:rsid w:val="00CC7096"/>
    <w:rsid w:val="00CC732D"/>
    <w:rsid w:val="00CD20F7"/>
    <w:rsid w:val="00CD2219"/>
    <w:rsid w:val="00CD2C50"/>
    <w:rsid w:val="00CD33A8"/>
    <w:rsid w:val="00CD51C6"/>
    <w:rsid w:val="00CD52F8"/>
    <w:rsid w:val="00CD7DD2"/>
    <w:rsid w:val="00CE3522"/>
    <w:rsid w:val="00CE6566"/>
    <w:rsid w:val="00CE69BF"/>
    <w:rsid w:val="00CE7FC6"/>
    <w:rsid w:val="00CF071F"/>
    <w:rsid w:val="00CF1456"/>
    <w:rsid w:val="00CF79A3"/>
    <w:rsid w:val="00D008BA"/>
    <w:rsid w:val="00D03A58"/>
    <w:rsid w:val="00D03FD6"/>
    <w:rsid w:val="00D042A2"/>
    <w:rsid w:val="00D04A11"/>
    <w:rsid w:val="00D05520"/>
    <w:rsid w:val="00D06D16"/>
    <w:rsid w:val="00D06F82"/>
    <w:rsid w:val="00D12186"/>
    <w:rsid w:val="00D12B3E"/>
    <w:rsid w:val="00D13F11"/>
    <w:rsid w:val="00D13F57"/>
    <w:rsid w:val="00D14E05"/>
    <w:rsid w:val="00D20B6B"/>
    <w:rsid w:val="00D227BE"/>
    <w:rsid w:val="00D22A70"/>
    <w:rsid w:val="00D230CD"/>
    <w:rsid w:val="00D23DA8"/>
    <w:rsid w:val="00D23EED"/>
    <w:rsid w:val="00D24131"/>
    <w:rsid w:val="00D24E72"/>
    <w:rsid w:val="00D254ED"/>
    <w:rsid w:val="00D25736"/>
    <w:rsid w:val="00D25B18"/>
    <w:rsid w:val="00D27319"/>
    <w:rsid w:val="00D27B2D"/>
    <w:rsid w:val="00D27C2A"/>
    <w:rsid w:val="00D30257"/>
    <w:rsid w:val="00D31ABC"/>
    <w:rsid w:val="00D324FE"/>
    <w:rsid w:val="00D332F7"/>
    <w:rsid w:val="00D333A1"/>
    <w:rsid w:val="00D34A11"/>
    <w:rsid w:val="00D370B2"/>
    <w:rsid w:val="00D37D4E"/>
    <w:rsid w:val="00D41D5E"/>
    <w:rsid w:val="00D473AE"/>
    <w:rsid w:val="00D47CDB"/>
    <w:rsid w:val="00D50AFF"/>
    <w:rsid w:val="00D50EC0"/>
    <w:rsid w:val="00D51642"/>
    <w:rsid w:val="00D51BD4"/>
    <w:rsid w:val="00D53199"/>
    <w:rsid w:val="00D53FE8"/>
    <w:rsid w:val="00D54F42"/>
    <w:rsid w:val="00D5575E"/>
    <w:rsid w:val="00D56EA7"/>
    <w:rsid w:val="00D576AC"/>
    <w:rsid w:val="00D577E0"/>
    <w:rsid w:val="00D57B18"/>
    <w:rsid w:val="00D61C0B"/>
    <w:rsid w:val="00D64539"/>
    <w:rsid w:val="00D656F1"/>
    <w:rsid w:val="00D70DB5"/>
    <w:rsid w:val="00D7222D"/>
    <w:rsid w:val="00D72BB1"/>
    <w:rsid w:val="00D7448A"/>
    <w:rsid w:val="00D74937"/>
    <w:rsid w:val="00D74C71"/>
    <w:rsid w:val="00D77E40"/>
    <w:rsid w:val="00D82807"/>
    <w:rsid w:val="00D832B3"/>
    <w:rsid w:val="00D855DD"/>
    <w:rsid w:val="00D87875"/>
    <w:rsid w:val="00D922E3"/>
    <w:rsid w:val="00D92A1B"/>
    <w:rsid w:val="00D950FD"/>
    <w:rsid w:val="00D9758D"/>
    <w:rsid w:val="00D97E64"/>
    <w:rsid w:val="00DA1EB6"/>
    <w:rsid w:val="00DA3E63"/>
    <w:rsid w:val="00DA4382"/>
    <w:rsid w:val="00DA5B2C"/>
    <w:rsid w:val="00DB5A6E"/>
    <w:rsid w:val="00DB5FC8"/>
    <w:rsid w:val="00DB7A13"/>
    <w:rsid w:val="00DB7A25"/>
    <w:rsid w:val="00DB7C00"/>
    <w:rsid w:val="00DC2B79"/>
    <w:rsid w:val="00DC54FD"/>
    <w:rsid w:val="00DC71D6"/>
    <w:rsid w:val="00DC7487"/>
    <w:rsid w:val="00DC7D62"/>
    <w:rsid w:val="00DD032C"/>
    <w:rsid w:val="00DD04EE"/>
    <w:rsid w:val="00DD31D8"/>
    <w:rsid w:val="00DD3927"/>
    <w:rsid w:val="00DD4AB0"/>
    <w:rsid w:val="00DD4C0D"/>
    <w:rsid w:val="00DD4EB9"/>
    <w:rsid w:val="00DD517C"/>
    <w:rsid w:val="00DE0888"/>
    <w:rsid w:val="00DE2ED4"/>
    <w:rsid w:val="00DE53E1"/>
    <w:rsid w:val="00DF0225"/>
    <w:rsid w:val="00DF2DE6"/>
    <w:rsid w:val="00DF6920"/>
    <w:rsid w:val="00E00BC6"/>
    <w:rsid w:val="00E05276"/>
    <w:rsid w:val="00E05B0A"/>
    <w:rsid w:val="00E05BE5"/>
    <w:rsid w:val="00E0671B"/>
    <w:rsid w:val="00E1007D"/>
    <w:rsid w:val="00E1065B"/>
    <w:rsid w:val="00E246A4"/>
    <w:rsid w:val="00E26891"/>
    <w:rsid w:val="00E3033E"/>
    <w:rsid w:val="00E30881"/>
    <w:rsid w:val="00E313AC"/>
    <w:rsid w:val="00E3157C"/>
    <w:rsid w:val="00E31894"/>
    <w:rsid w:val="00E31A93"/>
    <w:rsid w:val="00E32088"/>
    <w:rsid w:val="00E328B2"/>
    <w:rsid w:val="00E32E5C"/>
    <w:rsid w:val="00E3427E"/>
    <w:rsid w:val="00E35214"/>
    <w:rsid w:val="00E409A8"/>
    <w:rsid w:val="00E41756"/>
    <w:rsid w:val="00E420C9"/>
    <w:rsid w:val="00E42E1E"/>
    <w:rsid w:val="00E434D6"/>
    <w:rsid w:val="00E445EF"/>
    <w:rsid w:val="00E50874"/>
    <w:rsid w:val="00E5161A"/>
    <w:rsid w:val="00E525AF"/>
    <w:rsid w:val="00E53F63"/>
    <w:rsid w:val="00E54A99"/>
    <w:rsid w:val="00E56219"/>
    <w:rsid w:val="00E56385"/>
    <w:rsid w:val="00E57126"/>
    <w:rsid w:val="00E578D5"/>
    <w:rsid w:val="00E60893"/>
    <w:rsid w:val="00E60D94"/>
    <w:rsid w:val="00E60DC1"/>
    <w:rsid w:val="00E62CE3"/>
    <w:rsid w:val="00E62D46"/>
    <w:rsid w:val="00E65408"/>
    <w:rsid w:val="00E66746"/>
    <w:rsid w:val="00E67500"/>
    <w:rsid w:val="00E708B5"/>
    <w:rsid w:val="00E7220A"/>
    <w:rsid w:val="00E72FC8"/>
    <w:rsid w:val="00E76633"/>
    <w:rsid w:val="00E77558"/>
    <w:rsid w:val="00E80F9B"/>
    <w:rsid w:val="00E82959"/>
    <w:rsid w:val="00E85419"/>
    <w:rsid w:val="00E86104"/>
    <w:rsid w:val="00E905B4"/>
    <w:rsid w:val="00E905B6"/>
    <w:rsid w:val="00E91364"/>
    <w:rsid w:val="00EA12D1"/>
    <w:rsid w:val="00EA16A3"/>
    <w:rsid w:val="00EA1C2F"/>
    <w:rsid w:val="00EA25DE"/>
    <w:rsid w:val="00EA4C99"/>
    <w:rsid w:val="00EA72F5"/>
    <w:rsid w:val="00EB1D8A"/>
    <w:rsid w:val="00EB2757"/>
    <w:rsid w:val="00EB4010"/>
    <w:rsid w:val="00EB5931"/>
    <w:rsid w:val="00EB637F"/>
    <w:rsid w:val="00EB7AA8"/>
    <w:rsid w:val="00EC1019"/>
    <w:rsid w:val="00EC19CD"/>
    <w:rsid w:val="00EC1EB1"/>
    <w:rsid w:val="00EC475F"/>
    <w:rsid w:val="00EC7C47"/>
    <w:rsid w:val="00ED00B6"/>
    <w:rsid w:val="00ED01DC"/>
    <w:rsid w:val="00ED07E4"/>
    <w:rsid w:val="00ED099C"/>
    <w:rsid w:val="00ED12ED"/>
    <w:rsid w:val="00ED1682"/>
    <w:rsid w:val="00ED21ED"/>
    <w:rsid w:val="00ED35F1"/>
    <w:rsid w:val="00ED3DD0"/>
    <w:rsid w:val="00ED58F9"/>
    <w:rsid w:val="00EE01BB"/>
    <w:rsid w:val="00EE1AA5"/>
    <w:rsid w:val="00EE22F4"/>
    <w:rsid w:val="00EE264E"/>
    <w:rsid w:val="00EE3A55"/>
    <w:rsid w:val="00EE459F"/>
    <w:rsid w:val="00EE6866"/>
    <w:rsid w:val="00EE6B6B"/>
    <w:rsid w:val="00EE6EA9"/>
    <w:rsid w:val="00EE78EB"/>
    <w:rsid w:val="00EF2617"/>
    <w:rsid w:val="00EF2A07"/>
    <w:rsid w:val="00EF3CAF"/>
    <w:rsid w:val="00EF41A3"/>
    <w:rsid w:val="00EF5677"/>
    <w:rsid w:val="00F01164"/>
    <w:rsid w:val="00F0377C"/>
    <w:rsid w:val="00F1078B"/>
    <w:rsid w:val="00F10E2C"/>
    <w:rsid w:val="00F10FB7"/>
    <w:rsid w:val="00F11123"/>
    <w:rsid w:val="00F13ACC"/>
    <w:rsid w:val="00F15679"/>
    <w:rsid w:val="00F17CCD"/>
    <w:rsid w:val="00F21410"/>
    <w:rsid w:val="00F23141"/>
    <w:rsid w:val="00F24076"/>
    <w:rsid w:val="00F248D4"/>
    <w:rsid w:val="00F2492B"/>
    <w:rsid w:val="00F35611"/>
    <w:rsid w:val="00F36E86"/>
    <w:rsid w:val="00F3733C"/>
    <w:rsid w:val="00F42B99"/>
    <w:rsid w:val="00F46402"/>
    <w:rsid w:val="00F47559"/>
    <w:rsid w:val="00F50102"/>
    <w:rsid w:val="00F53AB9"/>
    <w:rsid w:val="00F57676"/>
    <w:rsid w:val="00F61812"/>
    <w:rsid w:val="00F62C73"/>
    <w:rsid w:val="00F64F6D"/>
    <w:rsid w:val="00F6794A"/>
    <w:rsid w:val="00F703AA"/>
    <w:rsid w:val="00F71CBA"/>
    <w:rsid w:val="00F72B20"/>
    <w:rsid w:val="00F741B9"/>
    <w:rsid w:val="00F817A6"/>
    <w:rsid w:val="00F83B95"/>
    <w:rsid w:val="00F841B1"/>
    <w:rsid w:val="00F84705"/>
    <w:rsid w:val="00F84A17"/>
    <w:rsid w:val="00F85DA8"/>
    <w:rsid w:val="00F85F8F"/>
    <w:rsid w:val="00F86B57"/>
    <w:rsid w:val="00F90C3E"/>
    <w:rsid w:val="00F91D61"/>
    <w:rsid w:val="00F91EA3"/>
    <w:rsid w:val="00F92739"/>
    <w:rsid w:val="00F93948"/>
    <w:rsid w:val="00F939B6"/>
    <w:rsid w:val="00F94130"/>
    <w:rsid w:val="00F96DC2"/>
    <w:rsid w:val="00FA27DB"/>
    <w:rsid w:val="00FA3E17"/>
    <w:rsid w:val="00FA40E8"/>
    <w:rsid w:val="00FA6ACF"/>
    <w:rsid w:val="00FA75C9"/>
    <w:rsid w:val="00FB021A"/>
    <w:rsid w:val="00FB3412"/>
    <w:rsid w:val="00FB410F"/>
    <w:rsid w:val="00FB452C"/>
    <w:rsid w:val="00FB6A20"/>
    <w:rsid w:val="00FC1CB8"/>
    <w:rsid w:val="00FC38F5"/>
    <w:rsid w:val="00FC3A4B"/>
    <w:rsid w:val="00FC68E6"/>
    <w:rsid w:val="00FC79AF"/>
    <w:rsid w:val="00FD2A1D"/>
    <w:rsid w:val="00FD2F0C"/>
    <w:rsid w:val="00FD44EA"/>
    <w:rsid w:val="00FD5074"/>
    <w:rsid w:val="00FE0CDD"/>
    <w:rsid w:val="00FE2101"/>
    <w:rsid w:val="00FE253E"/>
    <w:rsid w:val="00FE6C62"/>
    <w:rsid w:val="00FE7A48"/>
    <w:rsid w:val="00FF1FEB"/>
    <w:rsid w:val="00FF4D32"/>
    <w:rsid w:val="00FF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1233">
      <o:colormenu v:ext="edit" fillcolor="none [2732]" strokecolor="none" shadow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5"/>
        <o:entry new="7" old="0"/>
        <o:entry new="8" old="0"/>
        <o:entry new="9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"/>
    <w:lsdException w:name="caption" w:uiPriority="0" w:qFormat="1"/>
    <w:lsdException w:name="footnote reference" w:uiPriority="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0B"/>
  </w:style>
  <w:style w:type="paragraph" w:styleId="Heading1">
    <w:name w:val="heading 1"/>
    <w:basedOn w:val="Normal"/>
    <w:next w:val="Normal"/>
    <w:link w:val="Heading1Char"/>
    <w:qFormat/>
    <w:rsid w:val="002504AA"/>
    <w:pPr>
      <w:keepNext/>
      <w:spacing w:before="240" w:after="60" w:line="240" w:lineRule="auto"/>
      <w:outlineLvl w:val="0"/>
    </w:pPr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227"/>
  </w:style>
  <w:style w:type="paragraph" w:styleId="Footer">
    <w:name w:val="footer"/>
    <w:basedOn w:val="Normal"/>
    <w:link w:val="FooterChar"/>
    <w:uiPriority w:val="99"/>
    <w:unhideWhenUsed/>
    <w:rsid w:val="0073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227"/>
  </w:style>
  <w:style w:type="paragraph" w:styleId="BalloonText">
    <w:name w:val="Balloon Text"/>
    <w:basedOn w:val="Normal"/>
    <w:link w:val="BalloonTextChar"/>
    <w:uiPriority w:val="99"/>
    <w:semiHidden/>
    <w:unhideWhenUsed/>
    <w:rsid w:val="00153C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C08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A22615"/>
    <w:pPr>
      <w:ind w:left="720"/>
      <w:contextualSpacing/>
    </w:pPr>
  </w:style>
  <w:style w:type="table" w:styleId="TableGrid">
    <w:name w:val="Table Grid"/>
    <w:basedOn w:val="TableNormal"/>
    <w:uiPriority w:val="59"/>
    <w:rsid w:val="00A22615"/>
    <w:pPr>
      <w:spacing w:after="0" w:line="240" w:lineRule="auto"/>
      <w:jc w:val="thaiDistribute"/>
    </w:pPr>
    <w:rPr>
      <w:rFonts w:ascii="TH SarabunPSK" w:eastAsiaTheme="minorHAnsi" w:hAnsi="TH SarabunPSK" w:cs="TH SarabunPSK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504AA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FootnoteText">
    <w:name w:val="footnote text"/>
    <w:aliases w:val="fn,Footnote Text Char1 Char,Footnote Text Char Char1 Char,footnote text,ft,Footnotes,Footnote ak,fn cafc,footnote text Char,Footnotes Char,Footnote ak Char,Footnotes Char Char,Footnote Text Char Char,fn Char Char,ALTS FOOTNOTE,f,DNV"/>
    <w:basedOn w:val="Normal"/>
    <w:link w:val="FootnoteTextChar"/>
    <w:uiPriority w:val="9"/>
    <w:unhideWhenUsed/>
    <w:rsid w:val="00CE6566"/>
    <w:pPr>
      <w:spacing w:after="0" w:line="240" w:lineRule="auto"/>
      <w:jc w:val="both"/>
    </w:pPr>
    <w:rPr>
      <w:rFonts w:ascii="Times New Roman" w:eastAsia="Calibri" w:hAnsi="Times New Roman" w:cs="Geneva"/>
      <w:sz w:val="20"/>
      <w:szCs w:val="25"/>
    </w:rPr>
  </w:style>
  <w:style w:type="character" w:customStyle="1" w:styleId="FootnoteTextChar">
    <w:name w:val="Footnote Text Char"/>
    <w:aliases w:val="fn Char,Footnote Text Char1 Char Char,Footnote Text Char Char1 Char Char,footnote text Char1,ft Char,Footnotes Char1,Footnote ak Char1,fn cafc Char,footnote text Char Char,Footnotes Char Char1,Footnote ak Char Char,fn Char Char Char"/>
    <w:basedOn w:val="DefaultParagraphFont"/>
    <w:link w:val="FootnoteText"/>
    <w:uiPriority w:val="9"/>
    <w:rsid w:val="00CE6566"/>
    <w:rPr>
      <w:rFonts w:ascii="Times New Roman" w:eastAsia="Calibri" w:hAnsi="Times New Roman" w:cs="Geneva"/>
      <w:sz w:val="20"/>
      <w:szCs w:val="25"/>
    </w:rPr>
  </w:style>
  <w:style w:type="character" w:styleId="FootnoteReference">
    <w:name w:val="footnote reference"/>
    <w:aliases w:val="de nota al pie,Ref,Appel note de bas de p,Footnote symbol,Footnote,fr,Style 6,Style 20,Style 12,(NECG) Footnote Reference,Style 13,Style 124,Style 3,FR,Footnote Reference/,Style 17,Appel note de bas de p + 11 pt,Italic,Nota,ftref,o"/>
    <w:basedOn w:val="DefaultParagraphFont"/>
    <w:uiPriority w:val="9"/>
    <w:unhideWhenUsed/>
    <w:rsid w:val="00CE6566"/>
    <w:rPr>
      <w:sz w:val="24"/>
      <w:szCs w:val="32"/>
      <w:vertAlign w:val="superscript"/>
    </w:rPr>
  </w:style>
  <w:style w:type="paragraph" w:styleId="NormalWeb">
    <w:name w:val="Normal (Web)"/>
    <w:basedOn w:val="Normal"/>
    <w:uiPriority w:val="99"/>
    <w:unhideWhenUsed/>
    <w:rsid w:val="00CE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Default">
    <w:name w:val="Default"/>
    <w:rsid w:val="002D1BB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Caption">
    <w:name w:val="caption"/>
    <w:basedOn w:val="Normal"/>
    <w:next w:val="Normal"/>
    <w:link w:val="CaptionChar"/>
    <w:qFormat/>
    <w:rsid w:val="00D74C71"/>
    <w:pPr>
      <w:spacing w:after="0" w:line="240" w:lineRule="atLeast"/>
    </w:pPr>
    <w:rPr>
      <w:rFonts w:ascii="HelveticaNeueLT Std" w:eastAsia="Times New Roman" w:hAnsi="HelveticaNeueLT Std" w:cs="Times New Roman"/>
      <w:b/>
      <w:bCs/>
      <w:color w:val="808285"/>
      <w:sz w:val="20"/>
      <w:szCs w:val="20"/>
      <w:lang w:val="en-AU" w:eastAsia="en-AU" w:bidi="ar-SA"/>
    </w:rPr>
  </w:style>
  <w:style w:type="character" w:customStyle="1" w:styleId="CaptionChar">
    <w:name w:val="Caption Char"/>
    <w:basedOn w:val="DefaultParagraphFont"/>
    <w:link w:val="Caption"/>
    <w:rsid w:val="00D74C71"/>
    <w:rPr>
      <w:rFonts w:ascii="HelveticaNeueLT Std" w:eastAsia="Times New Roman" w:hAnsi="HelveticaNeueLT Std" w:cs="Times New Roman"/>
      <w:b/>
      <w:bCs/>
      <w:color w:val="808285"/>
      <w:sz w:val="20"/>
      <w:szCs w:val="20"/>
      <w:lang w:val="en-AU" w:eastAsia="en-AU" w:bidi="ar-SA"/>
    </w:rPr>
  </w:style>
  <w:style w:type="paragraph" w:customStyle="1" w:styleId="TableRight">
    <w:name w:val="Table Right"/>
    <w:basedOn w:val="Normal"/>
    <w:qFormat/>
    <w:rsid w:val="00A95C34"/>
    <w:pPr>
      <w:keepNext/>
      <w:keepLines/>
      <w:spacing w:after="0" w:line="240" w:lineRule="auto"/>
      <w:jc w:val="right"/>
    </w:pPr>
    <w:rPr>
      <w:rFonts w:ascii="Verdana" w:eastAsia="Times New Roman" w:hAnsi="Verdana" w:cs="Arial"/>
      <w:color w:val="000000"/>
      <w:sz w:val="14"/>
      <w:szCs w:val="14"/>
      <w:lang w:val="en-GB" w:bidi="ar-SA"/>
    </w:rPr>
  </w:style>
  <w:style w:type="table" w:customStyle="1" w:styleId="LightShading1">
    <w:name w:val="Light Shading1"/>
    <w:basedOn w:val="TableNormal"/>
    <w:uiPriority w:val="60"/>
    <w:rsid w:val="00BA420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A40E8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0E8"/>
    <w:pPr>
      <w:spacing w:line="240" w:lineRule="auto"/>
    </w:pPr>
    <w:rPr>
      <w:rFonts w:eastAsiaTheme="minorHAnsi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0E8"/>
    <w:rPr>
      <w:rFonts w:eastAsiaTheme="minorHAnsi"/>
      <w:sz w:val="20"/>
      <w:szCs w:val="25"/>
    </w:rPr>
  </w:style>
  <w:style w:type="table" w:customStyle="1" w:styleId="LightShading-Accent23">
    <w:name w:val="Light Shading - Accent 23"/>
    <w:basedOn w:val="TableNormal"/>
    <w:next w:val="LightShading-Accent2"/>
    <w:uiPriority w:val="60"/>
    <w:rsid w:val="00590170"/>
    <w:pPr>
      <w:spacing w:after="0" w:line="240" w:lineRule="auto"/>
      <w:ind w:firstLine="1440"/>
      <w:jc w:val="thaiDistribute"/>
    </w:pPr>
    <w:rPr>
      <w:rFonts w:eastAsiaTheme="minorHAnsi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2">
    <w:name w:val="Light Shading Accent 2"/>
    <w:basedOn w:val="TableNormal"/>
    <w:uiPriority w:val="60"/>
    <w:rsid w:val="0059017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71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560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11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1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154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06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989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5520">
          <w:marLeft w:val="11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59367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9219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1829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08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92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96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68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36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49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24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24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4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5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27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42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\AppData\Roaming\Microsoft\Templates\telecom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449AE-2B45-43B5-AD75-1AAC1D413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telecom1</Template>
  <TotalTime>4</TotalTime>
  <Pages>3</Pages>
  <Words>286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theetanan.s</dc:creator>
  <cp:lastModifiedBy>chutima.t</cp:lastModifiedBy>
  <cp:revision>4</cp:revision>
  <cp:lastPrinted>2018-08-23T07:38:00Z</cp:lastPrinted>
  <dcterms:created xsi:type="dcterms:W3CDTF">2018-08-23T08:07:00Z</dcterms:created>
  <dcterms:modified xsi:type="dcterms:W3CDTF">2018-08-23T08:41:00Z</dcterms:modified>
</cp:coreProperties>
</file>