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66" w:rsidRDefault="00186366" w:rsidP="0018636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</w:p>
    <w:p w:rsidR="00186366" w:rsidRDefault="00186366" w:rsidP="0018636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</w:p>
    <w:p w:rsidR="00186366" w:rsidRDefault="00186366" w:rsidP="0018636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2A70" w:rsidRPr="00734276" w:rsidRDefault="00F22A70" w:rsidP="00974C68">
      <w:pPr>
        <w:tabs>
          <w:tab w:val="left" w:pos="510"/>
          <w:tab w:val="left" w:pos="1021"/>
          <w:tab w:val="left" w:pos="1644"/>
        </w:tabs>
        <w:spacing w:after="120" w:line="252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3427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 w:rsidR="00974C68">
        <w:rPr>
          <w:rFonts w:ascii="TH SarabunPSK" w:hAnsi="TH SarabunPSK" w:cs="TH SarabunPSK"/>
          <w:b/>
          <w:bCs/>
          <w:sz w:val="48"/>
          <w:szCs w:val="48"/>
        </w:rPr>
        <w:t>2</w:t>
      </w:r>
    </w:p>
    <w:p w:rsidR="00974C68" w:rsidRDefault="00F22A70" w:rsidP="00974C6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E6A22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แบบแสดงความคิดเห็น ต่อ </w:t>
      </w:r>
      <w:r w:rsidR="00974C68" w:rsidRPr="00D1168E">
        <w:rPr>
          <w:rFonts w:ascii="TH SarabunPSK" w:hAnsi="TH SarabunPSK" w:cs="TH SarabunPSK"/>
          <w:b/>
          <w:bCs/>
          <w:sz w:val="44"/>
          <w:szCs w:val="44"/>
          <w:cs/>
        </w:rPr>
        <w:t>(ร่าง) ประกาศ กสทช. เรื่อง แผนความถี่วิทยุสำหรับการใช้งานเชื่อมโยงสัญญาณระหว่างห้องส่งกับเครื่องส่งวิทยุกระจายเสียง (</w:t>
      </w:r>
      <w:r w:rsidR="00974C68" w:rsidRPr="00D1168E">
        <w:rPr>
          <w:rFonts w:ascii="TH SarabunPSK" w:hAnsi="TH SarabunPSK" w:cs="TH SarabunPSK"/>
          <w:b/>
          <w:bCs/>
          <w:sz w:val="44"/>
          <w:szCs w:val="44"/>
        </w:rPr>
        <w:t xml:space="preserve">Studio-Transmitter Link) </w:t>
      </w:r>
      <w:r w:rsidR="00974C68" w:rsidRPr="00D1168E">
        <w:rPr>
          <w:rFonts w:ascii="TH SarabunPSK" w:hAnsi="TH SarabunPSK" w:cs="TH SarabunPSK"/>
          <w:b/>
          <w:bCs/>
          <w:sz w:val="44"/>
          <w:szCs w:val="44"/>
          <w:cs/>
        </w:rPr>
        <w:t>ย่านความถี่ 300-320.1 เมกะเฮิรตซ์</w:t>
      </w:r>
    </w:p>
    <w:p w:rsidR="00F22A70" w:rsidRDefault="00640F06" w:rsidP="00640F0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cs/>
        </w:rPr>
      </w:pPr>
      <w:r w:rsidRPr="00640F0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F22A70">
        <w:rPr>
          <w:cs/>
        </w:rPr>
        <w:br w:type="page"/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190"/>
      </w:tblGrid>
      <w:tr w:rsidR="00F22A70" w:rsidTr="00A65C51">
        <w:trPr>
          <w:trHeight w:val="176"/>
        </w:trPr>
        <w:tc>
          <w:tcPr>
            <w:tcW w:w="1702" w:type="dxa"/>
          </w:tcPr>
          <w:p w:rsidR="00F22A70" w:rsidRDefault="00F22A70" w:rsidP="00A65C51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687511" cy="1171575"/>
                  <wp:effectExtent l="19050" t="0" r="0" b="0"/>
                  <wp:docPr id="11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</w:tcPr>
          <w:p w:rsidR="00F22A70" w:rsidRPr="00765813" w:rsidRDefault="00F22A70" w:rsidP="00A65C51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F22A70" w:rsidRDefault="00F22A70" w:rsidP="00A65C5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F22A70" w:rsidRDefault="00F22A70" w:rsidP="00A65C5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974C68" w:rsidRPr="00974C68" w:rsidRDefault="00974C68" w:rsidP="00974C6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74C68">
              <w:rPr>
                <w:b/>
                <w:bCs/>
                <w:sz w:val="32"/>
                <w:szCs w:val="32"/>
                <w:cs/>
              </w:rPr>
              <w:t xml:space="preserve">(ร่าง) ประกาศ กสทช. เรื่อง แผนความถี่วิทยุสำหรับการใช้งานเชื่อมโยงสัญญาณระหว่างห้องส่งกับเครื่องส่งวิทยุกระจายเสียง </w:t>
            </w:r>
          </w:p>
          <w:p w:rsidR="00F22A70" w:rsidRPr="002D5F3D" w:rsidRDefault="00974C68" w:rsidP="00974C6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74C68">
              <w:rPr>
                <w:b/>
                <w:bCs/>
                <w:sz w:val="32"/>
                <w:szCs w:val="32"/>
                <w:cs/>
              </w:rPr>
              <w:t>(</w:t>
            </w:r>
            <w:r w:rsidRPr="00974C68">
              <w:rPr>
                <w:b/>
                <w:bCs/>
                <w:sz w:val="32"/>
                <w:szCs w:val="32"/>
              </w:rPr>
              <w:t xml:space="preserve">Studio-Transmitter Link) </w:t>
            </w:r>
            <w:r w:rsidRPr="00974C68">
              <w:rPr>
                <w:b/>
                <w:bCs/>
                <w:sz w:val="32"/>
                <w:szCs w:val="32"/>
                <w:cs/>
              </w:rPr>
              <w:t>ย่านความถี่ 300-320.1 เมกะเฮิรตซ์</w:t>
            </w:r>
          </w:p>
        </w:tc>
      </w:tr>
    </w:tbl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0631"/>
      </w:tblGrid>
      <w:tr w:rsidR="00F22A70" w:rsidTr="00A65C51">
        <w:trPr>
          <w:trHeight w:val="176"/>
        </w:trPr>
        <w:tc>
          <w:tcPr>
            <w:tcW w:w="3261" w:type="dxa"/>
          </w:tcPr>
          <w:p w:rsidR="00F22A70" w:rsidRDefault="00F22A70" w:rsidP="00A65C5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A65C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A65C51">
        <w:trPr>
          <w:trHeight w:val="176"/>
        </w:trPr>
        <w:tc>
          <w:tcPr>
            <w:tcW w:w="3261" w:type="dxa"/>
          </w:tcPr>
          <w:p w:rsidR="00F22A70" w:rsidRDefault="00F22A70" w:rsidP="00A65C5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A65C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A65C51">
        <w:trPr>
          <w:trHeight w:val="176"/>
        </w:trPr>
        <w:tc>
          <w:tcPr>
            <w:tcW w:w="3261" w:type="dxa"/>
          </w:tcPr>
          <w:p w:rsidR="00F22A70" w:rsidRDefault="00F22A70" w:rsidP="00A65C5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A65C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A65C51">
        <w:trPr>
          <w:trHeight w:val="176"/>
        </w:trPr>
        <w:tc>
          <w:tcPr>
            <w:tcW w:w="3261" w:type="dxa"/>
          </w:tcPr>
          <w:p w:rsidR="00F22A70" w:rsidRDefault="00F22A70" w:rsidP="00A65C5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A65C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A65C51">
        <w:trPr>
          <w:trHeight w:val="176"/>
        </w:trPr>
        <w:tc>
          <w:tcPr>
            <w:tcW w:w="3261" w:type="dxa"/>
          </w:tcPr>
          <w:p w:rsidR="00F22A70" w:rsidRDefault="00F22A70" w:rsidP="00A65C5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A65C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A65C51">
        <w:trPr>
          <w:trHeight w:val="176"/>
        </w:trPr>
        <w:tc>
          <w:tcPr>
            <w:tcW w:w="3261" w:type="dxa"/>
          </w:tcPr>
          <w:p w:rsidR="00F22A70" w:rsidRDefault="00F22A70" w:rsidP="00A65C5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0631" w:type="dxa"/>
          </w:tcPr>
          <w:p w:rsidR="00F22A70" w:rsidRDefault="00F22A70" w:rsidP="00A65C5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974C68" w:rsidRPr="00974C68" w:rsidRDefault="00F22A70" w:rsidP="00974C68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</w:rPr>
      </w:pPr>
      <w:r w:rsidRPr="005438A1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="00974C68" w:rsidRPr="00974C68">
        <w:rPr>
          <w:rFonts w:ascii="TH SarabunPSK" w:hAnsi="TH SarabunPSK" w:cs="TH SarabunPSK"/>
          <w:sz w:val="32"/>
          <w:szCs w:val="32"/>
        </w:rPr>
        <w:t>(</w:t>
      </w:r>
      <w:r w:rsidR="00974C68" w:rsidRPr="00974C68">
        <w:rPr>
          <w:rFonts w:ascii="TH SarabunPSK" w:hAnsi="TH SarabunPSK" w:cs="TH SarabunPSK"/>
          <w:sz w:val="32"/>
          <w:szCs w:val="32"/>
          <w:cs/>
        </w:rPr>
        <w:t xml:space="preserve">ร่าง) ประกาศ กสทช. เรื่อง แผนความถี่วิทยุสำหรับการใช้งานเชื่อมโยงสัญญาณระหว่างห้องส่งกับเครื่องส่งวิทยุกระจายเสียง </w:t>
      </w:r>
    </w:p>
    <w:p w:rsidR="00F22A70" w:rsidRPr="005438A1" w:rsidRDefault="00974C68" w:rsidP="00974C68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  <w:r w:rsidRPr="00974C68">
        <w:rPr>
          <w:rFonts w:ascii="TH SarabunPSK" w:hAnsi="TH SarabunPSK" w:cs="TH SarabunPSK"/>
          <w:sz w:val="32"/>
          <w:szCs w:val="32"/>
        </w:rPr>
        <w:t xml:space="preserve">(Studio-Transmitter Link) </w:t>
      </w:r>
      <w:r w:rsidRPr="00974C68">
        <w:rPr>
          <w:rFonts w:ascii="TH SarabunPSK" w:hAnsi="TH SarabunPSK" w:cs="TH SarabunPSK"/>
          <w:sz w:val="32"/>
          <w:szCs w:val="32"/>
          <w:cs/>
        </w:rPr>
        <w:t xml:space="preserve">ย่านความถี่ </w:t>
      </w:r>
      <w:r w:rsidRPr="00974C68">
        <w:rPr>
          <w:rFonts w:ascii="TH SarabunPSK" w:hAnsi="TH SarabunPSK" w:cs="TH SarabunPSK"/>
          <w:sz w:val="32"/>
          <w:szCs w:val="32"/>
        </w:rPr>
        <w:t xml:space="preserve">300-320.1 </w:t>
      </w:r>
      <w:r w:rsidRPr="00974C68">
        <w:rPr>
          <w:rFonts w:ascii="TH SarabunPSK" w:hAnsi="TH SarabunPSK" w:cs="TH SarabunPSK"/>
          <w:sz w:val="32"/>
          <w:szCs w:val="32"/>
          <w:cs/>
        </w:rPr>
        <w:t>เมกะเฮิรตซ์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22A70" w:rsidRPr="00A83D72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F22A70" w:rsidRPr="00EA41CC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F22A70" w:rsidRDefault="00F22A70" w:rsidP="00F22A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p w:rsidR="00F22A70" w:rsidRPr="008925A6" w:rsidRDefault="00F22A70" w:rsidP="00F22A7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0206"/>
      </w:tblGrid>
      <w:tr w:rsidR="00F22A70" w:rsidRPr="002D5F3D" w:rsidTr="00A65C51">
        <w:trPr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B8CCE4"/>
          </w:tcPr>
          <w:p w:rsidR="00F22A70" w:rsidRPr="002D5F3D" w:rsidRDefault="00F22A70" w:rsidP="00A65C5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10206" w:type="dxa"/>
            <w:tcBorders>
              <w:bottom w:val="single" w:sz="4" w:space="0" w:color="000000"/>
            </w:tcBorders>
            <w:shd w:val="clear" w:color="auto" w:fill="B8CCE4"/>
          </w:tcPr>
          <w:p w:rsidR="00F22A70" w:rsidRPr="002D5F3D" w:rsidRDefault="00F22A70" w:rsidP="00A65C5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F22A70" w:rsidRPr="002D5F3D" w:rsidTr="00A65C51">
        <w:tc>
          <w:tcPr>
            <w:tcW w:w="35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2A70" w:rsidRPr="00FF76D3" w:rsidRDefault="00F22A70" w:rsidP="00B96E5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4" w:hanging="14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76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ขอบข่าย</w:t>
            </w:r>
            <w:r w:rsidRPr="00FF76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F76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(ข้อ </w:t>
            </w:r>
            <w:r w:rsidR="00FF76D3" w:rsidRPr="00FF76D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FF76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F22A70" w:rsidRPr="002D5F3D" w:rsidRDefault="00F22A70" w:rsidP="00A65C5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A65C5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45238F"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5E5B6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F409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lastRenderedPageBreak/>
              <w:t>การกำหนดช่องความถี่ (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8F409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)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A9354F" w:rsidRDefault="00974C68" w:rsidP="005E5B67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คลื่น</w:t>
            </w:r>
            <w:r w:rsidR="008F409D" w:rsidRPr="00A935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ความถี่ (ข้อ </w:t>
            </w:r>
            <w:r w:rsidR="00E85504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="008F409D" w:rsidRPr="00A935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024B0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A9354F" w:rsidRDefault="00974C68" w:rsidP="005E5B67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6B5FE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ระยะห่างของช่องความถี่ที่อยู่ติดกัน</w:t>
            </w:r>
            <w:r w:rsidRPr="006B5FEA">
              <w:rPr>
                <w:rFonts w:ascii="TH SarabunPSK" w:hAnsi="TH SarabunPSK" w:cs="TH SarabunPSK"/>
                <w:sz w:val="32"/>
                <w:szCs w:val="32"/>
              </w:rPr>
              <w:t xml:space="preserve"> (channel spacing) </w:t>
            </w:r>
            <w:r w:rsidRPr="00C12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C1269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A65C5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8F409D" w:rsidRPr="00A9354F" w:rsidRDefault="00974C68" w:rsidP="005E5B67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974C6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การจัดช่องความถี่ลักษณะความถี่แบบไม่เป็นคู่ (ข้อ 2.3)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8F409D" w:rsidRPr="002D5F3D" w:rsidRDefault="008F409D" w:rsidP="00A65C5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A9354F" w:rsidRDefault="008F409D" w:rsidP="00974C68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69D">
              <w:rPr>
                <w:rFonts w:ascii="TH SarabunPSK" w:hAnsi="TH SarabunPSK" w:cs="TH SarabunPSK"/>
                <w:sz w:val="32"/>
                <w:szCs w:val="32"/>
                <w:cs/>
              </w:rPr>
              <w:t>ตารางแสดงการกำหนดช่องความถี่</w:t>
            </w:r>
            <w:r w:rsidRPr="00C126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20612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74C6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1269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8F409D" w:rsidRPr="002D5F3D" w:rsidTr="0045238F"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5E5B6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09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ลักษณะทางเทคนิค </w:t>
            </w:r>
            <w:r w:rsidRPr="008F409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E56F60" w:rsidRDefault="008F409D" w:rsidP="004A2F6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E56F60">
              <w:rPr>
                <w:rFonts w:ascii="TH SarabunPSK" w:hAnsi="TH SarabunPSK" w:cs="TH SarabunPSK"/>
                <w:sz w:val="32"/>
                <w:szCs w:val="32"/>
                <w:cs/>
              </w:rPr>
              <w:t>กำลังส่ง</w:t>
            </w:r>
            <w:r w:rsidRPr="00E56F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E56F60" w:rsidRDefault="008F409D" w:rsidP="00B96E5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E56F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อัตราขยายของสายอากาศ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45238F"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5E5B6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09D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เงื่อนไขการใช้คลื่นความถี่</w:t>
            </w:r>
            <w:r w:rsidRPr="008F409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(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D43E49" w:rsidRPr="00D43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99421D" w:rsidRDefault="004A2F6F" w:rsidP="004A2F6F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4A2F6F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ให้ใช้งานในกิจการวิทยุคมนาคมและกำหนดให้ใช้งานร่วมกันกับผู้ได้รับจัดสรรคลื่นความถี่รายอื่น (ข้อ 4.1)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99421D" w:rsidRDefault="008F409D" w:rsidP="005E5B6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เทคโนโลยี (ข้อ </w:t>
            </w:r>
            <w:r w:rsidR="005E5B67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99421D" w:rsidRDefault="008F409D" w:rsidP="005E5B6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การประสานงานความถี่บริเวณชายแดนกับประเทศเพื่อนบ้าน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5E5B67"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99421D" w:rsidRDefault="008F409D" w:rsidP="005E5B6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B4B0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การประสานงานกับ</w:t>
            </w:r>
            <w:r w:rsidR="004A2F6F" w:rsidRPr="001B4B07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</w:t>
            </w:r>
            <w:r w:rsidR="004A2F6F" w:rsidRPr="001B4B0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</w:t>
            </w:r>
            <w:r w:rsidR="004A2F6F" w:rsidRPr="001B4B07">
              <w:rPr>
                <w:rFonts w:ascii="TH SarabunPSK" w:hAnsi="TH SarabunPSK" w:cs="TH SarabunPSK"/>
                <w:sz w:val="32"/>
                <w:szCs w:val="32"/>
                <w:cs/>
              </w:rPr>
              <w:t>คลื่นความถี่</w:t>
            </w:r>
            <w:r w:rsidRPr="001B4B07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5E5B6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409D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99421D" w:rsidRDefault="008F409D" w:rsidP="005E5B6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</w:t>
            </w: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ปฏิบัติตามหลักเกณฑ์ วิธีการ และเงื่อนไขการอนุญาต/การจัดสรรคลื่นความถี่ ที่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กสทช. </w:t>
            </w:r>
            <w:r w:rsidRPr="0099421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ประกาศกำหนด และที่จะประกาศกำหนดเพิ่มเติมด้วย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</w:t>
            </w:r>
            <w:r w:rsidR="005E5B67"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99421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F409D" w:rsidRPr="002D5F3D" w:rsidRDefault="008F409D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9047E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 w:rsidR="002904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047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29047E"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2F6F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A2F6F" w:rsidRPr="0099421D" w:rsidRDefault="004A2F6F" w:rsidP="006D6BE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F3F5F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</w:t>
            </w:r>
            <w:r w:rsidRPr="00CF3F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สอดคล้องตามมาตรฐานทางเทคนิคของเครื่องวิทยุคมนาคม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08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A908B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A2F6F" w:rsidRPr="002D5F3D" w:rsidRDefault="004A2F6F" w:rsidP="006D6BE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2F6F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A2F6F" w:rsidRPr="0099421D" w:rsidRDefault="004A2F6F" w:rsidP="006D6BE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4A2F6F">
              <w:rPr>
                <w:rFonts w:ascii="TH SarabunPSK" w:hAnsi="TH SarabunPSK" w:cs="TH SarabunPSK"/>
                <w:sz w:val="32"/>
                <w:szCs w:val="32"/>
                <w:cs/>
              </w:rPr>
              <w:t>กรณีผู้ได้รับจัดสรรคลื่นความถี่อยู่ก่อนวันที่แผนความถี่วิทยุนี้มีผลใช้บังคับ แต่มีการใช้คลื่นความถี่ไม่เป็นไปตามแผนความถี่วิทยุ (ข้อ 4.7)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A2F6F" w:rsidRPr="002D5F3D" w:rsidRDefault="004A2F6F" w:rsidP="006D6BE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2F6F" w:rsidRPr="002D5F3D" w:rsidTr="00A65C51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A2F6F" w:rsidRPr="0029047E" w:rsidRDefault="004A2F6F" w:rsidP="00B96E5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5E5B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แผนภูมิคลื่นความถี่</w:t>
            </w:r>
            <w:r w:rsidRPr="0029047E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(ภาคผนวก)</w:t>
            </w:r>
          </w:p>
          <w:p w:rsidR="004A2F6F" w:rsidRPr="0029047E" w:rsidRDefault="004A2F6F" w:rsidP="0029047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A2F6F" w:rsidRPr="002D5F3D" w:rsidRDefault="004A2F6F" w:rsidP="0045238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22A70" w:rsidRDefault="00F22A70" w:rsidP="00F22A70">
      <w:pPr>
        <w:rPr>
          <w:rFonts w:ascii="TH SarabunPSK" w:hAnsi="TH SarabunPSK" w:cs="TH SarabunPSK"/>
          <w:sz w:val="16"/>
          <w:szCs w:val="16"/>
        </w:rPr>
      </w:pPr>
    </w:p>
    <w:p w:rsidR="009638DB" w:rsidRPr="00FF5911" w:rsidRDefault="009638DB" w:rsidP="00F22A70">
      <w:pPr>
        <w:rPr>
          <w:rFonts w:ascii="TH SarabunPSK" w:hAnsi="TH SarabunPSK" w:cs="TH SarabunPSK"/>
          <w:sz w:val="16"/>
          <w:szCs w:val="16"/>
        </w:rPr>
      </w:pPr>
    </w:p>
    <w:p w:rsidR="00F22A70" w:rsidRDefault="00F22A70" w:rsidP="00F22A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ประเด็นอื่นๆ</w:t>
      </w:r>
    </w:p>
    <w:p w:rsidR="006660F5" w:rsidRDefault="00F22A70" w:rsidP="001B4B07">
      <w:pPr>
        <w:rPr>
          <w:rFonts w:ascii="TH SarabunPSK" w:hAnsi="TH SarabunPSK" w:cs="TH SarabunPSK"/>
          <w:b/>
          <w:bCs/>
          <w:sz w:val="48"/>
          <w:szCs w:val="48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024B0B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024B0B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6660F5" w:rsidSect="00F22A70">
      <w:footerReference w:type="default" r:id="rId9"/>
      <w:pgSz w:w="16839" w:h="11907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0D" w:rsidRDefault="00D35D0D" w:rsidP="00732227">
      <w:pPr>
        <w:spacing w:after="0" w:line="240" w:lineRule="auto"/>
      </w:pPr>
      <w:r>
        <w:separator/>
      </w:r>
    </w:p>
  </w:endnote>
  <w:endnote w:type="continuationSeparator" w:id="1">
    <w:p w:rsidR="00D35D0D" w:rsidRDefault="00D35D0D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E6" w:rsidRPr="001A3D20" w:rsidRDefault="002261E6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0D" w:rsidRDefault="00D35D0D" w:rsidP="00732227">
      <w:pPr>
        <w:spacing w:after="0" w:line="240" w:lineRule="auto"/>
      </w:pPr>
      <w:r>
        <w:separator/>
      </w:r>
    </w:p>
  </w:footnote>
  <w:footnote w:type="continuationSeparator" w:id="1">
    <w:p w:rsidR="00D35D0D" w:rsidRDefault="00D35D0D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5B4"/>
    <w:multiLevelType w:val="hybridMultilevel"/>
    <w:tmpl w:val="A4B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E0E24">
      <w:start w:val="5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962AB"/>
    <w:multiLevelType w:val="hybridMultilevel"/>
    <w:tmpl w:val="B2CA85A0"/>
    <w:lvl w:ilvl="0" w:tplc="A52035D0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532F"/>
    <w:multiLevelType w:val="hybridMultilevel"/>
    <w:tmpl w:val="653ABF92"/>
    <w:lvl w:ilvl="0" w:tplc="02C0D0B6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2BA9"/>
    <w:multiLevelType w:val="hybridMultilevel"/>
    <w:tmpl w:val="0B10BED4"/>
    <w:lvl w:ilvl="0" w:tplc="04090011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5ABA"/>
    <w:multiLevelType w:val="hybridMultilevel"/>
    <w:tmpl w:val="93A0C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541B7"/>
    <w:multiLevelType w:val="hybridMultilevel"/>
    <w:tmpl w:val="1444E6BE"/>
    <w:lvl w:ilvl="0" w:tplc="81EA8A82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3648A"/>
    <w:multiLevelType w:val="hybridMultilevel"/>
    <w:tmpl w:val="86143D8E"/>
    <w:lvl w:ilvl="0" w:tplc="0D98CEF8">
      <w:start w:val="1"/>
      <w:numFmt w:val="decimal"/>
      <w:lvlText w:val="5.%1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C0716"/>
    <w:multiLevelType w:val="hybridMultilevel"/>
    <w:tmpl w:val="376C912A"/>
    <w:lvl w:ilvl="0" w:tplc="A25AE2F4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15780"/>
    <w:multiLevelType w:val="hybridMultilevel"/>
    <w:tmpl w:val="EA126558"/>
    <w:lvl w:ilvl="0" w:tplc="3C38C0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62FF"/>
    <w:multiLevelType w:val="hybridMultilevel"/>
    <w:tmpl w:val="7B88A066"/>
    <w:lvl w:ilvl="0" w:tplc="04090011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F6DA7"/>
    <w:multiLevelType w:val="hybridMultilevel"/>
    <w:tmpl w:val="221E3B32"/>
    <w:lvl w:ilvl="0" w:tplc="04090011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C768E"/>
    <w:multiLevelType w:val="hybridMultilevel"/>
    <w:tmpl w:val="576E9E44"/>
    <w:lvl w:ilvl="0" w:tplc="98C2D542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C73E2"/>
    <w:multiLevelType w:val="hybridMultilevel"/>
    <w:tmpl w:val="20781B54"/>
    <w:lvl w:ilvl="0" w:tplc="ED00B10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C1242"/>
    <w:multiLevelType w:val="hybridMultilevel"/>
    <w:tmpl w:val="CF3249D4"/>
    <w:lvl w:ilvl="0" w:tplc="1660C87C">
      <w:start w:val="1"/>
      <w:numFmt w:val="decimal"/>
      <w:lvlText w:val="(%1)"/>
      <w:lvlJc w:val="left"/>
      <w:pPr>
        <w:ind w:left="1037" w:hanging="360"/>
      </w:pPr>
      <w:rPr>
        <w:rFonts w:ascii="TH SarabunPSK" w:hAnsi="TH SarabunPSK" w:cs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59AD040E"/>
    <w:multiLevelType w:val="hybridMultilevel"/>
    <w:tmpl w:val="631231C4"/>
    <w:lvl w:ilvl="0" w:tplc="92C4FD12">
      <w:start w:val="1"/>
      <w:numFmt w:val="decimal"/>
      <w:lvlText w:val="8.4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7194A"/>
    <w:multiLevelType w:val="hybridMultilevel"/>
    <w:tmpl w:val="0C86DDCE"/>
    <w:lvl w:ilvl="0" w:tplc="61069D4C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A7AB1"/>
    <w:multiLevelType w:val="hybridMultilevel"/>
    <w:tmpl w:val="4E5A4E22"/>
    <w:lvl w:ilvl="0" w:tplc="04090011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A4047"/>
    <w:multiLevelType w:val="hybridMultilevel"/>
    <w:tmpl w:val="F0F0CC04"/>
    <w:lvl w:ilvl="0" w:tplc="647A1E1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0399F"/>
    <w:multiLevelType w:val="hybridMultilevel"/>
    <w:tmpl w:val="25E2A7A0"/>
    <w:lvl w:ilvl="0" w:tplc="1472A302">
      <w:start w:val="1"/>
      <w:numFmt w:val="decimal"/>
      <w:lvlText w:val="8.2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C7968"/>
    <w:multiLevelType w:val="hybridMultilevel"/>
    <w:tmpl w:val="A52618AA"/>
    <w:lvl w:ilvl="0" w:tplc="BDF4EB0A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0">
    <w:nsid w:val="672307BE"/>
    <w:multiLevelType w:val="hybridMultilevel"/>
    <w:tmpl w:val="162AB508"/>
    <w:lvl w:ilvl="0" w:tplc="E4286FD0">
      <w:start w:val="1"/>
      <w:numFmt w:val="decimal"/>
      <w:lvlText w:val="8.3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9046E"/>
    <w:multiLevelType w:val="hybridMultilevel"/>
    <w:tmpl w:val="1EA6470A"/>
    <w:lvl w:ilvl="0" w:tplc="3C38C0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C0712"/>
    <w:multiLevelType w:val="hybridMultilevel"/>
    <w:tmpl w:val="FD74E08E"/>
    <w:lvl w:ilvl="0" w:tplc="833653B6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30D98"/>
    <w:multiLevelType w:val="hybridMultilevel"/>
    <w:tmpl w:val="CD12BE16"/>
    <w:lvl w:ilvl="0" w:tplc="98C2D542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4">
    <w:nsid w:val="6F6365C2"/>
    <w:multiLevelType w:val="hybridMultilevel"/>
    <w:tmpl w:val="B58084EA"/>
    <w:lvl w:ilvl="0" w:tplc="04090011">
      <w:start w:val="1"/>
      <w:numFmt w:val="decimal"/>
      <w:lvlText w:val="%1)"/>
      <w:lvlJc w:val="left"/>
      <w:pPr>
        <w:ind w:left="172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928D0"/>
    <w:multiLevelType w:val="hybridMultilevel"/>
    <w:tmpl w:val="1F80EE28"/>
    <w:lvl w:ilvl="0" w:tplc="4C6E8F4E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6">
    <w:nsid w:val="77141919"/>
    <w:multiLevelType w:val="hybridMultilevel"/>
    <w:tmpl w:val="3DE4C1AC"/>
    <w:lvl w:ilvl="0" w:tplc="98C2D542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37049"/>
    <w:multiLevelType w:val="hybridMultilevel"/>
    <w:tmpl w:val="BEF0807E"/>
    <w:lvl w:ilvl="0" w:tplc="98C2D542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E5750"/>
    <w:multiLevelType w:val="hybridMultilevel"/>
    <w:tmpl w:val="5366E62E"/>
    <w:lvl w:ilvl="0" w:tplc="04090011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D4435"/>
    <w:multiLevelType w:val="hybridMultilevel"/>
    <w:tmpl w:val="C4EAD1E8"/>
    <w:lvl w:ilvl="0" w:tplc="98C2D542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E2235"/>
    <w:multiLevelType w:val="hybridMultilevel"/>
    <w:tmpl w:val="FB7A2198"/>
    <w:lvl w:ilvl="0" w:tplc="65F03642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3"/>
  </w:num>
  <w:num w:numId="5">
    <w:abstractNumId w:val="23"/>
  </w:num>
  <w:num w:numId="6">
    <w:abstractNumId w:val="19"/>
  </w:num>
  <w:num w:numId="7">
    <w:abstractNumId w:val="18"/>
  </w:num>
  <w:num w:numId="8">
    <w:abstractNumId w:val="5"/>
  </w:num>
  <w:num w:numId="9">
    <w:abstractNumId w:val="7"/>
  </w:num>
  <w:num w:numId="10">
    <w:abstractNumId w:val="20"/>
  </w:num>
  <w:num w:numId="11">
    <w:abstractNumId w:val="25"/>
  </w:num>
  <w:num w:numId="12">
    <w:abstractNumId w:val="15"/>
  </w:num>
  <w:num w:numId="13">
    <w:abstractNumId w:val="30"/>
  </w:num>
  <w:num w:numId="14">
    <w:abstractNumId w:val="2"/>
  </w:num>
  <w:num w:numId="15">
    <w:abstractNumId w:val="22"/>
  </w:num>
  <w:num w:numId="16">
    <w:abstractNumId w:val="14"/>
  </w:num>
  <w:num w:numId="17">
    <w:abstractNumId w:val="1"/>
  </w:num>
  <w:num w:numId="18">
    <w:abstractNumId w:val="27"/>
  </w:num>
  <w:num w:numId="19">
    <w:abstractNumId w:val="9"/>
  </w:num>
  <w:num w:numId="20">
    <w:abstractNumId w:val="29"/>
  </w:num>
  <w:num w:numId="21">
    <w:abstractNumId w:val="12"/>
  </w:num>
  <w:num w:numId="22">
    <w:abstractNumId w:val="28"/>
  </w:num>
  <w:num w:numId="23">
    <w:abstractNumId w:val="10"/>
  </w:num>
  <w:num w:numId="24">
    <w:abstractNumId w:val="24"/>
  </w:num>
  <w:num w:numId="25">
    <w:abstractNumId w:val="17"/>
  </w:num>
  <w:num w:numId="26">
    <w:abstractNumId w:val="3"/>
  </w:num>
  <w:num w:numId="27">
    <w:abstractNumId w:val="11"/>
  </w:num>
  <w:num w:numId="28">
    <w:abstractNumId w:val="26"/>
  </w:num>
  <w:num w:numId="29">
    <w:abstractNumId w:val="21"/>
  </w:num>
  <w:num w:numId="30">
    <w:abstractNumId w:val="16"/>
  </w:num>
  <w:num w:numId="31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22615"/>
    <w:rsid w:val="00001931"/>
    <w:rsid w:val="00002836"/>
    <w:rsid w:val="000065C2"/>
    <w:rsid w:val="00007BC8"/>
    <w:rsid w:val="00010180"/>
    <w:rsid w:val="000110FE"/>
    <w:rsid w:val="00013B03"/>
    <w:rsid w:val="00016916"/>
    <w:rsid w:val="00020B04"/>
    <w:rsid w:val="00021D8D"/>
    <w:rsid w:val="00024B0B"/>
    <w:rsid w:val="000265DD"/>
    <w:rsid w:val="00030EF9"/>
    <w:rsid w:val="0003302B"/>
    <w:rsid w:val="00035A02"/>
    <w:rsid w:val="00035BC8"/>
    <w:rsid w:val="00037F25"/>
    <w:rsid w:val="00043192"/>
    <w:rsid w:val="00046D88"/>
    <w:rsid w:val="00050A6C"/>
    <w:rsid w:val="00051B8B"/>
    <w:rsid w:val="00053E4D"/>
    <w:rsid w:val="000545A5"/>
    <w:rsid w:val="0005634A"/>
    <w:rsid w:val="00057729"/>
    <w:rsid w:val="00057959"/>
    <w:rsid w:val="00060C53"/>
    <w:rsid w:val="00063EA2"/>
    <w:rsid w:val="00065308"/>
    <w:rsid w:val="00065ED1"/>
    <w:rsid w:val="0006699B"/>
    <w:rsid w:val="0006718A"/>
    <w:rsid w:val="00067ED4"/>
    <w:rsid w:val="0007040D"/>
    <w:rsid w:val="00080A89"/>
    <w:rsid w:val="0008171A"/>
    <w:rsid w:val="00081D52"/>
    <w:rsid w:val="000823F5"/>
    <w:rsid w:val="00086464"/>
    <w:rsid w:val="0009187D"/>
    <w:rsid w:val="00092C19"/>
    <w:rsid w:val="000932C9"/>
    <w:rsid w:val="00093680"/>
    <w:rsid w:val="00094772"/>
    <w:rsid w:val="000973D9"/>
    <w:rsid w:val="000A03CB"/>
    <w:rsid w:val="000A0F8A"/>
    <w:rsid w:val="000A2014"/>
    <w:rsid w:val="000A3C8E"/>
    <w:rsid w:val="000A4BCB"/>
    <w:rsid w:val="000B2575"/>
    <w:rsid w:val="000B44FF"/>
    <w:rsid w:val="000B4F79"/>
    <w:rsid w:val="000B7111"/>
    <w:rsid w:val="000B725D"/>
    <w:rsid w:val="000C685B"/>
    <w:rsid w:val="000C7C79"/>
    <w:rsid w:val="000E03AD"/>
    <w:rsid w:val="000E0E8D"/>
    <w:rsid w:val="000E7B99"/>
    <w:rsid w:val="000F0BB9"/>
    <w:rsid w:val="000F13F5"/>
    <w:rsid w:val="000F13FD"/>
    <w:rsid w:val="000F475D"/>
    <w:rsid w:val="000F49EC"/>
    <w:rsid w:val="000F5FDB"/>
    <w:rsid w:val="001042B4"/>
    <w:rsid w:val="00104AE9"/>
    <w:rsid w:val="00107903"/>
    <w:rsid w:val="00110EB2"/>
    <w:rsid w:val="00123552"/>
    <w:rsid w:val="00124D4E"/>
    <w:rsid w:val="00126AEF"/>
    <w:rsid w:val="001325D4"/>
    <w:rsid w:val="00134C3B"/>
    <w:rsid w:val="001355F2"/>
    <w:rsid w:val="0013740C"/>
    <w:rsid w:val="00145121"/>
    <w:rsid w:val="00153C08"/>
    <w:rsid w:val="00154A75"/>
    <w:rsid w:val="001561E1"/>
    <w:rsid w:val="00160221"/>
    <w:rsid w:val="00165609"/>
    <w:rsid w:val="00165EC7"/>
    <w:rsid w:val="001665F4"/>
    <w:rsid w:val="00166620"/>
    <w:rsid w:val="00172ACB"/>
    <w:rsid w:val="001756D7"/>
    <w:rsid w:val="00177CC0"/>
    <w:rsid w:val="00182BA5"/>
    <w:rsid w:val="00182F93"/>
    <w:rsid w:val="00185871"/>
    <w:rsid w:val="00186366"/>
    <w:rsid w:val="0019321A"/>
    <w:rsid w:val="00196C17"/>
    <w:rsid w:val="001A3D20"/>
    <w:rsid w:val="001A49DE"/>
    <w:rsid w:val="001B4A3D"/>
    <w:rsid w:val="001B4B07"/>
    <w:rsid w:val="001B6B5A"/>
    <w:rsid w:val="001B78EE"/>
    <w:rsid w:val="001C09EE"/>
    <w:rsid w:val="001C2BAF"/>
    <w:rsid w:val="001C2F6B"/>
    <w:rsid w:val="001C3AA5"/>
    <w:rsid w:val="001C6DCF"/>
    <w:rsid w:val="001D0E5F"/>
    <w:rsid w:val="001D692B"/>
    <w:rsid w:val="001D7829"/>
    <w:rsid w:val="001E0418"/>
    <w:rsid w:val="001E161E"/>
    <w:rsid w:val="001E31D2"/>
    <w:rsid w:val="001E354E"/>
    <w:rsid w:val="001E6ECB"/>
    <w:rsid w:val="001F1768"/>
    <w:rsid w:val="001F466E"/>
    <w:rsid w:val="001F537E"/>
    <w:rsid w:val="001F56C6"/>
    <w:rsid w:val="001F7206"/>
    <w:rsid w:val="001F7C9B"/>
    <w:rsid w:val="00201642"/>
    <w:rsid w:val="00206128"/>
    <w:rsid w:val="0021030D"/>
    <w:rsid w:val="00215CFC"/>
    <w:rsid w:val="002218EE"/>
    <w:rsid w:val="002222BA"/>
    <w:rsid w:val="0022426E"/>
    <w:rsid w:val="002261E6"/>
    <w:rsid w:val="00227488"/>
    <w:rsid w:val="0024317E"/>
    <w:rsid w:val="002451D0"/>
    <w:rsid w:val="00246474"/>
    <w:rsid w:val="002504AA"/>
    <w:rsid w:val="00257BE9"/>
    <w:rsid w:val="00263287"/>
    <w:rsid w:val="002655BC"/>
    <w:rsid w:val="00270D83"/>
    <w:rsid w:val="00277547"/>
    <w:rsid w:val="00281757"/>
    <w:rsid w:val="002825FC"/>
    <w:rsid w:val="00282A10"/>
    <w:rsid w:val="00282F91"/>
    <w:rsid w:val="00284456"/>
    <w:rsid w:val="00285362"/>
    <w:rsid w:val="0029047E"/>
    <w:rsid w:val="00292293"/>
    <w:rsid w:val="002929CE"/>
    <w:rsid w:val="00293749"/>
    <w:rsid w:val="00294EBB"/>
    <w:rsid w:val="00295A8F"/>
    <w:rsid w:val="00296F2D"/>
    <w:rsid w:val="00297783"/>
    <w:rsid w:val="002A30B1"/>
    <w:rsid w:val="002A558F"/>
    <w:rsid w:val="002A5F9F"/>
    <w:rsid w:val="002B19B9"/>
    <w:rsid w:val="002B2CE8"/>
    <w:rsid w:val="002B544E"/>
    <w:rsid w:val="002C02A7"/>
    <w:rsid w:val="002C04D3"/>
    <w:rsid w:val="002C2B0E"/>
    <w:rsid w:val="002D0134"/>
    <w:rsid w:val="002D1635"/>
    <w:rsid w:val="002D1BB5"/>
    <w:rsid w:val="002D1EF7"/>
    <w:rsid w:val="002D2255"/>
    <w:rsid w:val="002D560C"/>
    <w:rsid w:val="002D5F3D"/>
    <w:rsid w:val="002D62AB"/>
    <w:rsid w:val="002D7731"/>
    <w:rsid w:val="002E2B5E"/>
    <w:rsid w:val="002E33A4"/>
    <w:rsid w:val="002E65B9"/>
    <w:rsid w:val="0031391F"/>
    <w:rsid w:val="00314E46"/>
    <w:rsid w:val="00321726"/>
    <w:rsid w:val="00322683"/>
    <w:rsid w:val="0032692E"/>
    <w:rsid w:val="00327EC2"/>
    <w:rsid w:val="00330212"/>
    <w:rsid w:val="00332052"/>
    <w:rsid w:val="003363B3"/>
    <w:rsid w:val="00340AC3"/>
    <w:rsid w:val="00340C6D"/>
    <w:rsid w:val="003421C5"/>
    <w:rsid w:val="00345FBF"/>
    <w:rsid w:val="00350C7E"/>
    <w:rsid w:val="00352111"/>
    <w:rsid w:val="00352B3B"/>
    <w:rsid w:val="003532CC"/>
    <w:rsid w:val="003577E0"/>
    <w:rsid w:val="00365420"/>
    <w:rsid w:val="00365989"/>
    <w:rsid w:val="00373B55"/>
    <w:rsid w:val="00373FF7"/>
    <w:rsid w:val="00375E8E"/>
    <w:rsid w:val="00376A29"/>
    <w:rsid w:val="00387D2D"/>
    <w:rsid w:val="0039167D"/>
    <w:rsid w:val="00391ECB"/>
    <w:rsid w:val="00393661"/>
    <w:rsid w:val="00394260"/>
    <w:rsid w:val="0039453C"/>
    <w:rsid w:val="003B29B3"/>
    <w:rsid w:val="003B2F56"/>
    <w:rsid w:val="003C3FBD"/>
    <w:rsid w:val="003D011C"/>
    <w:rsid w:val="003D6382"/>
    <w:rsid w:val="003D7FC5"/>
    <w:rsid w:val="003E1894"/>
    <w:rsid w:val="003E46F2"/>
    <w:rsid w:val="003F02A4"/>
    <w:rsid w:val="003F5567"/>
    <w:rsid w:val="00401607"/>
    <w:rsid w:val="00401CA0"/>
    <w:rsid w:val="004035F7"/>
    <w:rsid w:val="00403E0A"/>
    <w:rsid w:val="004073FF"/>
    <w:rsid w:val="00407C47"/>
    <w:rsid w:val="00411366"/>
    <w:rsid w:val="00415B4A"/>
    <w:rsid w:val="004222BD"/>
    <w:rsid w:val="00423900"/>
    <w:rsid w:val="00425808"/>
    <w:rsid w:val="004315A9"/>
    <w:rsid w:val="00431A01"/>
    <w:rsid w:val="004342B9"/>
    <w:rsid w:val="00434A8C"/>
    <w:rsid w:val="00435F1A"/>
    <w:rsid w:val="00451620"/>
    <w:rsid w:val="0045238F"/>
    <w:rsid w:val="00456BF1"/>
    <w:rsid w:val="004572E1"/>
    <w:rsid w:val="00461CBA"/>
    <w:rsid w:val="00464FC6"/>
    <w:rsid w:val="0047133B"/>
    <w:rsid w:val="00476382"/>
    <w:rsid w:val="0048144B"/>
    <w:rsid w:val="00481A80"/>
    <w:rsid w:val="0048412C"/>
    <w:rsid w:val="00485DA6"/>
    <w:rsid w:val="0048637E"/>
    <w:rsid w:val="00486A8D"/>
    <w:rsid w:val="0048718B"/>
    <w:rsid w:val="00490732"/>
    <w:rsid w:val="004A2F6F"/>
    <w:rsid w:val="004A3F50"/>
    <w:rsid w:val="004A47D5"/>
    <w:rsid w:val="004A4BD4"/>
    <w:rsid w:val="004A5D1D"/>
    <w:rsid w:val="004A5FDE"/>
    <w:rsid w:val="004A6285"/>
    <w:rsid w:val="004A7ADC"/>
    <w:rsid w:val="004B3D20"/>
    <w:rsid w:val="004B3EB7"/>
    <w:rsid w:val="004B66B9"/>
    <w:rsid w:val="004C3046"/>
    <w:rsid w:val="004D5641"/>
    <w:rsid w:val="004D5ED0"/>
    <w:rsid w:val="004D73E4"/>
    <w:rsid w:val="004E044E"/>
    <w:rsid w:val="004E1D04"/>
    <w:rsid w:val="004E239F"/>
    <w:rsid w:val="004E6A21"/>
    <w:rsid w:val="004F134C"/>
    <w:rsid w:val="004F2ECD"/>
    <w:rsid w:val="004F32DD"/>
    <w:rsid w:val="004F405E"/>
    <w:rsid w:val="004F4734"/>
    <w:rsid w:val="0050006A"/>
    <w:rsid w:val="0050083C"/>
    <w:rsid w:val="0050265B"/>
    <w:rsid w:val="005100B1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1219"/>
    <w:rsid w:val="00531B3A"/>
    <w:rsid w:val="00532862"/>
    <w:rsid w:val="00533771"/>
    <w:rsid w:val="00533B78"/>
    <w:rsid w:val="0053421D"/>
    <w:rsid w:val="005346B5"/>
    <w:rsid w:val="005437AE"/>
    <w:rsid w:val="005438A1"/>
    <w:rsid w:val="005439B4"/>
    <w:rsid w:val="005440E4"/>
    <w:rsid w:val="005527A5"/>
    <w:rsid w:val="005535B3"/>
    <w:rsid w:val="00556033"/>
    <w:rsid w:val="005563DD"/>
    <w:rsid w:val="0056019C"/>
    <w:rsid w:val="00560AC7"/>
    <w:rsid w:val="005613C5"/>
    <w:rsid w:val="0056389D"/>
    <w:rsid w:val="00564056"/>
    <w:rsid w:val="00564F16"/>
    <w:rsid w:val="005654AE"/>
    <w:rsid w:val="0056793F"/>
    <w:rsid w:val="005704E9"/>
    <w:rsid w:val="0057057A"/>
    <w:rsid w:val="0057074E"/>
    <w:rsid w:val="00573293"/>
    <w:rsid w:val="00574A22"/>
    <w:rsid w:val="005800EF"/>
    <w:rsid w:val="00581669"/>
    <w:rsid w:val="00582F77"/>
    <w:rsid w:val="00583E7A"/>
    <w:rsid w:val="0059499A"/>
    <w:rsid w:val="00595ED1"/>
    <w:rsid w:val="00596D91"/>
    <w:rsid w:val="005A03D1"/>
    <w:rsid w:val="005A52EA"/>
    <w:rsid w:val="005B0733"/>
    <w:rsid w:val="005B1224"/>
    <w:rsid w:val="005B4F22"/>
    <w:rsid w:val="005B59D6"/>
    <w:rsid w:val="005B7F23"/>
    <w:rsid w:val="005C1CDA"/>
    <w:rsid w:val="005C3CB9"/>
    <w:rsid w:val="005C547D"/>
    <w:rsid w:val="005C560F"/>
    <w:rsid w:val="005C60D7"/>
    <w:rsid w:val="005C6179"/>
    <w:rsid w:val="005C6BC8"/>
    <w:rsid w:val="005D1CB2"/>
    <w:rsid w:val="005E0158"/>
    <w:rsid w:val="005E5B67"/>
    <w:rsid w:val="005E60DB"/>
    <w:rsid w:val="005E622C"/>
    <w:rsid w:val="005F2B1E"/>
    <w:rsid w:val="00600AC6"/>
    <w:rsid w:val="006022DC"/>
    <w:rsid w:val="00602513"/>
    <w:rsid w:val="006040C7"/>
    <w:rsid w:val="00606095"/>
    <w:rsid w:val="00606819"/>
    <w:rsid w:val="006122EF"/>
    <w:rsid w:val="00616799"/>
    <w:rsid w:val="00616AEA"/>
    <w:rsid w:val="00620B50"/>
    <w:rsid w:val="00623895"/>
    <w:rsid w:val="006243D6"/>
    <w:rsid w:val="006258E7"/>
    <w:rsid w:val="0063105A"/>
    <w:rsid w:val="00632E1C"/>
    <w:rsid w:val="00634271"/>
    <w:rsid w:val="00635A9C"/>
    <w:rsid w:val="00640164"/>
    <w:rsid w:val="00640E28"/>
    <w:rsid w:val="00640F06"/>
    <w:rsid w:val="00641B88"/>
    <w:rsid w:val="006429DE"/>
    <w:rsid w:val="0064569B"/>
    <w:rsid w:val="00646B4C"/>
    <w:rsid w:val="00646E54"/>
    <w:rsid w:val="00651F9D"/>
    <w:rsid w:val="00655129"/>
    <w:rsid w:val="00655544"/>
    <w:rsid w:val="006556C8"/>
    <w:rsid w:val="0066261C"/>
    <w:rsid w:val="00664D8D"/>
    <w:rsid w:val="006660F5"/>
    <w:rsid w:val="00667556"/>
    <w:rsid w:val="006705C2"/>
    <w:rsid w:val="00670695"/>
    <w:rsid w:val="0067075C"/>
    <w:rsid w:val="006729E1"/>
    <w:rsid w:val="00676F5A"/>
    <w:rsid w:val="006827CC"/>
    <w:rsid w:val="006A0FEC"/>
    <w:rsid w:val="006A13C5"/>
    <w:rsid w:val="006A1540"/>
    <w:rsid w:val="006A3196"/>
    <w:rsid w:val="006A37D7"/>
    <w:rsid w:val="006A3FEA"/>
    <w:rsid w:val="006A732F"/>
    <w:rsid w:val="006A7565"/>
    <w:rsid w:val="006A7EE8"/>
    <w:rsid w:val="006B08E0"/>
    <w:rsid w:val="006B522B"/>
    <w:rsid w:val="006B73D4"/>
    <w:rsid w:val="006C38AF"/>
    <w:rsid w:val="006D00DA"/>
    <w:rsid w:val="006D0EF6"/>
    <w:rsid w:val="006D3477"/>
    <w:rsid w:val="006D5B18"/>
    <w:rsid w:val="006E026D"/>
    <w:rsid w:val="006E0F86"/>
    <w:rsid w:val="006E1ACF"/>
    <w:rsid w:val="006E5CD6"/>
    <w:rsid w:val="006E6154"/>
    <w:rsid w:val="006E6C06"/>
    <w:rsid w:val="006F2980"/>
    <w:rsid w:val="00703F32"/>
    <w:rsid w:val="007069B7"/>
    <w:rsid w:val="00706B19"/>
    <w:rsid w:val="00707CB6"/>
    <w:rsid w:val="00711221"/>
    <w:rsid w:val="0071524A"/>
    <w:rsid w:val="007215B7"/>
    <w:rsid w:val="0072286E"/>
    <w:rsid w:val="0072569C"/>
    <w:rsid w:val="00730E5C"/>
    <w:rsid w:val="007314FD"/>
    <w:rsid w:val="00732227"/>
    <w:rsid w:val="0073373B"/>
    <w:rsid w:val="00734276"/>
    <w:rsid w:val="00735BC9"/>
    <w:rsid w:val="00737C4F"/>
    <w:rsid w:val="00750B49"/>
    <w:rsid w:val="00751CCF"/>
    <w:rsid w:val="00753E48"/>
    <w:rsid w:val="007600CD"/>
    <w:rsid w:val="007613A1"/>
    <w:rsid w:val="007625E3"/>
    <w:rsid w:val="0076406D"/>
    <w:rsid w:val="00765813"/>
    <w:rsid w:val="0076657E"/>
    <w:rsid w:val="007675E6"/>
    <w:rsid w:val="00776624"/>
    <w:rsid w:val="00784506"/>
    <w:rsid w:val="0078669A"/>
    <w:rsid w:val="007873E1"/>
    <w:rsid w:val="00791033"/>
    <w:rsid w:val="007923C3"/>
    <w:rsid w:val="00794308"/>
    <w:rsid w:val="007A1BEB"/>
    <w:rsid w:val="007B2924"/>
    <w:rsid w:val="007B2FED"/>
    <w:rsid w:val="007B481D"/>
    <w:rsid w:val="007C2D0D"/>
    <w:rsid w:val="007C2ED1"/>
    <w:rsid w:val="007C3E43"/>
    <w:rsid w:val="007D1DF9"/>
    <w:rsid w:val="007D5073"/>
    <w:rsid w:val="007D75D2"/>
    <w:rsid w:val="007D7974"/>
    <w:rsid w:val="007E0259"/>
    <w:rsid w:val="007E14B6"/>
    <w:rsid w:val="007E51A5"/>
    <w:rsid w:val="007E74DF"/>
    <w:rsid w:val="007F1E33"/>
    <w:rsid w:val="007F394E"/>
    <w:rsid w:val="00803665"/>
    <w:rsid w:val="00805897"/>
    <w:rsid w:val="00805D7E"/>
    <w:rsid w:val="008061EB"/>
    <w:rsid w:val="00807B72"/>
    <w:rsid w:val="00807D51"/>
    <w:rsid w:val="0081163E"/>
    <w:rsid w:val="00812E08"/>
    <w:rsid w:val="008141B9"/>
    <w:rsid w:val="0081610D"/>
    <w:rsid w:val="008176AE"/>
    <w:rsid w:val="00820CA4"/>
    <w:rsid w:val="00821219"/>
    <w:rsid w:val="00823BBD"/>
    <w:rsid w:val="00841FB1"/>
    <w:rsid w:val="0084329E"/>
    <w:rsid w:val="00851AF3"/>
    <w:rsid w:val="00851E10"/>
    <w:rsid w:val="0085407C"/>
    <w:rsid w:val="00855C66"/>
    <w:rsid w:val="00860253"/>
    <w:rsid w:val="008641AC"/>
    <w:rsid w:val="00864261"/>
    <w:rsid w:val="00870C6C"/>
    <w:rsid w:val="00872BBA"/>
    <w:rsid w:val="0087529F"/>
    <w:rsid w:val="00876417"/>
    <w:rsid w:val="00882AD2"/>
    <w:rsid w:val="00885015"/>
    <w:rsid w:val="00886AAB"/>
    <w:rsid w:val="00886BE2"/>
    <w:rsid w:val="00887B7E"/>
    <w:rsid w:val="008925A6"/>
    <w:rsid w:val="008A4279"/>
    <w:rsid w:val="008A5D26"/>
    <w:rsid w:val="008A625F"/>
    <w:rsid w:val="008B18AC"/>
    <w:rsid w:val="008B5FDF"/>
    <w:rsid w:val="008C1DBF"/>
    <w:rsid w:val="008C42CB"/>
    <w:rsid w:val="008C5E44"/>
    <w:rsid w:val="008D4B6E"/>
    <w:rsid w:val="008E4C87"/>
    <w:rsid w:val="008E5C22"/>
    <w:rsid w:val="008E6A22"/>
    <w:rsid w:val="008E7583"/>
    <w:rsid w:val="008F39EF"/>
    <w:rsid w:val="008F3B81"/>
    <w:rsid w:val="008F409D"/>
    <w:rsid w:val="008F550C"/>
    <w:rsid w:val="008F5D86"/>
    <w:rsid w:val="008F6954"/>
    <w:rsid w:val="008F731F"/>
    <w:rsid w:val="00900923"/>
    <w:rsid w:val="00901CFA"/>
    <w:rsid w:val="0090763E"/>
    <w:rsid w:val="00907FD2"/>
    <w:rsid w:val="00910FA0"/>
    <w:rsid w:val="0091523E"/>
    <w:rsid w:val="0091649F"/>
    <w:rsid w:val="00921786"/>
    <w:rsid w:val="00925ADC"/>
    <w:rsid w:val="00931C9F"/>
    <w:rsid w:val="009337CA"/>
    <w:rsid w:val="00943D6D"/>
    <w:rsid w:val="009455C5"/>
    <w:rsid w:val="009513A8"/>
    <w:rsid w:val="009526D9"/>
    <w:rsid w:val="009529A3"/>
    <w:rsid w:val="0095426F"/>
    <w:rsid w:val="009577B4"/>
    <w:rsid w:val="00961DCA"/>
    <w:rsid w:val="009638DB"/>
    <w:rsid w:val="009656B6"/>
    <w:rsid w:val="00966D69"/>
    <w:rsid w:val="0096781C"/>
    <w:rsid w:val="00970C17"/>
    <w:rsid w:val="0097267E"/>
    <w:rsid w:val="00974C68"/>
    <w:rsid w:val="009753AA"/>
    <w:rsid w:val="009801D2"/>
    <w:rsid w:val="009821FC"/>
    <w:rsid w:val="00982B9C"/>
    <w:rsid w:val="00983C32"/>
    <w:rsid w:val="00984AFE"/>
    <w:rsid w:val="00985F84"/>
    <w:rsid w:val="0098726F"/>
    <w:rsid w:val="009954D7"/>
    <w:rsid w:val="009A1FEB"/>
    <w:rsid w:val="009B2F8E"/>
    <w:rsid w:val="009C0F7C"/>
    <w:rsid w:val="009C5ECC"/>
    <w:rsid w:val="009D0249"/>
    <w:rsid w:val="009D4845"/>
    <w:rsid w:val="009E407D"/>
    <w:rsid w:val="009E5BEC"/>
    <w:rsid w:val="009F364A"/>
    <w:rsid w:val="009F7135"/>
    <w:rsid w:val="009F74B2"/>
    <w:rsid w:val="009F79A1"/>
    <w:rsid w:val="00A003A7"/>
    <w:rsid w:val="00A011E2"/>
    <w:rsid w:val="00A04EAD"/>
    <w:rsid w:val="00A20D88"/>
    <w:rsid w:val="00A22615"/>
    <w:rsid w:val="00A2419A"/>
    <w:rsid w:val="00A24714"/>
    <w:rsid w:val="00A261E5"/>
    <w:rsid w:val="00A33740"/>
    <w:rsid w:val="00A36337"/>
    <w:rsid w:val="00A41DF0"/>
    <w:rsid w:val="00A45C94"/>
    <w:rsid w:val="00A46E6E"/>
    <w:rsid w:val="00A50410"/>
    <w:rsid w:val="00A53286"/>
    <w:rsid w:val="00A55FE4"/>
    <w:rsid w:val="00A5642E"/>
    <w:rsid w:val="00A60E83"/>
    <w:rsid w:val="00A622C7"/>
    <w:rsid w:val="00A62612"/>
    <w:rsid w:val="00A65C51"/>
    <w:rsid w:val="00A71E35"/>
    <w:rsid w:val="00A76270"/>
    <w:rsid w:val="00A81A01"/>
    <w:rsid w:val="00A81AE3"/>
    <w:rsid w:val="00A83D72"/>
    <w:rsid w:val="00A908B0"/>
    <w:rsid w:val="00A93635"/>
    <w:rsid w:val="00A93BA6"/>
    <w:rsid w:val="00A96257"/>
    <w:rsid w:val="00A963C6"/>
    <w:rsid w:val="00A96F66"/>
    <w:rsid w:val="00AA003C"/>
    <w:rsid w:val="00AA0284"/>
    <w:rsid w:val="00AA0711"/>
    <w:rsid w:val="00AA2C03"/>
    <w:rsid w:val="00AA3AA4"/>
    <w:rsid w:val="00AB1BA4"/>
    <w:rsid w:val="00AB263E"/>
    <w:rsid w:val="00AB2E51"/>
    <w:rsid w:val="00AB549A"/>
    <w:rsid w:val="00AC0915"/>
    <w:rsid w:val="00AC2F5D"/>
    <w:rsid w:val="00AC4699"/>
    <w:rsid w:val="00AC5E74"/>
    <w:rsid w:val="00AD04F8"/>
    <w:rsid w:val="00AD66CC"/>
    <w:rsid w:val="00AD73F7"/>
    <w:rsid w:val="00AE02B3"/>
    <w:rsid w:val="00AE3C3E"/>
    <w:rsid w:val="00AE3CA5"/>
    <w:rsid w:val="00AE4E6F"/>
    <w:rsid w:val="00AE69EC"/>
    <w:rsid w:val="00AF00E8"/>
    <w:rsid w:val="00B02F12"/>
    <w:rsid w:val="00B02FE9"/>
    <w:rsid w:val="00B162D0"/>
    <w:rsid w:val="00B33B4E"/>
    <w:rsid w:val="00B3625B"/>
    <w:rsid w:val="00B364E2"/>
    <w:rsid w:val="00B367B1"/>
    <w:rsid w:val="00B46EDA"/>
    <w:rsid w:val="00B47200"/>
    <w:rsid w:val="00B50E6D"/>
    <w:rsid w:val="00B5285D"/>
    <w:rsid w:val="00B52ECC"/>
    <w:rsid w:val="00B5378B"/>
    <w:rsid w:val="00B5455F"/>
    <w:rsid w:val="00B57959"/>
    <w:rsid w:val="00B61D3D"/>
    <w:rsid w:val="00B67EA3"/>
    <w:rsid w:val="00B74AE6"/>
    <w:rsid w:val="00B757E8"/>
    <w:rsid w:val="00B77B52"/>
    <w:rsid w:val="00B81814"/>
    <w:rsid w:val="00B81AA3"/>
    <w:rsid w:val="00B836DD"/>
    <w:rsid w:val="00B838C6"/>
    <w:rsid w:val="00B83C09"/>
    <w:rsid w:val="00B8754D"/>
    <w:rsid w:val="00B9088F"/>
    <w:rsid w:val="00B92C68"/>
    <w:rsid w:val="00B93FA9"/>
    <w:rsid w:val="00B96E5F"/>
    <w:rsid w:val="00BA3AFE"/>
    <w:rsid w:val="00BB635D"/>
    <w:rsid w:val="00BB73CA"/>
    <w:rsid w:val="00BC3C1A"/>
    <w:rsid w:val="00BC4FA6"/>
    <w:rsid w:val="00BC7DD8"/>
    <w:rsid w:val="00BD11F1"/>
    <w:rsid w:val="00BD245F"/>
    <w:rsid w:val="00BD492C"/>
    <w:rsid w:val="00BD603D"/>
    <w:rsid w:val="00BE2AF3"/>
    <w:rsid w:val="00BE4719"/>
    <w:rsid w:val="00BE53FD"/>
    <w:rsid w:val="00BE5FCC"/>
    <w:rsid w:val="00BE7FD9"/>
    <w:rsid w:val="00BF1D96"/>
    <w:rsid w:val="00BF4D24"/>
    <w:rsid w:val="00BF5535"/>
    <w:rsid w:val="00C00E2F"/>
    <w:rsid w:val="00C05A6B"/>
    <w:rsid w:val="00C063DD"/>
    <w:rsid w:val="00C101B7"/>
    <w:rsid w:val="00C1030A"/>
    <w:rsid w:val="00C124CB"/>
    <w:rsid w:val="00C1269D"/>
    <w:rsid w:val="00C17BE1"/>
    <w:rsid w:val="00C23A62"/>
    <w:rsid w:val="00C27173"/>
    <w:rsid w:val="00C271F8"/>
    <w:rsid w:val="00C27C45"/>
    <w:rsid w:val="00C3358D"/>
    <w:rsid w:val="00C37E34"/>
    <w:rsid w:val="00C40965"/>
    <w:rsid w:val="00C57DD1"/>
    <w:rsid w:val="00C63889"/>
    <w:rsid w:val="00C66E84"/>
    <w:rsid w:val="00C70853"/>
    <w:rsid w:val="00C71040"/>
    <w:rsid w:val="00C715C0"/>
    <w:rsid w:val="00C7534D"/>
    <w:rsid w:val="00C76E80"/>
    <w:rsid w:val="00C84115"/>
    <w:rsid w:val="00C851AB"/>
    <w:rsid w:val="00C857FE"/>
    <w:rsid w:val="00C8770B"/>
    <w:rsid w:val="00C900B9"/>
    <w:rsid w:val="00C90E1A"/>
    <w:rsid w:val="00C920C2"/>
    <w:rsid w:val="00C925AF"/>
    <w:rsid w:val="00C94BA8"/>
    <w:rsid w:val="00CA65E0"/>
    <w:rsid w:val="00CB21AF"/>
    <w:rsid w:val="00CB358C"/>
    <w:rsid w:val="00CB36C3"/>
    <w:rsid w:val="00CB4B0F"/>
    <w:rsid w:val="00CB6644"/>
    <w:rsid w:val="00CB7262"/>
    <w:rsid w:val="00CB7CDE"/>
    <w:rsid w:val="00CB7F2C"/>
    <w:rsid w:val="00CC35B8"/>
    <w:rsid w:val="00CC54CD"/>
    <w:rsid w:val="00CD20F7"/>
    <w:rsid w:val="00CD7DD2"/>
    <w:rsid w:val="00CE3522"/>
    <w:rsid w:val="00CE539B"/>
    <w:rsid w:val="00CE6566"/>
    <w:rsid w:val="00CF071F"/>
    <w:rsid w:val="00D03FD6"/>
    <w:rsid w:val="00D1168E"/>
    <w:rsid w:val="00D12B3E"/>
    <w:rsid w:val="00D20B6B"/>
    <w:rsid w:val="00D22A70"/>
    <w:rsid w:val="00D230CD"/>
    <w:rsid w:val="00D236BE"/>
    <w:rsid w:val="00D23DA8"/>
    <w:rsid w:val="00D25736"/>
    <w:rsid w:val="00D27319"/>
    <w:rsid w:val="00D333A1"/>
    <w:rsid w:val="00D35172"/>
    <w:rsid w:val="00D35D0D"/>
    <w:rsid w:val="00D370B2"/>
    <w:rsid w:val="00D37D4E"/>
    <w:rsid w:val="00D41D5E"/>
    <w:rsid w:val="00D43E49"/>
    <w:rsid w:val="00D447D5"/>
    <w:rsid w:val="00D47105"/>
    <w:rsid w:val="00D473AE"/>
    <w:rsid w:val="00D47CDB"/>
    <w:rsid w:val="00D5036E"/>
    <w:rsid w:val="00D50AFF"/>
    <w:rsid w:val="00D50DA2"/>
    <w:rsid w:val="00D50EC0"/>
    <w:rsid w:val="00D51642"/>
    <w:rsid w:val="00D52367"/>
    <w:rsid w:val="00D52FC1"/>
    <w:rsid w:val="00D53199"/>
    <w:rsid w:val="00D53FE8"/>
    <w:rsid w:val="00D54F42"/>
    <w:rsid w:val="00D577E0"/>
    <w:rsid w:val="00D60F43"/>
    <w:rsid w:val="00D67DF5"/>
    <w:rsid w:val="00D72381"/>
    <w:rsid w:val="00D73139"/>
    <w:rsid w:val="00D74746"/>
    <w:rsid w:val="00D74C71"/>
    <w:rsid w:val="00D815E0"/>
    <w:rsid w:val="00D82807"/>
    <w:rsid w:val="00D855DD"/>
    <w:rsid w:val="00D922E3"/>
    <w:rsid w:val="00D96C64"/>
    <w:rsid w:val="00DA2493"/>
    <w:rsid w:val="00DB7569"/>
    <w:rsid w:val="00DB7A13"/>
    <w:rsid w:val="00DC7D62"/>
    <w:rsid w:val="00DD032C"/>
    <w:rsid w:val="00DD04EE"/>
    <w:rsid w:val="00DD0FB4"/>
    <w:rsid w:val="00DD31B6"/>
    <w:rsid w:val="00DD3A43"/>
    <w:rsid w:val="00DD3BC5"/>
    <w:rsid w:val="00DD4C0D"/>
    <w:rsid w:val="00DD4EB9"/>
    <w:rsid w:val="00DE0888"/>
    <w:rsid w:val="00DF18A1"/>
    <w:rsid w:val="00DF2DE6"/>
    <w:rsid w:val="00E017C4"/>
    <w:rsid w:val="00E01C68"/>
    <w:rsid w:val="00E0454F"/>
    <w:rsid w:val="00E04DB2"/>
    <w:rsid w:val="00E0686E"/>
    <w:rsid w:val="00E077EE"/>
    <w:rsid w:val="00E1007D"/>
    <w:rsid w:val="00E13213"/>
    <w:rsid w:val="00E238E9"/>
    <w:rsid w:val="00E246A4"/>
    <w:rsid w:val="00E313AC"/>
    <w:rsid w:val="00E3157C"/>
    <w:rsid w:val="00E31A93"/>
    <w:rsid w:val="00E409A8"/>
    <w:rsid w:val="00E42CC4"/>
    <w:rsid w:val="00E434D6"/>
    <w:rsid w:val="00E445EF"/>
    <w:rsid w:val="00E54A07"/>
    <w:rsid w:val="00E57126"/>
    <w:rsid w:val="00E578D5"/>
    <w:rsid w:val="00E60893"/>
    <w:rsid w:val="00E60C7C"/>
    <w:rsid w:val="00E60D94"/>
    <w:rsid w:val="00E60DC1"/>
    <w:rsid w:val="00E62CE3"/>
    <w:rsid w:val="00E62D46"/>
    <w:rsid w:val="00E62EC9"/>
    <w:rsid w:val="00E669F7"/>
    <w:rsid w:val="00E67500"/>
    <w:rsid w:val="00E708B5"/>
    <w:rsid w:val="00E726E5"/>
    <w:rsid w:val="00E72FC8"/>
    <w:rsid w:val="00E76633"/>
    <w:rsid w:val="00E77558"/>
    <w:rsid w:val="00E802D3"/>
    <w:rsid w:val="00E80F9B"/>
    <w:rsid w:val="00E81BCD"/>
    <w:rsid w:val="00E83834"/>
    <w:rsid w:val="00E83BB1"/>
    <w:rsid w:val="00E85504"/>
    <w:rsid w:val="00E91364"/>
    <w:rsid w:val="00EA72F5"/>
    <w:rsid w:val="00EB1D8A"/>
    <w:rsid w:val="00EB31DF"/>
    <w:rsid w:val="00EB38FE"/>
    <w:rsid w:val="00EB52FD"/>
    <w:rsid w:val="00EB5A60"/>
    <w:rsid w:val="00EC037B"/>
    <w:rsid w:val="00EC0688"/>
    <w:rsid w:val="00EC79DE"/>
    <w:rsid w:val="00EC7FC2"/>
    <w:rsid w:val="00ED01DC"/>
    <w:rsid w:val="00ED07E4"/>
    <w:rsid w:val="00ED12ED"/>
    <w:rsid w:val="00ED351F"/>
    <w:rsid w:val="00ED58F9"/>
    <w:rsid w:val="00EE161D"/>
    <w:rsid w:val="00EE264E"/>
    <w:rsid w:val="00EE3A55"/>
    <w:rsid w:val="00EE459F"/>
    <w:rsid w:val="00EE6866"/>
    <w:rsid w:val="00EE6B6B"/>
    <w:rsid w:val="00EE709C"/>
    <w:rsid w:val="00EF0CBF"/>
    <w:rsid w:val="00EF2617"/>
    <w:rsid w:val="00F0377C"/>
    <w:rsid w:val="00F10E2C"/>
    <w:rsid w:val="00F10FB7"/>
    <w:rsid w:val="00F11123"/>
    <w:rsid w:val="00F12256"/>
    <w:rsid w:val="00F13ACC"/>
    <w:rsid w:val="00F14B3F"/>
    <w:rsid w:val="00F14E81"/>
    <w:rsid w:val="00F21410"/>
    <w:rsid w:val="00F22A70"/>
    <w:rsid w:val="00F2492B"/>
    <w:rsid w:val="00F364B9"/>
    <w:rsid w:val="00F42B99"/>
    <w:rsid w:val="00F43C34"/>
    <w:rsid w:val="00F50102"/>
    <w:rsid w:val="00F55857"/>
    <w:rsid w:val="00F56538"/>
    <w:rsid w:val="00F60011"/>
    <w:rsid w:val="00F61812"/>
    <w:rsid w:val="00F63872"/>
    <w:rsid w:val="00F67513"/>
    <w:rsid w:val="00F71890"/>
    <w:rsid w:val="00F71CBA"/>
    <w:rsid w:val="00F75449"/>
    <w:rsid w:val="00F856C5"/>
    <w:rsid w:val="00F86B57"/>
    <w:rsid w:val="00F90C3E"/>
    <w:rsid w:val="00F91159"/>
    <w:rsid w:val="00F93227"/>
    <w:rsid w:val="00F93948"/>
    <w:rsid w:val="00F94130"/>
    <w:rsid w:val="00F95B93"/>
    <w:rsid w:val="00F974A3"/>
    <w:rsid w:val="00FA4BDE"/>
    <w:rsid w:val="00FA6ACF"/>
    <w:rsid w:val="00FA75C9"/>
    <w:rsid w:val="00FC3A4B"/>
    <w:rsid w:val="00FC3E53"/>
    <w:rsid w:val="00FC79AF"/>
    <w:rsid w:val="00FD111D"/>
    <w:rsid w:val="00FD2F0C"/>
    <w:rsid w:val="00FD3FBB"/>
    <w:rsid w:val="00FD5074"/>
    <w:rsid w:val="00FD57AA"/>
    <w:rsid w:val="00FE09CA"/>
    <w:rsid w:val="00FE253E"/>
    <w:rsid w:val="00FE707D"/>
    <w:rsid w:val="00FE7A48"/>
    <w:rsid w:val="00FF5911"/>
    <w:rsid w:val="00FF5F6D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styleId="Title">
    <w:name w:val="Title"/>
    <w:basedOn w:val="Normal"/>
    <w:link w:val="TitleChar"/>
    <w:qFormat/>
    <w:rsid w:val="00CC54CD"/>
    <w:pPr>
      <w:spacing w:after="0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C54CD"/>
    <w:rPr>
      <w:rFonts w:ascii="Angsana New" w:eastAsia="Times New Roman" w:hAnsi="Angsana New" w:cs="Angsana New"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082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C158-A0BF-4E0D-AAF5-83BF3751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417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Suppapol</cp:lastModifiedBy>
  <cp:revision>236</cp:revision>
  <cp:lastPrinted>2018-08-23T08:35:00Z</cp:lastPrinted>
  <dcterms:created xsi:type="dcterms:W3CDTF">2015-05-26T09:33:00Z</dcterms:created>
  <dcterms:modified xsi:type="dcterms:W3CDTF">2018-08-31T14:41:00Z</dcterms:modified>
</cp:coreProperties>
</file>