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1D" w:rsidRDefault="0044431D" w:rsidP="001D3A69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94E31" w:rsidRDefault="00E94E31" w:rsidP="00E94E31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A5FDC" w:rsidRDefault="003A5FDC" w:rsidP="00E94E31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A5FDC" w:rsidRDefault="003A5FDC" w:rsidP="00E94E31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4431D" w:rsidRPr="0044431D" w:rsidRDefault="0044431D" w:rsidP="001D3A69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014CE" w:rsidRDefault="000014CE" w:rsidP="001D3A69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D3A69" w:rsidRPr="00734276" w:rsidRDefault="001D3A69" w:rsidP="001D3A69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734276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ภาคผนวก </w:t>
      </w:r>
      <w:r w:rsidR="000D077F">
        <w:rPr>
          <w:rFonts w:ascii="TH SarabunPSK" w:hAnsi="TH SarabunPSK" w:cs="TH SarabunPSK" w:hint="cs"/>
          <w:b/>
          <w:bCs/>
          <w:sz w:val="48"/>
          <w:szCs w:val="48"/>
          <w:cs/>
        </w:rPr>
        <w:t>๒</w:t>
      </w:r>
    </w:p>
    <w:p w:rsidR="00686535" w:rsidRDefault="00686535" w:rsidP="00823AEE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935C9" w:rsidRDefault="001D3A69" w:rsidP="002A0D2B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949EA">
        <w:rPr>
          <w:rFonts w:ascii="TH SarabunPSK" w:hAnsi="TH SarabunPSK" w:cs="TH SarabunPSK"/>
          <w:b/>
          <w:bCs/>
          <w:sz w:val="44"/>
          <w:szCs w:val="44"/>
          <w:cs/>
        </w:rPr>
        <w:t xml:space="preserve">แบบรับฟังความคิดเห็นต่อ </w:t>
      </w:r>
      <w:r w:rsidR="002A0D2B" w:rsidRPr="002A0D2B">
        <w:rPr>
          <w:rFonts w:ascii="TH SarabunPSK" w:hAnsi="TH SarabunPSK" w:cs="TH SarabunPSK"/>
          <w:b/>
          <w:bCs/>
          <w:sz w:val="44"/>
          <w:szCs w:val="44"/>
        </w:rPr>
        <w:t xml:space="preserve"> (</w:t>
      </w:r>
      <w:r w:rsidR="002A0D2B" w:rsidRPr="002A0D2B">
        <w:rPr>
          <w:rFonts w:ascii="TH SarabunPSK" w:hAnsi="TH SarabunPSK" w:cs="TH SarabunPSK"/>
          <w:b/>
          <w:bCs/>
          <w:sz w:val="44"/>
          <w:szCs w:val="44"/>
          <w:cs/>
        </w:rPr>
        <w:t>ร่าง) ประกาศ กสทช. เรื่อง หลักเกณฑ์การอนุญาตให้ใช้คลื่นความถี่เพื่อการพัฒนา</w:t>
      </w:r>
      <w:r w:rsidR="002A0D2B">
        <w:rPr>
          <w:rFonts w:ascii="TH SarabunPSK" w:hAnsi="TH SarabunPSK" w:cs="TH SarabunPSK" w:hint="cs"/>
          <w:b/>
          <w:bCs/>
          <w:sz w:val="44"/>
          <w:szCs w:val="44"/>
          <w:cs/>
        </w:rPr>
        <w:br/>
      </w:r>
      <w:r w:rsidR="002A0D2B" w:rsidRPr="002A0D2B">
        <w:rPr>
          <w:rFonts w:ascii="TH SarabunPSK" w:hAnsi="TH SarabunPSK" w:cs="TH SarabunPSK"/>
          <w:b/>
          <w:bCs/>
          <w:sz w:val="44"/>
          <w:szCs w:val="44"/>
          <w:cs/>
        </w:rPr>
        <w:t>และทดสอบนวัตกรรมในพื้นที่กำกับดูแลเป็นการเฉพาะ (</w:t>
      </w:r>
      <w:r w:rsidR="002A0D2B" w:rsidRPr="002A0D2B">
        <w:rPr>
          <w:rFonts w:ascii="TH SarabunPSK" w:hAnsi="TH SarabunPSK" w:cs="TH SarabunPSK"/>
          <w:b/>
          <w:bCs/>
          <w:sz w:val="44"/>
          <w:szCs w:val="44"/>
        </w:rPr>
        <w:t>Regulatory Sandbox)</w:t>
      </w:r>
      <w:r w:rsidR="00B935C9">
        <w:rPr>
          <w:rFonts w:ascii="TH SarabunPSK" w:hAnsi="TH SarabunPSK" w:cs="TH SarabunPSK"/>
          <w:b/>
          <w:bCs/>
          <w:sz w:val="44"/>
          <w:szCs w:val="44"/>
        </w:rPr>
        <w:br w:type="page"/>
      </w: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12212"/>
      </w:tblGrid>
      <w:tr w:rsidR="000014CE" w:rsidTr="003B1CAD">
        <w:trPr>
          <w:trHeight w:val="176"/>
        </w:trPr>
        <w:tc>
          <w:tcPr>
            <w:tcW w:w="1680" w:type="dxa"/>
          </w:tcPr>
          <w:p w:rsidR="000014CE" w:rsidRDefault="001D3A69" w:rsidP="00B82693">
            <w:pPr>
              <w:pStyle w:val="Default"/>
              <w:rPr>
                <w:sz w:val="32"/>
                <w:szCs w:val="32"/>
              </w:rPr>
            </w:pPr>
            <w:r>
              <w:br w:type="page"/>
            </w:r>
            <w:r w:rsidR="00D93D4C">
              <w:rPr>
                <w:noProof/>
                <w:sz w:val="32"/>
                <w:szCs w:val="32"/>
              </w:rPr>
              <w:drawing>
                <wp:inline distT="0" distB="0" distL="0" distR="0">
                  <wp:extent cx="687511" cy="1171575"/>
                  <wp:effectExtent l="19050" t="0" r="0" b="0"/>
                  <wp:docPr id="11" name="Picture 2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11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2" w:type="dxa"/>
          </w:tcPr>
          <w:p w:rsidR="000014CE" w:rsidRPr="00765813" w:rsidRDefault="000014CE" w:rsidP="00B82693">
            <w:pPr>
              <w:pStyle w:val="Default"/>
              <w:rPr>
                <w:b/>
                <w:bCs/>
                <w:sz w:val="8"/>
                <w:szCs w:val="8"/>
              </w:rPr>
            </w:pPr>
          </w:p>
          <w:p w:rsidR="000014CE" w:rsidRDefault="000014CE" w:rsidP="00B8269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0014CE" w:rsidRDefault="000014CE" w:rsidP="00B8269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:rsidR="000014CE" w:rsidRPr="004F128A" w:rsidRDefault="004F128A" w:rsidP="00B82693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F128A">
              <w:rPr>
                <w:b/>
                <w:bCs/>
                <w:sz w:val="32"/>
                <w:szCs w:val="32"/>
                <w:cs/>
              </w:rPr>
              <w:t>(ร่าง) ประกาศ กสทช. เรื่อง หลักเกณฑ์การอนุญาตให้ใช้คลื่นความถี่เพื่อการพัฒนาและทดสอบนวัตกรรม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br/>
            </w:r>
            <w:r w:rsidRPr="004F128A">
              <w:rPr>
                <w:b/>
                <w:bCs/>
                <w:sz w:val="32"/>
                <w:szCs w:val="32"/>
                <w:cs/>
              </w:rPr>
              <w:t>ในพื้นที่กำกับดูแลเป็นการเฉพาะ (</w:t>
            </w:r>
            <w:r w:rsidRPr="004F128A">
              <w:rPr>
                <w:b/>
                <w:bCs/>
                <w:sz w:val="32"/>
                <w:szCs w:val="32"/>
              </w:rPr>
              <w:t>Regulatory Sandbox)</w:t>
            </w:r>
          </w:p>
        </w:tc>
      </w:tr>
    </w:tbl>
    <w:p w:rsidR="000014CE" w:rsidRDefault="000014CE" w:rsidP="000014CE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014CE" w:rsidRDefault="000014CE" w:rsidP="000014CE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0631"/>
      </w:tblGrid>
      <w:tr w:rsidR="000014CE" w:rsidTr="00B82693">
        <w:trPr>
          <w:trHeight w:val="176"/>
        </w:trPr>
        <w:tc>
          <w:tcPr>
            <w:tcW w:w="3261" w:type="dxa"/>
          </w:tcPr>
          <w:p w:rsidR="000014CE" w:rsidRDefault="000014CE" w:rsidP="00B8269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ปี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0014CE" w:rsidRDefault="000014CE" w:rsidP="00B82693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0014CE" w:rsidTr="00B82693">
        <w:trPr>
          <w:trHeight w:val="176"/>
        </w:trPr>
        <w:tc>
          <w:tcPr>
            <w:tcW w:w="3261" w:type="dxa"/>
          </w:tcPr>
          <w:p w:rsidR="000014CE" w:rsidRDefault="000014CE" w:rsidP="00B8269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b/>
                <w:bCs/>
                <w:sz w:val="32"/>
                <w:szCs w:val="32"/>
                <w:cs/>
              </w:rPr>
              <w:t>ผู้ให้ความคิดเห็น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0014CE" w:rsidRDefault="000014CE" w:rsidP="00B82693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0014CE" w:rsidTr="00B82693">
        <w:trPr>
          <w:trHeight w:val="176"/>
        </w:trPr>
        <w:tc>
          <w:tcPr>
            <w:tcW w:w="3261" w:type="dxa"/>
          </w:tcPr>
          <w:p w:rsidR="000014CE" w:rsidRDefault="000014CE" w:rsidP="00B8269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ที่อยู่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0014CE" w:rsidRDefault="000014CE" w:rsidP="00B82693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0014CE" w:rsidTr="00B82693">
        <w:trPr>
          <w:trHeight w:val="176"/>
        </w:trPr>
        <w:tc>
          <w:tcPr>
            <w:tcW w:w="3261" w:type="dxa"/>
          </w:tcPr>
          <w:p w:rsidR="000014CE" w:rsidRDefault="000014CE" w:rsidP="00B8269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โทรศัพท์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0014CE" w:rsidRDefault="000014CE" w:rsidP="00B82693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0014CE" w:rsidTr="00B82693">
        <w:trPr>
          <w:trHeight w:val="176"/>
        </w:trPr>
        <w:tc>
          <w:tcPr>
            <w:tcW w:w="3261" w:type="dxa"/>
          </w:tcPr>
          <w:p w:rsidR="000014CE" w:rsidRDefault="000014CE" w:rsidP="00B8269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โทรสาร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0014CE" w:rsidRDefault="000014CE" w:rsidP="00B82693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0014CE" w:rsidTr="00B82693">
        <w:trPr>
          <w:trHeight w:val="176"/>
        </w:trPr>
        <w:tc>
          <w:tcPr>
            <w:tcW w:w="3261" w:type="dxa"/>
          </w:tcPr>
          <w:p w:rsidR="000014CE" w:rsidRDefault="000014CE" w:rsidP="00B8269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10631" w:type="dxa"/>
          </w:tcPr>
          <w:p w:rsidR="000014CE" w:rsidRDefault="000014CE" w:rsidP="00B82693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</w:tbl>
    <w:p w:rsidR="000014CE" w:rsidRPr="00EA41CC" w:rsidRDefault="000014CE" w:rsidP="000014CE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0014CE" w:rsidRDefault="000014CE" w:rsidP="000014CE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5F3D">
        <w:rPr>
          <w:rFonts w:ascii="TH SarabunPSK" w:hAnsi="TH SarabunPSK" w:cs="TH SarabunPSK"/>
          <w:b/>
          <w:bCs/>
          <w:sz w:val="32"/>
          <w:szCs w:val="32"/>
          <w:cs/>
        </w:rPr>
        <w:t>ประเด็นรับฟังความคิดเห็น</w:t>
      </w:r>
    </w:p>
    <w:p w:rsidR="000014CE" w:rsidRPr="008925A6" w:rsidRDefault="000014CE" w:rsidP="000014CE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389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69"/>
        <w:gridCol w:w="20"/>
        <w:gridCol w:w="10203"/>
      </w:tblGrid>
      <w:tr w:rsidR="000014CE" w:rsidRPr="002D5F3D" w:rsidTr="003B1CAD">
        <w:trPr>
          <w:tblHeader/>
        </w:trPr>
        <w:tc>
          <w:tcPr>
            <w:tcW w:w="3689" w:type="dxa"/>
            <w:gridSpan w:val="2"/>
            <w:tcBorders>
              <w:bottom w:val="single" w:sz="4" w:space="0" w:color="000000"/>
            </w:tcBorders>
            <w:shd w:val="clear" w:color="auto" w:fill="B8CCE4"/>
          </w:tcPr>
          <w:p w:rsidR="000014CE" w:rsidRPr="002D5F3D" w:rsidRDefault="000014CE" w:rsidP="00B8269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t>ประเด็น</w:t>
            </w:r>
          </w:p>
        </w:tc>
        <w:tc>
          <w:tcPr>
            <w:tcW w:w="10203" w:type="dxa"/>
            <w:tcBorders>
              <w:bottom w:val="single" w:sz="4" w:space="0" w:color="000000"/>
            </w:tcBorders>
            <w:shd w:val="clear" w:color="auto" w:fill="B8CCE4"/>
          </w:tcPr>
          <w:p w:rsidR="000014CE" w:rsidRPr="002D5F3D" w:rsidRDefault="000014CE" w:rsidP="00B8269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t>ความคิดเห็น/ข้อเสนอแนะ</w:t>
            </w:r>
          </w:p>
        </w:tc>
      </w:tr>
      <w:tr w:rsidR="000014CE" w:rsidRPr="002D5F3D" w:rsidTr="003B1CAD">
        <w:tc>
          <w:tcPr>
            <w:tcW w:w="3689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0014CE" w:rsidRDefault="000014CE" w:rsidP="000014CE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567" w:hanging="42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นิยามคำศัพท์ที่เกี่ยวข้อง</w:t>
            </w:r>
          </w:p>
          <w:p w:rsidR="000014CE" w:rsidRPr="002D5F3D" w:rsidRDefault="000014CE" w:rsidP="00B82693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0014CE" w:rsidRPr="002D5F3D" w:rsidRDefault="000014CE" w:rsidP="00B82693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014CE" w:rsidRPr="002D5F3D" w:rsidTr="003B1CAD">
        <w:tc>
          <w:tcPr>
            <w:tcW w:w="13892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10547" w:rsidRDefault="000014CE">
            <w:pPr>
              <w:spacing w:before="120"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77B0A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 xml:space="preserve">หมวด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๑</w:t>
            </w:r>
            <w:r w:rsidRPr="00077B0A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 xml:space="preserve"> แนวทางการอนุญาต</w:t>
            </w:r>
          </w:p>
        </w:tc>
      </w:tr>
      <w:tr w:rsidR="000014CE" w:rsidRPr="002D5F3D" w:rsidTr="003B1CAD">
        <w:tc>
          <w:tcPr>
            <w:tcW w:w="3689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014CE" w:rsidRPr="00077B0A" w:rsidRDefault="000014CE" w:rsidP="000014CE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567" w:hanging="42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การยื่น</w:t>
            </w:r>
            <w:r w:rsidRPr="00E63E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ข้อเสนอของผู้ประสงค์จะให้มีการใช้พื้นที่เพื่อการพัฒนาและทดสอบนวัตกรรม</w:t>
            </w:r>
          </w:p>
        </w:tc>
        <w:tc>
          <w:tcPr>
            <w:tcW w:w="102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014CE" w:rsidRDefault="000014CE" w:rsidP="00B82693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0014CE" w:rsidRPr="002D5F3D" w:rsidTr="003B1CAD">
        <w:tc>
          <w:tcPr>
            <w:tcW w:w="3689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014CE" w:rsidRDefault="000014CE" w:rsidP="000014CE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567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F95EF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ลักษณะ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</w:t>
            </w:r>
            <w:r w:rsidRPr="00F95E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02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014CE" w:rsidRPr="002D5F3D" w:rsidRDefault="000014CE" w:rsidP="00B82693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014CE" w:rsidRPr="002D5F3D" w:rsidTr="003B1CAD">
        <w:tc>
          <w:tcPr>
            <w:tcW w:w="3689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0014CE" w:rsidRDefault="000014CE" w:rsidP="000014CE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567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F95EF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ลักษณะ</w:t>
            </w:r>
            <w:r w:rsidRPr="00F95E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ของคลื่นความถี่</w:t>
            </w:r>
          </w:p>
        </w:tc>
        <w:tc>
          <w:tcPr>
            <w:tcW w:w="1020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0014CE" w:rsidRPr="002D5F3D" w:rsidRDefault="000014CE" w:rsidP="00B82693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014CE" w:rsidRPr="002D5F3D" w:rsidTr="003B1CAD">
        <w:tc>
          <w:tcPr>
            <w:tcW w:w="3689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0014CE" w:rsidRDefault="000014CE" w:rsidP="000014CE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567" w:hanging="425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 w:rsidRPr="00077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ระยะเวลาแนวทางการอนุญาต และ</w:t>
            </w:r>
            <w:r w:rsidRPr="004B74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กรณีการสิ้นสุดของแนวทางการอนุญาต</w:t>
            </w:r>
          </w:p>
        </w:tc>
        <w:tc>
          <w:tcPr>
            <w:tcW w:w="1020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0014CE" w:rsidRPr="001A26A4" w:rsidRDefault="000014CE" w:rsidP="00B82693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014CE" w:rsidRPr="002D5F3D" w:rsidTr="003B1CAD">
        <w:tc>
          <w:tcPr>
            <w:tcW w:w="13892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10547" w:rsidRDefault="000014CE">
            <w:pPr>
              <w:spacing w:before="120" w:after="1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26A4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 xml:space="preserve">หมวด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๒</w:t>
            </w:r>
            <w:r w:rsidRPr="001A26A4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 xml:space="preserve"> การอนุญาต</w:t>
            </w:r>
          </w:p>
        </w:tc>
      </w:tr>
      <w:tr w:rsidR="000014CE" w:rsidRPr="002D5F3D" w:rsidTr="003B1CAD">
        <w:tc>
          <w:tcPr>
            <w:tcW w:w="3689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014CE" w:rsidRDefault="000014CE" w:rsidP="000014CE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567" w:hanging="42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26A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คุณสมบัติผู้ขอรับ</w:t>
            </w:r>
            <w:r w:rsidRPr="001A26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อนุญาต</w:t>
            </w:r>
            <w:r w:rsidRPr="001A26A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และวัตถุประสงค์การขอรับ</w:t>
            </w:r>
            <w:r w:rsidRPr="001A26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อนุญาต</w:t>
            </w:r>
            <w:r w:rsidRPr="001A26A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014CE" w:rsidRDefault="000014CE" w:rsidP="00B8269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014CE" w:rsidRPr="002D5F3D" w:rsidRDefault="000014CE" w:rsidP="00B82693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014CE" w:rsidRPr="002D5F3D" w:rsidTr="003B1CAD">
        <w:tc>
          <w:tcPr>
            <w:tcW w:w="3689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014CE" w:rsidRDefault="000014CE" w:rsidP="000014CE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567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1A26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Pr="001A26A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ยื่นคำขอรับอนุญาต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การพิจารณาคำขอ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รับ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อนุญาต</w:t>
            </w:r>
          </w:p>
        </w:tc>
        <w:tc>
          <w:tcPr>
            <w:tcW w:w="102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014CE" w:rsidRPr="002D5F3D" w:rsidRDefault="000014CE" w:rsidP="00B82693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014CE" w:rsidRPr="002D5F3D" w:rsidTr="003B1CAD">
        <w:tc>
          <w:tcPr>
            <w:tcW w:w="3689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014CE" w:rsidRDefault="000014CE" w:rsidP="000014CE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567" w:hanging="42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ระยะเวลาการอนุญาต และกรณีการสิ้นสุดของการอนุญาต</w:t>
            </w:r>
          </w:p>
        </w:tc>
        <w:tc>
          <w:tcPr>
            <w:tcW w:w="102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014CE" w:rsidRPr="002D5F3D" w:rsidRDefault="000014CE" w:rsidP="00B82693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014CE" w:rsidRPr="002D5F3D" w:rsidTr="003B1CAD">
        <w:tc>
          <w:tcPr>
            <w:tcW w:w="3689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014CE" w:rsidRDefault="000014CE" w:rsidP="000014CE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567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077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เงื่อนไขการอนุญาต</w:t>
            </w:r>
          </w:p>
        </w:tc>
        <w:tc>
          <w:tcPr>
            <w:tcW w:w="102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014CE" w:rsidRPr="002D5F3D" w:rsidRDefault="000014CE" w:rsidP="00B82693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014CE" w:rsidRPr="002D5F3D" w:rsidTr="003B1CAD">
        <w:tc>
          <w:tcPr>
            <w:tcW w:w="3689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014CE" w:rsidRDefault="000014CE" w:rsidP="000014CE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567" w:hanging="42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77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หน้าที่ของผู้ได้รับอนุญาต</w:t>
            </w:r>
          </w:p>
          <w:p w:rsidR="000014CE" w:rsidRDefault="000014CE" w:rsidP="00B8269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014CE" w:rsidRPr="002D5F3D" w:rsidRDefault="000014CE" w:rsidP="00B82693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014CE" w:rsidRPr="002D5F3D" w:rsidTr="003B1CAD">
        <w:tc>
          <w:tcPr>
            <w:tcW w:w="3689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014CE" w:rsidRDefault="000014CE" w:rsidP="000014CE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567" w:hanging="42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26A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</w:t>
            </w:r>
            <w:r w:rsidRPr="004B76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ห้ามเรียกเก็บค่าบริการจากผู้ใช้บริการ </w:t>
            </w:r>
          </w:p>
          <w:p w:rsidR="000014CE" w:rsidRDefault="000014CE" w:rsidP="00B8269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014CE" w:rsidRPr="002D5F3D" w:rsidRDefault="000014CE" w:rsidP="00B82693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014CE" w:rsidRPr="002D5F3D" w:rsidTr="003B1CAD">
        <w:tc>
          <w:tcPr>
            <w:tcW w:w="13892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10547" w:rsidRDefault="000014CE">
            <w:pPr>
              <w:spacing w:before="120" w:after="1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7B0A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 xml:space="preserve">หมวด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๓</w:t>
            </w:r>
            <w:r w:rsidRPr="00077B0A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 xml:space="preserve"> การกำกับดูแลในพื้นที่กำกับดูแลเป็นการเฉพาะ</w:t>
            </w:r>
          </w:p>
        </w:tc>
      </w:tr>
      <w:tr w:rsidR="000014CE" w:rsidRPr="002D5F3D" w:rsidTr="003B1CAD">
        <w:tc>
          <w:tcPr>
            <w:tcW w:w="3689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014CE" w:rsidRDefault="000014CE" w:rsidP="000014CE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567" w:hanging="42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26A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การใช้คลื่นความถี่ร่วมกัน </w:t>
            </w:r>
            <w:r w:rsidRPr="001A26A4">
              <w:rPr>
                <w:rFonts w:ascii="TH SarabunPSK" w:eastAsia="Times New Roman" w:hAnsi="TH SarabunPSK" w:cs="TH SarabunPSK"/>
                <w:sz w:val="32"/>
                <w:szCs w:val="32"/>
              </w:rPr>
              <w:t>(shared use)</w:t>
            </w:r>
            <w:r w:rsidRPr="001A26A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โดยไม่ได้รับสิทธิการคุ้มครองการรบกวน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1A26A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และการดำเนินการกรณีเกิดการรบกวน</w:t>
            </w:r>
          </w:p>
          <w:p w:rsidR="000014CE" w:rsidRDefault="000014CE" w:rsidP="00B82693">
            <w:pPr>
              <w:pStyle w:val="ListParagraph"/>
              <w:spacing w:line="240" w:lineRule="auto"/>
              <w:ind w:left="70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014CE" w:rsidRPr="002D5F3D" w:rsidRDefault="000014CE" w:rsidP="00B82693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014CE" w:rsidRPr="002D5F3D" w:rsidTr="003B1CAD">
        <w:trPr>
          <w:trHeight w:val="2362"/>
        </w:trPr>
        <w:tc>
          <w:tcPr>
            <w:tcW w:w="3689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014CE" w:rsidRDefault="000014CE" w:rsidP="000014CE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567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1A26A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การนำ</w:t>
            </w:r>
            <w:r w:rsidRPr="001A26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เครื่องวิทยุคมนาคม</w:t>
            </w:r>
            <w:r w:rsidRPr="00077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เพื่อมาพัฒนาและทดสอบนวัตกรรมภายในพื้นที่กำกับดูแลเป็นการเฉพาะ และการนำเครื่องวิทยุคมนาคมตามประกาศเรื่องการทดลองหรือการทดสอบฯ เข้ามาในพื้นที่กำกับดูแลเป็นการเฉพาะ</w:t>
            </w:r>
          </w:p>
        </w:tc>
        <w:tc>
          <w:tcPr>
            <w:tcW w:w="102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014CE" w:rsidRPr="002D5F3D" w:rsidRDefault="000014CE" w:rsidP="00B82693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014CE" w:rsidRPr="002D5F3D" w:rsidTr="003B1CAD">
        <w:tc>
          <w:tcPr>
            <w:tcW w:w="3689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014CE" w:rsidRDefault="000014CE" w:rsidP="000014CE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567" w:hanging="42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26A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</w:t>
            </w:r>
            <w:r w:rsidRPr="001A26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ยกเว้นใบอนุญาตวิทยุคมนาคม</w:t>
            </w:r>
            <w:r w:rsidRPr="001A26A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และการ</w:t>
            </w:r>
            <w:r w:rsidRPr="001A26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ยกเว้น</w:t>
            </w:r>
            <w:r w:rsidRPr="001A26A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การตรวจสอบและรับรองมาตรฐานเครื่องโทรคมนาคมและอุปกรณ์</w:t>
            </w:r>
          </w:p>
          <w:p w:rsidR="000014CE" w:rsidRDefault="000014CE" w:rsidP="00B82693">
            <w:pPr>
              <w:pStyle w:val="ListParagraph"/>
              <w:spacing w:line="240" w:lineRule="auto"/>
              <w:ind w:left="70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014CE" w:rsidRPr="002D5F3D" w:rsidRDefault="000014CE" w:rsidP="00B82693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014CE" w:rsidRPr="002D5F3D" w:rsidTr="003B1CAD">
        <w:tc>
          <w:tcPr>
            <w:tcW w:w="3689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014CE" w:rsidRDefault="000014CE" w:rsidP="000014CE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567" w:hanging="42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77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การนำเครื่องวิทยุคมนาคมออกจากพื้นที่กำกับดูแลเป็นการเฉพาะ </w:t>
            </w:r>
          </w:p>
          <w:p w:rsidR="000014CE" w:rsidRPr="0029047E" w:rsidRDefault="000014CE" w:rsidP="00B8269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014CE" w:rsidRPr="002D5F3D" w:rsidRDefault="000014CE" w:rsidP="00B82693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014CE" w:rsidRPr="002D5F3D" w:rsidTr="003B1CAD">
        <w:trPr>
          <w:trHeight w:val="1435"/>
        </w:trPr>
        <w:tc>
          <w:tcPr>
            <w:tcW w:w="3689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10547" w:rsidRPr="00210547" w:rsidRDefault="000014CE" w:rsidP="00210547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567" w:hanging="425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B76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การดำเนินการเมื่อการพัฒนาและการทดสอบเสร็จสิ้นลง หรือเมื่อการอนุญาตสิ้นสุดลง </w:t>
            </w:r>
          </w:p>
          <w:p w:rsidR="00210547" w:rsidRDefault="00210547" w:rsidP="00210547">
            <w:pPr>
              <w:pStyle w:val="ListParagraph"/>
              <w:spacing w:line="240" w:lineRule="auto"/>
              <w:ind w:left="567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10547" w:rsidRDefault="00210547" w:rsidP="00210547">
            <w:pPr>
              <w:pStyle w:val="ListParagraph"/>
              <w:spacing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02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014CE" w:rsidRPr="002D5F3D" w:rsidRDefault="000014CE" w:rsidP="00B82693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B1CAD"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014CE" w:rsidRPr="002D5F3D" w:rsidTr="003B1CAD">
        <w:tc>
          <w:tcPr>
            <w:tcW w:w="13892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10547" w:rsidRDefault="000014CE">
            <w:pPr>
              <w:pStyle w:val="ListParagraph"/>
              <w:spacing w:before="120" w:after="12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6DE9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 xml:space="preserve">หมวด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๔</w:t>
            </w:r>
            <w:r w:rsidRPr="00226DE9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 xml:space="preserve"> ค่าธรรมเนียม</w:t>
            </w:r>
          </w:p>
        </w:tc>
      </w:tr>
      <w:tr w:rsidR="000014CE" w:rsidRPr="002D5F3D" w:rsidTr="003B1CAD">
        <w:tc>
          <w:tcPr>
            <w:tcW w:w="3689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014CE" w:rsidRDefault="000014CE" w:rsidP="000014CE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567" w:hanging="42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26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ค่าธรรมเนียมในการพิจารณา</w:t>
            </w:r>
            <w:proofErr w:type="spellStart"/>
            <w:r w:rsidRPr="001A26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คํา</w:t>
            </w:r>
            <w:proofErr w:type="spellEnd"/>
            <w:r w:rsidRPr="001A26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ขออนุญาต</w:t>
            </w:r>
          </w:p>
          <w:p w:rsidR="000014CE" w:rsidRDefault="000014CE" w:rsidP="00B82693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02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014CE" w:rsidRPr="002D5F3D" w:rsidRDefault="000014CE" w:rsidP="00B82693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014CE" w:rsidRPr="002D5F3D" w:rsidTr="003B1CAD">
        <w:tc>
          <w:tcPr>
            <w:tcW w:w="13892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014CE" w:rsidRDefault="00D819C8" w:rsidP="00B82693">
            <w:pPr>
              <w:pStyle w:val="ListParagraph"/>
              <w:spacing w:before="120" w:after="12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ภาคผนวก</w:t>
            </w:r>
            <w:r w:rsidR="000014CE" w:rsidRPr="00077B0A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0014CE" w:rsidRPr="002D5F3D" w:rsidTr="003B1CAD">
        <w:tc>
          <w:tcPr>
            <w:tcW w:w="3669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0014CE" w:rsidRDefault="000014CE" w:rsidP="000014CE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567" w:hanging="425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 w:rsidRPr="00B702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การนำส่งเอกสารของผู้ประสงค์จะให้มีการใช้พื้นที่</w:t>
            </w:r>
          </w:p>
        </w:tc>
        <w:tc>
          <w:tcPr>
            <w:tcW w:w="10223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0014CE" w:rsidRPr="00FF6AE3" w:rsidRDefault="000014CE" w:rsidP="00B82693">
            <w:pPr>
              <w:pStyle w:val="ListParagraph"/>
              <w:spacing w:before="120" w:after="120" w:line="240" w:lineRule="auto"/>
              <w:ind w:left="0"/>
              <w:contextualSpacing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014CE" w:rsidRPr="002D5F3D" w:rsidTr="003B1CAD">
        <w:tc>
          <w:tcPr>
            <w:tcW w:w="3669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0014CE" w:rsidRDefault="000014CE" w:rsidP="000014CE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567" w:hanging="425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 w:rsidRPr="001A26A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หน้าที่ของผู้ประสานงาน</w:t>
            </w:r>
            <w:r w:rsidRPr="001A26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พื้นที่กำกับดูแลเป็นการเฉพาะ</w:t>
            </w:r>
          </w:p>
        </w:tc>
        <w:tc>
          <w:tcPr>
            <w:tcW w:w="10223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0014CE" w:rsidRPr="00FF6AE3" w:rsidRDefault="000014CE" w:rsidP="00B82693">
            <w:pPr>
              <w:pStyle w:val="ListParagraph"/>
              <w:spacing w:before="120" w:after="120" w:line="240" w:lineRule="auto"/>
              <w:ind w:left="0"/>
              <w:contextualSpacing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014CE" w:rsidRPr="002D5F3D" w:rsidTr="003B1CAD">
        <w:tc>
          <w:tcPr>
            <w:tcW w:w="3669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0014CE" w:rsidRDefault="000014CE" w:rsidP="000014CE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567" w:hanging="425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 w:rsidRPr="00077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กรณีการสิ้นสุดของการเป็นผู้ประสานงานพื้นที่กำกับดูแลเป็นการเฉพาะ</w:t>
            </w:r>
          </w:p>
        </w:tc>
        <w:tc>
          <w:tcPr>
            <w:tcW w:w="10223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0014CE" w:rsidRPr="00FF6AE3" w:rsidRDefault="000014CE" w:rsidP="00B82693">
            <w:pPr>
              <w:pStyle w:val="ListParagraph"/>
              <w:spacing w:before="120" w:after="120" w:line="240" w:lineRule="auto"/>
              <w:ind w:left="0"/>
              <w:contextualSpacing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014CE" w:rsidRPr="00FF5911" w:rsidRDefault="000014CE" w:rsidP="000014CE">
      <w:pPr>
        <w:rPr>
          <w:rFonts w:ascii="TH SarabunPSK" w:hAnsi="TH SarabunPSK" w:cs="TH SarabunPSK"/>
          <w:sz w:val="16"/>
          <w:szCs w:val="16"/>
        </w:rPr>
      </w:pPr>
    </w:p>
    <w:p w:rsidR="000014CE" w:rsidRDefault="000014CE" w:rsidP="000014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ประเด็นอื่นๆ</w:t>
      </w:r>
    </w:p>
    <w:p w:rsidR="00D93D4C" w:rsidRDefault="000014CE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sectPr w:rsidR="00D93D4C" w:rsidSect="00F847FC">
      <w:footerReference w:type="default" r:id="rId9"/>
      <w:pgSz w:w="16839" w:h="11907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D4C" w:rsidRDefault="00D93D4C" w:rsidP="00732227">
      <w:pPr>
        <w:spacing w:after="0" w:line="240" w:lineRule="auto"/>
      </w:pPr>
      <w:r>
        <w:separator/>
      </w:r>
    </w:p>
  </w:endnote>
  <w:endnote w:type="continuationSeparator" w:id="0">
    <w:p w:rsidR="00D93D4C" w:rsidRDefault="00D93D4C" w:rsidP="0073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-JS Sirium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CAE" w:rsidRPr="001A3D20" w:rsidRDefault="001C1CAE" w:rsidP="00AD66CC">
    <w:pPr>
      <w:pStyle w:val="Footer"/>
      <w:tabs>
        <w:tab w:val="clear" w:pos="4680"/>
        <w:tab w:val="clear" w:pos="9360"/>
      </w:tabs>
      <w:rPr>
        <w:rFonts w:ascii="TH SarabunPSK" w:hAnsi="TH SarabunPSK" w:cs="TH SarabunPSK"/>
        <w:sz w:val="31"/>
        <w:szCs w:val="31"/>
      </w:rPr>
    </w:pP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D4C" w:rsidRDefault="00D93D4C" w:rsidP="00732227">
      <w:pPr>
        <w:spacing w:after="0" w:line="240" w:lineRule="auto"/>
      </w:pPr>
      <w:r>
        <w:separator/>
      </w:r>
    </w:p>
  </w:footnote>
  <w:footnote w:type="continuationSeparator" w:id="0">
    <w:p w:rsidR="00D93D4C" w:rsidRDefault="00D93D4C" w:rsidP="0073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44FC"/>
    <w:multiLevelType w:val="hybridMultilevel"/>
    <w:tmpl w:val="1A28D6FA"/>
    <w:lvl w:ilvl="0" w:tplc="AEACADB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B62E2"/>
    <w:multiLevelType w:val="hybridMultilevel"/>
    <w:tmpl w:val="945E8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093DB9"/>
    <w:multiLevelType w:val="hybridMultilevel"/>
    <w:tmpl w:val="27BE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A6052"/>
    <w:multiLevelType w:val="hybridMultilevel"/>
    <w:tmpl w:val="DE9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F01D6"/>
    <w:multiLevelType w:val="hybridMultilevel"/>
    <w:tmpl w:val="2A6CF864"/>
    <w:lvl w:ilvl="0" w:tplc="534049B2">
      <w:start w:val="1"/>
      <w:numFmt w:val="thaiNumbers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B2F05C0"/>
    <w:multiLevelType w:val="hybridMultilevel"/>
    <w:tmpl w:val="7256B5E6"/>
    <w:lvl w:ilvl="0" w:tplc="5C2A0DAA">
      <w:start w:val="1"/>
      <w:numFmt w:val="thaiNumbers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F970FB7"/>
    <w:multiLevelType w:val="hybridMultilevel"/>
    <w:tmpl w:val="D6ECA280"/>
    <w:lvl w:ilvl="0" w:tplc="9EC21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C2442"/>
    <w:multiLevelType w:val="hybridMultilevel"/>
    <w:tmpl w:val="F86253EE"/>
    <w:lvl w:ilvl="0" w:tplc="0409000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abstractNum w:abstractNumId="8">
    <w:nsid w:val="22FE35DB"/>
    <w:multiLevelType w:val="hybridMultilevel"/>
    <w:tmpl w:val="D9A63218"/>
    <w:lvl w:ilvl="0" w:tplc="F1201362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93AE8"/>
    <w:multiLevelType w:val="multilevel"/>
    <w:tmpl w:val="3446C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0">
    <w:nsid w:val="2C3A7232"/>
    <w:multiLevelType w:val="hybridMultilevel"/>
    <w:tmpl w:val="992229A0"/>
    <w:lvl w:ilvl="0" w:tplc="8CE0E3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94B48"/>
    <w:multiLevelType w:val="hybridMultilevel"/>
    <w:tmpl w:val="DDB0234E"/>
    <w:lvl w:ilvl="0" w:tplc="C8ECAA9C">
      <w:start w:val="1"/>
      <w:numFmt w:val="thaiNumbers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  <w:sz w:val="36"/>
        <w:szCs w:val="36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DAB42E3"/>
    <w:multiLevelType w:val="hybridMultilevel"/>
    <w:tmpl w:val="B0F08A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47A81D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2" w:tplc="122A5A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3" w:tplc="CE8A25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4" w:tplc="202A67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5" w:tplc="3C0E58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6" w:tplc="FC3066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7" w:tplc="75D601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8" w:tplc="881C2E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</w:abstractNum>
  <w:abstractNum w:abstractNumId="13">
    <w:nsid w:val="2DAD0A70"/>
    <w:multiLevelType w:val="hybridMultilevel"/>
    <w:tmpl w:val="23DABB38"/>
    <w:lvl w:ilvl="0" w:tplc="4AA85E5A">
      <w:start w:val="1"/>
      <w:numFmt w:val="thaiNumbers"/>
      <w:lvlText w:val="๕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3648A"/>
    <w:multiLevelType w:val="hybridMultilevel"/>
    <w:tmpl w:val="687CD75C"/>
    <w:lvl w:ilvl="0" w:tplc="6B44761A">
      <w:start w:val="1"/>
      <w:numFmt w:val="thaiNumbers"/>
      <w:lvlText w:val="๖.๑.%1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A46A4"/>
    <w:multiLevelType w:val="hybridMultilevel"/>
    <w:tmpl w:val="131A453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3E0486"/>
    <w:multiLevelType w:val="hybridMultilevel"/>
    <w:tmpl w:val="B6C2A36C"/>
    <w:lvl w:ilvl="0" w:tplc="6FCA1E1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F5EBD"/>
    <w:multiLevelType w:val="hybridMultilevel"/>
    <w:tmpl w:val="6F521F52"/>
    <w:lvl w:ilvl="0" w:tplc="534049B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53138"/>
    <w:multiLevelType w:val="hybridMultilevel"/>
    <w:tmpl w:val="65C6E116"/>
    <w:lvl w:ilvl="0" w:tplc="A866ECA6">
      <w:start w:val="1"/>
      <w:numFmt w:val="thaiNumbers"/>
      <w:lvlText w:val="%1."/>
      <w:lvlJc w:val="left"/>
      <w:pPr>
        <w:ind w:left="177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92" w:hanging="360"/>
      </w:pPr>
    </w:lvl>
    <w:lvl w:ilvl="2" w:tplc="0409001B" w:tentative="1">
      <w:start w:val="1"/>
      <w:numFmt w:val="lowerRoman"/>
      <w:lvlText w:val="%3."/>
      <w:lvlJc w:val="right"/>
      <w:pPr>
        <w:ind w:left="3212" w:hanging="180"/>
      </w:pPr>
    </w:lvl>
    <w:lvl w:ilvl="3" w:tplc="0409000F" w:tentative="1">
      <w:start w:val="1"/>
      <w:numFmt w:val="decimal"/>
      <w:lvlText w:val="%4."/>
      <w:lvlJc w:val="left"/>
      <w:pPr>
        <w:ind w:left="3932" w:hanging="360"/>
      </w:pPr>
    </w:lvl>
    <w:lvl w:ilvl="4" w:tplc="04090019" w:tentative="1">
      <w:start w:val="1"/>
      <w:numFmt w:val="lowerLetter"/>
      <w:lvlText w:val="%5."/>
      <w:lvlJc w:val="left"/>
      <w:pPr>
        <w:ind w:left="4652" w:hanging="360"/>
      </w:p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</w:lvl>
    <w:lvl w:ilvl="6" w:tplc="0409000F" w:tentative="1">
      <w:start w:val="1"/>
      <w:numFmt w:val="decimal"/>
      <w:lvlText w:val="%7."/>
      <w:lvlJc w:val="left"/>
      <w:pPr>
        <w:ind w:left="6092" w:hanging="360"/>
      </w:p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9">
    <w:nsid w:val="36575DCF"/>
    <w:multiLevelType w:val="hybridMultilevel"/>
    <w:tmpl w:val="ED42A9F4"/>
    <w:lvl w:ilvl="0" w:tplc="600C091C">
      <w:numFmt w:val="bullet"/>
      <w:lvlText w:val="-"/>
      <w:lvlJc w:val="left"/>
      <w:pPr>
        <w:ind w:left="177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38066C39"/>
    <w:multiLevelType w:val="hybridMultilevel"/>
    <w:tmpl w:val="2926E2F2"/>
    <w:lvl w:ilvl="0" w:tplc="92C29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817AA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9263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A482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C601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74C5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352D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3F4E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>
    <w:nsid w:val="3B915780"/>
    <w:multiLevelType w:val="hybridMultilevel"/>
    <w:tmpl w:val="94D8951C"/>
    <w:lvl w:ilvl="0" w:tplc="9CF008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C4EBB"/>
    <w:multiLevelType w:val="hybridMultilevel"/>
    <w:tmpl w:val="305CA028"/>
    <w:lvl w:ilvl="0" w:tplc="A866ECA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42C2B"/>
    <w:multiLevelType w:val="hybridMultilevel"/>
    <w:tmpl w:val="65C0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C7824"/>
    <w:multiLevelType w:val="hybridMultilevel"/>
    <w:tmpl w:val="94D8951C"/>
    <w:lvl w:ilvl="0" w:tplc="9CF00888">
      <w:start w:val="1"/>
      <w:numFmt w:val="thaiNumbers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9A27E9"/>
    <w:multiLevelType w:val="hybridMultilevel"/>
    <w:tmpl w:val="3968B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4C317A"/>
    <w:multiLevelType w:val="hybridMultilevel"/>
    <w:tmpl w:val="A998BB1E"/>
    <w:lvl w:ilvl="0" w:tplc="534049B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8743C"/>
    <w:multiLevelType w:val="hybridMultilevel"/>
    <w:tmpl w:val="A998BB1E"/>
    <w:lvl w:ilvl="0" w:tplc="534049B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82775"/>
    <w:multiLevelType w:val="hybridMultilevel"/>
    <w:tmpl w:val="DF9ADBCC"/>
    <w:lvl w:ilvl="0" w:tplc="534049B2">
      <w:start w:val="1"/>
      <w:numFmt w:val="thaiNumbers"/>
      <w:lvlText w:val="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">
    <w:nsid w:val="53425557"/>
    <w:multiLevelType w:val="hybridMultilevel"/>
    <w:tmpl w:val="588A322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573D068D"/>
    <w:multiLevelType w:val="hybridMultilevel"/>
    <w:tmpl w:val="EA3C8A7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0195E"/>
    <w:multiLevelType w:val="hybridMultilevel"/>
    <w:tmpl w:val="D1901850"/>
    <w:lvl w:ilvl="0" w:tplc="5A4A4BFE">
      <w:start w:val="1"/>
      <w:numFmt w:val="thaiNumbers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5DF65FA9"/>
    <w:multiLevelType w:val="hybridMultilevel"/>
    <w:tmpl w:val="50C2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245D9B"/>
    <w:multiLevelType w:val="hybridMultilevel"/>
    <w:tmpl w:val="33B29AB2"/>
    <w:lvl w:ilvl="0" w:tplc="08FE6662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1E421AB"/>
    <w:multiLevelType w:val="hybridMultilevel"/>
    <w:tmpl w:val="1A64DEB6"/>
    <w:lvl w:ilvl="0" w:tplc="D75C5E1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75369"/>
    <w:multiLevelType w:val="hybridMultilevel"/>
    <w:tmpl w:val="94D8951C"/>
    <w:lvl w:ilvl="0" w:tplc="9CF00888">
      <w:start w:val="1"/>
      <w:numFmt w:val="thaiNumbers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626EB"/>
    <w:multiLevelType w:val="hybridMultilevel"/>
    <w:tmpl w:val="68C47D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0F6A1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2" w:tplc="69623C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3" w:tplc="FBE88C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4" w:tplc="37BEFD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5" w:tplc="168660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6" w:tplc="3BCC81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7" w:tplc="233029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8" w:tplc="9DE4B6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</w:abstractNum>
  <w:abstractNum w:abstractNumId="37">
    <w:nsid w:val="6C036DDC"/>
    <w:multiLevelType w:val="hybridMultilevel"/>
    <w:tmpl w:val="6E7644A0"/>
    <w:lvl w:ilvl="0" w:tplc="47A8461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04191"/>
    <w:multiLevelType w:val="hybridMultilevel"/>
    <w:tmpl w:val="2938A1BC"/>
    <w:lvl w:ilvl="0" w:tplc="534049B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806A1"/>
    <w:multiLevelType w:val="hybridMultilevel"/>
    <w:tmpl w:val="4280833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0123E97"/>
    <w:multiLevelType w:val="hybridMultilevel"/>
    <w:tmpl w:val="E3A85A94"/>
    <w:lvl w:ilvl="0" w:tplc="8812C068">
      <w:start w:val="1"/>
      <w:numFmt w:val="thaiNumbers"/>
      <w:lvlText w:val="๕.๑.%1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E42577"/>
    <w:multiLevelType w:val="hybridMultilevel"/>
    <w:tmpl w:val="225200F8"/>
    <w:lvl w:ilvl="0" w:tplc="9EC21F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2CA1133"/>
    <w:multiLevelType w:val="hybridMultilevel"/>
    <w:tmpl w:val="D36ECB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E1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C88D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682F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4520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B084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5607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53CA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E90A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3">
    <w:nsid w:val="72DB1DCE"/>
    <w:multiLevelType w:val="hybridMultilevel"/>
    <w:tmpl w:val="7892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EA4BA0"/>
    <w:multiLevelType w:val="hybridMultilevel"/>
    <w:tmpl w:val="15AC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600EBE"/>
    <w:multiLevelType w:val="hybridMultilevel"/>
    <w:tmpl w:val="7F08B63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>
    <w:nsid w:val="76C81E98"/>
    <w:multiLevelType w:val="hybridMultilevel"/>
    <w:tmpl w:val="11566EE2"/>
    <w:lvl w:ilvl="0" w:tplc="38741B2E">
      <w:start w:val="1"/>
      <w:numFmt w:val="thaiNumbers"/>
      <w:lvlText w:val="%1)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47">
    <w:nsid w:val="7E7B78A2"/>
    <w:multiLevelType w:val="hybridMultilevel"/>
    <w:tmpl w:val="D8E44DA6"/>
    <w:lvl w:ilvl="0" w:tplc="42F87884">
      <w:start w:val="78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4972C7"/>
    <w:multiLevelType w:val="hybridMultilevel"/>
    <w:tmpl w:val="3FA2A46C"/>
    <w:lvl w:ilvl="0" w:tplc="FE8E30F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6"/>
  </w:num>
  <w:num w:numId="4">
    <w:abstractNumId w:val="42"/>
  </w:num>
  <w:num w:numId="5">
    <w:abstractNumId w:val="20"/>
  </w:num>
  <w:num w:numId="6">
    <w:abstractNumId w:val="33"/>
  </w:num>
  <w:num w:numId="7">
    <w:abstractNumId w:val="45"/>
  </w:num>
  <w:num w:numId="8">
    <w:abstractNumId w:val="23"/>
  </w:num>
  <w:num w:numId="9">
    <w:abstractNumId w:val="2"/>
  </w:num>
  <w:num w:numId="10">
    <w:abstractNumId w:val="9"/>
  </w:num>
  <w:num w:numId="11">
    <w:abstractNumId w:val="1"/>
  </w:num>
  <w:num w:numId="12">
    <w:abstractNumId w:val="5"/>
  </w:num>
  <w:num w:numId="13">
    <w:abstractNumId w:val="31"/>
  </w:num>
  <w:num w:numId="14">
    <w:abstractNumId w:val="44"/>
  </w:num>
  <w:num w:numId="15">
    <w:abstractNumId w:val="21"/>
  </w:num>
  <w:num w:numId="16">
    <w:abstractNumId w:val="16"/>
  </w:num>
  <w:num w:numId="17">
    <w:abstractNumId w:val="34"/>
  </w:num>
  <w:num w:numId="18">
    <w:abstractNumId w:val="48"/>
  </w:num>
  <w:num w:numId="19">
    <w:abstractNumId w:val="37"/>
  </w:num>
  <w:num w:numId="20">
    <w:abstractNumId w:val="29"/>
  </w:num>
  <w:num w:numId="21">
    <w:abstractNumId w:val="19"/>
  </w:num>
  <w:num w:numId="22">
    <w:abstractNumId w:val="39"/>
  </w:num>
  <w:num w:numId="23">
    <w:abstractNumId w:val="7"/>
  </w:num>
  <w:num w:numId="24">
    <w:abstractNumId w:val="32"/>
  </w:num>
  <w:num w:numId="25">
    <w:abstractNumId w:val="4"/>
  </w:num>
  <w:num w:numId="26">
    <w:abstractNumId w:val="38"/>
  </w:num>
  <w:num w:numId="27">
    <w:abstractNumId w:val="6"/>
  </w:num>
  <w:num w:numId="28">
    <w:abstractNumId w:val="41"/>
  </w:num>
  <w:num w:numId="29">
    <w:abstractNumId w:val="24"/>
  </w:num>
  <w:num w:numId="30">
    <w:abstractNumId w:val="43"/>
  </w:num>
  <w:num w:numId="31">
    <w:abstractNumId w:val="25"/>
  </w:num>
  <w:num w:numId="32">
    <w:abstractNumId w:val="15"/>
  </w:num>
  <w:num w:numId="33">
    <w:abstractNumId w:val="3"/>
  </w:num>
  <w:num w:numId="34">
    <w:abstractNumId w:val="35"/>
  </w:num>
  <w:num w:numId="35">
    <w:abstractNumId w:val="11"/>
  </w:num>
  <w:num w:numId="36">
    <w:abstractNumId w:val="8"/>
  </w:num>
  <w:num w:numId="37">
    <w:abstractNumId w:val="18"/>
  </w:num>
  <w:num w:numId="38">
    <w:abstractNumId w:val="28"/>
  </w:num>
  <w:num w:numId="39">
    <w:abstractNumId w:val="26"/>
  </w:num>
  <w:num w:numId="40">
    <w:abstractNumId w:val="46"/>
  </w:num>
  <w:num w:numId="41">
    <w:abstractNumId w:val="10"/>
  </w:num>
  <w:num w:numId="42">
    <w:abstractNumId w:val="17"/>
  </w:num>
  <w:num w:numId="43">
    <w:abstractNumId w:val="27"/>
  </w:num>
  <w:num w:numId="44">
    <w:abstractNumId w:val="0"/>
  </w:num>
  <w:num w:numId="45">
    <w:abstractNumId w:val="30"/>
  </w:num>
  <w:num w:numId="46">
    <w:abstractNumId w:val="47"/>
  </w:num>
  <w:num w:numId="47">
    <w:abstractNumId w:val="22"/>
  </w:num>
  <w:num w:numId="48">
    <w:abstractNumId w:val="40"/>
  </w:num>
  <w:num w:numId="49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attachedTemplate r:id="rId1"/>
  <w:defaultTabStop w:val="454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22615"/>
    <w:rsid w:val="000014CE"/>
    <w:rsid w:val="00001931"/>
    <w:rsid w:val="00002836"/>
    <w:rsid w:val="000065C2"/>
    <w:rsid w:val="00007BC8"/>
    <w:rsid w:val="00010180"/>
    <w:rsid w:val="00010681"/>
    <w:rsid w:val="00010744"/>
    <w:rsid w:val="000110FE"/>
    <w:rsid w:val="00012FA1"/>
    <w:rsid w:val="00013B03"/>
    <w:rsid w:val="00016916"/>
    <w:rsid w:val="00020B04"/>
    <w:rsid w:val="00021703"/>
    <w:rsid w:val="00021D8D"/>
    <w:rsid w:val="00024B0B"/>
    <w:rsid w:val="00024E92"/>
    <w:rsid w:val="000265DD"/>
    <w:rsid w:val="00030EF9"/>
    <w:rsid w:val="000326FF"/>
    <w:rsid w:val="0003302B"/>
    <w:rsid w:val="0003557F"/>
    <w:rsid w:val="00035A02"/>
    <w:rsid w:val="00037F25"/>
    <w:rsid w:val="00040C28"/>
    <w:rsid w:val="00043192"/>
    <w:rsid w:val="00045E7C"/>
    <w:rsid w:val="00046D88"/>
    <w:rsid w:val="00050A6C"/>
    <w:rsid w:val="00051B8B"/>
    <w:rsid w:val="00053E4D"/>
    <w:rsid w:val="0005634A"/>
    <w:rsid w:val="00057729"/>
    <w:rsid w:val="00057959"/>
    <w:rsid w:val="00060C53"/>
    <w:rsid w:val="00063EA2"/>
    <w:rsid w:val="00065308"/>
    <w:rsid w:val="00065ED1"/>
    <w:rsid w:val="00066F54"/>
    <w:rsid w:val="0006718A"/>
    <w:rsid w:val="00067ED4"/>
    <w:rsid w:val="0007040D"/>
    <w:rsid w:val="00073267"/>
    <w:rsid w:val="00074700"/>
    <w:rsid w:val="00081121"/>
    <w:rsid w:val="0008171A"/>
    <w:rsid w:val="00081D52"/>
    <w:rsid w:val="000833A9"/>
    <w:rsid w:val="00083904"/>
    <w:rsid w:val="00084AC9"/>
    <w:rsid w:val="00086464"/>
    <w:rsid w:val="000907C6"/>
    <w:rsid w:val="00090B20"/>
    <w:rsid w:val="0009187D"/>
    <w:rsid w:val="00092C19"/>
    <w:rsid w:val="000932C9"/>
    <w:rsid w:val="00093680"/>
    <w:rsid w:val="00094665"/>
    <w:rsid w:val="00094772"/>
    <w:rsid w:val="00096712"/>
    <w:rsid w:val="00096A57"/>
    <w:rsid w:val="000973D9"/>
    <w:rsid w:val="000A03CB"/>
    <w:rsid w:val="000A2014"/>
    <w:rsid w:val="000A3C8E"/>
    <w:rsid w:val="000A764F"/>
    <w:rsid w:val="000B09FA"/>
    <w:rsid w:val="000B245D"/>
    <w:rsid w:val="000B2575"/>
    <w:rsid w:val="000B44FF"/>
    <w:rsid w:val="000B4B3C"/>
    <w:rsid w:val="000B4F79"/>
    <w:rsid w:val="000B53CE"/>
    <w:rsid w:val="000B725D"/>
    <w:rsid w:val="000C4F3B"/>
    <w:rsid w:val="000C685B"/>
    <w:rsid w:val="000C7C79"/>
    <w:rsid w:val="000D077F"/>
    <w:rsid w:val="000D2294"/>
    <w:rsid w:val="000D2FFA"/>
    <w:rsid w:val="000D431D"/>
    <w:rsid w:val="000D4D24"/>
    <w:rsid w:val="000D7417"/>
    <w:rsid w:val="000E03AD"/>
    <w:rsid w:val="000E0E8D"/>
    <w:rsid w:val="000E239D"/>
    <w:rsid w:val="000E2525"/>
    <w:rsid w:val="000E6998"/>
    <w:rsid w:val="000E7B99"/>
    <w:rsid w:val="000F00C0"/>
    <w:rsid w:val="000F0803"/>
    <w:rsid w:val="000F0BB9"/>
    <w:rsid w:val="000F13FD"/>
    <w:rsid w:val="000F2A88"/>
    <w:rsid w:val="000F2C10"/>
    <w:rsid w:val="000F394C"/>
    <w:rsid w:val="000F3A09"/>
    <w:rsid w:val="000F475D"/>
    <w:rsid w:val="000F49EC"/>
    <w:rsid w:val="000F5FDB"/>
    <w:rsid w:val="000F7B11"/>
    <w:rsid w:val="0010038C"/>
    <w:rsid w:val="00103D75"/>
    <w:rsid w:val="001042B4"/>
    <w:rsid w:val="001046FD"/>
    <w:rsid w:val="00104AE9"/>
    <w:rsid w:val="00106EC6"/>
    <w:rsid w:val="00107903"/>
    <w:rsid w:val="00110EB2"/>
    <w:rsid w:val="00116040"/>
    <w:rsid w:val="001162B4"/>
    <w:rsid w:val="001163E5"/>
    <w:rsid w:val="001172C9"/>
    <w:rsid w:val="00120207"/>
    <w:rsid w:val="00123552"/>
    <w:rsid w:val="00126AEF"/>
    <w:rsid w:val="001339BA"/>
    <w:rsid w:val="00133E32"/>
    <w:rsid w:val="00134C3B"/>
    <w:rsid w:val="001355F2"/>
    <w:rsid w:val="0013637C"/>
    <w:rsid w:val="001367DC"/>
    <w:rsid w:val="0013740C"/>
    <w:rsid w:val="00140FC9"/>
    <w:rsid w:val="00142819"/>
    <w:rsid w:val="0014317A"/>
    <w:rsid w:val="00143964"/>
    <w:rsid w:val="00145121"/>
    <w:rsid w:val="00146FAF"/>
    <w:rsid w:val="0014787D"/>
    <w:rsid w:val="0015208C"/>
    <w:rsid w:val="00153C08"/>
    <w:rsid w:val="00154441"/>
    <w:rsid w:val="00154A75"/>
    <w:rsid w:val="00155AA1"/>
    <w:rsid w:val="001561E1"/>
    <w:rsid w:val="00160221"/>
    <w:rsid w:val="00164E25"/>
    <w:rsid w:val="0016536D"/>
    <w:rsid w:val="00165609"/>
    <w:rsid w:val="001662FC"/>
    <w:rsid w:val="001665F4"/>
    <w:rsid w:val="00166983"/>
    <w:rsid w:val="00171167"/>
    <w:rsid w:val="00171196"/>
    <w:rsid w:val="00171B9B"/>
    <w:rsid w:val="00172ACB"/>
    <w:rsid w:val="00173146"/>
    <w:rsid w:val="00174304"/>
    <w:rsid w:val="001756D7"/>
    <w:rsid w:val="00176182"/>
    <w:rsid w:val="00177CC0"/>
    <w:rsid w:val="00180D85"/>
    <w:rsid w:val="00182F93"/>
    <w:rsid w:val="00184162"/>
    <w:rsid w:val="0018499B"/>
    <w:rsid w:val="00185871"/>
    <w:rsid w:val="0018617E"/>
    <w:rsid w:val="00186366"/>
    <w:rsid w:val="0018709F"/>
    <w:rsid w:val="0019180E"/>
    <w:rsid w:val="00191D90"/>
    <w:rsid w:val="00193F2A"/>
    <w:rsid w:val="00194EF0"/>
    <w:rsid w:val="00195673"/>
    <w:rsid w:val="001958EF"/>
    <w:rsid w:val="00196C17"/>
    <w:rsid w:val="001A2061"/>
    <w:rsid w:val="001A3D20"/>
    <w:rsid w:val="001A45C1"/>
    <w:rsid w:val="001A49DE"/>
    <w:rsid w:val="001A5BE1"/>
    <w:rsid w:val="001B13CE"/>
    <w:rsid w:val="001B4A3D"/>
    <w:rsid w:val="001B5609"/>
    <w:rsid w:val="001B6615"/>
    <w:rsid w:val="001B78EE"/>
    <w:rsid w:val="001C09EE"/>
    <w:rsid w:val="001C149E"/>
    <w:rsid w:val="001C1CAE"/>
    <w:rsid w:val="001C2BAF"/>
    <w:rsid w:val="001C2F6B"/>
    <w:rsid w:val="001C3647"/>
    <w:rsid w:val="001C3AA5"/>
    <w:rsid w:val="001C45D6"/>
    <w:rsid w:val="001C5190"/>
    <w:rsid w:val="001C6DCF"/>
    <w:rsid w:val="001D0A0D"/>
    <w:rsid w:val="001D0E5F"/>
    <w:rsid w:val="001D3891"/>
    <w:rsid w:val="001D3A69"/>
    <w:rsid w:val="001D4715"/>
    <w:rsid w:val="001D692B"/>
    <w:rsid w:val="001E0418"/>
    <w:rsid w:val="001E161E"/>
    <w:rsid w:val="001E31D2"/>
    <w:rsid w:val="001E6ECB"/>
    <w:rsid w:val="001F1768"/>
    <w:rsid w:val="001F466E"/>
    <w:rsid w:val="001F537E"/>
    <w:rsid w:val="001F5D1C"/>
    <w:rsid w:val="001F7206"/>
    <w:rsid w:val="001F7C9B"/>
    <w:rsid w:val="002001DA"/>
    <w:rsid w:val="00200F97"/>
    <w:rsid w:val="00201121"/>
    <w:rsid w:val="00201208"/>
    <w:rsid w:val="00201642"/>
    <w:rsid w:val="00206CEE"/>
    <w:rsid w:val="00210547"/>
    <w:rsid w:val="00213189"/>
    <w:rsid w:val="00215CFC"/>
    <w:rsid w:val="00215FE2"/>
    <w:rsid w:val="00217A20"/>
    <w:rsid w:val="002208A2"/>
    <w:rsid w:val="002210C0"/>
    <w:rsid w:val="002218EE"/>
    <w:rsid w:val="00222AAD"/>
    <w:rsid w:val="00226DE9"/>
    <w:rsid w:val="00232F09"/>
    <w:rsid w:val="00241B14"/>
    <w:rsid w:val="0024317E"/>
    <w:rsid w:val="002451D0"/>
    <w:rsid w:val="00246474"/>
    <w:rsid w:val="002504AA"/>
    <w:rsid w:val="00257BE9"/>
    <w:rsid w:val="002621C7"/>
    <w:rsid w:val="00263287"/>
    <w:rsid w:val="002655BC"/>
    <w:rsid w:val="00270D83"/>
    <w:rsid w:val="0027373E"/>
    <w:rsid w:val="002747CB"/>
    <w:rsid w:val="00277547"/>
    <w:rsid w:val="002825FC"/>
    <w:rsid w:val="00282A10"/>
    <w:rsid w:val="00284456"/>
    <w:rsid w:val="00285362"/>
    <w:rsid w:val="00285BF7"/>
    <w:rsid w:val="00286A31"/>
    <w:rsid w:val="00292293"/>
    <w:rsid w:val="002929CE"/>
    <w:rsid w:val="0029316B"/>
    <w:rsid w:val="00293749"/>
    <w:rsid w:val="00294EBB"/>
    <w:rsid w:val="00295285"/>
    <w:rsid w:val="00295A8F"/>
    <w:rsid w:val="00296F2D"/>
    <w:rsid w:val="00297783"/>
    <w:rsid w:val="002A07AF"/>
    <w:rsid w:val="002A0D2B"/>
    <w:rsid w:val="002A30B1"/>
    <w:rsid w:val="002A558F"/>
    <w:rsid w:val="002A5F9F"/>
    <w:rsid w:val="002A7B48"/>
    <w:rsid w:val="002B19B9"/>
    <w:rsid w:val="002B2CAF"/>
    <w:rsid w:val="002B39EC"/>
    <w:rsid w:val="002B544E"/>
    <w:rsid w:val="002B6593"/>
    <w:rsid w:val="002C02A7"/>
    <w:rsid w:val="002C04D3"/>
    <w:rsid w:val="002C1303"/>
    <w:rsid w:val="002C29DE"/>
    <w:rsid w:val="002C2B0E"/>
    <w:rsid w:val="002C5115"/>
    <w:rsid w:val="002C5DC7"/>
    <w:rsid w:val="002D0134"/>
    <w:rsid w:val="002D1635"/>
    <w:rsid w:val="002D1BB5"/>
    <w:rsid w:val="002D1EF7"/>
    <w:rsid w:val="002D2255"/>
    <w:rsid w:val="002D560C"/>
    <w:rsid w:val="002D5F3D"/>
    <w:rsid w:val="002D62AB"/>
    <w:rsid w:val="002D6EE3"/>
    <w:rsid w:val="002D7731"/>
    <w:rsid w:val="002E046E"/>
    <w:rsid w:val="002E0DC0"/>
    <w:rsid w:val="002E1158"/>
    <w:rsid w:val="002E2B5E"/>
    <w:rsid w:val="002E33A4"/>
    <w:rsid w:val="002E65B9"/>
    <w:rsid w:val="002F0FFC"/>
    <w:rsid w:val="002F1947"/>
    <w:rsid w:val="002F1E2D"/>
    <w:rsid w:val="002F2D82"/>
    <w:rsid w:val="002F36C4"/>
    <w:rsid w:val="002F3E15"/>
    <w:rsid w:val="002F58F5"/>
    <w:rsid w:val="002F5BD9"/>
    <w:rsid w:val="00302A31"/>
    <w:rsid w:val="00307AB4"/>
    <w:rsid w:val="00312258"/>
    <w:rsid w:val="00312EEA"/>
    <w:rsid w:val="0031391F"/>
    <w:rsid w:val="00314E46"/>
    <w:rsid w:val="00315A20"/>
    <w:rsid w:val="00317FB9"/>
    <w:rsid w:val="00321726"/>
    <w:rsid w:val="00322683"/>
    <w:rsid w:val="00324BCF"/>
    <w:rsid w:val="00325843"/>
    <w:rsid w:val="0032769F"/>
    <w:rsid w:val="00327EC2"/>
    <w:rsid w:val="00330212"/>
    <w:rsid w:val="00331E1B"/>
    <w:rsid w:val="00332052"/>
    <w:rsid w:val="00332B8C"/>
    <w:rsid w:val="00332C21"/>
    <w:rsid w:val="003339EA"/>
    <w:rsid w:val="00340246"/>
    <w:rsid w:val="00340AC3"/>
    <w:rsid w:val="00340C6D"/>
    <w:rsid w:val="003421C5"/>
    <w:rsid w:val="00345FBF"/>
    <w:rsid w:val="00346CA4"/>
    <w:rsid w:val="00346FB5"/>
    <w:rsid w:val="00350C7E"/>
    <w:rsid w:val="00352111"/>
    <w:rsid w:val="003532CC"/>
    <w:rsid w:val="003550EE"/>
    <w:rsid w:val="003556D2"/>
    <w:rsid w:val="003576F0"/>
    <w:rsid w:val="00360750"/>
    <w:rsid w:val="00364B20"/>
    <w:rsid w:val="0036585B"/>
    <w:rsid w:val="00365989"/>
    <w:rsid w:val="003712B1"/>
    <w:rsid w:val="00371E08"/>
    <w:rsid w:val="00373ADE"/>
    <w:rsid w:val="00373B55"/>
    <w:rsid w:val="00373FF7"/>
    <w:rsid w:val="00375E8E"/>
    <w:rsid w:val="003766E9"/>
    <w:rsid w:val="00376A29"/>
    <w:rsid w:val="003801F1"/>
    <w:rsid w:val="00384B87"/>
    <w:rsid w:val="003868F9"/>
    <w:rsid w:val="00387D2D"/>
    <w:rsid w:val="0039201D"/>
    <w:rsid w:val="00393661"/>
    <w:rsid w:val="0039422E"/>
    <w:rsid w:val="00394260"/>
    <w:rsid w:val="0039453C"/>
    <w:rsid w:val="00394ED4"/>
    <w:rsid w:val="003A006D"/>
    <w:rsid w:val="003A01EA"/>
    <w:rsid w:val="003A2C36"/>
    <w:rsid w:val="003A564A"/>
    <w:rsid w:val="003A5FDC"/>
    <w:rsid w:val="003A61CE"/>
    <w:rsid w:val="003A6726"/>
    <w:rsid w:val="003B076C"/>
    <w:rsid w:val="003B1CAD"/>
    <w:rsid w:val="003B29B3"/>
    <w:rsid w:val="003B2F56"/>
    <w:rsid w:val="003B549C"/>
    <w:rsid w:val="003C19BD"/>
    <w:rsid w:val="003C3FBD"/>
    <w:rsid w:val="003C66C6"/>
    <w:rsid w:val="003D011C"/>
    <w:rsid w:val="003D0246"/>
    <w:rsid w:val="003D026F"/>
    <w:rsid w:val="003D6382"/>
    <w:rsid w:val="003D7DD9"/>
    <w:rsid w:val="003D7FC5"/>
    <w:rsid w:val="003E004F"/>
    <w:rsid w:val="003E1894"/>
    <w:rsid w:val="003E46F2"/>
    <w:rsid w:val="003F02A4"/>
    <w:rsid w:val="003F1309"/>
    <w:rsid w:val="003F21F1"/>
    <w:rsid w:val="00401607"/>
    <w:rsid w:val="0040160F"/>
    <w:rsid w:val="00401CA0"/>
    <w:rsid w:val="004035F7"/>
    <w:rsid w:val="00403E0A"/>
    <w:rsid w:val="00404611"/>
    <w:rsid w:val="00404FDD"/>
    <w:rsid w:val="0040507F"/>
    <w:rsid w:val="004073FF"/>
    <w:rsid w:val="00407C47"/>
    <w:rsid w:val="00411366"/>
    <w:rsid w:val="00411EF1"/>
    <w:rsid w:val="00413EBE"/>
    <w:rsid w:val="00415B4A"/>
    <w:rsid w:val="004205DB"/>
    <w:rsid w:val="004209C9"/>
    <w:rsid w:val="004222BD"/>
    <w:rsid w:val="004223F1"/>
    <w:rsid w:val="00423049"/>
    <w:rsid w:val="00423900"/>
    <w:rsid w:val="00424F40"/>
    <w:rsid w:val="004315A9"/>
    <w:rsid w:val="00431A01"/>
    <w:rsid w:val="00431D60"/>
    <w:rsid w:val="004331A3"/>
    <w:rsid w:val="004338C4"/>
    <w:rsid w:val="004342B9"/>
    <w:rsid w:val="00434A2C"/>
    <w:rsid w:val="00434A8C"/>
    <w:rsid w:val="00435782"/>
    <w:rsid w:val="00435F1A"/>
    <w:rsid w:val="004426B3"/>
    <w:rsid w:val="0044431D"/>
    <w:rsid w:val="0044490E"/>
    <w:rsid w:val="00444D68"/>
    <w:rsid w:val="00450071"/>
    <w:rsid w:val="004529C0"/>
    <w:rsid w:val="00454E1F"/>
    <w:rsid w:val="00456BF1"/>
    <w:rsid w:val="004572E1"/>
    <w:rsid w:val="004617F7"/>
    <w:rsid w:val="00461CBA"/>
    <w:rsid w:val="00461F9D"/>
    <w:rsid w:val="00464FC6"/>
    <w:rsid w:val="00465477"/>
    <w:rsid w:val="00466FE1"/>
    <w:rsid w:val="0047133B"/>
    <w:rsid w:val="00471452"/>
    <w:rsid w:val="00475382"/>
    <w:rsid w:val="00476382"/>
    <w:rsid w:val="0048144B"/>
    <w:rsid w:val="00481A80"/>
    <w:rsid w:val="0048225E"/>
    <w:rsid w:val="004837E5"/>
    <w:rsid w:val="00483F7E"/>
    <w:rsid w:val="004845EC"/>
    <w:rsid w:val="004852A5"/>
    <w:rsid w:val="00485580"/>
    <w:rsid w:val="0048637E"/>
    <w:rsid w:val="0048660C"/>
    <w:rsid w:val="00486A8D"/>
    <w:rsid w:val="0048718B"/>
    <w:rsid w:val="00490732"/>
    <w:rsid w:val="00490A34"/>
    <w:rsid w:val="00491D45"/>
    <w:rsid w:val="00494830"/>
    <w:rsid w:val="004973F9"/>
    <w:rsid w:val="004A249F"/>
    <w:rsid w:val="004A34F4"/>
    <w:rsid w:val="004A3F50"/>
    <w:rsid w:val="004A47D5"/>
    <w:rsid w:val="004A4BD4"/>
    <w:rsid w:val="004A5FDE"/>
    <w:rsid w:val="004A6285"/>
    <w:rsid w:val="004A6E7D"/>
    <w:rsid w:val="004A79DE"/>
    <w:rsid w:val="004A7ADC"/>
    <w:rsid w:val="004B15BF"/>
    <w:rsid w:val="004B1B90"/>
    <w:rsid w:val="004B345A"/>
    <w:rsid w:val="004B3D20"/>
    <w:rsid w:val="004B3EB7"/>
    <w:rsid w:val="004B4E24"/>
    <w:rsid w:val="004B66B9"/>
    <w:rsid w:val="004B6E53"/>
    <w:rsid w:val="004B71C8"/>
    <w:rsid w:val="004B7459"/>
    <w:rsid w:val="004B7608"/>
    <w:rsid w:val="004C08BE"/>
    <w:rsid w:val="004C0CC0"/>
    <w:rsid w:val="004C3046"/>
    <w:rsid w:val="004C65CD"/>
    <w:rsid w:val="004D44CD"/>
    <w:rsid w:val="004D5641"/>
    <w:rsid w:val="004D5ED0"/>
    <w:rsid w:val="004D73E4"/>
    <w:rsid w:val="004E0DC2"/>
    <w:rsid w:val="004E0EC4"/>
    <w:rsid w:val="004E1D04"/>
    <w:rsid w:val="004E239F"/>
    <w:rsid w:val="004E5D2F"/>
    <w:rsid w:val="004E6A21"/>
    <w:rsid w:val="004F128A"/>
    <w:rsid w:val="004F134C"/>
    <w:rsid w:val="004F32DD"/>
    <w:rsid w:val="004F405E"/>
    <w:rsid w:val="004F4734"/>
    <w:rsid w:val="004F62F3"/>
    <w:rsid w:val="0050006A"/>
    <w:rsid w:val="005005C2"/>
    <w:rsid w:val="0050083C"/>
    <w:rsid w:val="00500F0B"/>
    <w:rsid w:val="00502437"/>
    <w:rsid w:val="0050265B"/>
    <w:rsid w:val="00505375"/>
    <w:rsid w:val="00507992"/>
    <w:rsid w:val="005100B1"/>
    <w:rsid w:val="005109C8"/>
    <w:rsid w:val="00510E5F"/>
    <w:rsid w:val="005112E2"/>
    <w:rsid w:val="005118E5"/>
    <w:rsid w:val="005120BC"/>
    <w:rsid w:val="005124ED"/>
    <w:rsid w:val="00512577"/>
    <w:rsid w:val="0051316E"/>
    <w:rsid w:val="005132A6"/>
    <w:rsid w:val="0051405F"/>
    <w:rsid w:val="0051456F"/>
    <w:rsid w:val="00515ABB"/>
    <w:rsid w:val="005177B9"/>
    <w:rsid w:val="005178C9"/>
    <w:rsid w:val="00517962"/>
    <w:rsid w:val="00521030"/>
    <w:rsid w:val="00522469"/>
    <w:rsid w:val="00522D09"/>
    <w:rsid w:val="00524EC4"/>
    <w:rsid w:val="005278D4"/>
    <w:rsid w:val="00531B3A"/>
    <w:rsid w:val="00531FE8"/>
    <w:rsid w:val="00532862"/>
    <w:rsid w:val="00533771"/>
    <w:rsid w:val="00533B78"/>
    <w:rsid w:val="0053421D"/>
    <w:rsid w:val="005346B5"/>
    <w:rsid w:val="00536EB6"/>
    <w:rsid w:val="00537074"/>
    <w:rsid w:val="0054030C"/>
    <w:rsid w:val="00543493"/>
    <w:rsid w:val="005437AE"/>
    <w:rsid w:val="005438A1"/>
    <w:rsid w:val="005440E4"/>
    <w:rsid w:val="00544CA3"/>
    <w:rsid w:val="00551266"/>
    <w:rsid w:val="005535B3"/>
    <w:rsid w:val="005544F0"/>
    <w:rsid w:val="00556033"/>
    <w:rsid w:val="005563DD"/>
    <w:rsid w:val="005566D4"/>
    <w:rsid w:val="00556840"/>
    <w:rsid w:val="0056019C"/>
    <w:rsid w:val="00560AC7"/>
    <w:rsid w:val="005613C5"/>
    <w:rsid w:val="00563182"/>
    <w:rsid w:val="0056389D"/>
    <w:rsid w:val="00564056"/>
    <w:rsid w:val="00564F16"/>
    <w:rsid w:val="005654AE"/>
    <w:rsid w:val="005659D9"/>
    <w:rsid w:val="00565D6B"/>
    <w:rsid w:val="0056793F"/>
    <w:rsid w:val="005704E9"/>
    <w:rsid w:val="0057057A"/>
    <w:rsid w:val="0057074E"/>
    <w:rsid w:val="00573293"/>
    <w:rsid w:val="005735AA"/>
    <w:rsid w:val="005800EF"/>
    <w:rsid w:val="00580B5D"/>
    <w:rsid w:val="005822CD"/>
    <w:rsid w:val="00582F77"/>
    <w:rsid w:val="00583E7A"/>
    <w:rsid w:val="00586EAB"/>
    <w:rsid w:val="00591272"/>
    <w:rsid w:val="0059499A"/>
    <w:rsid w:val="00595ED1"/>
    <w:rsid w:val="00596D91"/>
    <w:rsid w:val="005A03D1"/>
    <w:rsid w:val="005A0E76"/>
    <w:rsid w:val="005A36A5"/>
    <w:rsid w:val="005A52EA"/>
    <w:rsid w:val="005A5331"/>
    <w:rsid w:val="005A6030"/>
    <w:rsid w:val="005A60A8"/>
    <w:rsid w:val="005A626E"/>
    <w:rsid w:val="005B1224"/>
    <w:rsid w:val="005B1ECA"/>
    <w:rsid w:val="005B59D6"/>
    <w:rsid w:val="005B777D"/>
    <w:rsid w:val="005B7B8D"/>
    <w:rsid w:val="005B7F23"/>
    <w:rsid w:val="005B7FC0"/>
    <w:rsid w:val="005C1CDA"/>
    <w:rsid w:val="005C2F4B"/>
    <w:rsid w:val="005C3CB9"/>
    <w:rsid w:val="005C3D3A"/>
    <w:rsid w:val="005C5170"/>
    <w:rsid w:val="005C560F"/>
    <w:rsid w:val="005C60D7"/>
    <w:rsid w:val="005C6179"/>
    <w:rsid w:val="005C6BC8"/>
    <w:rsid w:val="005D08BF"/>
    <w:rsid w:val="005D1CB2"/>
    <w:rsid w:val="005D5BDE"/>
    <w:rsid w:val="005D6C03"/>
    <w:rsid w:val="005E0158"/>
    <w:rsid w:val="005E028B"/>
    <w:rsid w:val="005E60DB"/>
    <w:rsid w:val="005E622C"/>
    <w:rsid w:val="005E6AA6"/>
    <w:rsid w:val="005E76E9"/>
    <w:rsid w:val="005E7ABE"/>
    <w:rsid w:val="005E7B81"/>
    <w:rsid w:val="005F1009"/>
    <w:rsid w:val="005F1421"/>
    <w:rsid w:val="005F2B1E"/>
    <w:rsid w:val="005F78D6"/>
    <w:rsid w:val="00600AC6"/>
    <w:rsid w:val="00602513"/>
    <w:rsid w:val="006028A1"/>
    <w:rsid w:val="00603306"/>
    <w:rsid w:val="006040C7"/>
    <w:rsid w:val="00604706"/>
    <w:rsid w:val="00605E4F"/>
    <w:rsid w:val="00606095"/>
    <w:rsid w:val="00606819"/>
    <w:rsid w:val="006122EF"/>
    <w:rsid w:val="006129DB"/>
    <w:rsid w:val="00616799"/>
    <w:rsid w:val="00620B50"/>
    <w:rsid w:val="00621558"/>
    <w:rsid w:val="006232B0"/>
    <w:rsid w:val="00623895"/>
    <w:rsid w:val="006240C0"/>
    <w:rsid w:val="006243D6"/>
    <w:rsid w:val="00624FC5"/>
    <w:rsid w:val="006258E7"/>
    <w:rsid w:val="00627962"/>
    <w:rsid w:val="0063105A"/>
    <w:rsid w:val="00632E1C"/>
    <w:rsid w:val="00634271"/>
    <w:rsid w:val="00635A9C"/>
    <w:rsid w:val="00640164"/>
    <w:rsid w:val="00640E28"/>
    <w:rsid w:val="00641715"/>
    <w:rsid w:val="00641B88"/>
    <w:rsid w:val="006429DE"/>
    <w:rsid w:val="00643B8E"/>
    <w:rsid w:val="0064569B"/>
    <w:rsid w:val="00646591"/>
    <w:rsid w:val="00646B4C"/>
    <w:rsid w:val="00646E54"/>
    <w:rsid w:val="00651F9D"/>
    <w:rsid w:val="006547E8"/>
    <w:rsid w:val="00655129"/>
    <w:rsid w:val="006556C8"/>
    <w:rsid w:val="00661916"/>
    <w:rsid w:val="00664D8D"/>
    <w:rsid w:val="00665D55"/>
    <w:rsid w:val="00667556"/>
    <w:rsid w:val="00667A87"/>
    <w:rsid w:val="00667D55"/>
    <w:rsid w:val="006705C2"/>
    <w:rsid w:val="00670695"/>
    <w:rsid w:val="006729E1"/>
    <w:rsid w:val="00673A62"/>
    <w:rsid w:val="00676C74"/>
    <w:rsid w:val="00681BB5"/>
    <w:rsid w:val="006827CC"/>
    <w:rsid w:val="006859C8"/>
    <w:rsid w:val="00686535"/>
    <w:rsid w:val="00691336"/>
    <w:rsid w:val="00692547"/>
    <w:rsid w:val="00693444"/>
    <w:rsid w:val="006A09C3"/>
    <w:rsid w:val="006A0FEC"/>
    <w:rsid w:val="006A0FED"/>
    <w:rsid w:val="006A13C5"/>
    <w:rsid w:val="006A1540"/>
    <w:rsid w:val="006A29CF"/>
    <w:rsid w:val="006A3196"/>
    <w:rsid w:val="006A4758"/>
    <w:rsid w:val="006A732F"/>
    <w:rsid w:val="006A7565"/>
    <w:rsid w:val="006A7EE8"/>
    <w:rsid w:val="006B08E0"/>
    <w:rsid w:val="006B73D4"/>
    <w:rsid w:val="006B79D2"/>
    <w:rsid w:val="006C15EF"/>
    <w:rsid w:val="006C38AF"/>
    <w:rsid w:val="006D00DA"/>
    <w:rsid w:val="006D0476"/>
    <w:rsid w:val="006D0EF6"/>
    <w:rsid w:val="006D3477"/>
    <w:rsid w:val="006D50CD"/>
    <w:rsid w:val="006D55DD"/>
    <w:rsid w:val="006D5B18"/>
    <w:rsid w:val="006D7AB4"/>
    <w:rsid w:val="006E002C"/>
    <w:rsid w:val="006E026D"/>
    <w:rsid w:val="006E0F86"/>
    <w:rsid w:val="006E1ACF"/>
    <w:rsid w:val="006E31D4"/>
    <w:rsid w:val="006E4348"/>
    <w:rsid w:val="006E5CD6"/>
    <w:rsid w:val="006E60D7"/>
    <w:rsid w:val="006E6154"/>
    <w:rsid w:val="006E6899"/>
    <w:rsid w:val="006F2980"/>
    <w:rsid w:val="00700A9D"/>
    <w:rsid w:val="00703F32"/>
    <w:rsid w:val="007052FC"/>
    <w:rsid w:val="007056D1"/>
    <w:rsid w:val="007069B7"/>
    <w:rsid w:val="00706B19"/>
    <w:rsid w:val="00707CB6"/>
    <w:rsid w:val="00710F3C"/>
    <w:rsid w:val="00711221"/>
    <w:rsid w:val="00712BE6"/>
    <w:rsid w:val="0071524A"/>
    <w:rsid w:val="007153F2"/>
    <w:rsid w:val="007215B7"/>
    <w:rsid w:val="0072286E"/>
    <w:rsid w:val="0072569C"/>
    <w:rsid w:val="00730E5C"/>
    <w:rsid w:val="007314FD"/>
    <w:rsid w:val="007317AD"/>
    <w:rsid w:val="00732223"/>
    <w:rsid w:val="00732227"/>
    <w:rsid w:val="00734276"/>
    <w:rsid w:val="007343CE"/>
    <w:rsid w:val="00735BC9"/>
    <w:rsid w:val="00737C4F"/>
    <w:rsid w:val="0074094D"/>
    <w:rsid w:val="00742565"/>
    <w:rsid w:val="00750B49"/>
    <w:rsid w:val="00751807"/>
    <w:rsid w:val="00751CCF"/>
    <w:rsid w:val="00753E48"/>
    <w:rsid w:val="00754C5F"/>
    <w:rsid w:val="007562F6"/>
    <w:rsid w:val="00756353"/>
    <w:rsid w:val="00756C58"/>
    <w:rsid w:val="00757B9E"/>
    <w:rsid w:val="007600CD"/>
    <w:rsid w:val="007613A1"/>
    <w:rsid w:val="007625E3"/>
    <w:rsid w:val="0076406D"/>
    <w:rsid w:val="00765813"/>
    <w:rsid w:val="00765A21"/>
    <w:rsid w:val="007669B0"/>
    <w:rsid w:val="007675E6"/>
    <w:rsid w:val="00771D5F"/>
    <w:rsid w:val="00774834"/>
    <w:rsid w:val="0078350B"/>
    <w:rsid w:val="0078669A"/>
    <w:rsid w:val="007873E1"/>
    <w:rsid w:val="00791033"/>
    <w:rsid w:val="00792023"/>
    <w:rsid w:val="007923C3"/>
    <w:rsid w:val="007A1BEB"/>
    <w:rsid w:val="007A5151"/>
    <w:rsid w:val="007A6F18"/>
    <w:rsid w:val="007A71EE"/>
    <w:rsid w:val="007B2924"/>
    <w:rsid w:val="007B2FED"/>
    <w:rsid w:val="007B481D"/>
    <w:rsid w:val="007B65B4"/>
    <w:rsid w:val="007C153A"/>
    <w:rsid w:val="007C1D7E"/>
    <w:rsid w:val="007C2D0D"/>
    <w:rsid w:val="007C2ED1"/>
    <w:rsid w:val="007C3E43"/>
    <w:rsid w:val="007C54BE"/>
    <w:rsid w:val="007D1DF9"/>
    <w:rsid w:val="007D5073"/>
    <w:rsid w:val="007D6160"/>
    <w:rsid w:val="007D6AAB"/>
    <w:rsid w:val="007D6BDD"/>
    <w:rsid w:val="007D75D2"/>
    <w:rsid w:val="007D7974"/>
    <w:rsid w:val="007E0259"/>
    <w:rsid w:val="007E14B6"/>
    <w:rsid w:val="007E51A5"/>
    <w:rsid w:val="007E68FC"/>
    <w:rsid w:val="007E74DF"/>
    <w:rsid w:val="007F07E0"/>
    <w:rsid w:val="007F3215"/>
    <w:rsid w:val="007F394E"/>
    <w:rsid w:val="007F522E"/>
    <w:rsid w:val="00800B1F"/>
    <w:rsid w:val="00801DB6"/>
    <w:rsid w:val="00803665"/>
    <w:rsid w:val="00804B8F"/>
    <w:rsid w:val="00805897"/>
    <w:rsid w:val="008061EB"/>
    <w:rsid w:val="00807B72"/>
    <w:rsid w:val="00807D51"/>
    <w:rsid w:val="00810D78"/>
    <w:rsid w:val="0081163E"/>
    <w:rsid w:val="00812E08"/>
    <w:rsid w:val="008141B9"/>
    <w:rsid w:val="0081610D"/>
    <w:rsid w:val="00816D72"/>
    <w:rsid w:val="008176AE"/>
    <w:rsid w:val="00820CA4"/>
    <w:rsid w:val="00821219"/>
    <w:rsid w:val="00823401"/>
    <w:rsid w:val="00823AEE"/>
    <w:rsid w:val="0083332E"/>
    <w:rsid w:val="00836826"/>
    <w:rsid w:val="00841FB1"/>
    <w:rsid w:val="0084329E"/>
    <w:rsid w:val="00844F0D"/>
    <w:rsid w:val="00847097"/>
    <w:rsid w:val="008512BB"/>
    <w:rsid w:val="00851AF3"/>
    <w:rsid w:val="00851E10"/>
    <w:rsid w:val="0085407C"/>
    <w:rsid w:val="00855C66"/>
    <w:rsid w:val="00857615"/>
    <w:rsid w:val="0085798D"/>
    <w:rsid w:val="008637F7"/>
    <w:rsid w:val="00864261"/>
    <w:rsid w:val="00870C6C"/>
    <w:rsid w:val="00872BBA"/>
    <w:rsid w:val="00873B32"/>
    <w:rsid w:val="0087529F"/>
    <w:rsid w:val="00876417"/>
    <w:rsid w:val="00881C60"/>
    <w:rsid w:val="00882AD2"/>
    <w:rsid w:val="00885015"/>
    <w:rsid w:val="008925A6"/>
    <w:rsid w:val="00894E75"/>
    <w:rsid w:val="008968BB"/>
    <w:rsid w:val="008A2D0C"/>
    <w:rsid w:val="008A4279"/>
    <w:rsid w:val="008A4A6E"/>
    <w:rsid w:val="008A5D26"/>
    <w:rsid w:val="008A625F"/>
    <w:rsid w:val="008A7958"/>
    <w:rsid w:val="008A7D74"/>
    <w:rsid w:val="008B18AC"/>
    <w:rsid w:val="008B1B59"/>
    <w:rsid w:val="008B20EE"/>
    <w:rsid w:val="008B297E"/>
    <w:rsid w:val="008B438A"/>
    <w:rsid w:val="008B43AC"/>
    <w:rsid w:val="008B5FDF"/>
    <w:rsid w:val="008C06A3"/>
    <w:rsid w:val="008C36CA"/>
    <w:rsid w:val="008C42CB"/>
    <w:rsid w:val="008C44BF"/>
    <w:rsid w:val="008C5E44"/>
    <w:rsid w:val="008C688C"/>
    <w:rsid w:val="008C7363"/>
    <w:rsid w:val="008D0436"/>
    <w:rsid w:val="008D0FE6"/>
    <w:rsid w:val="008D213C"/>
    <w:rsid w:val="008D4B6E"/>
    <w:rsid w:val="008E5C22"/>
    <w:rsid w:val="008E6A22"/>
    <w:rsid w:val="008E7583"/>
    <w:rsid w:val="008F365C"/>
    <w:rsid w:val="008F39EF"/>
    <w:rsid w:val="008F3B81"/>
    <w:rsid w:val="008F550C"/>
    <w:rsid w:val="008F578F"/>
    <w:rsid w:val="008F5D86"/>
    <w:rsid w:val="008F6954"/>
    <w:rsid w:val="008F731F"/>
    <w:rsid w:val="008F73C5"/>
    <w:rsid w:val="00900923"/>
    <w:rsid w:val="00901CFA"/>
    <w:rsid w:val="00901D64"/>
    <w:rsid w:val="0090763E"/>
    <w:rsid w:val="00910FA0"/>
    <w:rsid w:val="00912EEA"/>
    <w:rsid w:val="00914763"/>
    <w:rsid w:val="0091523E"/>
    <w:rsid w:val="00916368"/>
    <w:rsid w:val="0091649F"/>
    <w:rsid w:val="00917E6F"/>
    <w:rsid w:val="00921786"/>
    <w:rsid w:val="00921CEE"/>
    <w:rsid w:val="00925ADC"/>
    <w:rsid w:val="0093048C"/>
    <w:rsid w:val="00930F13"/>
    <w:rsid w:val="00931C9F"/>
    <w:rsid w:val="009337CA"/>
    <w:rsid w:val="00933D94"/>
    <w:rsid w:val="00935A9B"/>
    <w:rsid w:val="00943D6D"/>
    <w:rsid w:val="00944578"/>
    <w:rsid w:val="00944590"/>
    <w:rsid w:val="00944A86"/>
    <w:rsid w:val="009455C5"/>
    <w:rsid w:val="00945FFC"/>
    <w:rsid w:val="0095108F"/>
    <w:rsid w:val="009526D9"/>
    <w:rsid w:val="009529A3"/>
    <w:rsid w:val="00952FA9"/>
    <w:rsid w:val="0095426F"/>
    <w:rsid w:val="0095468A"/>
    <w:rsid w:val="009577B4"/>
    <w:rsid w:val="00961DCA"/>
    <w:rsid w:val="0096293A"/>
    <w:rsid w:val="009632BC"/>
    <w:rsid w:val="009638DB"/>
    <w:rsid w:val="009643C3"/>
    <w:rsid w:val="009656B6"/>
    <w:rsid w:val="00966D69"/>
    <w:rsid w:val="0096781C"/>
    <w:rsid w:val="00970C17"/>
    <w:rsid w:val="0097267E"/>
    <w:rsid w:val="009753AA"/>
    <w:rsid w:val="009801D2"/>
    <w:rsid w:val="00982B9C"/>
    <w:rsid w:val="00983C32"/>
    <w:rsid w:val="00984AFE"/>
    <w:rsid w:val="00985F84"/>
    <w:rsid w:val="0098726F"/>
    <w:rsid w:val="009873AC"/>
    <w:rsid w:val="00990A16"/>
    <w:rsid w:val="00990B67"/>
    <w:rsid w:val="00993D59"/>
    <w:rsid w:val="009954D7"/>
    <w:rsid w:val="009A0612"/>
    <w:rsid w:val="009A110F"/>
    <w:rsid w:val="009A3D6E"/>
    <w:rsid w:val="009B0CEB"/>
    <w:rsid w:val="009B1E5E"/>
    <w:rsid w:val="009B2F8E"/>
    <w:rsid w:val="009B3C33"/>
    <w:rsid w:val="009B3DE8"/>
    <w:rsid w:val="009C0F7C"/>
    <w:rsid w:val="009C60A4"/>
    <w:rsid w:val="009C63EE"/>
    <w:rsid w:val="009D0249"/>
    <w:rsid w:val="009D3A2F"/>
    <w:rsid w:val="009E407D"/>
    <w:rsid w:val="009E5BEC"/>
    <w:rsid w:val="009E67AF"/>
    <w:rsid w:val="009E6877"/>
    <w:rsid w:val="009F0A92"/>
    <w:rsid w:val="009F0ED9"/>
    <w:rsid w:val="009F364A"/>
    <w:rsid w:val="009F41D7"/>
    <w:rsid w:val="009F712A"/>
    <w:rsid w:val="009F7135"/>
    <w:rsid w:val="009F74B2"/>
    <w:rsid w:val="009F769D"/>
    <w:rsid w:val="009F79A1"/>
    <w:rsid w:val="00A003A7"/>
    <w:rsid w:val="00A00CB3"/>
    <w:rsid w:val="00A010DE"/>
    <w:rsid w:val="00A01303"/>
    <w:rsid w:val="00A039AF"/>
    <w:rsid w:val="00A04EAD"/>
    <w:rsid w:val="00A06681"/>
    <w:rsid w:val="00A100C9"/>
    <w:rsid w:val="00A1289B"/>
    <w:rsid w:val="00A129B6"/>
    <w:rsid w:val="00A12EEB"/>
    <w:rsid w:val="00A168E7"/>
    <w:rsid w:val="00A20D88"/>
    <w:rsid w:val="00A22615"/>
    <w:rsid w:val="00A23092"/>
    <w:rsid w:val="00A245ED"/>
    <w:rsid w:val="00A261E5"/>
    <w:rsid w:val="00A31D7D"/>
    <w:rsid w:val="00A322BE"/>
    <w:rsid w:val="00A33740"/>
    <w:rsid w:val="00A33A5D"/>
    <w:rsid w:val="00A346C7"/>
    <w:rsid w:val="00A34C72"/>
    <w:rsid w:val="00A36337"/>
    <w:rsid w:val="00A405AE"/>
    <w:rsid w:val="00A4350D"/>
    <w:rsid w:val="00A46E6E"/>
    <w:rsid w:val="00A53286"/>
    <w:rsid w:val="00A55FE4"/>
    <w:rsid w:val="00A5642E"/>
    <w:rsid w:val="00A622C7"/>
    <w:rsid w:val="00A62612"/>
    <w:rsid w:val="00A63456"/>
    <w:rsid w:val="00A71E35"/>
    <w:rsid w:val="00A73CF2"/>
    <w:rsid w:val="00A73D48"/>
    <w:rsid w:val="00A76270"/>
    <w:rsid w:val="00A81A01"/>
    <w:rsid w:val="00A81AE3"/>
    <w:rsid w:val="00A836A3"/>
    <w:rsid w:val="00A83D72"/>
    <w:rsid w:val="00A840DD"/>
    <w:rsid w:val="00A86260"/>
    <w:rsid w:val="00A92E06"/>
    <w:rsid w:val="00A9329E"/>
    <w:rsid w:val="00A93635"/>
    <w:rsid w:val="00A949EA"/>
    <w:rsid w:val="00A963AC"/>
    <w:rsid w:val="00A963C6"/>
    <w:rsid w:val="00AA003C"/>
    <w:rsid w:val="00AA0284"/>
    <w:rsid w:val="00AA068B"/>
    <w:rsid w:val="00AA0711"/>
    <w:rsid w:val="00AA2C03"/>
    <w:rsid w:val="00AA3AA4"/>
    <w:rsid w:val="00AA4475"/>
    <w:rsid w:val="00AB1BA4"/>
    <w:rsid w:val="00AB263E"/>
    <w:rsid w:val="00AB2986"/>
    <w:rsid w:val="00AB2E51"/>
    <w:rsid w:val="00AB3111"/>
    <w:rsid w:val="00AB451A"/>
    <w:rsid w:val="00AB4C20"/>
    <w:rsid w:val="00AB549A"/>
    <w:rsid w:val="00AC0915"/>
    <w:rsid w:val="00AC2F5D"/>
    <w:rsid w:val="00AC3496"/>
    <w:rsid w:val="00AC4699"/>
    <w:rsid w:val="00AC5E74"/>
    <w:rsid w:val="00AD00B3"/>
    <w:rsid w:val="00AD04F8"/>
    <w:rsid w:val="00AD07C2"/>
    <w:rsid w:val="00AD0CBA"/>
    <w:rsid w:val="00AD66CC"/>
    <w:rsid w:val="00AD73F7"/>
    <w:rsid w:val="00AE02B3"/>
    <w:rsid w:val="00AE0CAC"/>
    <w:rsid w:val="00AE0CD1"/>
    <w:rsid w:val="00AE17CF"/>
    <w:rsid w:val="00AE4E6F"/>
    <w:rsid w:val="00AE51C9"/>
    <w:rsid w:val="00AE69EC"/>
    <w:rsid w:val="00AE7171"/>
    <w:rsid w:val="00AF00E8"/>
    <w:rsid w:val="00AF1A56"/>
    <w:rsid w:val="00AF4AD7"/>
    <w:rsid w:val="00AF4B4F"/>
    <w:rsid w:val="00AF4DEC"/>
    <w:rsid w:val="00AF6630"/>
    <w:rsid w:val="00B02759"/>
    <w:rsid w:val="00B02F12"/>
    <w:rsid w:val="00B02FE9"/>
    <w:rsid w:val="00B044D6"/>
    <w:rsid w:val="00B057D3"/>
    <w:rsid w:val="00B06781"/>
    <w:rsid w:val="00B07DF5"/>
    <w:rsid w:val="00B07EB8"/>
    <w:rsid w:val="00B105A3"/>
    <w:rsid w:val="00B17C36"/>
    <w:rsid w:val="00B21A9E"/>
    <w:rsid w:val="00B23111"/>
    <w:rsid w:val="00B2312F"/>
    <w:rsid w:val="00B309F5"/>
    <w:rsid w:val="00B33B4E"/>
    <w:rsid w:val="00B34FCE"/>
    <w:rsid w:val="00B35618"/>
    <w:rsid w:val="00B3625B"/>
    <w:rsid w:val="00B367B1"/>
    <w:rsid w:val="00B4464A"/>
    <w:rsid w:val="00B44EFD"/>
    <w:rsid w:val="00B46EDA"/>
    <w:rsid w:val="00B50E6D"/>
    <w:rsid w:val="00B5285D"/>
    <w:rsid w:val="00B52ECC"/>
    <w:rsid w:val="00B5363F"/>
    <w:rsid w:val="00B5378B"/>
    <w:rsid w:val="00B53D95"/>
    <w:rsid w:val="00B5455F"/>
    <w:rsid w:val="00B54D0E"/>
    <w:rsid w:val="00B5630A"/>
    <w:rsid w:val="00B57959"/>
    <w:rsid w:val="00B600EC"/>
    <w:rsid w:val="00B61ACA"/>
    <w:rsid w:val="00B61D3D"/>
    <w:rsid w:val="00B62B57"/>
    <w:rsid w:val="00B6459B"/>
    <w:rsid w:val="00B655B3"/>
    <w:rsid w:val="00B65791"/>
    <w:rsid w:val="00B66579"/>
    <w:rsid w:val="00B67EA3"/>
    <w:rsid w:val="00B702B2"/>
    <w:rsid w:val="00B72E8F"/>
    <w:rsid w:val="00B74AE6"/>
    <w:rsid w:val="00B757E8"/>
    <w:rsid w:val="00B759A2"/>
    <w:rsid w:val="00B765B2"/>
    <w:rsid w:val="00B836DD"/>
    <w:rsid w:val="00B838C6"/>
    <w:rsid w:val="00B83C09"/>
    <w:rsid w:val="00B8754D"/>
    <w:rsid w:val="00B9088F"/>
    <w:rsid w:val="00B92C68"/>
    <w:rsid w:val="00B935C9"/>
    <w:rsid w:val="00B93A1E"/>
    <w:rsid w:val="00B94176"/>
    <w:rsid w:val="00BA074C"/>
    <w:rsid w:val="00BA0987"/>
    <w:rsid w:val="00BA2808"/>
    <w:rsid w:val="00BA3AFE"/>
    <w:rsid w:val="00BA60E0"/>
    <w:rsid w:val="00BA7CC7"/>
    <w:rsid w:val="00BB0B45"/>
    <w:rsid w:val="00BB3FAF"/>
    <w:rsid w:val="00BB635D"/>
    <w:rsid w:val="00BB6D88"/>
    <w:rsid w:val="00BB726E"/>
    <w:rsid w:val="00BB73CA"/>
    <w:rsid w:val="00BC3C1A"/>
    <w:rsid w:val="00BC4FA6"/>
    <w:rsid w:val="00BC7DD8"/>
    <w:rsid w:val="00BD0665"/>
    <w:rsid w:val="00BD11F1"/>
    <w:rsid w:val="00BD245F"/>
    <w:rsid w:val="00BD492C"/>
    <w:rsid w:val="00BD603D"/>
    <w:rsid w:val="00BE1174"/>
    <w:rsid w:val="00BE15C6"/>
    <w:rsid w:val="00BE2AF3"/>
    <w:rsid w:val="00BE4650"/>
    <w:rsid w:val="00BE53FD"/>
    <w:rsid w:val="00BE6250"/>
    <w:rsid w:val="00BF1D96"/>
    <w:rsid w:val="00BF4D24"/>
    <w:rsid w:val="00BF5535"/>
    <w:rsid w:val="00C00E2F"/>
    <w:rsid w:val="00C07364"/>
    <w:rsid w:val="00C101B7"/>
    <w:rsid w:val="00C1030A"/>
    <w:rsid w:val="00C145BD"/>
    <w:rsid w:val="00C17BE1"/>
    <w:rsid w:val="00C23A62"/>
    <w:rsid w:val="00C244E7"/>
    <w:rsid w:val="00C26B97"/>
    <w:rsid w:val="00C27173"/>
    <w:rsid w:val="00C271F8"/>
    <w:rsid w:val="00C27C45"/>
    <w:rsid w:val="00C30798"/>
    <w:rsid w:val="00C32BF7"/>
    <w:rsid w:val="00C3358D"/>
    <w:rsid w:val="00C36610"/>
    <w:rsid w:val="00C37E34"/>
    <w:rsid w:val="00C40965"/>
    <w:rsid w:val="00C46B69"/>
    <w:rsid w:val="00C4720A"/>
    <w:rsid w:val="00C473DB"/>
    <w:rsid w:val="00C50923"/>
    <w:rsid w:val="00C51521"/>
    <w:rsid w:val="00C521D8"/>
    <w:rsid w:val="00C5445D"/>
    <w:rsid w:val="00C55734"/>
    <w:rsid w:val="00C570E5"/>
    <w:rsid w:val="00C57DD1"/>
    <w:rsid w:val="00C6015F"/>
    <w:rsid w:val="00C613BF"/>
    <w:rsid w:val="00C63889"/>
    <w:rsid w:val="00C63956"/>
    <w:rsid w:val="00C66E84"/>
    <w:rsid w:val="00C70853"/>
    <w:rsid w:val="00C71040"/>
    <w:rsid w:val="00C715C0"/>
    <w:rsid w:val="00C72688"/>
    <w:rsid w:val="00C72F86"/>
    <w:rsid w:val="00C74EFF"/>
    <w:rsid w:val="00C7534D"/>
    <w:rsid w:val="00C76E80"/>
    <w:rsid w:val="00C80B2E"/>
    <w:rsid w:val="00C81C32"/>
    <w:rsid w:val="00C82F41"/>
    <w:rsid w:val="00C84115"/>
    <w:rsid w:val="00C851AB"/>
    <w:rsid w:val="00C8538E"/>
    <w:rsid w:val="00C857FE"/>
    <w:rsid w:val="00C85C3A"/>
    <w:rsid w:val="00C8600A"/>
    <w:rsid w:val="00C86531"/>
    <w:rsid w:val="00C8770B"/>
    <w:rsid w:val="00C87CF0"/>
    <w:rsid w:val="00C9005C"/>
    <w:rsid w:val="00C900B9"/>
    <w:rsid w:val="00C90E1A"/>
    <w:rsid w:val="00C911EC"/>
    <w:rsid w:val="00C920C2"/>
    <w:rsid w:val="00C92615"/>
    <w:rsid w:val="00C957A4"/>
    <w:rsid w:val="00C977ED"/>
    <w:rsid w:val="00C97EBE"/>
    <w:rsid w:val="00CA2E70"/>
    <w:rsid w:val="00CB21AF"/>
    <w:rsid w:val="00CB358C"/>
    <w:rsid w:val="00CB36C3"/>
    <w:rsid w:val="00CB54C6"/>
    <w:rsid w:val="00CB6644"/>
    <w:rsid w:val="00CB7CDE"/>
    <w:rsid w:val="00CB7F2C"/>
    <w:rsid w:val="00CC1633"/>
    <w:rsid w:val="00CC2F3A"/>
    <w:rsid w:val="00CC35B8"/>
    <w:rsid w:val="00CC6BC2"/>
    <w:rsid w:val="00CD1490"/>
    <w:rsid w:val="00CD20F7"/>
    <w:rsid w:val="00CD60A2"/>
    <w:rsid w:val="00CD7DD2"/>
    <w:rsid w:val="00CE14FB"/>
    <w:rsid w:val="00CE31CE"/>
    <w:rsid w:val="00CE34B1"/>
    <w:rsid w:val="00CE3522"/>
    <w:rsid w:val="00CE4C6C"/>
    <w:rsid w:val="00CE539B"/>
    <w:rsid w:val="00CE6566"/>
    <w:rsid w:val="00CF071F"/>
    <w:rsid w:val="00CF275C"/>
    <w:rsid w:val="00CF73EB"/>
    <w:rsid w:val="00D00EF7"/>
    <w:rsid w:val="00D03FD6"/>
    <w:rsid w:val="00D05709"/>
    <w:rsid w:val="00D10316"/>
    <w:rsid w:val="00D1123E"/>
    <w:rsid w:val="00D12B3E"/>
    <w:rsid w:val="00D1677E"/>
    <w:rsid w:val="00D20B6B"/>
    <w:rsid w:val="00D20BFD"/>
    <w:rsid w:val="00D22A32"/>
    <w:rsid w:val="00D22A70"/>
    <w:rsid w:val="00D230CD"/>
    <w:rsid w:val="00D236BE"/>
    <w:rsid w:val="00D23DA8"/>
    <w:rsid w:val="00D2522D"/>
    <w:rsid w:val="00D255C8"/>
    <w:rsid w:val="00D25736"/>
    <w:rsid w:val="00D25907"/>
    <w:rsid w:val="00D27319"/>
    <w:rsid w:val="00D333A1"/>
    <w:rsid w:val="00D35172"/>
    <w:rsid w:val="00D36A03"/>
    <w:rsid w:val="00D370B2"/>
    <w:rsid w:val="00D37D4E"/>
    <w:rsid w:val="00D40F41"/>
    <w:rsid w:val="00D41D5E"/>
    <w:rsid w:val="00D41FD6"/>
    <w:rsid w:val="00D4425B"/>
    <w:rsid w:val="00D44D27"/>
    <w:rsid w:val="00D473AE"/>
    <w:rsid w:val="00D47CDB"/>
    <w:rsid w:val="00D5036E"/>
    <w:rsid w:val="00D50AFF"/>
    <w:rsid w:val="00D50DA2"/>
    <w:rsid w:val="00D50EC0"/>
    <w:rsid w:val="00D51642"/>
    <w:rsid w:val="00D52367"/>
    <w:rsid w:val="00D53199"/>
    <w:rsid w:val="00D53FE8"/>
    <w:rsid w:val="00D54F42"/>
    <w:rsid w:val="00D56138"/>
    <w:rsid w:val="00D577E0"/>
    <w:rsid w:val="00D60F43"/>
    <w:rsid w:val="00D613AD"/>
    <w:rsid w:val="00D6395D"/>
    <w:rsid w:val="00D64043"/>
    <w:rsid w:val="00D6474B"/>
    <w:rsid w:val="00D66331"/>
    <w:rsid w:val="00D67DF5"/>
    <w:rsid w:val="00D707C3"/>
    <w:rsid w:val="00D72381"/>
    <w:rsid w:val="00D73139"/>
    <w:rsid w:val="00D73FCD"/>
    <w:rsid w:val="00D74C71"/>
    <w:rsid w:val="00D7623A"/>
    <w:rsid w:val="00D811A2"/>
    <w:rsid w:val="00D819C8"/>
    <w:rsid w:val="00D82807"/>
    <w:rsid w:val="00D855DD"/>
    <w:rsid w:val="00D85C3B"/>
    <w:rsid w:val="00D875C5"/>
    <w:rsid w:val="00D922E3"/>
    <w:rsid w:val="00D93D4C"/>
    <w:rsid w:val="00D95F67"/>
    <w:rsid w:val="00D96C64"/>
    <w:rsid w:val="00DA0604"/>
    <w:rsid w:val="00DA0AD2"/>
    <w:rsid w:val="00DA2493"/>
    <w:rsid w:val="00DA3353"/>
    <w:rsid w:val="00DA53E4"/>
    <w:rsid w:val="00DB2DCF"/>
    <w:rsid w:val="00DB4793"/>
    <w:rsid w:val="00DB49C9"/>
    <w:rsid w:val="00DB6203"/>
    <w:rsid w:val="00DB681C"/>
    <w:rsid w:val="00DB6C8D"/>
    <w:rsid w:val="00DB7569"/>
    <w:rsid w:val="00DB7A13"/>
    <w:rsid w:val="00DC5483"/>
    <w:rsid w:val="00DC6474"/>
    <w:rsid w:val="00DC7D62"/>
    <w:rsid w:val="00DD032C"/>
    <w:rsid w:val="00DD04EE"/>
    <w:rsid w:val="00DD15A8"/>
    <w:rsid w:val="00DD2F91"/>
    <w:rsid w:val="00DD31B6"/>
    <w:rsid w:val="00DD3887"/>
    <w:rsid w:val="00DD4C0D"/>
    <w:rsid w:val="00DD4E2F"/>
    <w:rsid w:val="00DD4EB9"/>
    <w:rsid w:val="00DE0888"/>
    <w:rsid w:val="00DE0FDB"/>
    <w:rsid w:val="00DE2CA1"/>
    <w:rsid w:val="00DE4A16"/>
    <w:rsid w:val="00DF1084"/>
    <w:rsid w:val="00DF18A1"/>
    <w:rsid w:val="00DF1C75"/>
    <w:rsid w:val="00DF2DE6"/>
    <w:rsid w:val="00DF39C9"/>
    <w:rsid w:val="00DF4C4E"/>
    <w:rsid w:val="00E03794"/>
    <w:rsid w:val="00E0454F"/>
    <w:rsid w:val="00E0493B"/>
    <w:rsid w:val="00E04DB2"/>
    <w:rsid w:val="00E04DC5"/>
    <w:rsid w:val="00E05BC0"/>
    <w:rsid w:val="00E0686E"/>
    <w:rsid w:val="00E0768A"/>
    <w:rsid w:val="00E077EE"/>
    <w:rsid w:val="00E1007D"/>
    <w:rsid w:val="00E1020C"/>
    <w:rsid w:val="00E126CD"/>
    <w:rsid w:val="00E12D85"/>
    <w:rsid w:val="00E13213"/>
    <w:rsid w:val="00E1354E"/>
    <w:rsid w:val="00E16646"/>
    <w:rsid w:val="00E175E1"/>
    <w:rsid w:val="00E175FE"/>
    <w:rsid w:val="00E238E9"/>
    <w:rsid w:val="00E246A4"/>
    <w:rsid w:val="00E313AC"/>
    <w:rsid w:val="00E3149F"/>
    <w:rsid w:val="00E3157C"/>
    <w:rsid w:val="00E31A93"/>
    <w:rsid w:val="00E409A8"/>
    <w:rsid w:val="00E42CC4"/>
    <w:rsid w:val="00E430C3"/>
    <w:rsid w:val="00E434D6"/>
    <w:rsid w:val="00E443BD"/>
    <w:rsid w:val="00E445EF"/>
    <w:rsid w:val="00E44A4F"/>
    <w:rsid w:val="00E4509C"/>
    <w:rsid w:val="00E455B6"/>
    <w:rsid w:val="00E50BAA"/>
    <w:rsid w:val="00E53435"/>
    <w:rsid w:val="00E53856"/>
    <w:rsid w:val="00E54A07"/>
    <w:rsid w:val="00E565F7"/>
    <w:rsid w:val="00E57126"/>
    <w:rsid w:val="00E578D5"/>
    <w:rsid w:val="00E60893"/>
    <w:rsid w:val="00E60A23"/>
    <w:rsid w:val="00E60C7C"/>
    <w:rsid w:val="00E60D94"/>
    <w:rsid w:val="00E60DC1"/>
    <w:rsid w:val="00E60F51"/>
    <w:rsid w:val="00E62CE3"/>
    <w:rsid w:val="00E62D46"/>
    <w:rsid w:val="00E62EC9"/>
    <w:rsid w:val="00E63142"/>
    <w:rsid w:val="00E643DA"/>
    <w:rsid w:val="00E67500"/>
    <w:rsid w:val="00E67672"/>
    <w:rsid w:val="00E708B5"/>
    <w:rsid w:val="00E72C94"/>
    <w:rsid w:val="00E72FC8"/>
    <w:rsid w:val="00E74579"/>
    <w:rsid w:val="00E76633"/>
    <w:rsid w:val="00E77558"/>
    <w:rsid w:val="00E802D3"/>
    <w:rsid w:val="00E80F9B"/>
    <w:rsid w:val="00E82E89"/>
    <w:rsid w:val="00E83834"/>
    <w:rsid w:val="00E83BB1"/>
    <w:rsid w:val="00E8582E"/>
    <w:rsid w:val="00E87190"/>
    <w:rsid w:val="00E908E0"/>
    <w:rsid w:val="00E91364"/>
    <w:rsid w:val="00E91AE2"/>
    <w:rsid w:val="00E94E31"/>
    <w:rsid w:val="00E95322"/>
    <w:rsid w:val="00E95FFC"/>
    <w:rsid w:val="00EA02FC"/>
    <w:rsid w:val="00EA5505"/>
    <w:rsid w:val="00EA72F5"/>
    <w:rsid w:val="00EA7A7A"/>
    <w:rsid w:val="00EB0D87"/>
    <w:rsid w:val="00EB1D8A"/>
    <w:rsid w:val="00EB2F59"/>
    <w:rsid w:val="00EB31DF"/>
    <w:rsid w:val="00EB38FE"/>
    <w:rsid w:val="00EB4033"/>
    <w:rsid w:val="00EB5A60"/>
    <w:rsid w:val="00EC0351"/>
    <w:rsid w:val="00EC0541"/>
    <w:rsid w:val="00EC0688"/>
    <w:rsid w:val="00EC52A9"/>
    <w:rsid w:val="00EC54DD"/>
    <w:rsid w:val="00EC5E83"/>
    <w:rsid w:val="00EC6C05"/>
    <w:rsid w:val="00EC7756"/>
    <w:rsid w:val="00ED009F"/>
    <w:rsid w:val="00ED01DC"/>
    <w:rsid w:val="00ED07E4"/>
    <w:rsid w:val="00ED12ED"/>
    <w:rsid w:val="00ED58F9"/>
    <w:rsid w:val="00EE1405"/>
    <w:rsid w:val="00EE161D"/>
    <w:rsid w:val="00EE16E4"/>
    <w:rsid w:val="00EE264E"/>
    <w:rsid w:val="00EE2C5F"/>
    <w:rsid w:val="00EE3A55"/>
    <w:rsid w:val="00EE3E3E"/>
    <w:rsid w:val="00EE3FE1"/>
    <w:rsid w:val="00EE459F"/>
    <w:rsid w:val="00EE6866"/>
    <w:rsid w:val="00EE6B6B"/>
    <w:rsid w:val="00EF0CBF"/>
    <w:rsid w:val="00EF2617"/>
    <w:rsid w:val="00EF5E55"/>
    <w:rsid w:val="00EF6BDE"/>
    <w:rsid w:val="00F02070"/>
    <w:rsid w:val="00F0377C"/>
    <w:rsid w:val="00F03A03"/>
    <w:rsid w:val="00F104A7"/>
    <w:rsid w:val="00F10E2C"/>
    <w:rsid w:val="00F10FB7"/>
    <w:rsid w:val="00F11123"/>
    <w:rsid w:val="00F11C0E"/>
    <w:rsid w:val="00F11D65"/>
    <w:rsid w:val="00F12256"/>
    <w:rsid w:val="00F133C3"/>
    <w:rsid w:val="00F13ACC"/>
    <w:rsid w:val="00F14B3F"/>
    <w:rsid w:val="00F14F2B"/>
    <w:rsid w:val="00F21410"/>
    <w:rsid w:val="00F22A70"/>
    <w:rsid w:val="00F2492B"/>
    <w:rsid w:val="00F25B17"/>
    <w:rsid w:val="00F26EB5"/>
    <w:rsid w:val="00F31A9C"/>
    <w:rsid w:val="00F31C56"/>
    <w:rsid w:val="00F3682E"/>
    <w:rsid w:val="00F37B70"/>
    <w:rsid w:val="00F40A47"/>
    <w:rsid w:val="00F419F0"/>
    <w:rsid w:val="00F42B99"/>
    <w:rsid w:val="00F43C34"/>
    <w:rsid w:val="00F50102"/>
    <w:rsid w:val="00F55857"/>
    <w:rsid w:val="00F56471"/>
    <w:rsid w:val="00F60011"/>
    <w:rsid w:val="00F61598"/>
    <w:rsid w:val="00F61738"/>
    <w:rsid w:val="00F61812"/>
    <w:rsid w:val="00F635DC"/>
    <w:rsid w:val="00F67513"/>
    <w:rsid w:val="00F71890"/>
    <w:rsid w:val="00F71CBA"/>
    <w:rsid w:val="00F733E9"/>
    <w:rsid w:val="00F749E2"/>
    <w:rsid w:val="00F75449"/>
    <w:rsid w:val="00F82AF1"/>
    <w:rsid w:val="00F82C39"/>
    <w:rsid w:val="00F847FC"/>
    <w:rsid w:val="00F856C5"/>
    <w:rsid w:val="00F85D5C"/>
    <w:rsid w:val="00F86B57"/>
    <w:rsid w:val="00F87D25"/>
    <w:rsid w:val="00F90640"/>
    <w:rsid w:val="00F90C3E"/>
    <w:rsid w:val="00F91159"/>
    <w:rsid w:val="00F93227"/>
    <w:rsid w:val="00F93948"/>
    <w:rsid w:val="00F93FD6"/>
    <w:rsid w:val="00F94130"/>
    <w:rsid w:val="00F95EF4"/>
    <w:rsid w:val="00F974A3"/>
    <w:rsid w:val="00FA1DBB"/>
    <w:rsid w:val="00FA297D"/>
    <w:rsid w:val="00FA3A7A"/>
    <w:rsid w:val="00FA3AA5"/>
    <w:rsid w:val="00FA4BDE"/>
    <w:rsid w:val="00FA6ACF"/>
    <w:rsid w:val="00FA75C9"/>
    <w:rsid w:val="00FC09AA"/>
    <w:rsid w:val="00FC3A4B"/>
    <w:rsid w:val="00FC3E53"/>
    <w:rsid w:val="00FC6D70"/>
    <w:rsid w:val="00FC79AF"/>
    <w:rsid w:val="00FD0D27"/>
    <w:rsid w:val="00FD111D"/>
    <w:rsid w:val="00FD21D7"/>
    <w:rsid w:val="00FD2F0C"/>
    <w:rsid w:val="00FD358D"/>
    <w:rsid w:val="00FD5074"/>
    <w:rsid w:val="00FD6B25"/>
    <w:rsid w:val="00FD7F2C"/>
    <w:rsid w:val="00FE00BC"/>
    <w:rsid w:val="00FE064D"/>
    <w:rsid w:val="00FE09CA"/>
    <w:rsid w:val="00FE1F19"/>
    <w:rsid w:val="00FE253E"/>
    <w:rsid w:val="00FE66B8"/>
    <w:rsid w:val="00FE7A48"/>
    <w:rsid w:val="00FF0960"/>
    <w:rsid w:val="00FF1779"/>
    <w:rsid w:val="00FF186E"/>
    <w:rsid w:val="00FF50B2"/>
    <w:rsid w:val="00FF57A4"/>
    <w:rsid w:val="00FF5911"/>
    <w:rsid w:val="00FF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0B"/>
  </w:style>
  <w:style w:type="paragraph" w:styleId="Heading1">
    <w:name w:val="heading 1"/>
    <w:basedOn w:val="Normal"/>
    <w:next w:val="Normal"/>
    <w:link w:val="Heading1Char"/>
    <w:uiPriority w:val="9"/>
    <w:qFormat/>
    <w:rsid w:val="002504AA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5B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6A09C3"/>
    <w:pPr>
      <w:keepNext/>
      <w:spacing w:before="240" w:after="60" w:line="240" w:lineRule="auto"/>
      <w:outlineLvl w:val="2"/>
    </w:pPr>
    <w:rPr>
      <w:rFonts w:ascii="Arial" w:eastAsia="Times New Roman" w:hAnsi="Arial" w:cs="Angsan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27"/>
  </w:style>
  <w:style w:type="paragraph" w:styleId="Footer">
    <w:name w:val="footer"/>
    <w:basedOn w:val="Normal"/>
    <w:link w:val="Foot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27"/>
  </w:style>
  <w:style w:type="paragraph" w:styleId="BalloonText">
    <w:name w:val="Balloon Text"/>
    <w:basedOn w:val="Normal"/>
    <w:link w:val="BalloonTextChar"/>
    <w:uiPriority w:val="99"/>
    <w:semiHidden/>
    <w:unhideWhenUsed/>
    <w:rsid w:val="00153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0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22615"/>
    <w:pPr>
      <w:ind w:left="720"/>
      <w:contextualSpacing/>
    </w:pPr>
  </w:style>
  <w:style w:type="table" w:styleId="TableGrid">
    <w:name w:val="Table Grid"/>
    <w:basedOn w:val="TableNormal"/>
    <w:uiPriority w:val="59"/>
    <w:rsid w:val="00A22615"/>
    <w:pPr>
      <w:spacing w:after="0" w:line="240" w:lineRule="auto"/>
      <w:jc w:val="thaiDistribute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504AA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FootnoteText">
    <w:name w:val="footnote text"/>
    <w:aliases w:val="fn,Footnote Text Char1 Char,Footnote Text Char Char1 Char,footnote text,ft,Footnotes,Footnote ak,fn cafc,footnote text Char,Footnotes Char,Footnote ak Char,Footnotes Char Char,Footnote Text Char Char,fn Char Char,ALTS FOOTNOTE,f"/>
    <w:basedOn w:val="Normal"/>
    <w:link w:val="FootnoteTextChar"/>
    <w:uiPriority w:val="9"/>
    <w:unhideWhenUsed/>
    <w:rsid w:val="00CE6566"/>
    <w:pPr>
      <w:spacing w:after="0" w:line="240" w:lineRule="auto"/>
      <w:jc w:val="both"/>
    </w:pPr>
    <w:rPr>
      <w:rFonts w:ascii="Times New Roman" w:eastAsia="Calibri" w:hAnsi="Times New Roman" w:cs="Geneva"/>
      <w:sz w:val="20"/>
      <w:szCs w:val="25"/>
    </w:rPr>
  </w:style>
  <w:style w:type="character" w:customStyle="1" w:styleId="FootnoteTextChar">
    <w:name w:val="Footnote Text Char"/>
    <w:aliases w:val="fn Char,Footnote Text Char1 Char Char,Footnote Text Char Char1 Char Char,footnote text Char1,ft Char,Footnotes Char1,Footnote ak Char1,fn cafc Char,footnote text Char Char,Footnotes Char Char1,Footnote ak Char Char,fn Char Char Char"/>
    <w:basedOn w:val="DefaultParagraphFont"/>
    <w:link w:val="FootnoteText"/>
    <w:uiPriority w:val="9"/>
    <w:rsid w:val="00CE6566"/>
    <w:rPr>
      <w:rFonts w:ascii="Times New Roman" w:eastAsia="Calibri" w:hAnsi="Times New Roman" w:cs="Geneva"/>
      <w:sz w:val="20"/>
      <w:szCs w:val="25"/>
    </w:rPr>
  </w:style>
  <w:style w:type="character" w:styleId="FootnoteReference">
    <w:name w:val="footnote reference"/>
    <w:aliases w:val="de nota al pie,Ref,Appel note de bas de p,Footnote symbol,Footnote,fr,Style 6,Style 20,Style 12,(NECG) Footnote Reference,Style 13,Style 124,Style 3,FR,Footnote Reference/,Style 17,Appel note de bas de p + 11 pt,Italic,Nota"/>
    <w:basedOn w:val="DefaultParagraphFont"/>
    <w:uiPriority w:val="99"/>
    <w:unhideWhenUsed/>
    <w:rsid w:val="00CE6566"/>
    <w:rPr>
      <w:sz w:val="24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C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Default">
    <w:name w:val="Default"/>
    <w:rsid w:val="002D1B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D74C71"/>
    <w:pPr>
      <w:spacing w:after="0" w:line="240" w:lineRule="atLeast"/>
    </w:pPr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customStyle="1" w:styleId="CaptionChar">
    <w:name w:val="Caption Char"/>
    <w:basedOn w:val="DefaultParagraphFont"/>
    <w:link w:val="Caption"/>
    <w:rsid w:val="00D74C71"/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styleId="Strong">
    <w:name w:val="Strong"/>
    <w:basedOn w:val="DefaultParagraphFont"/>
    <w:uiPriority w:val="22"/>
    <w:qFormat/>
    <w:rsid w:val="003556D2"/>
    <w:rPr>
      <w:b/>
      <w:bCs/>
    </w:rPr>
  </w:style>
  <w:style w:type="character" w:customStyle="1" w:styleId="apple-converted-space">
    <w:name w:val="apple-converted-space"/>
    <w:basedOn w:val="DefaultParagraphFont"/>
    <w:rsid w:val="00765A21"/>
  </w:style>
  <w:style w:type="character" w:styleId="Emphasis">
    <w:name w:val="Emphasis"/>
    <w:basedOn w:val="DefaultParagraphFont"/>
    <w:uiPriority w:val="20"/>
    <w:qFormat/>
    <w:rsid w:val="00765A2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655B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BodyTextIndent">
    <w:name w:val="Body Text Indent"/>
    <w:basedOn w:val="Normal"/>
    <w:link w:val="BodyTextIndentChar"/>
    <w:uiPriority w:val="99"/>
    <w:unhideWhenUsed/>
    <w:rsid w:val="005E76E9"/>
    <w:pPr>
      <w:spacing w:after="120" w:line="240" w:lineRule="auto"/>
      <w:ind w:left="283"/>
    </w:pPr>
    <w:rPr>
      <w:rFonts w:ascii="-JS Sirium" w:eastAsia="Times New Roman" w:hAnsi="-JS Sirium" w:cs="Angsana New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6E9"/>
    <w:rPr>
      <w:rFonts w:ascii="-JS Sirium" w:eastAsia="Times New Roman" w:hAnsi="-JS Sirium" w:cs="Angsana New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873AC"/>
  </w:style>
  <w:style w:type="table" w:customStyle="1" w:styleId="TableGrid1">
    <w:name w:val="Table Grid1"/>
    <w:basedOn w:val="TableNormal"/>
    <w:next w:val="TableGrid"/>
    <w:uiPriority w:val="59"/>
    <w:rsid w:val="00DB2DC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F61738"/>
    <w:pPr>
      <w:spacing w:after="0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61738"/>
    <w:rPr>
      <w:rFonts w:ascii="Angsana New" w:eastAsia="Times New Roman" w:hAnsi="Angsana New" w:cs="Angsana New"/>
      <w:sz w:val="32"/>
      <w:szCs w:val="32"/>
    </w:rPr>
  </w:style>
  <w:style w:type="character" w:styleId="PageNumber">
    <w:name w:val="page number"/>
    <w:basedOn w:val="DefaultParagraphFont"/>
    <w:rsid w:val="00E1020C"/>
  </w:style>
  <w:style w:type="character" w:customStyle="1" w:styleId="Heading3Char">
    <w:name w:val="Heading 3 Char"/>
    <w:basedOn w:val="DefaultParagraphFont"/>
    <w:link w:val="Heading3"/>
    <w:rsid w:val="006A09C3"/>
    <w:rPr>
      <w:rFonts w:ascii="Arial" w:eastAsia="Times New Roman" w:hAnsi="Arial" w:cs="Angsana New"/>
      <w:b/>
      <w:bCs/>
      <w:sz w:val="26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6A09C3"/>
  </w:style>
  <w:style w:type="paragraph" w:styleId="BodyTextIndent3">
    <w:name w:val="Body Text Indent 3"/>
    <w:basedOn w:val="Normal"/>
    <w:link w:val="BodyTextIndent3Char"/>
    <w:rsid w:val="006A09C3"/>
    <w:pPr>
      <w:spacing w:after="120" w:line="240" w:lineRule="auto"/>
      <w:ind w:left="283"/>
    </w:pPr>
    <w:rPr>
      <w:rFonts w:ascii="Cordia New" w:eastAsia="Cordia New" w:hAnsi="Cordia New" w:cs="Angsan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6A09C3"/>
    <w:rPr>
      <w:rFonts w:ascii="Cordia New" w:eastAsia="Cordia New" w:hAnsi="Cordia New" w:cs="Angsana New"/>
      <w:sz w:val="16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6A09C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34"/>
    <w:qFormat/>
    <w:rsid w:val="006A09C3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BodyTextIndent0">
    <w:name w:val="Body Text Indent อักขระ"/>
    <w:basedOn w:val="DefaultParagraphFont"/>
    <w:rsid w:val="006A09C3"/>
    <w:rPr>
      <w:rFonts w:ascii="Cordia New" w:eastAsia="Cordia New" w:cs="Cordia New"/>
      <w:noProof w:val="0"/>
      <w:spacing w:val="-2"/>
      <w:sz w:val="32"/>
      <w:szCs w:val="32"/>
      <w:lang w:val="en-US" w:eastAsia="en-US" w:bidi="th-TH"/>
    </w:rPr>
  </w:style>
  <w:style w:type="character" w:styleId="Hyperlink">
    <w:name w:val="Hyperlink"/>
    <w:basedOn w:val="DefaultParagraphFont"/>
    <w:uiPriority w:val="99"/>
    <w:unhideWhenUsed/>
    <w:rsid w:val="006A09C3"/>
    <w:rPr>
      <w:color w:val="0000FF"/>
      <w:u w:val="single"/>
    </w:rPr>
  </w:style>
  <w:style w:type="table" w:customStyle="1" w:styleId="TableGrid11">
    <w:name w:val="Table Grid11"/>
    <w:basedOn w:val="TableNormal"/>
    <w:next w:val="TableGrid"/>
    <w:rsid w:val="006A09C3"/>
    <w:pPr>
      <w:spacing w:after="0" w:line="240" w:lineRule="auto"/>
      <w:jc w:val="thaiDistribute"/>
    </w:pPr>
    <w:rPr>
      <w:rFonts w:ascii="TH SarabunPSK" w:eastAsia="Calibri" w:hAnsi="TH SarabunPSK" w:cs="TH SarabunPSK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9C3"/>
    <w:rPr>
      <w:rFonts w:ascii="Calibri" w:eastAsia="Calibri" w:hAnsi="Calibri"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9C3"/>
    <w:rPr>
      <w:rFonts w:ascii="Calibri" w:eastAsia="Calibri" w:hAnsi="Calibri" w:cs="Angsana New"/>
      <w:sz w:val="20"/>
      <w:szCs w:val="25"/>
    </w:rPr>
  </w:style>
  <w:style w:type="character" w:styleId="EndnoteReference">
    <w:name w:val="endnote reference"/>
    <w:uiPriority w:val="99"/>
    <w:semiHidden/>
    <w:unhideWhenUsed/>
    <w:rsid w:val="006A09C3"/>
    <w:rPr>
      <w:sz w:val="32"/>
      <w:szCs w:val="3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\AppData\Roaming\Microsoft\Templates\teleco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C171-808A-4A74-8B41-1219408C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telecom1.dotx</Template>
  <TotalTime>2</TotalTime>
  <Pages>17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theetanan.s</dc:creator>
  <cp:lastModifiedBy>thirapiroon.t</cp:lastModifiedBy>
  <cp:revision>3</cp:revision>
  <cp:lastPrinted>2019-03-14T08:13:00Z</cp:lastPrinted>
  <dcterms:created xsi:type="dcterms:W3CDTF">2019-03-14T08:26:00Z</dcterms:created>
  <dcterms:modified xsi:type="dcterms:W3CDTF">2019-03-14T08:26:00Z</dcterms:modified>
</cp:coreProperties>
</file>