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1384"/>
        <w:gridCol w:w="8505"/>
      </w:tblGrid>
      <w:tr w:rsidR="00A03E12" w:rsidTr="000E72EB">
        <w:tc>
          <w:tcPr>
            <w:tcW w:w="1384" w:type="dxa"/>
          </w:tcPr>
          <w:p w:rsidR="00A03E12" w:rsidRDefault="00A03E12" w:rsidP="00A03E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675955" cy="866775"/>
                  <wp:effectExtent l="0" t="0" r="0" b="0"/>
                  <wp:docPr id="25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A03E12" w:rsidRPr="000E72EB" w:rsidRDefault="00A03E12" w:rsidP="00A03E12">
            <w:pPr>
              <w:jc w:val="center"/>
              <w:rPr>
                <w:b/>
                <w:bCs/>
                <w:sz w:val="40"/>
                <w:szCs w:val="40"/>
              </w:rPr>
            </w:pPr>
            <w:r w:rsidRPr="000E72EB">
              <w:rPr>
                <w:b/>
                <w:bCs/>
                <w:sz w:val="40"/>
                <w:szCs w:val="40"/>
                <w:cs/>
              </w:rPr>
              <w:t>แบบแสดงความคิดเห็น</w:t>
            </w:r>
          </w:p>
          <w:p w:rsidR="000F10EE" w:rsidRPr="000F10EE" w:rsidRDefault="000F10EE" w:rsidP="000F10EE">
            <w:pPr>
              <w:jc w:val="center"/>
              <w:rPr>
                <w:b/>
                <w:bCs/>
              </w:rPr>
            </w:pPr>
            <w:r w:rsidRPr="000F10EE">
              <w:rPr>
                <w:b/>
                <w:bCs/>
                <w:cs/>
              </w:rPr>
              <w:t xml:space="preserve">ร่างประกาศสำนักงาน กสทช. เรื่อง การอนุญาตให้ใช้คลื่นความถี่สำหรับกิจการโทรคมนาคม </w:t>
            </w:r>
          </w:p>
          <w:p w:rsidR="00A03E12" w:rsidRDefault="000F10EE" w:rsidP="007B1409">
            <w:pPr>
              <w:jc w:val="center"/>
              <w:rPr>
                <w:b/>
                <w:bCs/>
              </w:rPr>
            </w:pPr>
            <w:r w:rsidRPr="000F10EE">
              <w:rPr>
                <w:b/>
                <w:bCs/>
                <w:cs/>
              </w:rPr>
              <w:t xml:space="preserve">ย่าน 703 - </w:t>
            </w:r>
            <w:r w:rsidR="007B1409">
              <w:rPr>
                <w:b/>
                <w:bCs/>
              </w:rPr>
              <w:t>733</w:t>
            </w:r>
            <w:r w:rsidRPr="000F10EE">
              <w:rPr>
                <w:b/>
                <w:bCs/>
                <w:cs/>
              </w:rPr>
              <w:t xml:space="preserve">/758 </w:t>
            </w:r>
            <w:r w:rsidRPr="000F10EE">
              <w:rPr>
                <w:b/>
                <w:bCs/>
              </w:rPr>
              <w:t xml:space="preserve">– </w:t>
            </w:r>
            <w:r w:rsidR="007B1409">
              <w:rPr>
                <w:rFonts w:hint="cs"/>
                <w:b/>
                <w:bCs/>
                <w:cs/>
              </w:rPr>
              <w:t>788</w:t>
            </w:r>
            <w:r w:rsidRPr="000F10EE">
              <w:rPr>
                <w:b/>
                <w:bCs/>
                <w:cs/>
              </w:rPr>
              <w:t xml:space="preserve"> </w:t>
            </w:r>
            <w:r w:rsidRPr="000F10EE">
              <w:rPr>
                <w:b/>
                <w:bCs/>
              </w:rPr>
              <w:t>MHz</w:t>
            </w:r>
          </w:p>
        </w:tc>
      </w:tr>
    </w:tbl>
    <w:p w:rsidR="000E72EB" w:rsidRDefault="000E72EB" w:rsidP="000E72E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87"/>
      </w:tblGrid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0E72EB" w:rsidTr="000E72EB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0E72EB" w:rsidRDefault="000E72EB" w:rsidP="005544B4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7087" w:type="dxa"/>
          </w:tcPr>
          <w:p w:rsidR="000E72EB" w:rsidRDefault="000E72EB" w:rsidP="005544B4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0E72EB" w:rsidRDefault="000E72E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03E12" w:rsidRPr="000E72EB" w:rsidRDefault="000E72EB" w:rsidP="000E72EB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E72E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ประเด็นรับฟังความคิดเห็น</w:t>
      </w:r>
    </w:p>
    <w:p w:rsidR="003455CA" w:rsidRDefault="003455CA" w:rsidP="000E72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4677"/>
      </w:tblGrid>
      <w:tr w:rsidR="0050401A" w:rsidTr="007A6431">
        <w:trPr>
          <w:tblHeader/>
        </w:trPr>
        <w:tc>
          <w:tcPr>
            <w:tcW w:w="4962" w:type="dxa"/>
            <w:tcBorders>
              <w:bottom w:val="single" w:sz="4" w:space="0" w:color="000000"/>
            </w:tcBorders>
            <w:shd w:val="clear" w:color="auto" w:fill="B8CCE4"/>
          </w:tcPr>
          <w:p w:rsidR="007B5EC3" w:rsidRDefault="00C808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B8CCE4"/>
          </w:tcPr>
          <w:p w:rsidR="007B5EC3" w:rsidRDefault="00C808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50401A" w:rsidRPr="00203C90" w:rsidTr="006F0606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Pr="005C3C6C" w:rsidRDefault="00A52C2F">
            <w:pPr>
              <w:tabs>
                <w:tab w:val="left" w:pos="6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3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5C3C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ขนาดคลื่นความถี่ที่จะให้อนุญาต</w:t>
            </w:r>
          </w:p>
        </w:tc>
      </w:tr>
      <w:tr w:rsidR="0050401A" w:rsidRPr="004446FF" w:rsidTr="00D92DE5">
        <w:trPr>
          <w:trHeight w:val="1661"/>
        </w:trPr>
        <w:tc>
          <w:tcPr>
            <w:tcW w:w="4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5EC3" w:rsidRPr="005C3C6C" w:rsidRDefault="000F10EE" w:rsidP="00384C68">
            <w:pPr>
              <w:tabs>
                <w:tab w:val="left" w:pos="6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B13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2C2F" w:rsidRPr="005C3C6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ความเหมาะสมของขนาดคลื่นความถี่ที่จะให้อนุญาต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1535F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ระยะเวลาเริ่มต้นการอนุญาต</w:t>
            </w:r>
          </w:p>
          <w:p w:rsidR="007B5EC3" w:rsidRPr="005C3C6C" w:rsidRDefault="007B5EC3">
            <w:pPr>
              <w:tabs>
                <w:tab w:val="left" w:pos="45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5EC3" w:rsidRPr="005C3C6C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0EE" w:rsidRPr="004446FF" w:rsidTr="00D92DE5">
        <w:trPr>
          <w:trHeight w:val="1689"/>
        </w:trPr>
        <w:tc>
          <w:tcPr>
            <w:tcW w:w="4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F10EE" w:rsidRDefault="000F10EE" w:rsidP="00B137B9">
            <w:pPr>
              <w:tabs>
                <w:tab w:val="left" w:pos="6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B13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</w:t>
            </w:r>
            <w:r w:rsidRPr="00D34A42">
              <w:rPr>
                <w:rFonts w:ascii="TH SarabunPSK" w:hAnsi="TH SarabunPSK" w:cs="TH SarabunPSK"/>
                <w:sz w:val="32"/>
                <w:szCs w:val="32"/>
                <w:cs/>
              </w:rPr>
              <w:t>การขอรับใบอนุญาต</w:t>
            </w:r>
          </w:p>
        </w:tc>
        <w:tc>
          <w:tcPr>
            <w:tcW w:w="467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F10EE" w:rsidRPr="005C3C6C" w:rsidRDefault="000F10E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D92DE5" w:rsidP="000F10EE">
            <w:pPr>
              <w:tabs>
                <w:tab w:val="left" w:pos="6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0F10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</w:t>
            </w:r>
            <w:r w:rsidR="00B626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สรรชุดคลื่นความถี่</w:t>
            </w:r>
          </w:p>
        </w:tc>
      </w:tr>
      <w:tr w:rsidR="0050401A" w:rsidRPr="00036B7D" w:rsidTr="00D92DE5">
        <w:trPr>
          <w:trHeight w:val="1742"/>
        </w:trPr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8E35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8082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8082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6265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ความเหมาะสมของวิธีการจัดสรรชุดคลื่นความถี่</w:t>
            </w:r>
            <w:r w:rsidR="00B626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C808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RPr="00036B7D" w:rsidTr="009129A8">
        <w:trPr>
          <w:trHeight w:val="1997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EC3" w:rsidRDefault="008E351B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8082F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C808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ความเหมาะสมของเงื่อนไขกรณีที่มีผู้เข้าร่วมการประมูลหนึ่งรายหรือ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ตั้งแต่สองรายขึ้นไป 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EC3" w:rsidRDefault="00C808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D92DE5">
        <w:trPr>
          <w:trHeight w:val="2072"/>
        </w:trPr>
        <w:tc>
          <w:tcPr>
            <w:tcW w:w="496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B5EC3" w:rsidRDefault="008E351B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</w:t>
            </w:r>
            <w:r w:rsidRPr="00306485">
              <w:rPr>
                <w:rFonts w:ascii="TH SarabunPSK" w:hAnsi="TH SarabunPSK" w:cs="TH SarabunPSK"/>
                <w:sz w:val="32"/>
                <w:szCs w:val="32"/>
                <w:cs/>
              </w:rPr>
              <w:t>สิทธิในการเลือกชุดคลื่นความถี่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B5EC3" w:rsidRDefault="007B5EC3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ind w:left="34" w:hanging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RPr="00613AA7" w:rsidTr="00C06DC4">
        <w:tc>
          <w:tcPr>
            <w:tcW w:w="9639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7B5EC3" w:rsidRDefault="008E351B" w:rsidP="008E351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ราคาของการอนุญาตให้ใช้คลื่นความถี่ </w:t>
            </w:r>
          </w:p>
        </w:tc>
      </w:tr>
      <w:tr w:rsidR="0050401A" w:rsidRPr="00D64539" w:rsidTr="00D92DE5">
        <w:trPr>
          <w:trHeight w:val="2046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EC3" w:rsidRDefault="008E35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ความเหมาะสมในการกำหนดราคาของการอนุญาตให้ใช้คลื่นความถี่ที่ </w:t>
            </w:r>
            <w:r w:rsidR="007B1409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="007B1409">
              <w:rPr>
                <w:rFonts w:ascii="TH SarabunPSK" w:hAnsi="TH SarabunPSK" w:cs="TH SarabunPSK"/>
                <w:sz w:val="32"/>
                <w:szCs w:val="32"/>
              </w:rPr>
              <w:t>,584</w:t>
            </w:r>
            <w:r w:rsidR="007B14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0693" w:rsidRPr="000417E8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Pr="007B1409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RPr="008E351B" w:rsidTr="004C2402">
        <w:tc>
          <w:tcPr>
            <w:tcW w:w="4962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7B5EC3" w:rsidRDefault="008E35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ความเหมาะสมของการกำหนดงวดและระยะเวลาการชำระเงิน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ค่าคลื่นความถี่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8E351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กระบวนการอนุญาต</w:t>
            </w:r>
          </w:p>
        </w:tc>
      </w:tr>
      <w:tr w:rsidR="0050401A" w:rsidRPr="007505D7" w:rsidTr="007A6431">
        <w:tc>
          <w:tcPr>
            <w:tcW w:w="963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7B5EC3" w:rsidRDefault="008E351B" w:rsidP="008E351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อนุญาต</w:t>
            </w:r>
          </w:p>
        </w:tc>
      </w:tr>
      <w:tr w:rsidR="0050401A" w:rsidTr="009129A8">
        <w:trPr>
          <w:trHeight w:val="2086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EC3" w:rsidRDefault="007A37CD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>.1.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ความเหมาะสมของข้อกำหนดการวางหลักประกันการประมูลเป็น</w:t>
            </w:r>
            <w:r w:rsidR="00230693" w:rsidRPr="000C0E4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  <w:r w:rsidR="00D726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880</w:t>
            </w:r>
            <w:r w:rsidR="00230693" w:rsidRPr="00D726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  <w:p w:rsidR="007B5EC3" w:rsidRDefault="007B5EC3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 w:rsidP="009129A8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Tr="00C06DC4">
        <w:tc>
          <w:tcPr>
            <w:tcW w:w="9639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7B5EC3" w:rsidRDefault="007A37CD" w:rsidP="00277F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เงื่อนไขที่</w:t>
            </w:r>
            <w:r w:rsidR="00277F55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277F55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277F55">
              <w:rPr>
                <w:rFonts w:ascii="TH SarabunPSK" w:hAnsi="TH SarabunPSK" w:cs="TH SarabunPSK"/>
                <w:sz w:val="32"/>
                <w:szCs w:val="32"/>
                <w:cs/>
              </w:rPr>
              <w:t>รับใบอนุญาต</w:t>
            </w:r>
            <w:r w:rsidR="00277F55" w:rsidRPr="001535F9">
              <w:rPr>
                <w:rFonts w:ascii="TH SarabunPSK" w:hAnsi="TH SarabunPSK" w:cs="TH SarabunPSK"/>
                <w:sz w:val="32"/>
                <w:szCs w:val="32"/>
                <w:cs/>
              </w:rPr>
              <w:t>ที่มีสิทธิในกา</w:t>
            </w:r>
            <w:r w:rsidR="00277F55">
              <w:rPr>
                <w:rFonts w:ascii="TH SarabunPSK" w:hAnsi="TH SarabunPSK" w:cs="TH SarabunPSK"/>
                <w:sz w:val="32"/>
                <w:szCs w:val="32"/>
                <w:cs/>
              </w:rPr>
              <w:t>รได้รับอนุญาตให้ใช้คลื่นความถี่</w:t>
            </w:r>
            <w:r w:rsidR="00C80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จะต้องการดำเนินการก่อนรับใบอนุญาต</w:t>
            </w:r>
          </w:p>
        </w:tc>
      </w:tr>
      <w:tr w:rsidR="0050401A" w:rsidTr="00F27464">
        <w:trPr>
          <w:trHeight w:val="2449"/>
        </w:trPr>
        <w:tc>
          <w:tcPr>
            <w:tcW w:w="496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5EC3" w:rsidRDefault="00277F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รับใบอนุญาต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จะต้องการดำเนินการก่อนรับใบอนุญาต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B5EC3" w:rsidRDefault="00C8082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01A" w:rsidRPr="005438A1" w:rsidTr="00C06DC4"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B5EC3" w:rsidRDefault="00277F55" w:rsidP="00B137B9">
            <w:pPr>
              <w:tabs>
                <w:tab w:val="left" w:pos="58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</w:rPr>
              <w:t xml:space="preserve">.2.2 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ความเหมาะสมของการกำหนดการรับผิดกรณีที่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รับใบอนุญาต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0693" w:rsidRPr="00230693">
              <w:rPr>
                <w:rFonts w:ascii="TH SarabunPSK" w:hAnsi="TH SarabunPSK" w:cs="TH SarabunPSK"/>
                <w:sz w:val="32"/>
                <w:szCs w:val="32"/>
                <w:cs/>
              </w:rPr>
              <w:t>ไม่ดำเนินการตามเงื่อนไขก่อนรับใบอนุญาตให้ถูกต้องและครบถ้วนภายในระยะเวลาที่กำหนด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115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1E65C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E41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8E4115" w:rsidRPr="00EB3B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8E4115" w:rsidRPr="00EB3B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ระยะเวลาการอนุญาต</w:t>
            </w:r>
          </w:p>
        </w:tc>
      </w:tr>
      <w:tr w:rsidR="00991A4F" w:rsidTr="007A6431">
        <w:trPr>
          <w:trHeight w:val="308"/>
        </w:trPr>
        <w:tc>
          <w:tcPr>
            <w:tcW w:w="496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991A4F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3BCA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ความเหมาะสมในการกำหนดระยะเวลาการอนุญาต</w:t>
            </w: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115" w:rsidTr="007A6431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7B5EC3" w:rsidRDefault="00904C3D" w:rsidP="00904C3D">
            <w:pPr>
              <w:pStyle w:val="Default"/>
              <w:spacing w:line="252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6</w:t>
            </w:r>
            <w:r w:rsidR="008E4115">
              <w:rPr>
                <w:b/>
                <w:bCs/>
                <w:sz w:val="32"/>
                <w:szCs w:val="32"/>
              </w:rPr>
              <w:t>.</w:t>
            </w:r>
            <w:r w:rsidR="008E4115" w:rsidRPr="00EB3BCA">
              <w:rPr>
                <w:b/>
                <w:bCs/>
                <w:sz w:val="32"/>
                <w:szCs w:val="32"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ความเหมาะสมของ</w:t>
            </w:r>
            <w:r w:rsidRPr="00937AA7">
              <w:rPr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</w:tr>
      <w:tr w:rsidR="00991A4F" w:rsidRPr="005438A1" w:rsidTr="00991A4F"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4C3D" w:rsidRPr="00904C3D" w:rsidRDefault="00904C3D" w:rsidP="00904C3D">
            <w:pPr>
              <w:pStyle w:val="Default"/>
              <w:spacing w:line="252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ความเหมาะสมของ</w:t>
            </w:r>
            <w:r w:rsidRPr="00904C3D">
              <w:rPr>
                <w:sz w:val="32"/>
                <w:szCs w:val="32"/>
                <w:cs/>
              </w:rPr>
              <w:t>รายการเอกสารหลักฐาน</w:t>
            </w:r>
            <w:r w:rsidRPr="00904C3D">
              <w:rPr>
                <w:rFonts w:hint="cs"/>
                <w:sz w:val="32"/>
                <w:szCs w:val="32"/>
                <w:cs/>
              </w:rPr>
              <w:t>และ</w:t>
            </w:r>
            <w:r w:rsidRPr="00904C3D">
              <w:rPr>
                <w:sz w:val="32"/>
                <w:szCs w:val="32"/>
                <w:cs/>
              </w:rPr>
              <w:t>ข้อมูลที่ต้องยื่น</w:t>
            </w:r>
            <w:r w:rsidRPr="00904C3D">
              <w:rPr>
                <w:rFonts w:hint="cs"/>
                <w:sz w:val="32"/>
                <w:szCs w:val="32"/>
                <w:cs/>
              </w:rPr>
              <w:t>ในการ</w:t>
            </w:r>
            <w:r w:rsidRPr="00904C3D">
              <w:rPr>
                <w:sz w:val="32"/>
                <w:szCs w:val="32"/>
                <w:cs/>
              </w:rPr>
              <w:t>ขอรับใบอนุญาตแนบท้ายประกาศ</w:t>
            </w: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C3" w:rsidRDefault="007B5E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C3D" w:rsidTr="007B1409">
        <w:tc>
          <w:tcPr>
            <w:tcW w:w="9639" w:type="dxa"/>
            <w:gridSpan w:val="2"/>
            <w:tcBorders>
              <w:bottom w:val="nil"/>
            </w:tcBorders>
            <w:shd w:val="clear" w:color="auto" w:fill="D9D9D9"/>
          </w:tcPr>
          <w:p w:rsidR="00904C3D" w:rsidRDefault="00904C3D" w:rsidP="007B140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B3B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EB3B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ประเด็นอื่น ๆ</w:t>
            </w:r>
          </w:p>
        </w:tc>
      </w:tr>
      <w:tr w:rsidR="00904C3D" w:rsidRPr="005438A1" w:rsidTr="008E47D7">
        <w:trPr>
          <w:trHeight w:val="1968"/>
        </w:trPr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4C3D" w:rsidRDefault="00904C3D" w:rsidP="007B14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C3D" w:rsidRDefault="00904C3D" w:rsidP="007B14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C3D" w:rsidRDefault="00904C3D" w:rsidP="007B14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C3D" w:rsidRDefault="00904C3D" w:rsidP="007B14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4C3D" w:rsidRDefault="00904C3D" w:rsidP="007B14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4C3D" w:rsidRDefault="00904C3D" w:rsidP="007B140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02B3" w:rsidRPr="005438A1" w:rsidRDefault="00AE02B3" w:rsidP="002D5738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6F0606">
      <w:headerReference w:type="default" r:id="rId9"/>
      <w:footerReference w:type="default" r:id="rId10"/>
      <w:pgSz w:w="11907" w:h="16839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09" w:rsidRDefault="007B1409" w:rsidP="00732227">
      <w:pPr>
        <w:spacing w:after="0" w:line="240" w:lineRule="auto"/>
      </w:pPr>
      <w:r>
        <w:separator/>
      </w:r>
    </w:p>
  </w:endnote>
  <w:endnote w:type="continuationSeparator" w:id="0">
    <w:p w:rsidR="007B1409" w:rsidRDefault="007B1409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09" w:rsidRPr="001A3D20" w:rsidRDefault="007B1409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384C68" w:rsidRPr="00384C68">
      <w:rPr>
        <w:rFonts w:ascii="TH SarabunPSK" w:hAnsi="TH SarabunPSK" w:cs="TH SarabunPSK"/>
        <w:b/>
        <w:noProof/>
        <w:sz w:val="31"/>
        <w:szCs w:val="31"/>
      </w:rPr>
      <w:t>4</w:t>
    </w:r>
    <w:r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09" w:rsidRDefault="007B1409" w:rsidP="00732227">
      <w:pPr>
        <w:spacing w:after="0" w:line="240" w:lineRule="auto"/>
      </w:pPr>
      <w:r>
        <w:separator/>
      </w:r>
    </w:p>
  </w:footnote>
  <w:footnote w:type="continuationSeparator" w:id="0">
    <w:p w:rsidR="007B1409" w:rsidRDefault="007B1409" w:rsidP="0073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09" w:rsidRPr="005329ED" w:rsidRDefault="007B1409" w:rsidP="00532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E0937"/>
    <w:multiLevelType w:val="hybridMultilevel"/>
    <w:tmpl w:val="BF5492FE"/>
    <w:lvl w:ilvl="0" w:tplc="7C146FEA">
      <w:start w:val="1"/>
      <w:numFmt w:val="decimal"/>
      <w:lvlText w:val="%1)"/>
      <w:lvlJc w:val="left"/>
      <w:pPr>
        <w:ind w:left="1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5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5177"/>
    <w:multiLevelType w:val="hybridMultilevel"/>
    <w:tmpl w:val="DDBC2BB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8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4A1030"/>
    <w:multiLevelType w:val="hybridMultilevel"/>
    <w:tmpl w:val="E6CA9302"/>
    <w:lvl w:ilvl="0" w:tplc="4150E908">
      <w:start w:val="1"/>
      <w:numFmt w:val="decimal"/>
      <w:lvlText w:val="(%1)"/>
      <w:lvlJc w:val="left"/>
      <w:pPr>
        <w:ind w:left="15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16"/>
  </w:num>
  <w:num w:numId="10">
    <w:abstractNumId w:val="22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25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8"/>
  </w:num>
  <w:num w:numId="24">
    <w:abstractNumId w:val="9"/>
  </w:num>
  <w:num w:numId="25">
    <w:abstractNumId w:val="20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0B2A"/>
    <w:rsid w:val="00003921"/>
    <w:rsid w:val="000065C2"/>
    <w:rsid w:val="00007BC8"/>
    <w:rsid w:val="00010180"/>
    <w:rsid w:val="000110FE"/>
    <w:rsid w:val="00013B03"/>
    <w:rsid w:val="0001493B"/>
    <w:rsid w:val="000162A3"/>
    <w:rsid w:val="00016916"/>
    <w:rsid w:val="000205CD"/>
    <w:rsid w:val="00020B04"/>
    <w:rsid w:val="0002495D"/>
    <w:rsid w:val="000265DD"/>
    <w:rsid w:val="0003173D"/>
    <w:rsid w:val="00031FA5"/>
    <w:rsid w:val="0003309B"/>
    <w:rsid w:val="00033121"/>
    <w:rsid w:val="00035398"/>
    <w:rsid w:val="00036B7D"/>
    <w:rsid w:val="000417E8"/>
    <w:rsid w:val="00044528"/>
    <w:rsid w:val="00046FCA"/>
    <w:rsid w:val="00050A6C"/>
    <w:rsid w:val="00051B8B"/>
    <w:rsid w:val="00051E74"/>
    <w:rsid w:val="000530FE"/>
    <w:rsid w:val="00053E4D"/>
    <w:rsid w:val="0005634A"/>
    <w:rsid w:val="00056420"/>
    <w:rsid w:val="00056AA0"/>
    <w:rsid w:val="00057729"/>
    <w:rsid w:val="00057959"/>
    <w:rsid w:val="000579C3"/>
    <w:rsid w:val="00060C53"/>
    <w:rsid w:val="00063EA2"/>
    <w:rsid w:val="00064E5B"/>
    <w:rsid w:val="00065ED1"/>
    <w:rsid w:val="0006718A"/>
    <w:rsid w:val="00067ED4"/>
    <w:rsid w:val="0007040D"/>
    <w:rsid w:val="0007303D"/>
    <w:rsid w:val="00076226"/>
    <w:rsid w:val="00081D52"/>
    <w:rsid w:val="00082B26"/>
    <w:rsid w:val="00084DF7"/>
    <w:rsid w:val="00084F1F"/>
    <w:rsid w:val="0008517C"/>
    <w:rsid w:val="000857D6"/>
    <w:rsid w:val="00086464"/>
    <w:rsid w:val="000917E1"/>
    <w:rsid w:val="0009187D"/>
    <w:rsid w:val="00091EE9"/>
    <w:rsid w:val="000932C9"/>
    <w:rsid w:val="0009530D"/>
    <w:rsid w:val="000973D9"/>
    <w:rsid w:val="000A03CB"/>
    <w:rsid w:val="000A0BBD"/>
    <w:rsid w:val="000A0FE7"/>
    <w:rsid w:val="000A1F2E"/>
    <w:rsid w:val="000A3C8E"/>
    <w:rsid w:val="000A4248"/>
    <w:rsid w:val="000A456C"/>
    <w:rsid w:val="000B1972"/>
    <w:rsid w:val="000B2575"/>
    <w:rsid w:val="000B44FF"/>
    <w:rsid w:val="000B4F79"/>
    <w:rsid w:val="000B725D"/>
    <w:rsid w:val="000C0E45"/>
    <w:rsid w:val="000C685B"/>
    <w:rsid w:val="000C7C79"/>
    <w:rsid w:val="000D2BFE"/>
    <w:rsid w:val="000D532A"/>
    <w:rsid w:val="000D7003"/>
    <w:rsid w:val="000D7081"/>
    <w:rsid w:val="000E017A"/>
    <w:rsid w:val="000E2864"/>
    <w:rsid w:val="000E72EB"/>
    <w:rsid w:val="000F0877"/>
    <w:rsid w:val="000F0BB9"/>
    <w:rsid w:val="000F10EE"/>
    <w:rsid w:val="000F13FD"/>
    <w:rsid w:val="000F1AAE"/>
    <w:rsid w:val="000F475D"/>
    <w:rsid w:val="000F49EC"/>
    <w:rsid w:val="000F4C3F"/>
    <w:rsid w:val="000F5DC8"/>
    <w:rsid w:val="000F5FDB"/>
    <w:rsid w:val="000F7ADB"/>
    <w:rsid w:val="00102A2D"/>
    <w:rsid w:val="001043BB"/>
    <w:rsid w:val="00104AE9"/>
    <w:rsid w:val="00107903"/>
    <w:rsid w:val="00116D47"/>
    <w:rsid w:val="0012232C"/>
    <w:rsid w:val="00123552"/>
    <w:rsid w:val="00124EE4"/>
    <w:rsid w:val="00126AEF"/>
    <w:rsid w:val="0013609F"/>
    <w:rsid w:val="00143C5A"/>
    <w:rsid w:val="00145121"/>
    <w:rsid w:val="00153C08"/>
    <w:rsid w:val="00153D0D"/>
    <w:rsid w:val="001547A5"/>
    <w:rsid w:val="00154A75"/>
    <w:rsid w:val="0015513A"/>
    <w:rsid w:val="00157253"/>
    <w:rsid w:val="001572CB"/>
    <w:rsid w:val="0016302A"/>
    <w:rsid w:val="001635AB"/>
    <w:rsid w:val="00165609"/>
    <w:rsid w:val="001665F4"/>
    <w:rsid w:val="001714E4"/>
    <w:rsid w:val="00174B76"/>
    <w:rsid w:val="001756D7"/>
    <w:rsid w:val="00177CC0"/>
    <w:rsid w:val="00182337"/>
    <w:rsid w:val="00182F93"/>
    <w:rsid w:val="0018441E"/>
    <w:rsid w:val="00185871"/>
    <w:rsid w:val="0019001B"/>
    <w:rsid w:val="00191780"/>
    <w:rsid w:val="0019633E"/>
    <w:rsid w:val="001A2C63"/>
    <w:rsid w:val="001A3D20"/>
    <w:rsid w:val="001A49DE"/>
    <w:rsid w:val="001A6B57"/>
    <w:rsid w:val="001B0EF0"/>
    <w:rsid w:val="001B62D9"/>
    <w:rsid w:val="001B6A46"/>
    <w:rsid w:val="001C09EE"/>
    <w:rsid w:val="001C1AC9"/>
    <w:rsid w:val="001C2BAF"/>
    <w:rsid w:val="001C2F6B"/>
    <w:rsid w:val="001C3610"/>
    <w:rsid w:val="001C630A"/>
    <w:rsid w:val="001C6DCF"/>
    <w:rsid w:val="001D0E5F"/>
    <w:rsid w:val="001D3DA1"/>
    <w:rsid w:val="001D6F64"/>
    <w:rsid w:val="001D7D20"/>
    <w:rsid w:val="001E0418"/>
    <w:rsid w:val="001E065D"/>
    <w:rsid w:val="001E1722"/>
    <w:rsid w:val="001E31D2"/>
    <w:rsid w:val="001E4430"/>
    <w:rsid w:val="001E65C5"/>
    <w:rsid w:val="001E6ECB"/>
    <w:rsid w:val="001F466E"/>
    <w:rsid w:val="001F537E"/>
    <w:rsid w:val="001F5799"/>
    <w:rsid w:val="001F7206"/>
    <w:rsid w:val="002002B9"/>
    <w:rsid w:val="00201642"/>
    <w:rsid w:val="00203C90"/>
    <w:rsid w:val="002050F6"/>
    <w:rsid w:val="002055D2"/>
    <w:rsid w:val="00207479"/>
    <w:rsid w:val="0021022E"/>
    <w:rsid w:val="00211758"/>
    <w:rsid w:val="002118AF"/>
    <w:rsid w:val="002152D4"/>
    <w:rsid w:val="00215CFC"/>
    <w:rsid w:val="00230693"/>
    <w:rsid w:val="00233F6B"/>
    <w:rsid w:val="002344E0"/>
    <w:rsid w:val="002430B6"/>
    <w:rsid w:val="0024317E"/>
    <w:rsid w:val="002451D0"/>
    <w:rsid w:val="002476D9"/>
    <w:rsid w:val="002504AA"/>
    <w:rsid w:val="00266423"/>
    <w:rsid w:val="00267059"/>
    <w:rsid w:val="0027227A"/>
    <w:rsid w:val="00272EAA"/>
    <w:rsid w:val="002735B2"/>
    <w:rsid w:val="00277F55"/>
    <w:rsid w:val="002825FC"/>
    <w:rsid w:val="00284C22"/>
    <w:rsid w:val="00287AC2"/>
    <w:rsid w:val="0029001A"/>
    <w:rsid w:val="00290306"/>
    <w:rsid w:val="00290421"/>
    <w:rsid w:val="00292293"/>
    <w:rsid w:val="002929CE"/>
    <w:rsid w:val="00294EBB"/>
    <w:rsid w:val="00296A89"/>
    <w:rsid w:val="002A30B1"/>
    <w:rsid w:val="002A50CE"/>
    <w:rsid w:val="002A5B73"/>
    <w:rsid w:val="002A6A8E"/>
    <w:rsid w:val="002B33A1"/>
    <w:rsid w:val="002B515C"/>
    <w:rsid w:val="002B544E"/>
    <w:rsid w:val="002B5952"/>
    <w:rsid w:val="002C02A7"/>
    <w:rsid w:val="002C2B0E"/>
    <w:rsid w:val="002C4C1E"/>
    <w:rsid w:val="002D1635"/>
    <w:rsid w:val="002D1BB5"/>
    <w:rsid w:val="002D1EF7"/>
    <w:rsid w:val="002D2255"/>
    <w:rsid w:val="002D2EEF"/>
    <w:rsid w:val="002D5738"/>
    <w:rsid w:val="002D62AB"/>
    <w:rsid w:val="002D66D3"/>
    <w:rsid w:val="002E2B5E"/>
    <w:rsid w:val="002E33A4"/>
    <w:rsid w:val="002E6016"/>
    <w:rsid w:val="002E65B9"/>
    <w:rsid w:val="002F4C87"/>
    <w:rsid w:val="002F72BD"/>
    <w:rsid w:val="003053B5"/>
    <w:rsid w:val="00310344"/>
    <w:rsid w:val="003140F0"/>
    <w:rsid w:val="00314109"/>
    <w:rsid w:val="00314E46"/>
    <w:rsid w:val="00316981"/>
    <w:rsid w:val="00321726"/>
    <w:rsid w:val="00321C94"/>
    <w:rsid w:val="00322683"/>
    <w:rsid w:val="00330212"/>
    <w:rsid w:val="00332052"/>
    <w:rsid w:val="00335A3B"/>
    <w:rsid w:val="00340C6D"/>
    <w:rsid w:val="00340D49"/>
    <w:rsid w:val="003413C4"/>
    <w:rsid w:val="003421C5"/>
    <w:rsid w:val="00343521"/>
    <w:rsid w:val="0034477D"/>
    <w:rsid w:val="003455CA"/>
    <w:rsid w:val="00345FBF"/>
    <w:rsid w:val="003466B9"/>
    <w:rsid w:val="003474F8"/>
    <w:rsid w:val="003507DA"/>
    <w:rsid w:val="00350C7E"/>
    <w:rsid w:val="00352550"/>
    <w:rsid w:val="003532CC"/>
    <w:rsid w:val="00355D21"/>
    <w:rsid w:val="00355F7D"/>
    <w:rsid w:val="003605E8"/>
    <w:rsid w:val="00363F04"/>
    <w:rsid w:val="003709A7"/>
    <w:rsid w:val="00373141"/>
    <w:rsid w:val="00373B55"/>
    <w:rsid w:val="00373D89"/>
    <w:rsid w:val="00373FF7"/>
    <w:rsid w:val="00376A29"/>
    <w:rsid w:val="00384C68"/>
    <w:rsid w:val="003854AE"/>
    <w:rsid w:val="00394260"/>
    <w:rsid w:val="00397C43"/>
    <w:rsid w:val="003A15DB"/>
    <w:rsid w:val="003A463B"/>
    <w:rsid w:val="003A79F5"/>
    <w:rsid w:val="003B0215"/>
    <w:rsid w:val="003B0B07"/>
    <w:rsid w:val="003B29B3"/>
    <w:rsid w:val="003B2F56"/>
    <w:rsid w:val="003B3D8F"/>
    <w:rsid w:val="003B532E"/>
    <w:rsid w:val="003C0E7F"/>
    <w:rsid w:val="003C366E"/>
    <w:rsid w:val="003C377B"/>
    <w:rsid w:val="003D32A7"/>
    <w:rsid w:val="003D7FC5"/>
    <w:rsid w:val="003E1894"/>
    <w:rsid w:val="003E46F2"/>
    <w:rsid w:val="003F0768"/>
    <w:rsid w:val="003F6091"/>
    <w:rsid w:val="003F6BB3"/>
    <w:rsid w:val="004012BC"/>
    <w:rsid w:val="00401AC3"/>
    <w:rsid w:val="00401CA0"/>
    <w:rsid w:val="00403E0A"/>
    <w:rsid w:val="004073FF"/>
    <w:rsid w:val="00411366"/>
    <w:rsid w:val="0041290E"/>
    <w:rsid w:val="00415082"/>
    <w:rsid w:val="004209C9"/>
    <w:rsid w:val="00423900"/>
    <w:rsid w:val="004253CE"/>
    <w:rsid w:val="004300FA"/>
    <w:rsid w:val="004315A9"/>
    <w:rsid w:val="00431A01"/>
    <w:rsid w:val="00432311"/>
    <w:rsid w:val="004342B9"/>
    <w:rsid w:val="00434A8C"/>
    <w:rsid w:val="00435F1A"/>
    <w:rsid w:val="004364CD"/>
    <w:rsid w:val="00436508"/>
    <w:rsid w:val="00437654"/>
    <w:rsid w:val="004446FF"/>
    <w:rsid w:val="00451901"/>
    <w:rsid w:val="004568A9"/>
    <w:rsid w:val="00456BF1"/>
    <w:rsid w:val="00460DD2"/>
    <w:rsid w:val="0046495F"/>
    <w:rsid w:val="00464F22"/>
    <w:rsid w:val="00464FC6"/>
    <w:rsid w:val="00470B7E"/>
    <w:rsid w:val="0048144B"/>
    <w:rsid w:val="00481A80"/>
    <w:rsid w:val="0048686E"/>
    <w:rsid w:val="00486A8D"/>
    <w:rsid w:val="0048718B"/>
    <w:rsid w:val="00490732"/>
    <w:rsid w:val="0049102E"/>
    <w:rsid w:val="004934EE"/>
    <w:rsid w:val="004A402F"/>
    <w:rsid w:val="004A4A47"/>
    <w:rsid w:val="004A5FDE"/>
    <w:rsid w:val="004A6285"/>
    <w:rsid w:val="004A7ADC"/>
    <w:rsid w:val="004B3B10"/>
    <w:rsid w:val="004B55F2"/>
    <w:rsid w:val="004C2402"/>
    <w:rsid w:val="004D3BF7"/>
    <w:rsid w:val="004D5641"/>
    <w:rsid w:val="004D5ED0"/>
    <w:rsid w:val="004D62DF"/>
    <w:rsid w:val="004D635F"/>
    <w:rsid w:val="004D73E4"/>
    <w:rsid w:val="004E1C0C"/>
    <w:rsid w:val="004E1D04"/>
    <w:rsid w:val="004E2B8D"/>
    <w:rsid w:val="004E455F"/>
    <w:rsid w:val="004E6A21"/>
    <w:rsid w:val="004F083B"/>
    <w:rsid w:val="004F183A"/>
    <w:rsid w:val="004F1A50"/>
    <w:rsid w:val="004F32DD"/>
    <w:rsid w:val="004F50C1"/>
    <w:rsid w:val="0050006A"/>
    <w:rsid w:val="0050083C"/>
    <w:rsid w:val="0050401A"/>
    <w:rsid w:val="00510928"/>
    <w:rsid w:val="0051316E"/>
    <w:rsid w:val="005132A6"/>
    <w:rsid w:val="00513DAE"/>
    <w:rsid w:val="0051448A"/>
    <w:rsid w:val="0051456F"/>
    <w:rsid w:val="00515D6D"/>
    <w:rsid w:val="005178C9"/>
    <w:rsid w:val="00517962"/>
    <w:rsid w:val="00520840"/>
    <w:rsid w:val="00521030"/>
    <w:rsid w:val="00522469"/>
    <w:rsid w:val="00524EC4"/>
    <w:rsid w:val="00526BC0"/>
    <w:rsid w:val="005278D4"/>
    <w:rsid w:val="00527AC1"/>
    <w:rsid w:val="00531711"/>
    <w:rsid w:val="00532862"/>
    <w:rsid w:val="005329ED"/>
    <w:rsid w:val="00533B78"/>
    <w:rsid w:val="005346B5"/>
    <w:rsid w:val="005438A1"/>
    <w:rsid w:val="00544AD2"/>
    <w:rsid w:val="005535B3"/>
    <w:rsid w:val="00553732"/>
    <w:rsid w:val="005544B4"/>
    <w:rsid w:val="00560BF8"/>
    <w:rsid w:val="005613C5"/>
    <w:rsid w:val="0056389D"/>
    <w:rsid w:val="00564056"/>
    <w:rsid w:val="00564F16"/>
    <w:rsid w:val="005654AE"/>
    <w:rsid w:val="00566FA6"/>
    <w:rsid w:val="0056793F"/>
    <w:rsid w:val="00567AB0"/>
    <w:rsid w:val="005704E9"/>
    <w:rsid w:val="0057057A"/>
    <w:rsid w:val="0057076F"/>
    <w:rsid w:val="0057238F"/>
    <w:rsid w:val="00573293"/>
    <w:rsid w:val="005742C3"/>
    <w:rsid w:val="005777F0"/>
    <w:rsid w:val="005800EF"/>
    <w:rsid w:val="00582F77"/>
    <w:rsid w:val="005836E5"/>
    <w:rsid w:val="00587DD0"/>
    <w:rsid w:val="00593478"/>
    <w:rsid w:val="005941A5"/>
    <w:rsid w:val="00594824"/>
    <w:rsid w:val="0059499A"/>
    <w:rsid w:val="00594C29"/>
    <w:rsid w:val="005A02F5"/>
    <w:rsid w:val="005A113A"/>
    <w:rsid w:val="005A1490"/>
    <w:rsid w:val="005A1954"/>
    <w:rsid w:val="005A1A40"/>
    <w:rsid w:val="005A1A94"/>
    <w:rsid w:val="005A52EA"/>
    <w:rsid w:val="005A6A74"/>
    <w:rsid w:val="005B3F64"/>
    <w:rsid w:val="005B42E2"/>
    <w:rsid w:val="005C09FA"/>
    <w:rsid w:val="005C2B81"/>
    <w:rsid w:val="005C3C6C"/>
    <w:rsid w:val="005C3CB9"/>
    <w:rsid w:val="005C560F"/>
    <w:rsid w:val="005C6179"/>
    <w:rsid w:val="005D65F0"/>
    <w:rsid w:val="005E528D"/>
    <w:rsid w:val="005E622C"/>
    <w:rsid w:val="005F1981"/>
    <w:rsid w:val="005F1A8F"/>
    <w:rsid w:val="005F2B1E"/>
    <w:rsid w:val="00600AC6"/>
    <w:rsid w:val="006040C7"/>
    <w:rsid w:val="006122EF"/>
    <w:rsid w:val="00613AA7"/>
    <w:rsid w:val="00620B50"/>
    <w:rsid w:val="006212AA"/>
    <w:rsid w:val="00621850"/>
    <w:rsid w:val="00621FBD"/>
    <w:rsid w:val="00623895"/>
    <w:rsid w:val="00623ACD"/>
    <w:rsid w:val="006243D6"/>
    <w:rsid w:val="006258E7"/>
    <w:rsid w:val="0063105A"/>
    <w:rsid w:val="00632E1C"/>
    <w:rsid w:val="006336E5"/>
    <w:rsid w:val="00634271"/>
    <w:rsid w:val="006348BC"/>
    <w:rsid w:val="00635A9C"/>
    <w:rsid w:val="00640164"/>
    <w:rsid w:val="00640E28"/>
    <w:rsid w:val="006428BD"/>
    <w:rsid w:val="00646B4C"/>
    <w:rsid w:val="00646E54"/>
    <w:rsid w:val="00651F9D"/>
    <w:rsid w:val="00652598"/>
    <w:rsid w:val="00655129"/>
    <w:rsid w:val="00655A5C"/>
    <w:rsid w:val="006624CF"/>
    <w:rsid w:val="00665905"/>
    <w:rsid w:val="006672EA"/>
    <w:rsid w:val="006705C2"/>
    <w:rsid w:val="00670695"/>
    <w:rsid w:val="006729E1"/>
    <w:rsid w:val="00674C49"/>
    <w:rsid w:val="00674DB8"/>
    <w:rsid w:val="00680A72"/>
    <w:rsid w:val="00694763"/>
    <w:rsid w:val="006966E8"/>
    <w:rsid w:val="006A0E7F"/>
    <w:rsid w:val="006A0FEC"/>
    <w:rsid w:val="006A3F28"/>
    <w:rsid w:val="006A7EE8"/>
    <w:rsid w:val="006B3F31"/>
    <w:rsid w:val="006C38AF"/>
    <w:rsid w:val="006D0EF6"/>
    <w:rsid w:val="006D2D37"/>
    <w:rsid w:val="006D3477"/>
    <w:rsid w:val="006D583F"/>
    <w:rsid w:val="006D5B18"/>
    <w:rsid w:val="006D7669"/>
    <w:rsid w:val="006E026D"/>
    <w:rsid w:val="006E0F86"/>
    <w:rsid w:val="006E1ACF"/>
    <w:rsid w:val="006E1D53"/>
    <w:rsid w:val="006E260D"/>
    <w:rsid w:val="006E376F"/>
    <w:rsid w:val="006E5CD6"/>
    <w:rsid w:val="006E6154"/>
    <w:rsid w:val="006F0606"/>
    <w:rsid w:val="006F2980"/>
    <w:rsid w:val="006F2E6C"/>
    <w:rsid w:val="0070344E"/>
    <w:rsid w:val="00703F32"/>
    <w:rsid w:val="007042ED"/>
    <w:rsid w:val="007069B7"/>
    <w:rsid w:val="00706B19"/>
    <w:rsid w:val="00707CB6"/>
    <w:rsid w:val="00711221"/>
    <w:rsid w:val="007124D6"/>
    <w:rsid w:val="00713BAC"/>
    <w:rsid w:val="0071524A"/>
    <w:rsid w:val="00715FF9"/>
    <w:rsid w:val="007215B7"/>
    <w:rsid w:val="00730D64"/>
    <w:rsid w:val="00730E5C"/>
    <w:rsid w:val="00731074"/>
    <w:rsid w:val="007314FD"/>
    <w:rsid w:val="00732227"/>
    <w:rsid w:val="007328BE"/>
    <w:rsid w:val="00737C4F"/>
    <w:rsid w:val="007462E6"/>
    <w:rsid w:val="007505D7"/>
    <w:rsid w:val="00750889"/>
    <w:rsid w:val="00755F99"/>
    <w:rsid w:val="00763A63"/>
    <w:rsid w:val="007653AA"/>
    <w:rsid w:val="00765813"/>
    <w:rsid w:val="00771D13"/>
    <w:rsid w:val="00774407"/>
    <w:rsid w:val="007873E1"/>
    <w:rsid w:val="00791033"/>
    <w:rsid w:val="00793F51"/>
    <w:rsid w:val="0079570F"/>
    <w:rsid w:val="00797D96"/>
    <w:rsid w:val="007A1083"/>
    <w:rsid w:val="007A1C9E"/>
    <w:rsid w:val="007A201E"/>
    <w:rsid w:val="007A37CD"/>
    <w:rsid w:val="007A457F"/>
    <w:rsid w:val="007A4E8D"/>
    <w:rsid w:val="007A6431"/>
    <w:rsid w:val="007B1409"/>
    <w:rsid w:val="007B2FED"/>
    <w:rsid w:val="007B481D"/>
    <w:rsid w:val="007B4E8D"/>
    <w:rsid w:val="007B5EC3"/>
    <w:rsid w:val="007C1DA1"/>
    <w:rsid w:val="007C3E43"/>
    <w:rsid w:val="007C5FF8"/>
    <w:rsid w:val="007D1DF9"/>
    <w:rsid w:val="007D5073"/>
    <w:rsid w:val="007D5B97"/>
    <w:rsid w:val="007D75D2"/>
    <w:rsid w:val="007D7974"/>
    <w:rsid w:val="007E0259"/>
    <w:rsid w:val="007E14B6"/>
    <w:rsid w:val="007F1712"/>
    <w:rsid w:val="007F394E"/>
    <w:rsid w:val="008009AE"/>
    <w:rsid w:val="00800B58"/>
    <w:rsid w:val="008023F4"/>
    <w:rsid w:val="00803665"/>
    <w:rsid w:val="00805897"/>
    <w:rsid w:val="00805D87"/>
    <w:rsid w:val="008061EB"/>
    <w:rsid w:val="00807B46"/>
    <w:rsid w:val="00807D51"/>
    <w:rsid w:val="0081163E"/>
    <w:rsid w:val="00812E08"/>
    <w:rsid w:val="00813A88"/>
    <w:rsid w:val="0081568B"/>
    <w:rsid w:val="008209FF"/>
    <w:rsid w:val="00820CA4"/>
    <w:rsid w:val="00822F4D"/>
    <w:rsid w:val="00823701"/>
    <w:rsid w:val="008321D2"/>
    <w:rsid w:val="00832F20"/>
    <w:rsid w:val="008345E4"/>
    <w:rsid w:val="008408B8"/>
    <w:rsid w:val="00841FB1"/>
    <w:rsid w:val="00842A88"/>
    <w:rsid w:val="0084329E"/>
    <w:rsid w:val="0085109C"/>
    <w:rsid w:val="00851E10"/>
    <w:rsid w:val="00852838"/>
    <w:rsid w:val="0085407C"/>
    <w:rsid w:val="00855573"/>
    <w:rsid w:val="00870C6C"/>
    <w:rsid w:val="00874383"/>
    <w:rsid w:val="0087529F"/>
    <w:rsid w:val="00876D92"/>
    <w:rsid w:val="00882AD2"/>
    <w:rsid w:val="00885015"/>
    <w:rsid w:val="00890545"/>
    <w:rsid w:val="0089241A"/>
    <w:rsid w:val="00897170"/>
    <w:rsid w:val="00897EAF"/>
    <w:rsid w:val="008A1A1D"/>
    <w:rsid w:val="008A2E8B"/>
    <w:rsid w:val="008A4279"/>
    <w:rsid w:val="008A57DF"/>
    <w:rsid w:val="008A5D26"/>
    <w:rsid w:val="008B11D8"/>
    <w:rsid w:val="008B18AC"/>
    <w:rsid w:val="008B31D0"/>
    <w:rsid w:val="008B5FDF"/>
    <w:rsid w:val="008B63D3"/>
    <w:rsid w:val="008B6E0A"/>
    <w:rsid w:val="008C18B5"/>
    <w:rsid w:val="008C3FF3"/>
    <w:rsid w:val="008C42CB"/>
    <w:rsid w:val="008C5276"/>
    <w:rsid w:val="008C5E44"/>
    <w:rsid w:val="008C6B80"/>
    <w:rsid w:val="008D258A"/>
    <w:rsid w:val="008D2D74"/>
    <w:rsid w:val="008D4B6E"/>
    <w:rsid w:val="008E1C99"/>
    <w:rsid w:val="008E351B"/>
    <w:rsid w:val="008E4115"/>
    <w:rsid w:val="008E47D7"/>
    <w:rsid w:val="008E6050"/>
    <w:rsid w:val="008E7583"/>
    <w:rsid w:val="008F39EF"/>
    <w:rsid w:val="008F40B6"/>
    <w:rsid w:val="008F4CC6"/>
    <w:rsid w:val="008F550C"/>
    <w:rsid w:val="008F5D86"/>
    <w:rsid w:val="008F6954"/>
    <w:rsid w:val="008F731F"/>
    <w:rsid w:val="009002FD"/>
    <w:rsid w:val="00900923"/>
    <w:rsid w:val="00901CFA"/>
    <w:rsid w:val="00902CBB"/>
    <w:rsid w:val="00904C3D"/>
    <w:rsid w:val="009063F5"/>
    <w:rsid w:val="00907479"/>
    <w:rsid w:val="00907DC2"/>
    <w:rsid w:val="00907E7E"/>
    <w:rsid w:val="00910357"/>
    <w:rsid w:val="00910FA0"/>
    <w:rsid w:val="009129A8"/>
    <w:rsid w:val="009139CF"/>
    <w:rsid w:val="0091523E"/>
    <w:rsid w:val="0091649F"/>
    <w:rsid w:val="009179E0"/>
    <w:rsid w:val="00921786"/>
    <w:rsid w:val="0092298B"/>
    <w:rsid w:val="00925ADC"/>
    <w:rsid w:val="00926049"/>
    <w:rsid w:val="00926DC4"/>
    <w:rsid w:val="009337CA"/>
    <w:rsid w:val="00936026"/>
    <w:rsid w:val="00937476"/>
    <w:rsid w:val="00943D6D"/>
    <w:rsid w:val="00945C23"/>
    <w:rsid w:val="0094796B"/>
    <w:rsid w:val="00951578"/>
    <w:rsid w:val="009526D9"/>
    <w:rsid w:val="009529A3"/>
    <w:rsid w:val="009543E8"/>
    <w:rsid w:val="00956082"/>
    <w:rsid w:val="009656B6"/>
    <w:rsid w:val="0096781C"/>
    <w:rsid w:val="009710FA"/>
    <w:rsid w:val="0097267E"/>
    <w:rsid w:val="00975306"/>
    <w:rsid w:val="009753AA"/>
    <w:rsid w:val="00982B9C"/>
    <w:rsid w:val="00983C32"/>
    <w:rsid w:val="00984AFE"/>
    <w:rsid w:val="0098531D"/>
    <w:rsid w:val="00985F84"/>
    <w:rsid w:val="00986DBC"/>
    <w:rsid w:val="00990D7E"/>
    <w:rsid w:val="00991A4F"/>
    <w:rsid w:val="009954D7"/>
    <w:rsid w:val="009A021F"/>
    <w:rsid w:val="009A1E64"/>
    <w:rsid w:val="009A2A0C"/>
    <w:rsid w:val="009C0F7C"/>
    <w:rsid w:val="009C2C4F"/>
    <w:rsid w:val="009D4479"/>
    <w:rsid w:val="009E034B"/>
    <w:rsid w:val="009E407D"/>
    <w:rsid w:val="009E4D6F"/>
    <w:rsid w:val="009F2AC4"/>
    <w:rsid w:val="009F2F4B"/>
    <w:rsid w:val="009F74B2"/>
    <w:rsid w:val="00A003A7"/>
    <w:rsid w:val="00A01EC0"/>
    <w:rsid w:val="00A025D4"/>
    <w:rsid w:val="00A03E12"/>
    <w:rsid w:val="00A11166"/>
    <w:rsid w:val="00A13FD9"/>
    <w:rsid w:val="00A16153"/>
    <w:rsid w:val="00A20D88"/>
    <w:rsid w:val="00A213B3"/>
    <w:rsid w:val="00A22440"/>
    <w:rsid w:val="00A22615"/>
    <w:rsid w:val="00A2485A"/>
    <w:rsid w:val="00A31981"/>
    <w:rsid w:val="00A33740"/>
    <w:rsid w:val="00A36337"/>
    <w:rsid w:val="00A437E4"/>
    <w:rsid w:val="00A46E6E"/>
    <w:rsid w:val="00A50171"/>
    <w:rsid w:val="00A52C2F"/>
    <w:rsid w:val="00A53286"/>
    <w:rsid w:val="00A5642E"/>
    <w:rsid w:val="00A622C7"/>
    <w:rsid w:val="00A62612"/>
    <w:rsid w:val="00A63270"/>
    <w:rsid w:val="00A63A01"/>
    <w:rsid w:val="00A6712B"/>
    <w:rsid w:val="00A712E9"/>
    <w:rsid w:val="00A71E35"/>
    <w:rsid w:val="00A81AE3"/>
    <w:rsid w:val="00A874B6"/>
    <w:rsid w:val="00A87BA9"/>
    <w:rsid w:val="00A925B8"/>
    <w:rsid w:val="00A92DD6"/>
    <w:rsid w:val="00A95C34"/>
    <w:rsid w:val="00A963C6"/>
    <w:rsid w:val="00AA003C"/>
    <w:rsid w:val="00AA0284"/>
    <w:rsid w:val="00AA0BFC"/>
    <w:rsid w:val="00AA0C26"/>
    <w:rsid w:val="00AA2C03"/>
    <w:rsid w:val="00AA34DF"/>
    <w:rsid w:val="00AA3AA4"/>
    <w:rsid w:val="00AB2D57"/>
    <w:rsid w:val="00AB2E51"/>
    <w:rsid w:val="00AB7747"/>
    <w:rsid w:val="00AC05DA"/>
    <w:rsid w:val="00AD66CC"/>
    <w:rsid w:val="00AE02B3"/>
    <w:rsid w:val="00AE0F58"/>
    <w:rsid w:val="00AE11EE"/>
    <w:rsid w:val="00AE4C83"/>
    <w:rsid w:val="00AE4E6F"/>
    <w:rsid w:val="00AE5E2D"/>
    <w:rsid w:val="00AE69EC"/>
    <w:rsid w:val="00AE7731"/>
    <w:rsid w:val="00AE7B47"/>
    <w:rsid w:val="00AF00E8"/>
    <w:rsid w:val="00AF14EE"/>
    <w:rsid w:val="00AF282C"/>
    <w:rsid w:val="00AF2886"/>
    <w:rsid w:val="00AF3BBB"/>
    <w:rsid w:val="00AF4522"/>
    <w:rsid w:val="00AF7B30"/>
    <w:rsid w:val="00AF7F7E"/>
    <w:rsid w:val="00B00989"/>
    <w:rsid w:val="00B014DD"/>
    <w:rsid w:val="00B04E0E"/>
    <w:rsid w:val="00B06EEA"/>
    <w:rsid w:val="00B10238"/>
    <w:rsid w:val="00B1261C"/>
    <w:rsid w:val="00B12C5B"/>
    <w:rsid w:val="00B136E2"/>
    <w:rsid w:val="00B137B9"/>
    <w:rsid w:val="00B16E1D"/>
    <w:rsid w:val="00B17922"/>
    <w:rsid w:val="00B218CB"/>
    <w:rsid w:val="00B226C3"/>
    <w:rsid w:val="00B2335E"/>
    <w:rsid w:val="00B32FB9"/>
    <w:rsid w:val="00B33B4E"/>
    <w:rsid w:val="00B3449D"/>
    <w:rsid w:val="00B353CC"/>
    <w:rsid w:val="00B358A5"/>
    <w:rsid w:val="00B36C54"/>
    <w:rsid w:val="00B46EDA"/>
    <w:rsid w:val="00B50E6D"/>
    <w:rsid w:val="00B5285D"/>
    <w:rsid w:val="00B52E7C"/>
    <w:rsid w:val="00B57959"/>
    <w:rsid w:val="00B579E8"/>
    <w:rsid w:val="00B61104"/>
    <w:rsid w:val="00B61467"/>
    <w:rsid w:val="00B61B29"/>
    <w:rsid w:val="00B6265A"/>
    <w:rsid w:val="00B6452B"/>
    <w:rsid w:val="00B666CD"/>
    <w:rsid w:val="00B7127B"/>
    <w:rsid w:val="00B74AE6"/>
    <w:rsid w:val="00B757E8"/>
    <w:rsid w:val="00B836DD"/>
    <w:rsid w:val="00B838C6"/>
    <w:rsid w:val="00B83C09"/>
    <w:rsid w:val="00B87101"/>
    <w:rsid w:val="00B9088F"/>
    <w:rsid w:val="00B96F20"/>
    <w:rsid w:val="00B972AC"/>
    <w:rsid w:val="00BA4205"/>
    <w:rsid w:val="00BA54FA"/>
    <w:rsid w:val="00BB73CA"/>
    <w:rsid w:val="00BC4FA6"/>
    <w:rsid w:val="00BC7DD8"/>
    <w:rsid w:val="00BC7E8F"/>
    <w:rsid w:val="00BD1276"/>
    <w:rsid w:val="00BD245F"/>
    <w:rsid w:val="00BD3953"/>
    <w:rsid w:val="00BD55E9"/>
    <w:rsid w:val="00BD6368"/>
    <w:rsid w:val="00BE0172"/>
    <w:rsid w:val="00BE278F"/>
    <w:rsid w:val="00BE53FD"/>
    <w:rsid w:val="00BE5A08"/>
    <w:rsid w:val="00BF1B4F"/>
    <w:rsid w:val="00BF1D96"/>
    <w:rsid w:val="00BF2CE9"/>
    <w:rsid w:val="00BF4D24"/>
    <w:rsid w:val="00BF588C"/>
    <w:rsid w:val="00BF7F03"/>
    <w:rsid w:val="00C00E2F"/>
    <w:rsid w:val="00C04E58"/>
    <w:rsid w:val="00C06B33"/>
    <w:rsid w:val="00C06DC4"/>
    <w:rsid w:val="00C17BE1"/>
    <w:rsid w:val="00C23A62"/>
    <w:rsid w:val="00C32FFF"/>
    <w:rsid w:val="00C3577A"/>
    <w:rsid w:val="00C36600"/>
    <w:rsid w:val="00C40965"/>
    <w:rsid w:val="00C4438B"/>
    <w:rsid w:val="00C52EE9"/>
    <w:rsid w:val="00C53BA3"/>
    <w:rsid w:val="00C57DD1"/>
    <w:rsid w:val="00C61160"/>
    <w:rsid w:val="00C63889"/>
    <w:rsid w:val="00C66E84"/>
    <w:rsid w:val="00C70853"/>
    <w:rsid w:val="00C715C0"/>
    <w:rsid w:val="00C7534D"/>
    <w:rsid w:val="00C76E80"/>
    <w:rsid w:val="00C8082F"/>
    <w:rsid w:val="00C82A16"/>
    <w:rsid w:val="00C840E4"/>
    <w:rsid w:val="00C84115"/>
    <w:rsid w:val="00C857FE"/>
    <w:rsid w:val="00C8770B"/>
    <w:rsid w:val="00C90E1A"/>
    <w:rsid w:val="00C91B4D"/>
    <w:rsid w:val="00C920C2"/>
    <w:rsid w:val="00C93DEA"/>
    <w:rsid w:val="00C94596"/>
    <w:rsid w:val="00C957E5"/>
    <w:rsid w:val="00C96155"/>
    <w:rsid w:val="00CA0B23"/>
    <w:rsid w:val="00CA69F6"/>
    <w:rsid w:val="00CB21AF"/>
    <w:rsid w:val="00CB281C"/>
    <w:rsid w:val="00CB32DB"/>
    <w:rsid w:val="00CB6644"/>
    <w:rsid w:val="00CB7CDE"/>
    <w:rsid w:val="00CB7F2C"/>
    <w:rsid w:val="00CC1438"/>
    <w:rsid w:val="00CC2941"/>
    <w:rsid w:val="00CD20F7"/>
    <w:rsid w:val="00CD52F8"/>
    <w:rsid w:val="00CD7BB0"/>
    <w:rsid w:val="00CD7DD2"/>
    <w:rsid w:val="00CE3522"/>
    <w:rsid w:val="00CE6566"/>
    <w:rsid w:val="00CE69BF"/>
    <w:rsid w:val="00CE7FC6"/>
    <w:rsid w:val="00CF00CF"/>
    <w:rsid w:val="00CF071F"/>
    <w:rsid w:val="00CF087D"/>
    <w:rsid w:val="00D008BA"/>
    <w:rsid w:val="00D02F04"/>
    <w:rsid w:val="00D03212"/>
    <w:rsid w:val="00D03FD6"/>
    <w:rsid w:val="00D04A11"/>
    <w:rsid w:val="00D12B3E"/>
    <w:rsid w:val="00D13F11"/>
    <w:rsid w:val="00D1498E"/>
    <w:rsid w:val="00D20B6B"/>
    <w:rsid w:val="00D227BE"/>
    <w:rsid w:val="00D22A70"/>
    <w:rsid w:val="00D230CD"/>
    <w:rsid w:val="00D23DA8"/>
    <w:rsid w:val="00D252F6"/>
    <w:rsid w:val="00D25736"/>
    <w:rsid w:val="00D27319"/>
    <w:rsid w:val="00D27B2D"/>
    <w:rsid w:val="00D27C2A"/>
    <w:rsid w:val="00D30257"/>
    <w:rsid w:val="00D31ABC"/>
    <w:rsid w:val="00D324FE"/>
    <w:rsid w:val="00D333A1"/>
    <w:rsid w:val="00D370B2"/>
    <w:rsid w:val="00D37D4E"/>
    <w:rsid w:val="00D419C2"/>
    <w:rsid w:val="00D41D5E"/>
    <w:rsid w:val="00D473AE"/>
    <w:rsid w:val="00D47CDB"/>
    <w:rsid w:val="00D50AFF"/>
    <w:rsid w:val="00D50EC0"/>
    <w:rsid w:val="00D51642"/>
    <w:rsid w:val="00D53199"/>
    <w:rsid w:val="00D53FE8"/>
    <w:rsid w:val="00D54F42"/>
    <w:rsid w:val="00D577E0"/>
    <w:rsid w:val="00D57B18"/>
    <w:rsid w:val="00D64539"/>
    <w:rsid w:val="00D70DB5"/>
    <w:rsid w:val="00D72677"/>
    <w:rsid w:val="00D72BB1"/>
    <w:rsid w:val="00D7448A"/>
    <w:rsid w:val="00D74839"/>
    <w:rsid w:val="00D74937"/>
    <w:rsid w:val="00D74C71"/>
    <w:rsid w:val="00D819E0"/>
    <w:rsid w:val="00D82807"/>
    <w:rsid w:val="00D855DD"/>
    <w:rsid w:val="00D922E3"/>
    <w:rsid w:val="00D92DE5"/>
    <w:rsid w:val="00D97E64"/>
    <w:rsid w:val="00DA1EB6"/>
    <w:rsid w:val="00DA4854"/>
    <w:rsid w:val="00DA5B2C"/>
    <w:rsid w:val="00DA6B06"/>
    <w:rsid w:val="00DB5FC8"/>
    <w:rsid w:val="00DB6A0D"/>
    <w:rsid w:val="00DB7A13"/>
    <w:rsid w:val="00DC7D62"/>
    <w:rsid w:val="00DD032C"/>
    <w:rsid w:val="00DD04EE"/>
    <w:rsid w:val="00DD1EEC"/>
    <w:rsid w:val="00DD31D8"/>
    <w:rsid w:val="00DD4C0D"/>
    <w:rsid w:val="00DD4EB9"/>
    <w:rsid w:val="00DD6B6F"/>
    <w:rsid w:val="00DD6FE1"/>
    <w:rsid w:val="00DE0888"/>
    <w:rsid w:val="00DE18F6"/>
    <w:rsid w:val="00DE53E1"/>
    <w:rsid w:val="00DF0225"/>
    <w:rsid w:val="00DF2DE6"/>
    <w:rsid w:val="00DF6AD4"/>
    <w:rsid w:val="00E05276"/>
    <w:rsid w:val="00E05BE5"/>
    <w:rsid w:val="00E1007D"/>
    <w:rsid w:val="00E1065B"/>
    <w:rsid w:val="00E2085B"/>
    <w:rsid w:val="00E246A4"/>
    <w:rsid w:val="00E3033E"/>
    <w:rsid w:val="00E30881"/>
    <w:rsid w:val="00E313AC"/>
    <w:rsid w:val="00E3157C"/>
    <w:rsid w:val="00E31894"/>
    <w:rsid w:val="00E31A93"/>
    <w:rsid w:val="00E32088"/>
    <w:rsid w:val="00E3427E"/>
    <w:rsid w:val="00E409A8"/>
    <w:rsid w:val="00E41756"/>
    <w:rsid w:val="00E42E1E"/>
    <w:rsid w:val="00E434D6"/>
    <w:rsid w:val="00E445EF"/>
    <w:rsid w:val="00E50874"/>
    <w:rsid w:val="00E50A80"/>
    <w:rsid w:val="00E5161A"/>
    <w:rsid w:val="00E525AF"/>
    <w:rsid w:val="00E54A99"/>
    <w:rsid w:val="00E551AC"/>
    <w:rsid w:val="00E57126"/>
    <w:rsid w:val="00E578D5"/>
    <w:rsid w:val="00E60893"/>
    <w:rsid w:val="00E60D94"/>
    <w:rsid w:val="00E60DC1"/>
    <w:rsid w:val="00E62CE3"/>
    <w:rsid w:val="00E62D46"/>
    <w:rsid w:val="00E67500"/>
    <w:rsid w:val="00E708B5"/>
    <w:rsid w:val="00E7220A"/>
    <w:rsid w:val="00E72FC8"/>
    <w:rsid w:val="00E76633"/>
    <w:rsid w:val="00E77558"/>
    <w:rsid w:val="00E80F9B"/>
    <w:rsid w:val="00E85419"/>
    <w:rsid w:val="00E91364"/>
    <w:rsid w:val="00EA037C"/>
    <w:rsid w:val="00EA12D1"/>
    <w:rsid w:val="00EA16A3"/>
    <w:rsid w:val="00EA1C2F"/>
    <w:rsid w:val="00EA25DE"/>
    <w:rsid w:val="00EA72F5"/>
    <w:rsid w:val="00EB1D8A"/>
    <w:rsid w:val="00EB3BCA"/>
    <w:rsid w:val="00EB4010"/>
    <w:rsid w:val="00EB469B"/>
    <w:rsid w:val="00EB5931"/>
    <w:rsid w:val="00EC19CD"/>
    <w:rsid w:val="00EC475F"/>
    <w:rsid w:val="00ED01DC"/>
    <w:rsid w:val="00ED07E4"/>
    <w:rsid w:val="00ED12ED"/>
    <w:rsid w:val="00ED1682"/>
    <w:rsid w:val="00ED21ED"/>
    <w:rsid w:val="00ED58F9"/>
    <w:rsid w:val="00ED6203"/>
    <w:rsid w:val="00EE1AA5"/>
    <w:rsid w:val="00EE264E"/>
    <w:rsid w:val="00EE3A55"/>
    <w:rsid w:val="00EE459F"/>
    <w:rsid w:val="00EE6866"/>
    <w:rsid w:val="00EE6B6B"/>
    <w:rsid w:val="00EE78EB"/>
    <w:rsid w:val="00EF2617"/>
    <w:rsid w:val="00EF58E1"/>
    <w:rsid w:val="00F0377C"/>
    <w:rsid w:val="00F04464"/>
    <w:rsid w:val="00F05D83"/>
    <w:rsid w:val="00F06E8D"/>
    <w:rsid w:val="00F07FD8"/>
    <w:rsid w:val="00F107B2"/>
    <w:rsid w:val="00F10E2C"/>
    <w:rsid w:val="00F10FB7"/>
    <w:rsid w:val="00F11123"/>
    <w:rsid w:val="00F13ACC"/>
    <w:rsid w:val="00F17CCD"/>
    <w:rsid w:val="00F21410"/>
    <w:rsid w:val="00F2492B"/>
    <w:rsid w:val="00F26332"/>
    <w:rsid w:val="00F27464"/>
    <w:rsid w:val="00F366EB"/>
    <w:rsid w:val="00F36827"/>
    <w:rsid w:val="00F425EB"/>
    <w:rsid w:val="00F42B99"/>
    <w:rsid w:val="00F46402"/>
    <w:rsid w:val="00F50102"/>
    <w:rsid w:val="00F53AB9"/>
    <w:rsid w:val="00F56D36"/>
    <w:rsid w:val="00F61812"/>
    <w:rsid w:val="00F64F6D"/>
    <w:rsid w:val="00F703AA"/>
    <w:rsid w:val="00F71CBA"/>
    <w:rsid w:val="00F72B20"/>
    <w:rsid w:val="00F80572"/>
    <w:rsid w:val="00F817A6"/>
    <w:rsid w:val="00F81EBB"/>
    <w:rsid w:val="00F83B95"/>
    <w:rsid w:val="00F84705"/>
    <w:rsid w:val="00F86B57"/>
    <w:rsid w:val="00F90C3E"/>
    <w:rsid w:val="00F91EA3"/>
    <w:rsid w:val="00F92739"/>
    <w:rsid w:val="00F93948"/>
    <w:rsid w:val="00F94130"/>
    <w:rsid w:val="00FA27DB"/>
    <w:rsid w:val="00FA6ACF"/>
    <w:rsid w:val="00FA75C9"/>
    <w:rsid w:val="00FB0584"/>
    <w:rsid w:val="00FB1C9F"/>
    <w:rsid w:val="00FB452C"/>
    <w:rsid w:val="00FB6A20"/>
    <w:rsid w:val="00FC3A4B"/>
    <w:rsid w:val="00FC79AF"/>
    <w:rsid w:val="00FD2F0C"/>
    <w:rsid w:val="00FD44EA"/>
    <w:rsid w:val="00FD5074"/>
    <w:rsid w:val="00FE2101"/>
    <w:rsid w:val="00FE253E"/>
    <w:rsid w:val="00FE7A48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,DNV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,ftref,o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customStyle="1" w:styleId="TableRight">
    <w:name w:val="Table Right"/>
    <w:basedOn w:val="Normal"/>
    <w:qFormat/>
    <w:rsid w:val="00A95C34"/>
    <w:pPr>
      <w:keepNext/>
      <w:keepLines/>
      <w:spacing w:after="0" w:line="240" w:lineRule="auto"/>
      <w:jc w:val="right"/>
    </w:pPr>
    <w:rPr>
      <w:rFonts w:ascii="Verdana" w:eastAsia="Times New Roman" w:hAnsi="Verdana" w:cs="Arial"/>
      <w:color w:val="000000"/>
      <w:sz w:val="14"/>
      <w:szCs w:val="14"/>
      <w:lang w:val="en-GB" w:bidi="ar-SA"/>
    </w:rPr>
  </w:style>
  <w:style w:type="table" w:customStyle="1" w:styleId="LightShading1">
    <w:name w:val="Light Shading1"/>
    <w:basedOn w:val="TableNormal"/>
    <w:uiPriority w:val="60"/>
    <w:rsid w:val="00BA42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AF16-C607-45F5-BD9E-3192E323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62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yuwadee.o</cp:lastModifiedBy>
  <cp:revision>14</cp:revision>
  <cp:lastPrinted>2016-04-05T03:07:00Z</cp:lastPrinted>
  <dcterms:created xsi:type="dcterms:W3CDTF">2019-05-10T01:43:00Z</dcterms:created>
  <dcterms:modified xsi:type="dcterms:W3CDTF">2019-05-14T05:06:00Z</dcterms:modified>
</cp:coreProperties>
</file>