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616"/>
      </w:tblGrid>
      <w:tr w:rsidR="00164A55" w:rsidRPr="00BE6F3D" w:rsidTr="00164A55">
        <w:trPr>
          <w:trHeight w:val="176"/>
        </w:trPr>
        <w:tc>
          <w:tcPr>
            <w:tcW w:w="1702" w:type="dxa"/>
          </w:tcPr>
          <w:p w:rsidR="00164A55" w:rsidRPr="00BE6F3D" w:rsidRDefault="00C36A14" w:rsidP="00C36A14">
            <w:pPr>
              <w:pStyle w:val="Default"/>
              <w:jc w:val="center"/>
              <w:rPr>
                <w:sz w:val="32"/>
                <w:szCs w:val="32"/>
              </w:rPr>
            </w:pPr>
            <w:r w:rsidRPr="00BE6F3D">
              <w:rPr>
                <w:noProof/>
                <w:sz w:val="32"/>
                <w:szCs w:val="32"/>
              </w:rPr>
              <w:drawing>
                <wp:inline distT="0" distB="0" distL="0" distR="0">
                  <wp:extent cx="797362" cy="1080000"/>
                  <wp:effectExtent l="19050" t="0" r="2738" b="0"/>
                  <wp:docPr id="1" name="Picture 0" descr="137103561399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1035613991_0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64A55" w:rsidRPr="00BE6F3D" w:rsidRDefault="00164A55" w:rsidP="00164A5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164A55" w:rsidRPr="00BE6F3D" w:rsidRDefault="00164A55" w:rsidP="00164A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64A55" w:rsidRPr="00BE6F3D" w:rsidRDefault="00164A55" w:rsidP="00164A55">
            <w:pPr>
              <w:pStyle w:val="Default"/>
              <w:jc w:val="center"/>
              <w:rPr>
                <w:sz w:val="32"/>
                <w:szCs w:val="32"/>
              </w:rPr>
            </w:pPr>
            <w:r w:rsidRPr="00BE6F3D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BE6F3D" w:rsidRPr="00BE6F3D" w:rsidRDefault="00164A55" w:rsidP="00CC295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E6F3D">
              <w:rPr>
                <w:b/>
                <w:bCs/>
                <w:sz w:val="32"/>
                <w:szCs w:val="32"/>
              </w:rPr>
              <w:t>(</w:t>
            </w:r>
            <w:r w:rsidRPr="00BE6F3D">
              <w:rPr>
                <w:b/>
                <w:bCs/>
                <w:sz w:val="32"/>
                <w:szCs w:val="32"/>
                <w:cs/>
              </w:rPr>
              <w:t>ร่าง</w:t>
            </w:r>
            <w:r w:rsidRPr="00BE6F3D">
              <w:rPr>
                <w:b/>
                <w:bCs/>
                <w:sz w:val="32"/>
                <w:szCs w:val="32"/>
              </w:rPr>
              <w:t xml:space="preserve">) </w:t>
            </w:r>
            <w:r w:rsidRPr="00BE6F3D">
              <w:rPr>
                <w:b/>
                <w:bCs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BE6F3D">
              <w:rPr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BE6F3D">
              <w:rPr>
                <w:b/>
                <w:bCs/>
                <w:sz w:val="32"/>
                <w:szCs w:val="32"/>
                <w:cs/>
              </w:rPr>
              <w:t xml:space="preserve">. เรื่อง </w:t>
            </w:r>
            <w:r w:rsidR="007D27AD" w:rsidRPr="00BE6F3D">
              <w:rPr>
                <w:rFonts w:hint="cs"/>
                <w:b/>
                <w:bCs/>
                <w:sz w:val="32"/>
                <w:szCs w:val="32"/>
                <w:cs/>
              </w:rPr>
              <w:t>หลักเกณฑ์และวิธีการ</w:t>
            </w:r>
            <w:r w:rsidR="007D27AD" w:rsidRPr="00BE6F3D">
              <w:rPr>
                <w:rFonts w:eastAsia="Calibri"/>
                <w:b/>
                <w:bCs/>
                <w:sz w:val="32"/>
                <w:szCs w:val="32"/>
                <w:cs/>
              </w:rPr>
              <w:t>อนุญาตให้ใช้สิทธิในการเข้าใช้วงโคจรดาวเทียมในลักษณะจัดชุด (</w:t>
            </w:r>
            <w:r w:rsidR="007D27AD" w:rsidRPr="00BE6F3D">
              <w:rPr>
                <w:rFonts w:eastAsia="Calibri"/>
                <w:b/>
                <w:bCs/>
                <w:sz w:val="32"/>
                <w:szCs w:val="32"/>
              </w:rPr>
              <w:t>Package</w:t>
            </w:r>
            <w:r w:rsidR="007D27AD" w:rsidRPr="00BE6F3D">
              <w:rPr>
                <w:rFonts w:eastAsia="Calibri"/>
                <w:b/>
                <w:bCs/>
                <w:sz w:val="32"/>
                <w:szCs w:val="32"/>
                <w:cs/>
              </w:rPr>
              <w:t>)</w:t>
            </w:r>
            <w:r w:rsidR="00BE6F3D" w:rsidRPr="00BE6F3D">
              <w:rPr>
                <w:b/>
                <w:bCs/>
                <w:sz w:val="32"/>
                <w:szCs w:val="32"/>
              </w:rPr>
              <w:t xml:space="preserve"> </w:t>
            </w:r>
          </w:p>
          <w:p w:rsidR="00164A55" w:rsidRPr="00BE6F3D" w:rsidRDefault="00BE6F3D" w:rsidP="00CC295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E6F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(ฉบับแก้ไขปรับปรุง)</w:t>
            </w:r>
          </w:p>
        </w:tc>
      </w:tr>
    </w:tbl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057"/>
      </w:tblGrid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วัน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ปี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ชื่อ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="002C35DE">
              <w:rPr>
                <w:rFonts w:hint="cs"/>
                <w:b/>
                <w:bCs/>
                <w:sz w:val="32"/>
                <w:szCs w:val="32"/>
                <w:cs/>
              </w:rPr>
              <w:t>หน่วยงาน/</w:t>
            </w:r>
            <w:r w:rsidRPr="00552104"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ที่อยู่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โทรศัพท์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โทรสาร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</w:p>
        </w:tc>
      </w:tr>
    </w:tbl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Pr="002C35DE" w:rsidRDefault="00164A55" w:rsidP="00164A55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2C35DE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2C35DE">
        <w:rPr>
          <w:rFonts w:ascii="TH SarabunPSK" w:hAnsi="TH SarabunPSK" w:cs="TH SarabunPSK"/>
          <w:sz w:val="32"/>
          <w:szCs w:val="32"/>
        </w:rPr>
        <w:t xml:space="preserve"> (</w:t>
      </w:r>
      <w:r w:rsidRPr="002C35DE">
        <w:rPr>
          <w:rFonts w:ascii="TH SarabunPSK" w:hAnsi="TH SarabunPSK" w:cs="TH SarabunPSK"/>
          <w:sz w:val="32"/>
          <w:szCs w:val="32"/>
          <w:cs/>
        </w:rPr>
        <w:t>ร่าง</w:t>
      </w:r>
      <w:r w:rsidRPr="002C35DE">
        <w:rPr>
          <w:rFonts w:ascii="TH SarabunPSK" w:hAnsi="TH SarabunPSK" w:cs="TH SarabunPSK"/>
          <w:sz w:val="32"/>
          <w:szCs w:val="32"/>
        </w:rPr>
        <w:t xml:space="preserve">) </w:t>
      </w:r>
      <w:r w:rsidRPr="002C35DE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Pr="002C35DE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2C35DE">
        <w:rPr>
          <w:rFonts w:ascii="TH SarabunPSK" w:hAnsi="TH SarabunPSK" w:cs="TH SarabunPSK"/>
          <w:sz w:val="32"/>
          <w:szCs w:val="32"/>
          <w:cs/>
        </w:rPr>
        <w:t xml:space="preserve">. เรื่อง </w:t>
      </w:r>
      <w:r w:rsidR="002C35DE" w:rsidRPr="002C35DE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</w:t>
      </w:r>
      <w:r w:rsidR="002C35DE" w:rsidRPr="002C35DE">
        <w:rPr>
          <w:rFonts w:ascii="TH SarabunPSK" w:eastAsia="Calibri" w:hAnsi="TH SarabunPSK" w:cs="TH SarabunPSK"/>
          <w:sz w:val="32"/>
          <w:szCs w:val="32"/>
          <w:cs/>
        </w:rPr>
        <w:t>อนุญาตให้ใช้สิทธิในการเข้าใช้วงโคจรดาวเทียมในลักษณะจัดชุด (</w:t>
      </w:r>
      <w:r w:rsidR="002C35DE" w:rsidRPr="002C35DE">
        <w:rPr>
          <w:rFonts w:ascii="TH SarabunPSK" w:eastAsia="Calibri" w:hAnsi="TH SarabunPSK" w:cs="TH SarabunPSK"/>
          <w:sz w:val="32"/>
          <w:szCs w:val="32"/>
        </w:rPr>
        <w:t>Package</w:t>
      </w:r>
      <w:r w:rsidR="002C35DE" w:rsidRPr="002C35DE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BE6F3D">
        <w:rPr>
          <w:rFonts w:ascii="TH SarabunPSK" w:hAnsi="TH SarabunPSK" w:cs="TH SarabunPSK"/>
          <w:sz w:val="32"/>
          <w:szCs w:val="32"/>
        </w:rPr>
        <w:t xml:space="preserve"> </w:t>
      </w:r>
      <w:r w:rsidRPr="002C35DE">
        <w:rPr>
          <w:rFonts w:ascii="TH SarabunPSK" w:hAnsi="TH SarabunPSK" w:cs="TH SarabunPSK"/>
          <w:sz w:val="32"/>
          <w:szCs w:val="32"/>
        </w:rPr>
        <w:t xml:space="preserve"> </w:t>
      </w:r>
      <w:r w:rsidR="00BE6F3D" w:rsidRPr="00BE6F3D">
        <w:rPr>
          <w:rFonts w:ascii="TH SarabunIT๙" w:hAnsi="TH SarabunIT๙" w:cs="TH SarabunIT๙" w:hint="cs"/>
          <w:color w:val="000000"/>
          <w:sz w:val="32"/>
          <w:szCs w:val="32"/>
          <w:cs/>
        </w:rPr>
        <w:t>(ฉบับแก้ไขปรับปรุง)</w:t>
      </w:r>
      <w:r w:rsidR="00BE6F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E6F3D">
        <w:rPr>
          <w:rFonts w:ascii="TH SarabunPSK" w:hAnsi="TH SarabunPSK" w:cs="TH SarabunPSK"/>
          <w:sz w:val="32"/>
          <w:szCs w:val="32"/>
          <w:cs/>
        </w:rPr>
        <w:br/>
      </w:r>
      <w:r w:rsidRPr="002C35DE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Pr="00CC2954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E740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A55" w:rsidRPr="00164A55" w:rsidRDefault="00164A55" w:rsidP="00164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</w:t>
      </w:r>
    </w:p>
    <w:p w:rsidR="00164A55" w:rsidRDefault="00164A55" w:rsidP="002C35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5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ร่าง) ประกาศ </w:t>
      </w:r>
      <w:proofErr w:type="spellStart"/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</w:t>
      </w:r>
      <w:r w:rsidR="002C35DE" w:rsidRPr="00DB230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</w:t>
      </w:r>
      <w:r w:rsidR="002C35DE" w:rsidRPr="00DB2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อนุญาตให้ใช้สิทธิในการเข้าใช้วงโคจรดาวเทียมในลักษณะจัดชุด (</w:t>
      </w:r>
      <w:r w:rsidR="002C35DE" w:rsidRPr="00DB230D">
        <w:rPr>
          <w:rFonts w:ascii="TH SarabunPSK" w:eastAsia="Calibri" w:hAnsi="TH SarabunPSK" w:cs="TH SarabunPSK"/>
          <w:b/>
          <w:bCs/>
          <w:sz w:val="32"/>
          <w:szCs w:val="32"/>
        </w:rPr>
        <w:t>Package</w:t>
      </w:r>
      <w:r w:rsidR="002C35DE" w:rsidRPr="00DB230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BE6F3D" w:rsidRDefault="00BE6F3D" w:rsidP="002C35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F3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(ฉบับแก้ไขปรับปรุง)</w:t>
      </w:r>
    </w:p>
    <w:p w:rsidR="00164A55" w:rsidRPr="00E740F1" w:rsidRDefault="00164A55" w:rsidP="00164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663"/>
      </w:tblGrid>
      <w:tr w:rsidR="00781AF8" w:rsidTr="00164A55">
        <w:trPr>
          <w:tblHeader/>
        </w:trPr>
        <w:tc>
          <w:tcPr>
            <w:tcW w:w="7479" w:type="dxa"/>
            <w:tcBorders>
              <w:bottom w:val="single" w:sz="4" w:space="0" w:color="000000"/>
            </w:tcBorders>
            <w:shd w:val="clear" w:color="auto" w:fill="B8CCE4"/>
          </w:tcPr>
          <w:p w:rsidR="00781AF8" w:rsidRDefault="00164A55" w:rsidP="00EA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B8CCE4"/>
          </w:tcPr>
          <w:p w:rsidR="00781AF8" w:rsidRDefault="00164A55" w:rsidP="00EA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781AF8" w:rsidTr="00164A55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81AF8" w:rsidRDefault="00164A55" w:rsidP="00BE6F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BE6F3D" w:rsidRPr="00B605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วัตถุประสงค์เชิงนโยบาย</w:t>
            </w:r>
          </w:p>
        </w:tc>
      </w:tr>
      <w:tr w:rsidR="00781AF8" w:rsidTr="008C4BB3">
        <w:trPr>
          <w:trHeight w:val="1976"/>
        </w:trPr>
        <w:tc>
          <w:tcPr>
            <w:tcW w:w="747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270FC" w:rsidRPr="00B004B6" w:rsidRDefault="00BE6F3D" w:rsidP="00CC2954">
            <w:pPr>
              <w:pStyle w:val="ListParagraph"/>
              <w:tabs>
                <w:tab w:val="left" w:pos="34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ความเหมาะสมของการแก้ไขปรับปรุงวัตถุประสงค์เชิงนโยบาย</w:t>
            </w:r>
            <w:r w:rsidR="00CC2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270FC" w:rsidRDefault="00B270FC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357" w:rsidTr="00667B92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90357" w:rsidRDefault="00790357" w:rsidP="007903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Pr="00084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ขั้นต่ำของ</w:t>
            </w:r>
            <w:r w:rsidRPr="00084F56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ค่าธรรมเนียมการอนุญาต</w:t>
            </w:r>
          </w:p>
        </w:tc>
      </w:tr>
      <w:tr w:rsidR="00790357" w:rsidTr="0007767D">
        <w:trPr>
          <w:trHeight w:val="1627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357" w:rsidRPr="0007767D" w:rsidRDefault="00BE6F3D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E6F3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 w:rsidRPr="00BE6F3D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</w:t>
            </w:r>
            <w:r w:rsidRPr="00BE6F3D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</w:t>
            </w:r>
            <w:r w:rsidRPr="00BE6F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อนุญาตให้ใช้สิทธิในการเข้าใช้วงโคจรดาวเทียม</w:t>
            </w:r>
            <w:r w:rsidRPr="00BE6F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ในแต่ละชุด</w:t>
            </w:r>
            <w:r w:rsidRPr="00BE6F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ข่ายงานดาวเทียม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357" w:rsidTr="00667B92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4D03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คุณสมบัติของผู้ขอรับอนุญาต</w:t>
            </w:r>
          </w:p>
        </w:tc>
      </w:tr>
      <w:tr w:rsidR="00790357" w:rsidTr="008C4BB3">
        <w:trPr>
          <w:trHeight w:val="2480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357" w:rsidRPr="003B3587" w:rsidRDefault="00BE6F3D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58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การปรับปรุงแก้ไขการกำหนดคุณสมบัติผู้เข้าร่วมการคัดเลือก</w:t>
            </w:r>
            <w:r w:rsidRPr="003B35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การขอรับอนุญาต</w:t>
            </w:r>
            <w:r w:rsidR="006F2B8B" w:rsidRPr="003B35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7767D" w:rsidRPr="003B35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A6FF4" w:rsidRDefault="00CA6FF4" w:rsidP="00CA6FF4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313" w:hanging="284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5E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ความเหมาะสมของ</w:t>
            </w:r>
            <w:r w:rsidRPr="00F55E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ทางเลือกที่ </w:t>
            </w:r>
            <w:r w:rsidRPr="00F55E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(ที่</w:t>
            </w:r>
            <w:r w:rsidRPr="00F55E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ไม่มีการเปลี่ยนแปลงข้อกำหนดคุณสมบัติของผู้ขอรับอนุญาต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 (ร่าง) ประกาศฯ 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7767D" w:rsidRPr="003B3587" w:rsidRDefault="00CA6FF4" w:rsidP="00CA6FF4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313" w:hanging="31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5E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ความเหมาะของ</w:t>
            </w:r>
            <w:r w:rsidRPr="00F55E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ทางเลือกที่ </w:t>
            </w:r>
            <w:r w:rsidRPr="00F55E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55E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เพิ่มเติมการกำหนดคุณสมบัติ โดยเน้นการส่งเสริมผู้ประกอบการของไทย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90357" w:rsidRPr="003B3587" w:rsidRDefault="006F2B8B" w:rsidP="008C4BB3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3587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 w:rsidRPr="003B35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7767D" w:rsidRPr="003B35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รายละเอียดปรากฏในข้อ </w:t>
            </w:r>
            <w:r w:rsidR="0007767D" w:rsidRPr="003B35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="0007767D" w:rsidRPr="003B35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 (ร่าง) ประกาศ</w:t>
            </w:r>
            <w:r w:rsidRPr="003B35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227" w:rsidTr="00CC2954">
        <w:tc>
          <w:tcPr>
            <w:tcW w:w="14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51227" w:rsidRDefault="00790357" w:rsidP="00625F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="00C512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E6F3D" w:rsidRPr="00B605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วิธีการคัดเลือก และเงื่อนไขการพิจารณาคัดเลือก</w:t>
            </w:r>
          </w:p>
        </w:tc>
      </w:tr>
      <w:tr w:rsidR="00C51227" w:rsidTr="00BE6F3D">
        <w:trPr>
          <w:trHeight w:val="1337"/>
        </w:trPr>
        <w:tc>
          <w:tcPr>
            <w:tcW w:w="74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E6F3D" w:rsidRPr="003B3587" w:rsidRDefault="00BE6F3D" w:rsidP="00BE6F3D">
            <w:pPr>
              <w:numPr>
                <w:ilvl w:val="0"/>
                <w:numId w:val="41"/>
              </w:numPr>
              <w:tabs>
                <w:tab w:val="left" w:pos="313"/>
              </w:tabs>
              <w:spacing w:after="0" w:line="240" w:lineRule="auto"/>
              <w:ind w:left="313" w:hanging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5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3B358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การปรับปรุงเกณฑ์การพิจารณา</w:t>
            </w:r>
            <w:r w:rsidRPr="003B358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ข้อเสนอด้านประสบการณ์และความสามารถในการดำเนินการ</w:t>
            </w:r>
          </w:p>
          <w:p w:rsidR="00CA6FF4" w:rsidRDefault="00CA6FF4" w:rsidP="00CA6FF4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spacing w:after="0" w:line="240" w:lineRule="auto"/>
              <w:ind w:left="1417" w:hanging="1417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4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7B06E9">
              <w:rPr>
                <w:rFonts w:ascii="TH SarabunPSK" w:hAnsi="TH SarabunPSK" w:cs="TH SarabunPSK"/>
                <w:sz w:val="32"/>
                <w:szCs w:val="32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ปรุงวิธีการคัดเลือก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4F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โดยเสนอวิธีการคัดเลือก </w:t>
            </w:r>
            <w:r w:rsidRPr="006F34F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 </w:t>
            </w:r>
            <w:r w:rsidRPr="006F34F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ทางเลือก ดังนี้</w:t>
            </w:r>
          </w:p>
          <w:p w:rsidR="00CA6FF4" w:rsidRPr="00332C0B" w:rsidRDefault="00CA6FF4" w:rsidP="00CA6FF4">
            <w:pPr>
              <w:pStyle w:val="ListParagraph"/>
              <w:numPr>
                <w:ilvl w:val="0"/>
                <w:numId w:val="45"/>
              </w:numPr>
              <w:tabs>
                <w:tab w:val="left" w:pos="1418"/>
              </w:tabs>
              <w:spacing w:after="0" w:line="240" w:lineRule="auto"/>
              <w:ind w:left="596" w:hanging="28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2C0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วิธีการคัดเลือกในรูปแบบ</w:t>
            </w:r>
            <w:r w:rsidRPr="00332C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2C0B">
              <w:rPr>
                <w:rFonts w:ascii="TH SarabunPSK" w:hAnsi="TH SarabunPSK" w:cs="TH SarabunPSK"/>
                <w:sz w:val="32"/>
                <w:szCs w:val="32"/>
              </w:rPr>
              <w:t>Sealed Bid</w:t>
            </w:r>
          </w:p>
          <w:p w:rsidR="00CA6FF4" w:rsidRPr="00332C0B" w:rsidRDefault="00CA6FF4" w:rsidP="00CA6FF4">
            <w:pPr>
              <w:pStyle w:val="ListParagraph"/>
              <w:numPr>
                <w:ilvl w:val="0"/>
                <w:numId w:val="45"/>
              </w:numPr>
              <w:tabs>
                <w:tab w:val="left" w:pos="1418"/>
              </w:tabs>
              <w:spacing w:after="0" w:line="240" w:lineRule="auto"/>
              <w:ind w:left="596" w:hanging="28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2C0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วิธีการคัดเลือกในรูปแบบ</w:t>
            </w:r>
            <w:r w:rsidRPr="00332C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2C0B">
              <w:rPr>
                <w:rFonts w:ascii="TH SarabunPSK" w:hAnsi="TH SarabunPSK" w:cs="TH SarabunPSK"/>
                <w:sz w:val="32"/>
                <w:szCs w:val="32"/>
              </w:rPr>
              <w:t>Sequential Auction</w:t>
            </w:r>
          </w:p>
          <w:p w:rsidR="006F2B8B" w:rsidRPr="003B3587" w:rsidRDefault="00CA6FF4" w:rsidP="00CA6FF4">
            <w:pPr>
              <w:numPr>
                <w:ilvl w:val="0"/>
                <w:numId w:val="41"/>
              </w:numPr>
              <w:tabs>
                <w:tab w:val="left" w:pos="313"/>
              </w:tabs>
              <w:spacing w:after="0" w:line="240" w:lineRule="auto"/>
              <w:ind w:left="596" w:hanging="28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2C0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วิธีการคัดเลือกในรูปแบบ</w:t>
            </w:r>
            <w:r w:rsidRPr="00332C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2C0B">
              <w:rPr>
                <w:rFonts w:ascii="TH SarabunPSK" w:hAnsi="TH SarabunPSK" w:cs="TH SarabunPSK"/>
                <w:sz w:val="32"/>
                <w:szCs w:val="32"/>
              </w:rPr>
              <w:t>Simultaneous Auction</w:t>
            </w:r>
          </w:p>
          <w:p w:rsidR="008C4BB3" w:rsidRPr="003B3587" w:rsidRDefault="006F2B8B" w:rsidP="008C4BB3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358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C4BB3"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พิจารณาใน</w:t>
            </w:r>
            <w:r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3B3587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="008C4BB3"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(ร่าง) ประกาศฯ  </w:t>
            </w:r>
            <w:r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ประกอบกับ</w:t>
            </w:r>
            <w:r w:rsidR="008C4BB3"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  <w:r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กฎการคัดเลือก</w:t>
            </w:r>
            <w:r w:rsidR="008C4BB3"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3B358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8C4BB3"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</w:t>
            </w:r>
            <w:r w:rsidRPr="003B358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ทางเลือก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51227" w:rsidRDefault="00C51227" w:rsidP="00625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357" w:rsidTr="00667B92">
        <w:tc>
          <w:tcPr>
            <w:tcW w:w="14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="00BE6F3D" w:rsidRPr="00B605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ระยะเวลาการอนุญาต</w:t>
            </w:r>
          </w:p>
        </w:tc>
      </w:tr>
      <w:tr w:rsidR="00790357" w:rsidTr="008C4BB3">
        <w:trPr>
          <w:trHeight w:val="1188"/>
        </w:trPr>
        <w:tc>
          <w:tcPr>
            <w:tcW w:w="74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7767D" w:rsidRPr="00E574F7" w:rsidRDefault="00BE6F3D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ความเหมาะสมของการกำหนดระยะเวลาการอนุญาต</w:t>
            </w:r>
            <w:r w:rsidRPr="00435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ให้ใช้สิทธิในการเข้าใช้วงโคจรดาวเทียม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227" w:rsidTr="00CC2954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C51227" w:rsidRDefault="00790357" w:rsidP="00625F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512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E6F3D" w:rsidRPr="00702D0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เงื่อนไข</w:t>
            </w:r>
            <w:r w:rsidR="00BE6F3D" w:rsidRPr="00702D0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การอนุญาต</w:t>
            </w:r>
            <w:r w:rsidR="00BE6F3D" w:rsidRPr="00702D0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ให้ใช้</w:t>
            </w:r>
            <w:r w:rsidR="00BE6F3D" w:rsidRPr="00702D0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สิทธิในการเข้าใช้วงโคจรดาวเทียมในลักษณะจัดชุด</w:t>
            </w:r>
          </w:p>
        </w:tc>
      </w:tr>
      <w:tr w:rsidR="00C51227" w:rsidTr="00E574F7">
        <w:trPr>
          <w:trHeight w:val="912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227" w:rsidRDefault="00BE6F3D" w:rsidP="00625FC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6F3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ความเหมาะสมของการปรับปรุงเงื่อนไขการอนุญาต</w:t>
            </w:r>
            <w:r w:rsidRPr="00BE6F3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ให้ใช้</w:t>
            </w:r>
            <w:r w:rsidRPr="00BE6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สิทธิในการเข้าใช้วงโคจรดาวเทียมในลักษณะจัดชุด</w:t>
            </w:r>
          </w:p>
          <w:p w:rsidR="00CA6FF4" w:rsidRDefault="00CA6FF4" w:rsidP="00CA6FF4">
            <w:pPr>
              <w:pStyle w:val="ListParagraph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313" w:hanging="31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CA6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หน้าที่ในการรักษาสิทธิที่ต้องปฏิบัติตามเงื่อนไขที่กำหนดและเงื่อนไขการริบหลักประกันในข้อ </w:t>
            </w:r>
            <w:r w:rsidRPr="00CA6FF4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CA6FF4">
              <w:rPr>
                <w:rFonts w:ascii="TH SarabunPSK" w:hAnsi="TH SarabunPSK" w:cs="TH SarabunPSK"/>
                <w:sz w:val="32"/>
                <w:szCs w:val="32"/>
                <w:cs/>
              </w:rPr>
              <w:t>ของ (ร่าง) ประกาศฯ</w:t>
            </w:r>
            <w:r w:rsidRPr="00CA6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6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เดิม </w:t>
            </w:r>
          </w:p>
          <w:p w:rsidR="00CA6FF4" w:rsidRDefault="00CA6FF4" w:rsidP="00CA6FF4">
            <w:pPr>
              <w:pStyle w:val="ListParagraph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313" w:hanging="31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CA6FF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การกำหนดให้มีช่องสัญญาณสำหรับการให้บริการสาธารณะและประโยชน์ของรัฐ (</w:t>
            </w:r>
            <w:r w:rsidRPr="00CA6FF4">
              <w:rPr>
                <w:rFonts w:ascii="TH SarabunIT๙" w:hAnsi="TH SarabunIT๙" w:cs="TH SarabunIT๙"/>
                <w:sz w:val="32"/>
                <w:szCs w:val="32"/>
              </w:rPr>
              <w:t>State</w:t>
            </w:r>
            <w:r w:rsidRPr="00CA6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6FF4">
              <w:rPr>
                <w:rFonts w:ascii="TH SarabunIT๙" w:hAnsi="TH SarabunIT๙" w:cs="TH SarabunIT๙"/>
                <w:sz w:val="32"/>
                <w:szCs w:val="32"/>
              </w:rPr>
              <w:t>Use</w:t>
            </w:r>
            <w:r w:rsidRPr="00CA6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6FF4">
              <w:rPr>
                <w:rFonts w:ascii="TH SarabunIT๙" w:hAnsi="TH SarabunIT๙" w:cs="TH SarabunIT๙"/>
                <w:sz w:val="32"/>
                <w:szCs w:val="32"/>
              </w:rPr>
              <w:t>and</w:t>
            </w:r>
            <w:r w:rsidRPr="00CA6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6FF4">
              <w:rPr>
                <w:rFonts w:ascii="TH SarabunIT๙" w:hAnsi="TH SarabunIT๙" w:cs="TH SarabunIT๙"/>
                <w:sz w:val="32"/>
                <w:szCs w:val="32"/>
              </w:rPr>
              <w:t>Public</w:t>
            </w:r>
            <w:r w:rsidRPr="00CA6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6FF4">
              <w:rPr>
                <w:rFonts w:ascii="TH SarabunIT๙" w:hAnsi="TH SarabunIT๙" w:cs="TH SarabunIT๙"/>
                <w:sz w:val="32"/>
                <w:szCs w:val="32"/>
              </w:rPr>
              <w:t>Services)</w:t>
            </w:r>
          </w:p>
          <w:p w:rsidR="00CA6FF4" w:rsidRDefault="00CA6FF4" w:rsidP="00CA6FF4">
            <w:pPr>
              <w:pStyle w:val="ListParagraph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313" w:hanging="31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C70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้งสถานีควบคุมดาวเทียมและให้เพิ่มเติมการอนุญาตประเภทสถานีควบคุมการบริการจัดการดาวเทียมนอกประเทศไทย</w:t>
            </w:r>
          </w:p>
          <w:p w:rsidR="00CA6FF4" w:rsidRPr="00CA6FF4" w:rsidRDefault="00CA6FF4" w:rsidP="00CA6FF4">
            <w:pPr>
              <w:pStyle w:val="ListParagraph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313" w:hanging="31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ข้อกำหนดส่วนอื่นที่เกี่ยวข้อง</w:t>
            </w:r>
          </w:p>
          <w:p w:rsidR="00CA6FF4" w:rsidRDefault="00CA6FF4" w:rsidP="00CA6FF4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6FF4" w:rsidRPr="00BE6F3D" w:rsidRDefault="00CA6FF4" w:rsidP="00CA6FF4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227" w:rsidRDefault="00C51227" w:rsidP="00625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81AF8" w:rsidTr="00E574F7">
        <w:tc>
          <w:tcPr>
            <w:tcW w:w="14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781AF8" w:rsidRDefault="00790357" w:rsidP="00EA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164A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E6F3D" w:rsidRPr="00702D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</w:tr>
      <w:tr w:rsidR="00781AF8" w:rsidTr="00E574F7">
        <w:trPr>
          <w:trHeight w:val="1671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AF8" w:rsidRDefault="00BE6F3D" w:rsidP="00CC295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6F3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BE6F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การปรับปรุงภาคผนวก</w:t>
            </w:r>
          </w:p>
          <w:p w:rsidR="00BE6F3D" w:rsidRPr="00BE6F3D" w:rsidRDefault="00BE6F3D" w:rsidP="00BE6F3D">
            <w:pPr>
              <w:numPr>
                <w:ilvl w:val="0"/>
                <w:numId w:val="42"/>
              </w:numPr>
              <w:tabs>
                <w:tab w:val="left" w:pos="313"/>
              </w:tabs>
              <w:spacing w:after="0" w:line="240" w:lineRule="auto"/>
              <w:ind w:left="1418" w:hanging="14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6F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ภาคผนวก ก</w:t>
            </w:r>
            <w:r w:rsidRPr="00BE6F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BE6F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รายละเอียดชุด</w:t>
            </w:r>
            <w:r w:rsidRPr="00BE6F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</w:t>
            </w:r>
            <w:r w:rsidRPr="00BE6F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ข่ายงานดาวเทียม</w:t>
            </w:r>
            <w:r w:rsidRPr="00BE6F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BE6F3D" w:rsidRDefault="00BE6F3D" w:rsidP="00BE6F3D">
            <w:pPr>
              <w:numPr>
                <w:ilvl w:val="0"/>
                <w:numId w:val="42"/>
              </w:numPr>
              <w:tabs>
                <w:tab w:val="left" w:pos="313"/>
              </w:tabs>
              <w:spacing w:after="0" w:line="240" w:lineRule="auto"/>
              <w:ind w:left="1417" w:hanging="141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6F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ภาคผนวก ข</w:t>
            </w:r>
            <w:r w:rsidRPr="00BE6F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BE6F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รายการเอกสารหลักฐานและข้อมูลที่ต้องยื่นในการขอรับอนุญาต)</w:t>
            </w:r>
          </w:p>
          <w:p w:rsidR="00BE6F3D" w:rsidRDefault="00BE6F3D" w:rsidP="00BE6F3D">
            <w:pPr>
              <w:numPr>
                <w:ilvl w:val="0"/>
                <w:numId w:val="42"/>
              </w:numPr>
              <w:tabs>
                <w:tab w:val="left" w:pos="313"/>
              </w:tabs>
              <w:spacing w:after="0" w:line="240" w:lineRule="auto"/>
              <w:ind w:left="1417" w:hanging="141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6F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BE6F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BE6F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BE6F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กฎการคัดเลือก</w:t>
            </w:r>
            <w:r w:rsidRPr="00BE6F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8C4BB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07767D" w:rsidRPr="006F34F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โดยเสนอ</w:t>
            </w:r>
            <w:r w:rsidR="0007767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กฎการคัดเลือกไว้เป็น</w:t>
            </w:r>
            <w:r w:rsidR="0007767D" w:rsidRPr="006F34F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07767D" w:rsidRPr="006F34F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 </w:t>
            </w:r>
            <w:r w:rsidR="0007767D" w:rsidRPr="006F34F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แนวทางเลือก</w:t>
            </w:r>
            <w:r w:rsidR="0007767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ดังนี้</w:t>
            </w:r>
          </w:p>
          <w:p w:rsidR="0007767D" w:rsidRPr="00332C0B" w:rsidRDefault="0007767D" w:rsidP="0007767D">
            <w:pPr>
              <w:pStyle w:val="ListParagraph"/>
              <w:numPr>
                <w:ilvl w:val="0"/>
                <w:numId w:val="44"/>
              </w:numPr>
              <w:tabs>
                <w:tab w:val="left" w:pos="1418"/>
              </w:tabs>
              <w:spacing w:after="0" w:line="240" w:lineRule="auto"/>
              <w:ind w:left="596" w:hanging="28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2C0B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กฎการคัดเลือกแบบ</w:t>
            </w:r>
            <w:r w:rsidRPr="00332C0B">
              <w:rPr>
                <w:rFonts w:ascii="TH SarabunPSK" w:hAnsi="TH SarabunPSK" w:cs="TH SarabunPSK"/>
                <w:sz w:val="32"/>
                <w:szCs w:val="32"/>
              </w:rPr>
              <w:t xml:space="preserve"> Sealed Bid</w:t>
            </w:r>
          </w:p>
          <w:p w:rsidR="0007767D" w:rsidRDefault="0007767D" w:rsidP="0007767D">
            <w:pPr>
              <w:pStyle w:val="ListParagraph"/>
              <w:numPr>
                <w:ilvl w:val="0"/>
                <w:numId w:val="44"/>
              </w:numPr>
              <w:tabs>
                <w:tab w:val="left" w:pos="1418"/>
              </w:tabs>
              <w:spacing w:after="0" w:line="240" w:lineRule="auto"/>
              <w:ind w:left="596" w:hanging="28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2C0B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กฎการคัดเลือกแบบ</w:t>
            </w:r>
            <w:r w:rsidRPr="00332C0B">
              <w:rPr>
                <w:rFonts w:ascii="TH SarabunPSK" w:hAnsi="TH SarabunPSK" w:cs="TH SarabunPSK"/>
                <w:sz w:val="32"/>
                <w:szCs w:val="32"/>
              </w:rPr>
              <w:t xml:space="preserve"> Sequential Auction</w:t>
            </w:r>
          </w:p>
          <w:p w:rsidR="0007767D" w:rsidRDefault="0007767D" w:rsidP="00E574F7">
            <w:pPr>
              <w:pStyle w:val="ListParagraph"/>
              <w:numPr>
                <w:ilvl w:val="0"/>
                <w:numId w:val="44"/>
              </w:numPr>
              <w:tabs>
                <w:tab w:val="left" w:pos="1418"/>
              </w:tabs>
              <w:spacing w:after="0" w:line="240" w:lineRule="auto"/>
              <w:ind w:left="596" w:hanging="28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2C0B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กฎการคัดเลือกแบบ</w:t>
            </w:r>
            <w:r w:rsidRPr="00332C0B">
              <w:rPr>
                <w:rFonts w:ascii="TH SarabunPSK" w:hAnsi="TH SarabunPSK" w:cs="TH SarabunPSK"/>
                <w:sz w:val="32"/>
                <w:szCs w:val="32"/>
              </w:rPr>
              <w:t xml:space="preserve"> Simultaneous Auction</w:t>
            </w:r>
          </w:p>
          <w:p w:rsidR="00E574F7" w:rsidRPr="00E574F7" w:rsidRDefault="00E574F7" w:rsidP="00E574F7">
            <w:pPr>
              <w:pStyle w:val="ListParagraph"/>
              <w:tabs>
                <w:tab w:val="left" w:pos="1418"/>
              </w:tabs>
              <w:spacing w:after="0" w:line="240" w:lineRule="auto"/>
              <w:ind w:left="596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AF8" w:rsidRPr="00D64539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E574F7">
        <w:tc>
          <w:tcPr>
            <w:tcW w:w="14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781AF8" w:rsidRDefault="00E574F7" w:rsidP="004935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7920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920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</w:t>
            </w:r>
            <w:r w:rsidR="007920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920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</w:p>
        </w:tc>
      </w:tr>
      <w:tr w:rsidR="00781AF8" w:rsidTr="00E574F7">
        <w:trPr>
          <w:trHeight w:val="486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2373" w:rsidRPr="00BE6F3D" w:rsidRDefault="00822373" w:rsidP="00BE6F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6F3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ประเด็นอื่นๆ (ถ้ามี)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AF8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6DCF" w:rsidRDefault="001C6DCF" w:rsidP="008E6EA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1C6DCF" w:rsidSect="007D27AD">
      <w:footerReference w:type="default" r:id="rId9"/>
      <w:pgSz w:w="16839" w:h="11907" w:orient="landscape" w:code="9"/>
      <w:pgMar w:top="1134" w:right="1418" w:bottom="1134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36" w:rsidRDefault="00AE5936" w:rsidP="00732227">
      <w:pPr>
        <w:spacing w:after="0" w:line="240" w:lineRule="auto"/>
      </w:pPr>
      <w:r>
        <w:separator/>
      </w:r>
    </w:p>
  </w:endnote>
  <w:endnote w:type="continuationSeparator" w:id="0">
    <w:p w:rsidR="00AE5936" w:rsidRDefault="00AE5936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55" w:rsidRPr="001A3D20" w:rsidRDefault="00164A55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706056" cy="162045"/>
          <wp:effectExtent l="0" t="0" r="0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 rotWithShape="1">
                  <a:blip r:embed="rId1"/>
                  <a:srcRect t="-1" r="53242" b="-3735"/>
                  <a:stretch/>
                </pic:blipFill>
                <pic:spPr bwMode="auto">
                  <a:xfrm>
                    <a:off x="0" y="0"/>
                    <a:ext cx="708135" cy="162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36" w:rsidRDefault="00AE5936" w:rsidP="00732227">
      <w:pPr>
        <w:spacing w:after="0" w:line="240" w:lineRule="auto"/>
      </w:pPr>
      <w:r>
        <w:separator/>
      </w:r>
    </w:p>
  </w:footnote>
  <w:footnote w:type="continuationSeparator" w:id="0">
    <w:p w:rsidR="00AE5936" w:rsidRDefault="00AE5936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A005320"/>
    <w:multiLevelType w:val="hybridMultilevel"/>
    <w:tmpl w:val="FCFE3B3E"/>
    <w:lvl w:ilvl="0" w:tplc="040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B28F5"/>
    <w:multiLevelType w:val="hybridMultilevel"/>
    <w:tmpl w:val="D130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34F00DD"/>
    <w:multiLevelType w:val="hybridMultilevel"/>
    <w:tmpl w:val="7A4E9F12"/>
    <w:lvl w:ilvl="0" w:tplc="240097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34A7A"/>
    <w:multiLevelType w:val="hybridMultilevel"/>
    <w:tmpl w:val="87765392"/>
    <w:lvl w:ilvl="0" w:tplc="93C4316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70DA"/>
    <w:multiLevelType w:val="hybridMultilevel"/>
    <w:tmpl w:val="763AF5FE"/>
    <w:lvl w:ilvl="0" w:tplc="9E2A324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CD5177"/>
    <w:multiLevelType w:val="hybridMultilevel"/>
    <w:tmpl w:val="DDBC2BB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3526282C"/>
    <w:multiLevelType w:val="hybridMultilevel"/>
    <w:tmpl w:val="1C9E641C"/>
    <w:lvl w:ilvl="0" w:tplc="1966A67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B63AA"/>
    <w:multiLevelType w:val="hybridMultilevel"/>
    <w:tmpl w:val="7012C332"/>
    <w:lvl w:ilvl="0" w:tplc="040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3" w15:restartNumberingAfterBreak="0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 w15:restartNumberingAfterBreak="0">
    <w:nsid w:val="472765A7"/>
    <w:multiLevelType w:val="hybridMultilevel"/>
    <w:tmpl w:val="05225A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184216"/>
    <w:multiLevelType w:val="hybridMultilevel"/>
    <w:tmpl w:val="1EB2F0AC"/>
    <w:lvl w:ilvl="0" w:tplc="C2F834DE">
      <w:start w:val="1"/>
      <w:numFmt w:val="decimal"/>
      <w:lvlText w:val="%1)"/>
      <w:lvlJc w:val="left"/>
      <w:pPr>
        <w:ind w:left="1571" w:hanging="360"/>
      </w:pPr>
      <w:rPr>
        <w:rFonts w:ascii="TH SarabunPSK" w:hAnsi="TH SarabunPSK" w:cs="TH SarabunPSK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EF7111E"/>
    <w:multiLevelType w:val="hybridMultilevel"/>
    <w:tmpl w:val="6652ADFA"/>
    <w:lvl w:ilvl="0" w:tplc="4150E908">
      <w:start w:val="1"/>
      <w:numFmt w:val="decimal"/>
      <w:lvlText w:val="(%1)"/>
      <w:lvlJc w:val="left"/>
      <w:pPr>
        <w:ind w:left="2137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7" w15:restartNumberingAfterBreak="0">
    <w:nsid w:val="58F9093F"/>
    <w:multiLevelType w:val="hybridMultilevel"/>
    <w:tmpl w:val="B6649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01D78E6"/>
    <w:multiLevelType w:val="hybridMultilevel"/>
    <w:tmpl w:val="A88EC8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A0600E"/>
    <w:multiLevelType w:val="hybridMultilevel"/>
    <w:tmpl w:val="8AC0758C"/>
    <w:lvl w:ilvl="0" w:tplc="9E2A324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CE2257"/>
    <w:multiLevelType w:val="hybridMultilevel"/>
    <w:tmpl w:val="1A14D39E"/>
    <w:lvl w:ilvl="0" w:tplc="5EB01618">
      <w:start w:val="1"/>
      <w:numFmt w:val="decimal"/>
      <w:lvlText w:val="(%1)"/>
      <w:lvlJc w:val="left"/>
      <w:pPr>
        <w:ind w:left="94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4A1030"/>
    <w:multiLevelType w:val="hybridMultilevel"/>
    <w:tmpl w:val="E6CA9302"/>
    <w:lvl w:ilvl="0" w:tplc="4150E908">
      <w:start w:val="1"/>
      <w:numFmt w:val="decimal"/>
      <w:lvlText w:val="(%1)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A25513"/>
    <w:multiLevelType w:val="multilevel"/>
    <w:tmpl w:val="E7847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6" w15:restartNumberingAfterBreak="0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8A5B03"/>
    <w:multiLevelType w:val="hybridMultilevel"/>
    <w:tmpl w:val="74CEA61A"/>
    <w:lvl w:ilvl="0" w:tplc="4DA8AFB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6B1EA5"/>
    <w:multiLevelType w:val="hybridMultilevel"/>
    <w:tmpl w:val="9908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B1F9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2" w15:restartNumberingAfterBreak="0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3" w15:restartNumberingAfterBreak="0">
    <w:nsid w:val="7C7E3294"/>
    <w:multiLevelType w:val="hybridMultilevel"/>
    <w:tmpl w:val="78527F76"/>
    <w:lvl w:ilvl="0" w:tplc="62A4A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F604D"/>
    <w:multiLevelType w:val="hybridMultilevel"/>
    <w:tmpl w:val="AF2CC6AE"/>
    <w:lvl w:ilvl="0" w:tplc="9E2A3242">
      <w:start w:val="1"/>
      <w:numFmt w:val="decimal"/>
      <w:lvlText w:val="%1)"/>
      <w:lvlJc w:val="left"/>
      <w:pPr>
        <w:ind w:left="2137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7F4F5ADE"/>
    <w:multiLevelType w:val="hybridMultilevel"/>
    <w:tmpl w:val="84B0B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7"/>
  </w:num>
  <w:num w:numId="5">
    <w:abstractNumId w:val="0"/>
  </w:num>
  <w:num w:numId="6">
    <w:abstractNumId w:val="2"/>
  </w:num>
  <w:num w:numId="7">
    <w:abstractNumId w:val="19"/>
  </w:num>
  <w:num w:numId="8">
    <w:abstractNumId w:val="7"/>
  </w:num>
  <w:num w:numId="9">
    <w:abstractNumId w:val="21"/>
  </w:num>
  <w:num w:numId="10">
    <w:abstractNumId w:val="36"/>
  </w:num>
  <w:num w:numId="11">
    <w:abstractNumId w:val="6"/>
  </w:num>
  <w:num w:numId="12">
    <w:abstractNumId w:val="8"/>
  </w:num>
  <w:num w:numId="13">
    <w:abstractNumId w:val="4"/>
  </w:num>
  <w:num w:numId="14">
    <w:abstractNumId w:val="34"/>
  </w:num>
  <w:num w:numId="15">
    <w:abstractNumId w:val="30"/>
  </w:num>
  <w:num w:numId="16">
    <w:abstractNumId w:val="37"/>
  </w:num>
  <w:num w:numId="17">
    <w:abstractNumId w:val="39"/>
  </w:num>
  <w:num w:numId="18">
    <w:abstractNumId w:val="42"/>
  </w:num>
  <w:num w:numId="19">
    <w:abstractNumId w:val="16"/>
  </w:num>
  <w:num w:numId="20">
    <w:abstractNumId w:val="23"/>
  </w:num>
  <w:num w:numId="21">
    <w:abstractNumId w:val="14"/>
  </w:num>
  <w:num w:numId="22">
    <w:abstractNumId w:val="28"/>
  </w:num>
  <w:num w:numId="23">
    <w:abstractNumId w:val="11"/>
  </w:num>
  <w:num w:numId="24">
    <w:abstractNumId w:val="13"/>
  </w:num>
  <w:num w:numId="25">
    <w:abstractNumId w:val="33"/>
  </w:num>
  <w:num w:numId="26">
    <w:abstractNumId w:val="41"/>
  </w:num>
  <w:num w:numId="27">
    <w:abstractNumId w:val="5"/>
  </w:num>
  <w:num w:numId="28">
    <w:abstractNumId w:val="43"/>
  </w:num>
  <w:num w:numId="29">
    <w:abstractNumId w:val="35"/>
  </w:num>
  <w:num w:numId="30">
    <w:abstractNumId w:val="10"/>
  </w:num>
  <w:num w:numId="31">
    <w:abstractNumId w:val="45"/>
  </w:num>
  <w:num w:numId="32">
    <w:abstractNumId w:val="40"/>
  </w:num>
  <w:num w:numId="33">
    <w:abstractNumId w:val="3"/>
  </w:num>
  <w:num w:numId="34">
    <w:abstractNumId w:val="22"/>
  </w:num>
  <w:num w:numId="35">
    <w:abstractNumId w:val="9"/>
  </w:num>
  <w:num w:numId="36">
    <w:abstractNumId w:val="24"/>
  </w:num>
  <w:num w:numId="37">
    <w:abstractNumId w:val="27"/>
  </w:num>
  <w:num w:numId="38">
    <w:abstractNumId w:val="29"/>
  </w:num>
  <w:num w:numId="39">
    <w:abstractNumId w:val="38"/>
  </w:num>
  <w:num w:numId="40">
    <w:abstractNumId w:val="32"/>
  </w:num>
  <w:num w:numId="41">
    <w:abstractNumId w:val="31"/>
  </w:num>
  <w:num w:numId="42">
    <w:abstractNumId w:val="20"/>
  </w:num>
  <w:num w:numId="43">
    <w:abstractNumId w:val="25"/>
  </w:num>
  <w:num w:numId="44">
    <w:abstractNumId w:val="26"/>
  </w:num>
  <w:num w:numId="45">
    <w:abstractNumId w:val="4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5"/>
    <w:rsid w:val="00000B2A"/>
    <w:rsid w:val="000033B0"/>
    <w:rsid w:val="00003921"/>
    <w:rsid w:val="00003D9F"/>
    <w:rsid w:val="000065C2"/>
    <w:rsid w:val="00007BC8"/>
    <w:rsid w:val="00010180"/>
    <w:rsid w:val="000110FE"/>
    <w:rsid w:val="00011C44"/>
    <w:rsid w:val="00013B03"/>
    <w:rsid w:val="0001493B"/>
    <w:rsid w:val="000153F5"/>
    <w:rsid w:val="000162A3"/>
    <w:rsid w:val="00016916"/>
    <w:rsid w:val="00020B04"/>
    <w:rsid w:val="0002495D"/>
    <w:rsid w:val="000265DD"/>
    <w:rsid w:val="00033121"/>
    <w:rsid w:val="00041A0C"/>
    <w:rsid w:val="00044528"/>
    <w:rsid w:val="00045C65"/>
    <w:rsid w:val="000462EE"/>
    <w:rsid w:val="00046FCA"/>
    <w:rsid w:val="00050A6C"/>
    <w:rsid w:val="00050ED9"/>
    <w:rsid w:val="00051B8B"/>
    <w:rsid w:val="00051E74"/>
    <w:rsid w:val="000530FE"/>
    <w:rsid w:val="00053315"/>
    <w:rsid w:val="00053E4D"/>
    <w:rsid w:val="0005634A"/>
    <w:rsid w:val="00056420"/>
    <w:rsid w:val="00057729"/>
    <w:rsid w:val="00057959"/>
    <w:rsid w:val="000579C3"/>
    <w:rsid w:val="00060C53"/>
    <w:rsid w:val="00063EA2"/>
    <w:rsid w:val="00064E5B"/>
    <w:rsid w:val="00065ED1"/>
    <w:rsid w:val="0006718A"/>
    <w:rsid w:val="00067ED4"/>
    <w:rsid w:val="0007040D"/>
    <w:rsid w:val="0007303D"/>
    <w:rsid w:val="0007767D"/>
    <w:rsid w:val="00081D52"/>
    <w:rsid w:val="000820F7"/>
    <w:rsid w:val="000836F4"/>
    <w:rsid w:val="0008517C"/>
    <w:rsid w:val="000857D6"/>
    <w:rsid w:val="00085E63"/>
    <w:rsid w:val="00085F36"/>
    <w:rsid w:val="00086464"/>
    <w:rsid w:val="0009187D"/>
    <w:rsid w:val="000932C9"/>
    <w:rsid w:val="0009530D"/>
    <w:rsid w:val="000973D9"/>
    <w:rsid w:val="000A03CB"/>
    <w:rsid w:val="000A0BBD"/>
    <w:rsid w:val="000A0FE7"/>
    <w:rsid w:val="000A1F2E"/>
    <w:rsid w:val="000A29A5"/>
    <w:rsid w:val="000A3C8E"/>
    <w:rsid w:val="000A4248"/>
    <w:rsid w:val="000A49FB"/>
    <w:rsid w:val="000B053A"/>
    <w:rsid w:val="000B1972"/>
    <w:rsid w:val="000B2575"/>
    <w:rsid w:val="000B3335"/>
    <w:rsid w:val="000B37B8"/>
    <w:rsid w:val="000B44FF"/>
    <w:rsid w:val="000B4F79"/>
    <w:rsid w:val="000B725D"/>
    <w:rsid w:val="000C685B"/>
    <w:rsid w:val="000C7C79"/>
    <w:rsid w:val="000D5EA8"/>
    <w:rsid w:val="000E2864"/>
    <w:rsid w:val="000E72EB"/>
    <w:rsid w:val="000F0BB9"/>
    <w:rsid w:val="000F13FD"/>
    <w:rsid w:val="000F1AAE"/>
    <w:rsid w:val="000F475D"/>
    <w:rsid w:val="000F49EC"/>
    <w:rsid w:val="000F5DC8"/>
    <w:rsid w:val="000F5FDB"/>
    <w:rsid w:val="000F7ADB"/>
    <w:rsid w:val="00102A2D"/>
    <w:rsid w:val="001043BB"/>
    <w:rsid w:val="00104AE9"/>
    <w:rsid w:val="00107602"/>
    <w:rsid w:val="00107903"/>
    <w:rsid w:val="00116D47"/>
    <w:rsid w:val="0012232C"/>
    <w:rsid w:val="001226CE"/>
    <w:rsid w:val="00123552"/>
    <w:rsid w:val="001239E9"/>
    <w:rsid w:val="00124EE4"/>
    <w:rsid w:val="00126AEF"/>
    <w:rsid w:val="00143C5A"/>
    <w:rsid w:val="00145121"/>
    <w:rsid w:val="00147D77"/>
    <w:rsid w:val="00153C08"/>
    <w:rsid w:val="00153D0D"/>
    <w:rsid w:val="001547A5"/>
    <w:rsid w:val="00154A75"/>
    <w:rsid w:val="0015513A"/>
    <w:rsid w:val="00157253"/>
    <w:rsid w:val="001572CB"/>
    <w:rsid w:val="00164A55"/>
    <w:rsid w:val="00165609"/>
    <w:rsid w:val="001665F4"/>
    <w:rsid w:val="001669F1"/>
    <w:rsid w:val="00166F3B"/>
    <w:rsid w:val="00170AA8"/>
    <w:rsid w:val="001756D7"/>
    <w:rsid w:val="00177CC0"/>
    <w:rsid w:val="00182337"/>
    <w:rsid w:val="001826F8"/>
    <w:rsid w:val="00182F93"/>
    <w:rsid w:val="0018441E"/>
    <w:rsid w:val="00185871"/>
    <w:rsid w:val="0019001B"/>
    <w:rsid w:val="00194A03"/>
    <w:rsid w:val="00196810"/>
    <w:rsid w:val="001A2C63"/>
    <w:rsid w:val="001A3D20"/>
    <w:rsid w:val="001A49DE"/>
    <w:rsid w:val="001B0EF0"/>
    <w:rsid w:val="001B4C04"/>
    <w:rsid w:val="001B6A46"/>
    <w:rsid w:val="001C09EE"/>
    <w:rsid w:val="001C2BAF"/>
    <w:rsid w:val="001C2F6B"/>
    <w:rsid w:val="001C630A"/>
    <w:rsid w:val="001C6DCF"/>
    <w:rsid w:val="001D0E5F"/>
    <w:rsid w:val="001D1E2C"/>
    <w:rsid w:val="001E0418"/>
    <w:rsid w:val="001E065D"/>
    <w:rsid w:val="001E1722"/>
    <w:rsid w:val="001E31D2"/>
    <w:rsid w:val="001E4430"/>
    <w:rsid w:val="001E457F"/>
    <w:rsid w:val="001E6ECB"/>
    <w:rsid w:val="001F0EA5"/>
    <w:rsid w:val="001F2444"/>
    <w:rsid w:val="001F3AE3"/>
    <w:rsid w:val="001F466E"/>
    <w:rsid w:val="001F537E"/>
    <w:rsid w:val="001F7206"/>
    <w:rsid w:val="00201642"/>
    <w:rsid w:val="00206105"/>
    <w:rsid w:val="00207479"/>
    <w:rsid w:val="0021022E"/>
    <w:rsid w:val="00211758"/>
    <w:rsid w:val="002152D4"/>
    <w:rsid w:val="00215CFC"/>
    <w:rsid w:val="00233F6B"/>
    <w:rsid w:val="00240CBC"/>
    <w:rsid w:val="002430B6"/>
    <w:rsid w:val="0024317E"/>
    <w:rsid w:val="002451D0"/>
    <w:rsid w:val="0024741B"/>
    <w:rsid w:val="002476D9"/>
    <w:rsid w:val="002504AA"/>
    <w:rsid w:val="00266423"/>
    <w:rsid w:val="00267059"/>
    <w:rsid w:val="00267718"/>
    <w:rsid w:val="0027220B"/>
    <w:rsid w:val="0027227A"/>
    <w:rsid w:val="00272EAA"/>
    <w:rsid w:val="002735B2"/>
    <w:rsid w:val="00274BF8"/>
    <w:rsid w:val="002825FC"/>
    <w:rsid w:val="00287AC2"/>
    <w:rsid w:val="00287D76"/>
    <w:rsid w:val="0029001A"/>
    <w:rsid w:val="00290421"/>
    <w:rsid w:val="0029218C"/>
    <w:rsid w:val="00292293"/>
    <w:rsid w:val="002929CE"/>
    <w:rsid w:val="00294EBB"/>
    <w:rsid w:val="00295007"/>
    <w:rsid w:val="00295317"/>
    <w:rsid w:val="002A2C3D"/>
    <w:rsid w:val="002A30B1"/>
    <w:rsid w:val="002A6A8E"/>
    <w:rsid w:val="002B29A4"/>
    <w:rsid w:val="002B544E"/>
    <w:rsid w:val="002C02A7"/>
    <w:rsid w:val="002C2B0E"/>
    <w:rsid w:val="002C35DE"/>
    <w:rsid w:val="002C6585"/>
    <w:rsid w:val="002D1635"/>
    <w:rsid w:val="002D1BB5"/>
    <w:rsid w:val="002D1EF7"/>
    <w:rsid w:val="002D2255"/>
    <w:rsid w:val="002D2EEF"/>
    <w:rsid w:val="002D5738"/>
    <w:rsid w:val="002D62AB"/>
    <w:rsid w:val="002D7FA2"/>
    <w:rsid w:val="002E2B5E"/>
    <w:rsid w:val="002E33A4"/>
    <w:rsid w:val="002E6016"/>
    <w:rsid w:val="002E65B9"/>
    <w:rsid w:val="002F4C87"/>
    <w:rsid w:val="002F72BD"/>
    <w:rsid w:val="00310344"/>
    <w:rsid w:val="00312207"/>
    <w:rsid w:val="00313BB3"/>
    <w:rsid w:val="00314109"/>
    <w:rsid w:val="00314E46"/>
    <w:rsid w:val="00316981"/>
    <w:rsid w:val="00321726"/>
    <w:rsid w:val="00322683"/>
    <w:rsid w:val="00322FAE"/>
    <w:rsid w:val="00330212"/>
    <w:rsid w:val="00332052"/>
    <w:rsid w:val="00335A3B"/>
    <w:rsid w:val="00336181"/>
    <w:rsid w:val="00340C6D"/>
    <w:rsid w:val="00340D49"/>
    <w:rsid w:val="003414B2"/>
    <w:rsid w:val="003421C5"/>
    <w:rsid w:val="00342382"/>
    <w:rsid w:val="003443F6"/>
    <w:rsid w:val="0034477D"/>
    <w:rsid w:val="00345FBF"/>
    <w:rsid w:val="003474F8"/>
    <w:rsid w:val="00350C7E"/>
    <w:rsid w:val="00352550"/>
    <w:rsid w:val="003532CC"/>
    <w:rsid w:val="00355D21"/>
    <w:rsid w:val="00355F7D"/>
    <w:rsid w:val="00356137"/>
    <w:rsid w:val="003570D6"/>
    <w:rsid w:val="003665AD"/>
    <w:rsid w:val="003709A7"/>
    <w:rsid w:val="00373B55"/>
    <w:rsid w:val="00373FF7"/>
    <w:rsid w:val="00376A29"/>
    <w:rsid w:val="00384BA7"/>
    <w:rsid w:val="00394260"/>
    <w:rsid w:val="00397C43"/>
    <w:rsid w:val="003A15DB"/>
    <w:rsid w:val="003A463B"/>
    <w:rsid w:val="003B0B07"/>
    <w:rsid w:val="003B29B3"/>
    <w:rsid w:val="003B2F56"/>
    <w:rsid w:val="003B3587"/>
    <w:rsid w:val="003B3D8F"/>
    <w:rsid w:val="003B532E"/>
    <w:rsid w:val="003C0E7F"/>
    <w:rsid w:val="003C366E"/>
    <w:rsid w:val="003C377B"/>
    <w:rsid w:val="003C4AB0"/>
    <w:rsid w:val="003D32A7"/>
    <w:rsid w:val="003D4CFC"/>
    <w:rsid w:val="003D7FC5"/>
    <w:rsid w:val="003E1894"/>
    <w:rsid w:val="003E46F2"/>
    <w:rsid w:val="003F0768"/>
    <w:rsid w:val="003F2C58"/>
    <w:rsid w:val="003F6091"/>
    <w:rsid w:val="003F6BB3"/>
    <w:rsid w:val="004012BC"/>
    <w:rsid w:val="00401CA0"/>
    <w:rsid w:val="00403E0A"/>
    <w:rsid w:val="004073FF"/>
    <w:rsid w:val="00411366"/>
    <w:rsid w:val="0041290E"/>
    <w:rsid w:val="00415082"/>
    <w:rsid w:val="00423900"/>
    <w:rsid w:val="004300FA"/>
    <w:rsid w:val="004315A9"/>
    <w:rsid w:val="00431A01"/>
    <w:rsid w:val="004342B9"/>
    <w:rsid w:val="00434A8C"/>
    <w:rsid w:val="00435F1A"/>
    <w:rsid w:val="004364CD"/>
    <w:rsid w:val="00437654"/>
    <w:rsid w:val="00451901"/>
    <w:rsid w:val="00456BF1"/>
    <w:rsid w:val="004643FB"/>
    <w:rsid w:val="0046495F"/>
    <w:rsid w:val="00464F22"/>
    <w:rsid w:val="00464FC6"/>
    <w:rsid w:val="004654A6"/>
    <w:rsid w:val="00465DFC"/>
    <w:rsid w:val="00470B7E"/>
    <w:rsid w:val="004748E6"/>
    <w:rsid w:val="0048144B"/>
    <w:rsid w:val="00481A80"/>
    <w:rsid w:val="004829E6"/>
    <w:rsid w:val="00484485"/>
    <w:rsid w:val="0048597B"/>
    <w:rsid w:val="004860CA"/>
    <w:rsid w:val="0048686E"/>
    <w:rsid w:val="00486A8D"/>
    <w:rsid w:val="0048718B"/>
    <w:rsid w:val="00490732"/>
    <w:rsid w:val="004934EE"/>
    <w:rsid w:val="0049355D"/>
    <w:rsid w:val="00494F12"/>
    <w:rsid w:val="004A4196"/>
    <w:rsid w:val="004A4A47"/>
    <w:rsid w:val="004A5FDE"/>
    <w:rsid w:val="004A6285"/>
    <w:rsid w:val="004A7ADC"/>
    <w:rsid w:val="004B144B"/>
    <w:rsid w:val="004B355D"/>
    <w:rsid w:val="004B55F2"/>
    <w:rsid w:val="004C3783"/>
    <w:rsid w:val="004C3D12"/>
    <w:rsid w:val="004C76B7"/>
    <w:rsid w:val="004D006C"/>
    <w:rsid w:val="004D5641"/>
    <w:rsid w:val="004D5ED0"/>
    <w:rsid w:val="004D635F"/>
    <w:rsid w:val="004D73E4"/>
    <w:rsid w:val="004E1C0C"/>
    <w:rsid w:val="004E1D04"/>
    <w:rsid w:val="004E2299"/>
    <w:rsid w:val="004E2B8D"/>
    <w:rsid w:val="004E455F"/>
    <w:rsid w:val="004E57AA"/>
    <w:rsid w:val="004E6A21"/>
    <w:rsid w:val="004F183A"/>
    <w:rsid w:val="004F32DD"/>
    <w:rsid w:val="004F50C1"/>
    <w:rsid w:val="0050006A"/>
    <w:rsid w:val="0050083C"/>
    <w:rsid w:val="0050563C"/>
    <w:rsid w:val="0051137C"/>
    <w:rsid w:val="0051316E"/>
    <w:rsid w:val="005132A6"/>
    <w:rsid w:val="00513DAE"/>
    <w:rsid w:val="0051448A"/>
    <w:rsid w:val="0051456F"/>
    <w:rsid w:val="00515D6D"/>
    <w:rsid w:val="005178C9"/>
    <w:rsid w:val="00517962"/>
    <w:rsid w:val="0052049B"/>
    <w:rsid w:val="00521030"/>
    <w:rsid w:val="00522469"/>
    <w:rsid w:val="005237C4"/>
    <w:rsid w:val="005245D8"/>
    <w:rsid w:val="00524EC4"/>
    <w:rsid w:val="005278D4"/>
    <w:rsid w:val="00527AC1"/>
    <w:rsid w:val="00531711"/>
    <w:rsid w:val="00532862"/>
    <w:rsid w:val="005329ED"/>
    <w:rsid w:val="00532C7B"/>
    <w:rsid w:val="00533B78"/>
    <w:rsid w:val="005346B5"/>
    <w:rsid w:val="005438A1"/>
    <w:rsid w:val="00547D05"/>
    <w:rsid w:val="005506CA"/>
    <w:rsid w:val="005535B3"/>
    <w:rsid w:val="00553732"/>
    <w:rsid w:val="005544B4"/>
    <w:rsid w:val="00555C6A"/>
    <w:rsid w:val="005613C5"/>
    <w:rsid w:val="0056389D"/>
    <w:rsid w:val="00564056"/>
    <w:rsid w:val="00564F16"/>
    <w:rsid w:val="005654AE"/>
    <w:rsid w:val="005654C4"/>
    <w:rsid w:val="0056793F"/>
    <w:rsid w:val="00567AB0"/>
    <w:rsid w:val="005704E9"/>
    <w:rsid w:val="0057057A"/>
    <w:rsid w:val="00573293"/>
    <w:rsid w:val="005777F0"/>
    <w:rsid w:val="005800EF"/>
    <w:rsid w:val="00582F77"/>
    <w:rsid w:val="005836E5"/>
    <w:rsid w:val="00587DD0"/>
    <w:rsid w:val="005941A5"/>
    <w:rsid w:val="0059499A"/>
    <w:rsid w:val="005950CD"/>
    <w:rsid w:val="005A0A8F"/>
    <w:rsid w:val="005A113A"/>
    <w:rsid w:val="005A1490"/>
    <w:rsid w:val="005A1A40"/>
    <w:rsid w:val="005A52EA"/>
    <w:rsid w:val="005A58B9"/>
    <w:rsid w:val="005B42E2"/>
    <w:rsid w:val="005C2B81"/>
    <w:rsid w:val="005C3CB9"/>
    <w:rsid w:val="005C560F"/>
    <w:rsid w:val="005C6179"/>
    <w:rsid w:val="005E528D"/>
    <w:rsid w:val="005E622C"/>
    <w:rsid w:val="005F2B1E"/>
    <w:rsid w:val="005F57EF"/>
    <w:rsid w:val="00600AC6"/>
    <w:rsid w:val="006040C7"/>
    <w:rsid w:val="00604B7D"/>
    <w:rsid w:val="00607D2A"/>
    <w:rsid w:val="006122EF"/>
    <w:rsid w:val="006165C1"/>
    <w:rsid w:val="0062052E"/>
    <w:rsid w:val="00620B50"/>
    <w:rsid w:val="006212AA"/>
    <w:rsid w:val="00621850"/>
    <w:rsid w:val="00621FBD"/>
    <w:rsid w:val="00623895"/>
    <w:rsid w:val="00623ACD"/>
    <w:rsid w:val="006243D6"/>
    <w:rsid w:val="006258E7"/>
    <w:rsid w:val="0063105A"/>
    <w:rsid w:val="00632E1C"/>
    <w:rsid w:val="00634271"/>
    <w:rsid w:val="0063574B"/>
    <w:rsid w:val="00635A72"/>
    <w:rsid w:val="00635A9C"/>
    <w:rsid w:val="00640164"/>
    <w:rsid w:val="00640E28"/>
    <w:rsid w:val="006428BD"/>
    <w:rsid w:val="00642A5B"/>
    <w:rsid w:val="00643B4A"/>
    <w:rsid w:val="00646B4C"/>
    <w:rsid w:val="00646E54"/>
    <w:rsid w:val="00651F9D"/>
    <w:rsid w:val="00652598"/>
    <w:rsid w:val="00652DA8"/>
    <w:rsid w:val="00653B26"/>
    <w:rsid w:val="00655129"/>
    <w:rsid w:val="00655413"/>
    <w:rsid w:val="006672EA"/>
    <w:rsid w:val="006705C2"/>
    <w:rsid w:val="00670695"/>
    <w:rsid w:val="006729E1"/>
    <w:rsid w:val="00673FC7"/>
    <w:rsid w:val="00674C49"/>
    <w:rsid w:val="00674DB8"/>
    <w:rsid w:val="006754E1"/>
    <w:rsid w:val="00694763"/>
    <w:rsid w:val="006966E8"/>
    <w:rsid w:val="006A0E7F"/>
    <w:rsid w:val="006A0FEC"/>
    <w:rsid w:val="006A35BA"/>
    <w:rsid w:val="006A7EE8"/>
    <w:rsid w:val="006B1F37"/>
    <w:rsid w:val="006B3F31"/>
    <w:rsid w:val="006C286D"/>
    <w:rsid w:val="006C38AF"/>
    <w:rsid w:val="006C3936"/>
    <w:rsid w:val="006D0EF6"/>
    <w:rsid w:val="006D2D37"/>
    <w:rsid w:val="006D3477"/>
    <w:rsid w:val="006D4413"/>
    <w:rsid w:val="006D4E72"/>
    <w:rsid w:val="006D522E"/>
    <w:rsid w:val="006D583F"/>
    <w:rsid w:val="006D5B18"/>
    <w:rsid w:val="006E026D"/>
    <w:rsid w:val="006E0F86"/>
    <w:rsid w:val="006E1ACF"/>
    <w:rsid w:val="006E260D"/>
    <w:rsid w:val="006E5CD6"/>
    <w:rsid w:val="006E6154"/>
    <w:rsid w:val="006E7362"/>
    <w:rsid w:val="006F2980"/>
    <w:rsid w:val="006F2B8B"/>
    <w:rsid w:val="006F2E6C"/>
    <w:rsid w:val="0070344E"/>
    <w:rsid w:val="00703F32"/>
    <w:rsid w:val="007042ED"/>
    <w:rsid w:val="007069B7"/>
    <w:rsid w:val="00706B19"/>
    <w:rsid w:val="00707CB6"/>
    <w:rsid w:val="00711221"/>
    <w:rsid w:val="007124D6"/>
    <w:rsid w:val="0071524A"/>
    <w:rsid w:val="00715FF9"/>
    <w:rsid w:val="007215B7"/>
    <w:rsid w:val="00724D4E"/>
    <w:rsid w:val="0072667A"/>
    <w:rsid w:val="00730E5C"/>
    <w:rsid w:val="00731074"/>
    <w:rsid w:val="007314FD"/>
    <w:rsid w:val="00731F22"/>
    <w:rsid w:val="00732227"/>
    <w:rsid w:val="007328BE"/>
    <w:rsid w:val="007356E0"/>
    <w:rsid w:val="00737C4F"/>
    <w:rsid w:val="0074244F"/>
    <w:rsid w:val="0074344B"/>
    <w:rsid w:val="00746274"/>
    <w:rsid w:val="007462E6"/>
    <w:rsid w:val="00746590"/>
    <w:rsid w:val="00750889"/>
    <w:rsid w:val="007517A9"/>
    <w:rsid w:val="00755F99"/>
    <w:rsid w:val="00763A63"/>
    <w:rsid w:val="00763C13"/>
    <w:rsid w:val="007653AA"/>
    <w:rsid w:val="00765813"/>
    <w:rsid w:val="007676B3"/>
    <w:rsid w:val="00771940"/>
    <w:rsid w:val="00781AF8"/>
    <w:rsid w:val="007873E1"/>
    <w:rsid w:val="00790357"/>
    <w:rsid w:val="00791033"/>
    <w:rsid w:val="00791285"/>
    <w:rsid w:val="00791B3F"/>
    <w:rsid w:val="007920FD"/>
    <w:rsid w:val="00794A9A"/>
    <w:rsid w:val="007950DC"/>
    <w:rsid w:val="00796325"/>
    <w:rsid w:val="00797D96"/>
    <w:rsid w:val="007A1083"/>
    <w:rsid w:val="007A457F"/>
    <w:rsid w:val="007B2FED"/>
    <w:rsid w:val="007B481D"/>
    <w:rsid w:val="007B495D"/>
    <w:rsid w:val="007B4E8D"/>
    <w:rsid w:val="007C1AF6"/>
    <w:rsid w:val="007C3E43"/>
    <w:rsid w:val="007C5FF8"/>
    <w:rsid w:val="007D1DF9"/>
    <w:rsid w:val="007D27AD"/>
    <w:rsid w:val="007D2F0D"/>
    <w:rsid w:val="007D5073"/>
    <w:rsid w:val="007D75D2"/>
    <w:rsid w:val="007D7974"/>
    <w:rsid w:val="007E0259"/>
    <w:rsid w:val="007E14B6"/>
    <w:rsid w:val="007F394E"/>
    <w:rsid w:val="008009AE"/>
    <w:rsid w:val="008023F4"/>
    <w:rsid w:val="00803665"/>
    <w:rsid w:val="00805897"/>
    <w:rsid w:val="00805D87"/>
    <w:rsid w:val="008061EB"/>
    <w:rsid w:val="00807D51"/>
    <w:rsid w:val="0081163E"/>
    <w:rsid w:val="00812E08"/>
    <w:rsid w:val="00814CA6"/>
    <w:rsid w:val="00815469"/>
    <w:rsid w:val="0081568B"/>
    <w:rsid w:val="008168CB"/>
    <w:rsid w:val="008203B6"/>
    <w:rsid w:val="008209FF"/>
    <w:rsid w:val="00820CA4"/>
    <w:rsid w:val="00822373"/>
    <w:rsid w:val="00822AE2"/>
    <w:rsid w:val="00822F4D"/>
    <w:rsid w:val="008233DA"/>
    <w:rsid w:val="00823701"/>
    <w:rsid w:val="008310C7"/>
    <w:rsid w:val="008345E4"/>
    <w:rsid w:val="00835F3C"/>
    <w:rsid w:val="008408B8"/>
    <w:rsid w:val="00841FB1"/>
    <w:rsid w:val="00842A88"/>
    <w:rsid w:val="0084329E"/>
    <w:rsid w:val="00851E10"/>
    <w:rsid w:val="00852838"/>
    <w:rsid w:val="0085407C"/>
    <w:rsid w:val="00855573"/>
    <w:rsid w:val="00861C38"/>
    <w:rsid w:val="00870C6C"/>
    <w:rsid w:val="00871745"/>
    <w:rsid w:val="00874383"/>
    <w:rsid w:val="0087529F"/>
    <w:rsid w:val="00882AD2"/>
    <w:rsid w:val="00883BC2"/>
    <w:rsid w:val="00885015"/>
    <w:rsid w:val="00890545"/>
    <w:rsid w:val="0089241A"/>
    <w:rsid w:val="00892578"/>
    <w:rsid w:val="008A4279"/>
    <w:rsid w:val="008A57DF"/>
    <w:rsid w:val="008A5D26"/>
    <w:rsid w:val="008B11D8"/>
    <w:rsid w:val="008B18AC"/>
    <w:rsid w:val="008B286A"/>
    <w:rsid w:val="008B31D0"/>
    <w:rsid w:val="008B366E"/>
    <w:rsid w:val="008B5FDF"/>
    <w:rsid w:val="008B63D3"/>
    <w:rsid w:val="008B6E0A"/>
    <w:rsid w:val="008C1250"/>
    <w:rsid w:val="008C42CB"/>
    <w:rsid w:val="008C4BB3"/>
    <w:rsid w:val="008C5276"/>
    <w:rsid w:val="008C5E44"/>
    <w:rsid w:val="008D2D74"/>
    <w:rsid w:val="008D4B6E"/>
    <w:rsid w:val="008D4E15"/>
    <w:rsid w:val="008E1C99"/>
    <w:rsid w:val="008E6EAE"/>
    <w:rsid w:val="008E7583"/>
    <w:rsid w:val="008F2E76"/>
    <w:rsid w:val="008F39EF"/>
    <w:rsid w:val="008F40B6"/>
    <w:rsid w:val="008F4CC6"/>
    <w:rsid w:val="008F550C"/>
    <w:rsid w:val="008F5ADA"/>
    <w:rsid w:val="008F5D86"/>
    <w:rsid w:val="008F6954"/>
    <w:rsid w:val="008F731F"/>
    <w:rsid w:val="009002FD"/>
    <w:rsid w:val="009006CE"/>
    <w:rsid w:val="00900923"/>
    <w:rsid w:val="00901CFA"/>
    <w:rsid w:val="00902CBB"/>
    <w:rsid w:val="009035A5"/>
    <w:rsid w:val="00907479"/>
    <w:rsid w:val="00907E7E"/>
    <w:rsid w:val="0091066F"/>
    <w:rsid w:val="00910FA0"/>
    <w:rsid w:val="0091523E"/>
    <w:rsid w:val="0091649F"/>
    <w:rsid w:val="009164C4"/>
    <w:rsid w:val="00921786"/>
    <w:rsid w:val="0092298B"/>
    <w:rsid w:val="00925ADC"/>
    <w:rsid w:val="00926049"/>
    <w:rsid w:val="00926DC4"/>
    <w:rsid w:val="00927FAB"/>
    <w:rsid w:val="009337CA"/>
    <w:rsid w:val="00940B59"/>
    <w:rsid w:val="00943D6D"/>
    <w:rsid w:val="009526D9"/>
    <w:rsid w:val="009529A3"/>
    <w:rsid w:val="009656B6"/>
    <w:rsid w:val="00966329"/>
    <w:rsid w:val="0096781C"/>
    <w:rsid w:val="009710FA"/>
    <w:rsid w:val="0097267E"/>
    <w:rsid w:val="00975306"/>
    <w:rsid w:val="009753AA"/>
    <w:rsid w:val="00982713"/>
    <w:rsid w:val="00982B9C"/>
    <w:rsid w:val="00983C32"/>
    <w:rsid w:val="00984013"/>
    <w:rsid w:val="00984AFE"/>
    <w:rsid w:val="0098531D"/>
    <w:rsid w:val="00985F84"/>
    <w:rsid w:val="00986869"/>
    <w:rsid w:val="00986DBC"/>
    <w:rsid w:val="0099103C"/>
    <w:rsid w:val="009936C8"/>
    <w:rsid w:val="00995355"/>
    <w:rsid w:val="009954D7"/>
    <w:rsid w:val="009965CA"/>
    <w:rsid w:val="009A021F"/>
    <w:rsid w:val="009B0F8E"/>
    <w:rsid w:val="009C0F7C"/>
    <w:rsid w:val="009D4479"/>
    <w:rsid w:val="009E0ABC"/>
    <w:rsid w:val="009E333D"/>
    <w:rsid w:val="009E407D"/>
    <w:rsid w:val="009E49C6"/>
    <w:rsid w:val="009E4D6F"/>
    <w:rsid w:val="009E64DB"/>
    <w:rsid w:val="009F74B2"/>
    <w:rsid w:val="00A003A7"/>
    <w:rsid w:val="00A01EC0"/>
    <w:rsid w:val="00A025D4"/>
    <w:rsid w:val="00A039EB"/>
    <w:rsid w:val="00A03E12"/>
    <w:rsid w:val="00A11166"/>
    <w:rsid w:val="00A16153"/>
    <w:rsid w:val="00A20D88"/>
    <w:rsid w:val="00A213B3"/>
    <w:rsid w:val="00A22440"/>
    <w:rsid w:val="00A22615"/>
    <w:rsid w:val="00A2599A"/>
    <w:rsid w:val="00A33740"/>
    <w:rsid w:val="00A36337"/>
    <w:rsid w:val="00A437E4"/>
    <w:rsid w:val="00A46E6E"/>
    <w:rsid w:val="00A51C43"/>
    <w:rsid w:val="00A53286"/>
    <w:rsid w:val="00A5642E"/>
    <w:rsid w:val="00A622C7"/>
    <w:rsid w:val="00A62612"/>
    <w:rsid w:val="00A63270"/>
    <w:rsid w:val="00A63A01"/>
    <w:rsid w:val="00A67384"/>
    <w:rsid w:val="00A6753E"/>
    <w:rsid w:val="00A71E35"/>
    <w:rsid w:val="00A81AE3"/>
    <w:rsid w:val="00A874B6"/>
    <w:rsid w:val="00A874E2"/>
    <w:rsid w:val="00A925B8"/>
    <w:rsid w:val="00A95C34"/>
    <w:rsid w:val="00A963C6"/>
    <w:rsid w:val="00AA003C"/>
    <w:rsid w:val="00AA0284"/>
    <w:rsid w:val="00AA0BFC"/>
    <w:rsid w:val="00AA0C26"/>
    <w:rsid w:val="00AA2C03"/>
    <w:rsid w:val="00AA34DF"/>
    <w:rsid w:val="00AA3AA4"/>
    <w:rsid w:val="00AB18A1"/>
    <w:rsid w:val="00AB2E51"/>
    <w:rsid w:val="00AB6C31"/>
    <w:rsid w:val="00AB7747"/>
    <w:rsid w:val="00AC05DA"/>
    <w:rsid w:val="00AC1546"/>
    <w:rsid w:val="00AD66CC"/>
    <w:rsid w:val="00AE02B3"/>
    <w:rsid w:val="00AE11EE"/>
    <w:rsid w:val="00AE276F"/>
    <w:rsid w:val="00AE4C83"/>
    <w:rsid w:val="00AE4E6F"/>
    <w:rsid w:val="00AE5936"/>
    <w:rsid w:val="00AE69EC"/>
    <w:rsid w:val="00AE7731"/>
    <w:rsid w:val="00AE7B47"/>
    <w:rsid w:val="00AF00E8"/>
    <w:rsid w:val="00AF282C"/>
    <w:rsid w:val="00AF3BBB"/>
    <w:rsid w:val="00AF4522"/>
    <w:rsid w:val="00AF7B30"/>
    <w:rsid w:val="00AF7F7E"/>
    <w:rsid w:val="00B004B6"/>
    <w:rsid w:val="00B00989"/>
    <w:rsid w:val="00B04E0E"/>
    <w:rsid w:val="00B06EEA"/>
    <w:rsid w:val="00B1261C"/>
    <w:rsid w:val="00B12C5B"/>
    <w:rsid w:val="00B16E1D"/>
    <w:rsid w:val="00B226C3"/>
    <w:rsid w:val="00B26522"/>
    <w:rsid w:val="00B270FC"/>
    <w:rsid w:val="00B32C44"/>
    <w:rsid w:val="00B33B4E"/>
    <w:rsid w:val="00B3449D"/>
    <w:rsid w:val="00B353CC"/>
    <w:rsid w:val="00B358A5"/>
    <w:rsid w:val="00B36C54"/>
    <w:rsid w:val="00B37E79"/>
    <w:rsid w:val="00B43A7B"/>
    <w:rsid w:val="00B441F9"/>
    <w:rsid w:val="00B46EDA"/>
    <w:rsid w:val="00B50E6D"/>
    <w:rsid w:val="00B5285D"/>
    <w:rsid w:val="00B54B4A"/>
    <w:rsid w:val="00B57959"/>
    <w:rsid w:val="00B61104"/>
    <w:rsid w:val="00B61467"/>
    <w:rsid w:val="00B6452B"/>
    <w:rsid w:val="00B65B8A"/>
    <w:rsid w:val="00B666CD"/>
    <w:rsid w:val="00B6798B"/>
    <w:rsid w:val="00B74AE6"/>
    <w:rsid w:val="00B757E8"/>
    <w:rsid w:val="00B836DD"/>
    <w:rsid w:val="00B838C6"/>
    <w:rsid w:val="00B83C09"/>
    <w:rsid w:val="00B84B35"/>
    <w:rsid w:val="00B864CF"/>
    <w:rsid w:val="00B9088F"/>
    <w:rsid w:val="00B934B3"/>
    <w:rsid w:val="00B972AC"/>
    <w:rsid w:val="00B97C5E"/>
    <w:rsid w:val="00BA4205"/>
    <w:rsid w:val="00BA54FA"/>
    <w:rsid w:val="00BA709D"/>
    <w:rsid w:val="00BB3270"/>
    <w:rsid w:val="00BB59C5"/>
    <w:rsid w:val="00BB73CA"/>
    <w:rsid w:val="00BC0251"/>
    <w:rsid w:val="00BC46B6"/>
    <w:rsid w:val="00BC4FA6"/>
    <w:rsid w:val="00BC7480"/>
    <w:rsid w:val="00BC7DD8"/>
    <w:rsid w:val="00BD245F"/>
    <w:rsid w:val="00BD3953"/>
    <w:rsid w:val="00BD6368"/>
    <w:rsid w:val="00BD7673"/>
    <w:rsid w:val="00BE0172"/>
    <w:rsid w:val="00BE53FD"/>
    <w:rsid w:val="00BE6F3D"/>
    <w:rsid w:val="00BF1B4F"/>
    <w:rsid w:val="00BF1D96"/>
    <w:rsid w:val="00BF2CE9"/>
    <w:rsid w:val="00BF4D24"/>
    <w:rsid w:val="00BF588C"/>
    <w:rsid w:val="00C00E2F"/>
    <w:rsid w:val="00C04E58"/>
    <w:rsid w:val="00C063ED"/>
    <w:rsid w:val="00C07773"/>
    <w:rsid w:val="00C13E2A"/>
    <w:rsid w:val="00C17BE1"/>
    <w:rsid w:val="00C23A62"/>
    <w:rsid w:val="00C2473B"/>
    <w:rsid w:val="00C36A14"/>
    <w:rsid w:val="00C40965"/>
    <w:rsid w:val="00C4438B"/>
    <w:rsid w:val="00C51227"/>
    <w:rsid w:val="00C52EE9"/>
    <w:rsid w:val="00C531DF"/>
    <w:rsid w:val="00C53BA3"/>
    <w:rsid w:val="00C57DD1"/>
    <w:rsid w:val="00C60F7C"/>
    <w:rsid w:val="00C61160"/>
    <w:rsid w:val="00C63889"/>
    <w:rsid w:val="00C66E84"/>
    <w:rsid w:val="00C70853"/>
    <w:rsid w:val="00C715C0"/>
    <w:rsid w:val="00C72BA5"/>
    <w:rsid w:val="00C7534D"/>
    <w:rsid w:val="00C76B56"/>
    <w:rsid w:val="00C76E80"/>
    <w:rsid w:val="00C82A16"/>
    <w:rsid w:val="00C840E4"/>
    <w:rsid w:val="00C84115"/>
    <w:rsid w:val="00C854E3"/>
    <w:rsid w:val="00C857FE"/>
    <w:rsid w:val="00C8770B"/>
    <w:rsid w:val="00C90E1A"/>
    <w:rsid w:val="00C917C2"/>
    <w:rsid w:val="00C91B4D"/>
    <w:rsid w:val="00C920C2"/>
    <w:rsid w:val="00C920D4"/>
    <w:rsid w:val="00C94170"/>
    <w:rsid w:val="00C94596"/>
    <w:rsid w:val="00C957E5"/>
    <w:rsid w:val="00C96155"/>
    <w:rsid w:val="00CA0B23"/>
    <w:rsid w:val="00CA69F6"/>
    <w:rsid w:val="00CA6FF4"/>
    <w:rsid w:val="00CB21AF"/>
    <w:rsid w:val="00CB2580"/>
    <w:rsid w:val="00CB281C"/>
    <w:rsid w:val="00CB474E"/>
    <w:rsid w:val="00CB6644"/>
    <w:rsid w:val="00CB7CDE"/>
    <w:rsid w:val="00CB7F2C"/>
    <w:rsid w:val="00CC1D73"/>
    <w:rsid w:val="00CC2941"/>
    <w:rsid w:val="00CC2954"/>
    <w:rsid w:val="00CD20F7"/>
    <w:rsid w:val="00CD52F8"/>
    <w:rsid w:val="00CD7DD2"/>
    <w:rsid w:val="00CE3522"/>
    <w:rsid w:val="00CE3BFC"/>
    <w:rsid w:val="00CE6566"/>
    <w:rsid w:val="00CE69BF"/>
    <w:rsid w:val="00CE7FC6"/>
    <w:rsid w:val="00CF071F"/>
    <w:rsid w:val="00D008BA"/>
    <w:rsid w:val="00D03FD6"/>
    <w:rsid w:val="00D04A11"/>
    <w:rsid w:val="00D12B3E"/>
    <w:rsid w:val="00D13B81"/>
    <w:rsid w:val="00D13F11"/>
    <w:rsid w:val="00D20B6B"/>
    <w:rsid w:val="00D227BE"/>
    <w:rsid w:val="00D22A70"/>
    <w:rsid w:val="00D230CD"/>
    <w:rsid w:val="00D23DA8"/>
    <w:rsid w:val="00D25736"/>
    <w:rsid w:val="00D27319"/>
    <w:rsid w:val="00D27807"/>
    <w:rsid w:val="00D27B2D"/>
    <w:rsid w:val="00D27C2A"/>
    <w:rsid w:val="00D30257"/>
    <w:rsid w:val="00D31ABC"/>
    <w:rsid w:val="00D324FE"/>
    <w:rsid w:val="00D333A1"/>
    <w:rsid w:val="00D370B2"/>
    <w:rsid w:val="00D37D4E"/>
    <w:rsid w:val="00D41D5E"/>
    <w:rsid w:val="00D46DEE"/>
    <w:rsid w:val="00D473AE"/>
    <w:rsid w:val="00D47CDB"/>
    <w:rsid w:val="00D50AFF"/>
    <w:rsid w:val="00D50EC0"/>
    <w:rsid w:val="00D51642"/>
    <w:rsid w:val="00D53199"/>
    <w:rsid w:val="00D53FE8"/>
    <w:rsid w:val="00D54F42"/>
    <w:rsid w:val="00D577E0"/>
    <w:rsid w:val="00D57B18"/>
    <w:rsid w:val="00D61078"/>
    <w:rsid w:val="00D64539"/>
    <w:rsid w:val="00D70DB5"/>
    <w:rsid w:val="00D72BB1"/>
    <w:rsid w:val="00D7448A"/>
    <w:rsid w:val="00D74937"/>
    <w:rsid w:val="00D74C71"/>
    <w:rsid w:val="00D82807"/>
    <w:rsid w:val="00D855DD"/>
    <w:rsid w:val="00D922E3"/>
    <w:rsid w:val="00D97E64"/>
    <w:rsid w:val="00DA1EB6"/>
    <w:rsid w:val="00DA242F"/>
    <w:rsid w:val="00DA5B2C"/>
    <w:rsid w:val="00DB5FC8"/>
    <w:rsid w:val="00DB7A13"/>
    <w:rsid w:val="00DC5DA2"/>
    <w:rsid w:val="00DC7D62"/>
    <w:rsid w:val="00DD032C"/>
    <w:rsid w:val="00DD04EE"/>
    <w:rsid w:val="00DD31D8"/>
    <w:rsid w:val="00DD3932"/>
    <w:rsid w:val="00DD3C72"/>
    <w:rsid w:val="00DD4C0D"/>
    <w:rsid w:val="00DD4EB9"/>
    <w:rsid w:val="00DE0888"/>
    <w:rsid w:val="00DE53E1"/>
    <w:rsid w:val="00DF0225"/>
    <w:rsid w:val="00DF2DE6"/>
    <w:rsid w:val="00E01CF2"/>
    <w:rsid w:val="00E05276"/>
    <w:rsid w:val="00E05BE5"/>
    <w:rsid w:val="00E06478"/>
    <w:rsid w:val="00E1007D"/>
    <w:rsid w:val="00E1065B"/>
    <w:rsid w:val="00E10FE6"/>
    <w:rsid w:val="00E246A4"/>
    <w:rsid w:val="00E301A2"/>
    <w:rsid w:val="00E3033E"/>
    <w:rsid w:val="00E30881"/>
    <w:rsid w:val="00E313AC"/>
    <w:rsid w:val="00E3157C"/>
    <w:rsid w:val="00E31894"/>
    <w:rsid w:val="00E31A93"/>
    <w:rsid w:val="00E32088"/>
    <w:rsid w:val="00E3427E"/>
    <w:rsid w:val="00E409A8"/>
    <w:rsid w:val="00E41756"/>
    <w:rsid w:val="00E42E1E"/>
    <w:rsid w:val="00E434D6"/>
    <w:rsid w:val="00E445EF"/>
    <w:rsid w:val="00E50874"/>
    <w:rsid w:val="00E5161A"/>
    <w:rsid w:val="00E525AF"/>
    <w:rsid w:val="00E54A99"/>
    <w:rsid w:val="00E57126"/>
    <w:rsid w:val="00E574F7"/>
    <w:rsid w:val="00E578D5"/>
    <w:rsid w:val="00E60893"/>
    <w:rsid w:val="00E60A1F"/>
    <w:rsid w:val="00E60D94"/>
    <w:rsid w:val="00E60DC1"/>
    <w:rsid w:val="00E62CE3"/>
    <w:rsid w:val="00E62D46"/>
    <w:rsid w:val="00E64F6A"/>
    <w:rsid w:val="00E67500"/>
    <w:rsid w:val="00E708B5"/>
    <w:rsid w:val="00E7220A"/>
    <w:rsid w:val="00E72FC8"/>
    <w:rsid w:val="00E740F1"/>
    <w:rsid w:val="00E75266"/>
    <w:rsid w:val="00E759F4"/>
    <w:rsid w:val="00E76633"/>
    <w:rsid w:val="00E77558"/>
    <w:rsid w:val="00E80F9B"/>
    <w:rsid w:val="00E85419"/>
    <w:rsid w:val="00E87DB6"/>
    <w:rsid w:val="00E91364"/>
    <w:rsid w:val="00EA12D1"/>
    <w:rsid w:val="00EA16A3"/>
    <w:rsid w:val="00EA1C2F"/>
    <w:rsid w:val="00EA25DE"/>
    <w:rsid w:val="00EA3B20"/>
    <w:rsid w:val="00EA72F5"/>
    <w:rsid w:val="00EB1D8A"/>
    <w:rsid w:val="00EB2968"/>
    <w:rsid w:val="00EB4010"/>
    <w:rsid w:val="00EB44B4"/>
    <w:rsid w:val="00EB5931"/>
    <w:rsid w:val="00EB5A7E"/>
    <w:rsid w:val="00EC19CD"/>
    <w:rsid w:val="00EC475F"/>
    <w:rsid w:val="00ED01DC"/>
    <w:rsid w:val="00ED07E4"/>
    <w:rsid w:val="00ED12ED"/>
    <w:rsid w:val="00ED1682"/>
    <w:rsid w:val="00ED21ED"/>
    <w:rsid w:val="00ED494C"/>
    <w:rsid w:val="00ED58F9"/>
    <w:rsid w:val="00ED5C9D"/>
    <w:rsid w:val="00EE1AA5"/>
    <w:rsid w:val="00EE264E"/>
    <w:rsid w:val="00EE3A55"/>
    <w:rsid w:val="00EE459F"/>
    <w:rsid w:val="00EE6866"/>
    <w:rsid w:val="00EE6B6B"/>
    <w:rsid w:val="00EE78EB"/>
    <w:rsid w:val="00EF024E"/>
    <w:rsid w:val="00EF2220"/>
    <w:rsid w:val="00EF2617"/>
    <w:rsid w:val="00F0377C"/>
    <w:rsid w:val="00F04430"/>
    <w:rsid w:val="00F10E2C"/>
    <w:rsid w:val="00F10FB7"/>
    <w:rsid w:val="00F11123"/>
    <w:rsid w:val="00F12B45"/>
    <w:rsid w:val="00F13ACC"/>
    <w:rsid w:val="00F17CCD"/>
    <w:rsid w:val="00F21410"/>
    <w:rsid w:val="00F2492B"/>
    <w:rsid w:val="00F25906"/>
    <w:rsid w:val="00F4244B"/>
    <w:rsid w:val="00F42B99"/>
    <w:rsid w:val="00F45BA7"/>
    <w:rsid w:val="00F46402"/>
    <w:rsid w:val="00F50102"/>
    <w:rsid w:val="00F53AB9"/>
    <w:rsid w:val="00F55005"/>
    <w:rsid w:val="00F55107"/>
    <w:rsid w:val="00F61812"/>
    <w:rsid w:val="00F64F6D"/>
    <w:rsid w:val="00F703AA"/>
    <w:rsid w:val="00F71CBA"/>
    <w:rsid w:val="00F72B20"/>
    <w:rsid w:val="00F753CE"/>
    <w:rsid w:val="00F817A6"/>
    <w:rsid w:val="00F83B95"/>
    <w:rsid w:val="00F84705"/>
    <w:rsid w:val="00F86B57"/>
    <w:rsid w:val="00F90C3E"/>
    <w:rsid w:val="00F91EA3"/>
    <w:rsid w:val="00F92739"/>
    <w:rsid w:val="00F93811"/>
    <w:rsid w:val="00F93948"/>
    <w:rsid w:val="00F94130"/>
    <w:rsid w:val="00FA27DB"/>
    <w:rsid w:val="00FA6ACF"/>
    <w:rsid w:val="00FA75C9"/>
    <w:rsid w:val="00FB452C"/>
    <w:rsid w:val="00FB6A20"/>
    <w:rsid w:val="00FC34E9"/>
    <w:rsid w:val="00FC3A4B"/>
    <w:rsid w:val="00FC5A81"/>
    <w:rsid w:val="00FC7244"/>
    <w:rsid w:val="00FC79AF"/>
    <w:rsid w:val="00FD2F0C"/>
    <w:rsid w:val="00FD44EA"/>
    <w:rsid w:val="00FD5074"/>
    <w:rsid w:val="00FE2101"/>
    <w:rsid w:val="00FE253E"/>
    <w:rsid w:val="00FE71E6"/>
    <w:rsid w:val="00FE7A48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BAEFB-A777-4703-9E4F-0B0DB5BB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,DNV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,ftref,o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customStyle="1" w:styleId="TableRight">
    <w:name w:val="Table Right"/>
    <w:basedOn w:val="Normal"/>
    <w:qFormat/>
    <w:rsid w:val="00A95C34"/>
    <w:pPr>
      <w:keepNext/>
      <w:keepLines/>
      <w:spacing w:after="0" w:line="240" w:lineRule="auto"/>
      <w:jc w:val="right"/>
    </w:pPr>
    <w:rPr>
      <w:rFonts w:ascii="Verdana" w:eastAsia="Times New Roman" w:hAnsi="Verdana" w:cs="Arial"/>
      <w:color w:val="000000"/>
      <w:sz w:val="14"/>
      <w:szCs w:val="14"/>
      <w:lang w:val="en-GB" w:bidi="ar-SA"/>
    </w:rPr>
  </w:style>
  <w:style w:type="table" w:customStyle="1" w:styleId="LightShading1">
    <w:name w:val="Light Shading1"/>
    <w:basedOn w:val="TableNormal"/>
    <w:uiPriority w:val="60"/>
    <w:rsid w:val="00BA4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07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F8AD-2385-4C60-8A87-C71425D2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107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theetanan.s</dc:creator>
  <cp:lastModifiedBy>srisuda</cp:lastModifiedBy>
  <cp:revision>25</cp:revision>
  <cp:lastPrinted>2021-03-12T09:44:00Z</cp:lastPrinted>
  <dcterms:created xsi:type="dcterms:W3CDTF">2020-10-08T04:59:00Z</dcterms:created>
  <dcterms:modified xsi:type="dcterms:W3CDTF">2021-03-12T09:44:00Z</dcterms:modified>
</cp:coreProperties>
</file>