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Look w:val="04A0"/>
      </w:tblPr>
      <w:tblGrid>
        <w:gridCol w:w="1384"/>
        <w:gridCol w:w="8505"/>
      </w:tblGrid>
      <w:tr w:rsidR="00A03E12" w:rsidTr="000E72EB">
        <w:tc>
          <w:tcPr>
            <w:tcW w:w="1384" w:type="dxa"/>
          </w:tcPr>
          <w:p w:rsidR="00A03E12" w:rsidRDefault="00A03E12" w:rsidP="00A03E1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</w:rPr>
              <w:drawing>
                <wp:inline distT="0" distB="0" distL="0" distR="0">
                  <wp:extent cx="675955" cy="866775"/>
                  <wp:effectExtent l="0" t="0" r="0" b="0"/>
                  <wp:docPr id="25" name="Picture 24" descr="LOGO-NBTC_WITH_TEXT_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BTC_WITH_TEXT_tes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0" cy="86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A03E12" w:rsidRPr="000E72EB" w:rsidRDefault="00A03E12" w:rsidP="00A03E12">
            <w:pPr>
              <w:jc w:val="center"/>
              <w:rPr>
                <w:b/>
                <w:bCs/>
                <w:sz w:val="40"/>
                <w:szCs w:val="40"/>
              </w:rPr>
            </w:pPr>
            <w:r w:rsidRPr="000E72EB">
              <w:rPr>
                <w:b/>
                <w:bCs/>
                <w:sz w:val="40"/>
                <w:szCs w:val="40"/>
                <w:cs/>
              </w:rPr>
              <w:t>แบบแสดงความคิดเห็น</w:t>
            </w:r>
          </w:p>
          <w:p w:rsidR="00A03E12" w:rsidRDefault="00A03E12" w:rsidP="00A03E12">
            <w:pPr>
              <w:jc w:val="center"/>
              <w:rPr>
                <w:b/>
                <w:bCs/>
              </w:rPr>
            </w:pPr>
            <w:r w:rsidRPr="00A03E12">
              <w:rPr>
                <w:b/>
                <w:bCs/>
                <w:cs/>
              </w:rPr>
              <w:t>ร่างประกาศ กสทช. เรื่อง หลักเกณฑ์และวิธีการอนุญาตให้ใช้คลื่นความถี่</w:t>
            </w:r>
          </w:p>
          <w:p w:rsidR="00A03E12" w:rsidRDefault="00A03E12" w:rsidP="00A03E12">
            <w:pPr>
              <w:jc w:val="center"/>
              <w:rPr>
                <w:b/>
                <w:bCs/>
              </w:rPr>
            </w:pPr>
            <w:r w:rsidRPr="00A03E12">
              <w:rPr>
                <w:b/>
                <w:bCs/>
                <w:cs/>
              </w:rPr>
              <w:t xml:space="preserve">สำหรับกิจการโทรคมนาคม ย่าน  </w:t>
            </w:r>
            <w:r w:rsidR="00807B46">
              <w:rPr>
                <w:b/>
                <w:bCs/>
              </w:rPr>
              <w:t>895 – 9</w:t>
            </w:r>
            <w:r w:rsidR="00296A89">
              <w:rPr>
                <w:rFonts w:hint="cs"/>
                <w:b/>
                <w:bCs/>
                <w:cs/>
              </w:rPr>
              <w:t>0</w:t>
            </w:r>
            <w:r w:rsidR="00807B46">
              <w:rPr>
                <w:b/>
                <w:bCs/>
              </w:rPr>
              <w:t>5 MHz/940 – 9</w:t>
            </w:r>
            <w:r w:rsidR="00296A89">
              <w:rPr>
                <w:rFonts w:hint="cs"/>
                <w:b/>
                <w:bCs/>
                <w:cs/>
              </w:rPr>
              <w:t>5</w:t>
            </w:r>
            <w:r w:rsidR="00807B46">
              <w:rPr>
                <w:b/>
                <w:bCs/>
              </w:rPr>
              <w:t>0 MHz</w:t>
            </w:r>
            <w:r w:rsidR="00807B46" w:rsidRPr="00A03E12" w:rsidDel="00807B46">
              <w:rPr>
                <w:b/>
                <w:bCs/>
                <w:cs/>
              </w:rPr>
              <w:t xml:space="preserve"> </w:t>
            </w:r>
          </w:p>
        </w:tc>
      </w:tr>
    </w:tbl>
    <w:p w:rsidR="000E72EB" w:rsidRDefault="000E72EB" w:rsidP="000E72E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7087"/>
      </w:tblGrid>
      <w:tr w:rsidR="000E72EB" w:rsidTr="000E72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0E72EB" w:rsidRDefault="000E72EB" w:rsidP="005544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E72EB" w:rsidTr="000E72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0E72EB" w:rsidRDefault="000E72EB" w:rsidP="005544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E72EB" w:rsidTr="000E72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0E72EB" w:rsidRDefault="000E72EB" w:rsidP="005544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E72EB" w:rsidTr="000E72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0E72EB" w:rsidRDefault="000E72EB" w:rsidP="005544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E72EB" w:rsidTr="000E72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0E72EB" w:rsidRDefault="000E72EB" w:rsidP="005544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E72EB" w:rsidTr="000E72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0E72EB" w:rsidRDefault="000E72EB" w:rsidP="005544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7087" w:type="dxa"/>
          </w:tcPr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0E72EB" w:rsidRDefault="000E72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03E12" w:rsidRPr="000E72EB" w:rsidRDefault="000E72EB" w:rsidP="000E72EB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E72EB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ประเด็นรับฟังความคิดเห็น</w:t>
      </w:r>
    </w:p>
    <w:p w:rsidR="003455CA" w:rsidRDefault="003455CA" w:rsidP="000E72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4677"/>
      </w:tblGrid>
      <w:tr w:rsidR="0050401A" w:rsidTr="007A6431">
        <w:trPr>
          <w:tblHeader/>
        </w:trPr>
        <w:tc>
          <w:tcPr>
            <w:tcW w:w="4962" w:type="dxa"/>
            <w:tcBorders>
              <w:bottom w:val="single" w:sz="4" w:space="0" w:color="000000"/>
            </w:tcBorders>
            <w:shd w:val="clear" w:color="auto" w:fill="B8CCE4"/>
          </w:tcPr>
          <w:p w:rsidR="007B5EC3" w:rsidRDefault="00C808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B8CCE4"/>
          </w:tcPr>
          <w:p w:rsidR="007B5EC3" w:rsidRDefault="00C808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50401A" w:rsidRPr="00203C90" w:rsidTr="006F0606">
        <w:tc>
          <w:tcPr>
            <w:tcW w:w="9639" w:type="dxa"/>
            <w:gridSpan w:val="2"/>
            <w:tcBorders>
              <w:bottom w:val="nil"/>
            </w:tcBorders>
            <w:shd w:val="clear" w:color="auto" w:fill="D9D9D9"/>
          </w:tcPr>
          <w:p w:rsidR="007B5EC3" w:rsidRPr="005C3C6C" w:rsidRDefault="00A52C2F">
            <w:pPr>
              <w:tabs>
                <w:tab w:val="left" w:pos="6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3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5C3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ขนาดคลื่นความถี่ที่จะให้อนุญาต</w:t>
            </w:r>
          </w:p>
        </w:tc>
      </w:tr>
      <w:tr w:rsidR="0050401A" w:rsidRPr="004446FF" w:rsidTr="006F0606">
        <w:trPr>
          <w:trHeight w:val="2228"/>
        </w:trPr>
        <w:tc>
          <w:tcPr>
            <w:tcW w:w="496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B5EC3" w:rsidRPr="005C3C6C" w:rsidRDefault="00A52C2F">
            <w:pPr>
              <w:tabs>
                <w:tab w:val="left" w:pos="45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3C6C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ความเหมาะสมของขนาดคลื่นความถี่ที่จะให้อนุญาต</w:t>
            </w:r>
          </w:p>
          <w:p w:rsidR="007B5EC3" w:rsidRPr="005C3C6C" w:rsidRDefault="007B5EC3">
            <w:pPr>
              <w:tabs>
                <w:tab w:val="left" w:pos="45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B5EC3" w:rsidRPr="005C3C6C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0606" w:rsidRPr="004446FF" w:rsidTr="006F0606">
        <w:trPr>
          <w:trHeight w:val="407"/>
        </w:trPr>
        <w:tc>
          <w:tcPr>
            <w:tcW w:w="9639" w:type="dxa"/>
            <w:gridSpan w:val="2"/>
            <w:tcBorders>
              <w:top w:val="single" w:sz="4" w:space="0" w:color="000000"/>
              <w:bottom w:val="dotted" w:sz="4" w:space="0" w:color="auto"/>
            </w:tcBorders>
            <w:shd w:val="clear" w:color="auto" w:fill="D9D9D9" w:themeFill="background1" w:themeFillShade="D9"/>
          </w:tcPr>
          <w:p w:rsidR="007B5EC3" w:rsidRDefault="006F060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2306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30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2306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คุณสมบัติของผู้ขอรับใบอนุญาต</w:t>
            </w:r>
          </w:p>
        </w:tc>
      </w:tr>
      <w:tr w:rsidR="006F0606" w:rsidRPr="004446FF" w:rsidTr="00897170">
        <w:trPr>
          <w:trHeight w:val="2228"/>
        </w:trPr>
        <w:tc>
          <w:tcPr>
            <w:tcW w:w="496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B5EC3" w:rsidRDefault="006F060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069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ความเหมาะสมในการกำหนดคุณสมบัติของผู้ขอรับใบอนุญาต</w:t>
            </w:r>
            <w:r w:rsidRPr="002306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693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สำหรับกรณีผู้ที่มีการฝ่าฝืนหรือไม่ปฏิบัติตามกฎการประมูลและเงื่อนไขการดำเนินการก่อนรับใบอนุญาต จากการขอรับใบอนุญาตให้ใช้คลื่นความถี่สำหรับกิจการโทรคมนาคมที่ผ่านมา</w:t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1A" w:rsidTr="007A6431">
        <w:tc>
          <w:tcPr>
            <w:tcW w:w="9639" w:type="dxa"/>
            <w:gridSpan w:val="2"/>
            <w:tcBorders>
              <w:bottom w:val="nil"/>
            </w:tcBorders>
            <w:shd w:val="clear" w:color="auto" w:fill="D9D9D9"/>
          </w:tcPr>
          <w:p w:rsidR="007B5EC3" w:rsidRDefault="006F0606">
            <w:pPr>
              <w:tabs>
                <w:tab w:val="left" w:pos="6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วิธีการอนุญาต</w:t>
            </w:r>
          </w:p>
        </w:tc>
      </w:tr>
      <w:tr w:rsidR="0050401A" w:rsidRPr="00036B7D" w:rsidTr="007A6431">
        <w:tc>
          <w:tcPr>
            <w:tcW w:w="496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B5EC3" w:rsidRDefault="006F060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8082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808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8082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ความเหมาะสมของการใช้วิธีการประมูลในรูปแบบ </w:t>
            </w:r>
            <w:r w:rsidR="00C8082F">
              <w:rPr>
                <w:rFonts w:ascii="TH SarabunPSK" w:hAnsi="TH SarabunPSK" w:cs="TH SarabunPSK"/>
                <w:sz w:val="32"/>
                <w:szCs w:val="32"/>
              </w:rPr>
              <w:t xml:space="preserve">Ascending Bid Auction </w:t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B5EC3" w:rsidRDefault="00C808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1A" w:rsidRPr="00036B7D" w:rsidTr="00C06DC4">
        <w:trPr>
          <w:trHeight w:val="858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EC3" w:rsidRDefault="006F0606">
            <w:pPr>
              <w:spacing w:after="0" w:line="240" w:lineRule="auto"/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8082F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C8082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ความเหมาะสมของเงื่อนไขกรณีที่มีผู้เข้าร่วมการประมูลหนึ่งรายหรือไม่มีผู้เข้าร่วมการประมูล</w:t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EC3" w:rsidRDefault="00C808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1A" w:rsidTr="00C06DC4">
        <w:trPr>
          <w:trHeight w:val="858"/>
        </w:trPr>
        <w:tc>
          <w:tcPr>
            <w:tcW w:w="496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B5EC3" w:rsidRDefault="006F0606">
            <w:pPr>
              <w:spacing w:after="0" w:line="240" w:lineRule="auto"/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ความเหมาะสมของการกำหนดผู้ชนะการประมูลในลำดับถัดไป กรณีที่ผู้ชนะการประมูลไม่ดำเนินการตามเงื่อนไขก่อนรับใบอนุญาต</w:t>
            </w:r>
          </w:p>
          <w:p w:rsidR="007B5EC3" w:rsidRDefault="007B5EC3">
            <w:pPr>
              <w:spacing w:after="0" w:line="240" w:lineRule="auto"/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1A" w:rsidRPr="00613AA7" w:rsidTr="00C06DC4">
        <w:tc>
          <w:tcPr>
            <w:tcW w:w="9639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7B5EC3" w:rsidRDefault="006F060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ราคาขั้นต่ำของการอนุญาตให้ใช้คลื่นความถี่ (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reserve price)</w:t>
            </w:r>
          </w:p>
        </w:tc>
      </w:tr>
      <w:tr w:rsidR="0050401A" w:rsidRPr="00D64539" w:rsidTr="004C2402"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EC3" w:rsidRDefault="006F060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ความเหมาะสมในการกำหนดราคาขั้นต่ำของการอนุญาตให้ใช้คลื่นความถี่ที่ 75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>654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1A" w:rsidRPr="00D64539" w:rsidTr="004C2402">
        <w:tc>
          <w:tcPr>
            <w:tcW w:w="4962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7B5EC3" w:rsidRDefault="006F060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ความเหมาะสมของการกำหนดงวดและระยะเวลาการชำระเงินประมูลใบอนุญาตให้ใช้คลื่นความถี่</w:t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1A" w:rsidTr="007A6431">
        <w:tc>
          <w:tcPr>
            <w:tcW w:w="9639" w:type="dxa"/>
            <w:gridSpan w:val="2"/>
            <w:tcBorders>
              <w:bottom w:val="nil"/>
            </w:tcBorders>
            <w:shd w:val="clear" w:color="auto" w:fill="D9D9D9"/>
          </w:tcPr>
          <w:p w:rsidR="007B5EC3" w:rsidRDefault="006F060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กระบวนการอนุญาต</w:t>
            </w:r>
          </w:p>
        </w:tc>
      </w:tr>
      <w:tr w:rsidR="0050401A" w:rsidRPr="007505D7" w:rsidTr="007A6431">
        <w:tc>
          <w:tcPr>
            <w:tcW w:w="963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B5EC3" w:rsidRDefault="006F060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การพิจารณาคุณสมบัติขั้นแรก (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pre-qualification)</w:t>
            </w:r>
          </w:p>
        </w:tc>
      </w:tr>
      <w:tr w:rsidR="0050401A" w:rsidTr="007A6431">
        <w:trPr>
          <w:trHeight w:val="308"/>
        </w:trPr>
        <w:tc>
          <w:tcPr>
            <w:tcW w:w="496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B5EC3" w:rsidRDefault="006F0606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8082F">
              <w:rPr>
                <w:rFonts w:ascii="TH SarabunPSK" w:hAnsi="TH SarabunPSK" w:cs="TH SarabunPSK"/>
                <w:sz w:val="32"/>
                <w:szCs w:val="32"/>
              </w:rPr>
              <w:t>.1.1</w:t>
            </w:r>
            <w:r w:rsidR="00C808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ความเหมาะสมของข้อกำหนดคุณสมบัติของผู้ขอรับใบอนุญาต</w:t>
            </w:r>
          </w:p>
          <w:p w:rsidR="007B5EC3" w:rsidRDefault="007B5EC3">
            <w:pPr>
              <w:tabs>
                <w:tab w:val="left" w:pos="709"/>
              </w:tabs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tabs>
                <w:tab w:val="left" w:pos="709"/>
              </w:tabs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tabs>
                <w:tab w:val="left" w:pos="709"/>
              </w:tabs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tabs>
                <w:tab w:val="left" w:pos="709"/>
              </w:tabs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1A" w:rsidTr="007A6431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EC3" w:rsidRDefault="006F0606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</w:rPr>
              <w:t>.1.2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ความเหมาะสมของข้อกำหนดการวางหลักประกันการประมูลเป็น</w:t>
            </w:r>
            <w:r w:rsidR="00230693" w:rsidRPr="000C0E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 </w:t>
            </w:r>
            <w:r w:rsidR="00AE5E2D" w:rsidRPr="000C0E45">
              <w:rPr>
                <w:rFonts w:ascii="TH SarabunPSK" w:hAnsi="TH SarabunPSK" w:cs="TH SarabunPSK"/>
                <w:sz w:val="32"/>
                <w:szCs w:val="32"/>
              </w:rPr>
              <w:t>3,</w:t>
            </w:r>
            <w:r w:rsidR="00AE5E2D" w:rsidRPr="000C0E45">
              <w:rPr>
                <w:rFonts w:ascii="TH SarabunPSK" w:hAnsi="TH SarabunPSK" w:cs="TH SarabunPSK"/>
                <w:sz w:val="32"/>
                <w:szCs w:val="32"/>
                <w:cs/>
              </w:rPr>
              <w:t>783</w:t>
            </w:r>
            <w:r w:rsidR="00230693" w:rsidRPr="000C0E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  <w:p w:rsidR="007B5EC3" w:rsidRDefault="007B5EC3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1A" w:rsidTr="00C06DC4">
        <w:tc>
          <w:tcPr>
            <w:tcW w:w="9639" w:type="dxa"/>
            <w:gridSpan w:val="2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7B5EC3" w:rsidRDefault="006F060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เงื่อนไขที่ผู้ชนะการประมูลจะต้องการดำเนินการก่อนรับใบอนุญาต</w:t>
            </w:r>
          </w:p>
        </w:tc>
      </w:tr>
      <w:tr w:rsidR="0050401A" w:rsidTr="00C06DC4">
        <w:tc>
          <w:tcPr>
            <w:tcW w:w="496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B5EC3" w:rsidRDefault="006F060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</w:rPr>
              <w:t xml:space="preserve">.2.1 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และระยะเวลาในการดำเนินการตามเงื่อนไขที่ผู้ชนะการประมูลจะต้องการดำเนินการก่อนรับใบอนุญาต</w:t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B5EC3" w:rsidRDefault="00C808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1A" w:rsidRPr="005438A1" w:rsidTr="00C06DC4">
        <w:tc>
          <w:tcPr>
            <w:tcW w:w="496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7B5EC3" w:rsidRDefault="006F060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</w:rPr>
              <w:t xml:space="preserve">.2.2 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กำหนดการรับผิดชอบกรณีที่ผู้ชนะการประมูลไม่ดำเนินการตามเงื่อนไขก่อนรับใบอนุญาตให้ถูกต้องและครบถ้วนภายในระยะเวลาที่กำหนด</w:t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4115" w:rsidTr="007A6431">
        <w:tc>
          <w:tcPr>
            <w:tcW w:w="9639" w:type="dxa"/>
            <w:gridSpan w:val="2"/>
            <w:tcBorders>
              <w:bottom w:val="nil"/>
            </w:tcBorders>
            <w:shd w:val="clear" w:color="auto" w:fill="D9D9D9"/>
          </w:tcPr>
          <w:p w:rsidR="007B5EC3" w:rsidRDefault="006F060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8E41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8E4115" w:rsidRPr="00EB3B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8E4115" w:rsidRPr="00EB3B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ระยะเวลาการอนุญาต</w:t>
            </w:r>
          </w:p>
        </w:tc>
      </w:tr>
      <w:tr w:rsidR="00991A4F" w:rsidTr="007A6431">
        <w:trPr>
          <w:trHeight w:val="308"/>
        </w:trPr>
        <w:tc>
          <w:tcPr>
            <w:tcW w:w="496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B5EC3" w:rsidRDefault="00991A4F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3BCA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ความเหมาะสมในการกำหนดระยะเวลาการอนุญาต</w:t>
            </w:r>
          </w:p>
          <w:p w:rsidR="007B5EC3" w:rsidRDefault="007B5EC3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4115" w:rsidTr="007A6431">
        <w:tc>
          <w:tcPr>
            <w:tcW w:w="9639" w:type="dxa"/>
            <w:gridSpan w:val="2"/>
            <w:tcBorders>
              <w:bottom w:val="nil"/>
            </w:tcBorders>
            <w:shd w:val="clear" w:color="auto" w:fill="D9D9D9"/>
          </w:tcPr>
          <w:p w:rsidR="007B5EC3" w:rsidRDefault="006F060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8E41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8E4115" w:rsidRPr="00EB3B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</w:t>
            </w:r>
            <w:r w:rsidR="008E41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ฎ</w:t>
            </w:r>
            <w:r w:rsidR="008E4115" w:rsidRPr="00EB3B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การประมูล</w:t>
            </w:r>
          </w:p>
        </w:tc>
      </w:tr>
      <w:tr w:rsidR="00991A4F" w:rsidTr="007A6431">
        <w:tc>
          <w:tcPr>
            <w:tcW w:w="496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B5EC3" w:rsidRDefault="00991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3BCA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r w:rsidRPr="00EB3BC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การประมูล</w:t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B5EC3" w:rsidRDefault="00991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4115" w:rsidTr="007A6431">
        <w:tc>
          <w:tcPr>
            <w:tcW w:w="9639" w:type="dxa"/>
            <w:gridSpan w:val="2"/>
            <w:tcBorders>
              <w:bottom w:val="nil"/>
            </w:tcBorders>
            <w:shd w:val="clear" w:color="auto" w:fill="D9D9D9"/>
          </w:tcPr>
          <w:p w:rsidR="007B5EC3" w:rsidRDefault="006F060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8E41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8E4115" w:rsidRPr="00EB3B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8E4115" w:rsidRPr="00EB3B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ประเด็นอื่น ๆ</w:t>
            </w:r>
          </w:p>
        </w:tc>
      </w:tr>
      <w:tr w:rsidR="00991A4F" w:rsidRPr="005438A1" w:rsidTr="00991A4F"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02B3" w:rsidRPr="005438A1" w:rsidRDefault="00AE02B3" w:rsidP="002D5738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AE02B3" w:rsidRPr="005438A1" w:rsidSect="006F0606">
      <w:headerReference w:type="default" r:id="rId9"/>
      <w:footerReference w:type="default" r:id="rId10"/>
      <w:pgSz w:w="11907" w:h="16839" w:code="9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8F" w:rsidRDefault="00BC7E8F" w:rsidP="00732227">
      <w:pPr>
        <w:spacing w:after="0" w:line="240" w:lineRule="auto"/>
      </w:pPr>
      <w:r>
        <w:separator/>
      </w:r>
    </w:p>
  </w:endnote>
  <w:endnote w:type="continuationSeparator" w:id="0">
    <w:p w:rsidR="00BC7E8F" w:rsidRDefault="00BC7E8F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8F" w:rsidRPr="001A3D20" w:rsidRDefault="00BC7E8F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 w:themeColor="background1" w:themeShade="7F"/>
        <w:spacing w:val="60"/>
        <w:sz w:val="31"/>
        <w:szCs w:val="31"/>
      </w:rPr>
      <w:drawing>
        <wp:inline distT="0" distB="0" distL="0" distR="0">
          <wp:extent cx="1514475" cy="156670"/>
          <wp:effectExtent l="19050" t="0" r="9525" b="0"/>
          <wp:docPr id="3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ทรคมนาคม_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15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 w:rsidRPr="001A3D20"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="007B5EC3"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="007B5EC3"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CD7BB0" w:rsidRPr="00CD7BB0">
      <w:rPr>
        <w:rFonts w:ascii="TH SarabunPSK" w:hAnsi="TH SarabunPSK" w:cs="TH SarabunPSK"/>
        <w:b/>
        <w:noProof/>
        <w:sz w:val="31"/>
        <w:szCs w:val="31"/>
      </w:rPr>
      <w:t>4</w:t>
    </w:r>
    <w:r w:rsidR="007B5EC3"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8F" w:rsidRDefault="00BC7E8F" w:rsidP="00732227">
      <w:pPr>
        <w:spacing w:after="0" w:line="240" w:lineRule="auto"/>
      </w:pPr>
      <w:r>
        <w:separator/>
      </w:r>
    </w:p>
  </w:footnote>
  <w:footnote w:type="continuationSeparator" w:id="0">
    <w:p w:rsidR="00BC7E8F" w:rsidRDefault="00BC7E8F" w:rsidP="0073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8F" w:rsidRPr="005329ED" w:rsidRDefault="00BC7E8F" w:rsidP="005329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2A4"/>
    <w:multiLevelType w:val="hybridMultilevel"/>
    <w:tmpl w:val="437A350E"/>
    <w:lvl w:ilvl="0" w:tplc="E3944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42EC0"/>
    <w:multiLevelType w:val="hybridMultilevel"/>
    <w:tmpl w:val="919ECDCC"/>
    <w:lvl w:ilvl="0" w:tplc="3A6474AE">
      <w:start w:val="1"/>
      <w:numFmt w:val="thaiNumbers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9B17B78"/>
    <w:multiLevelType w:val="hybridMultilevel"/>
    <w:tmpl w:val="37AC39A6"/>
    <w:lvl w:ilvl="0" w:tplc="9F10CCC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AAD39EF"/>
    <w:multiLevelType w:val="hybridMultilevel"/>
    <w:tmpl w:val="99B6850E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1E0937"/>
    <w:multiLevelType w:val="hybridMultilevel"/>
    <w:tmpl w:val="BF5492FE"/>
    <w:lvl w:ilvl="0" w:tplc="7C146FEA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5">
    <w:nsid w:val="0E354692"/>
    <w:multiLevelType w:val="hybridMultilevel"/>
    <w:tmpl w:val="1C2078D2"/>
    <w:lvl w:ilvl="0" w:tplc="3B6647AC">
      <w:start w:val="1"/>
      <w:numFmt w:val="thaiNumbers"/>
      <w:lvlText w:val="(%1)"/>
      <w:lvlJc w:val="left"/>
      <w:pPr>
        <w:ind w:left="1854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EEB0FCB"/>
    <w:multiLevelType w:val="hybridMultilevel"/>
    <w:tmpl w:val="97AE6F6E"/>
    <w:lvl w:ilvl="0" w:tplc="772416CE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0C5EFE"/>
    <w:multiLevelType w:val="hybridMultilevel"/>
    <w:tmpl w:val="E604A8E4"/>
    <w:lvl w:ilvl="0" w:tplc="C73AA2DC">
      <w:start w:val="4"/>
      <w:numFmt w:val="thaiNumbers"/>
      <w:lvlText w:val="%1."/>
      <w:lvlJc w:val="left"/>
      <w:pPr>
        <w:ind w:left="218" w:hanging="360"/>
      </w:pPr>
      <w:rPr>
        <w:rFonts w:hint="default"/>
        <w:b w:val="0"/>
        <w:bCs/>
        <w:sz w:val="3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8C45E00"/>
    <w:multiLevelType w:val="hybridMultilevel"/>
    <w:tmpl w:val="6FFA45A4"/>
    <w:lvl w:ilvl="0" w:tplc="17E866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D5177"/>
    <w:multiLevelType w:val="hybridMultilevel"/>
    <w:tmpl w:val="DDBC2BBC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AD352CE"/>
    <w:multiLevelType w:val="hybridMultilevel"/>
    <w:tmpl w:val="CD34E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A16B6"/>
    <w:multiLevelType w:val="hybridMultilevel"/>
    <w:tmpl w:val="861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3764C"/>
    <w:multiLevelType w:val="hybridMultilevel"/>
    <w:tmpl w:val="86503EBA"/>
    <w:lvl w:ilvl="0" w:tplc="3F120E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B0EF6"/>
    <w:multiLevelType w:val="hybridMultilevel"/>
    <w:tmpl w:val="44468936"/>
    <w:lvl w:ilvl="0" w:tplc="772416CE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0B00D15"/>
    <w:multiLevelType w:val="hybridMultilevel"/>
    <w:tmpl w:val="B2BEAA0C"/>
    <w:lvl w:ilvl="0" w:tplc="1A2EC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5662D"/>
    <w:multiLevelType w:val="hybridMultilevel"/>
    <w:tmpl w:val="6B922EB2"/>
    <w:lvl w:ilvl="0" w:tplc="ADA8A882">
      <w:start w:val="1"/>
      <w:numFmt w:val="decimal"/>
      <w:lvlText w:val="%1."/>
      <w:lvlJc w:val="left"/>
      <w:pPr>
        <w:ind w:left="5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39C21222"/>
    <w:multiLevelType w:val="hybridMultilevel"/>
    <w:tmpl w:val="BDAE3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91C5D"/>
    <w:multiLevelType w:val="hybridMultilevel"/>
    <w:tmpl w:val="9AC27AC0"/>
    <w:lvl w:ilvl="0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8">
    <w:nsid w:val="59986271"/>
    <w:multiLevelType w:val="hybridMultilevel"/>
    <w:tmpl w:val="12BE7182"/>
    <w:lvl w:ilvl="0" w:tplc="AECC4E0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1A37D81"/>
    <w:multiLevelType w:val="hybridMultilevel"/>
    <w:tmpl w:val="2640D224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4A1030"/>
    <w:multiLevelType w:val="hybridMultilevel"/>
    <w:tmpl w:val="E6CA9302"/>
    <w:lvl w:ilvl="0" w:tplc="4150E908">
      <w:start w:val="1"/>
      <w:numFmt w:val="decimal"/>
      <w:lvlText w:val="(%1)"/>
      <w:lvlJc w:val="left"/>
      <w:pPr>
        <w:ind w:left="15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DFA6924"/>
    <w:multiLevelType w:val="hybridMultilevel"/>
    <w:tmpl w:val="A434D7F8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B2532"/>
    <w:multiLevelType w:val="hybridMultilevel"/>
    <w:tmpl w:val="44B4280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14E1F50"/>
    <w:multiLevelType w:val="hybridMultilevel"/>
    <w:tmpl w:val="185E3E14"/>
    <w:lvl w:ilvl="0" w:tplc="0FD252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B90182"/>
    <w:multiLevelType w:val="hybridMultilevel"/>
    <w:tmpl w:val="F4D06590"/>
    <w:lvl w:ilvl="0" w:tplc="4DA8A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5519B2"/>
    <w:multiLevelType w:val="hybridMultilevel"/>
    <w:tmpl w:val="D5C2FDEA"/>
    <w:lvl w:ilvl="0" w:tplc="00C4960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3"/>
  </w:num>
  <w:num w:numId="5">
    <w:abstractNumId w:val="0"/>
  </w:num>
  <w:num w:numId="6">
    <w:abstractNumId w:val="2"/>
  </w:num>
  <w:num w:numId="7">
    <w:abstractNumId w:val="15"/>
  </w:num>
  <w:num w:numId="8">
    <w:abstractNumId w:val="6"/>
  </w:num>
  <w:num w:numId="9">
    <w:abstractNumId w:val="16"/>
  </w:num>
  <w:num w:numId="10">
    <w:abstractNumId w:val="22"/>
  </w:num>
  <w:num w:numId="11">
    <w:abstractNumId w:val="5"/>
  </w:num>
  <w:num w:numId="12">
    <w:abstractNumId w:val="7"/>
  </w:num>
  <w:num w:numId="13">
    <w:abstractNumId w:val="3"/>
  </w:num>
  <w:num w:numId="14">
    <w:abstractNumId w:val="21"/>
  </w:num>
  <w:num w:numId="15">
    <w:abstractNumId w:val="19"/>
  </w:num>
  <w:num w:numId="16">
    <w:abstractNumId w:val="23"/>
  </w:num>
  <w:num w:numId="17">
    <w:abstractNumId w:val="24"/>
  </w:num>
  <w:num w:numId="18">
    <w:abstractNumId w:val="25"/>
  </w:num>
  <w:num w:numId="19">
    <w:abstractNumId w:val="12"/>
  </w:num>
  <w:num w:numId="20">
    <w:abstractNumId w:val="17"/>
  </w:num>
  <w:num w:numId="21">
    <w:abstractNumId w:val="10"/>
  </w:num>
  <w:num w:numId="22">
    <w:abstractNumId w:val="18"/>
  </w:num>
  <w:num w:numId="23">
    <w:abstractNumId w:val="8"/>
  </w:num>
  <w:num w:numId="24">
    <w:abstractNumId w:val="9"/>
  </w:num>
  <w:num w:numId="25">
    <w:abstractNumId w:val="20"/>
  </w:num>
  <w:num w:numId="2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567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22615"/>
    <w:rsid w:val="00000B2A"/>
    <w:rsid w:val="00003921"/>
    <w:rsid w:val="000065C2"/>
    <w:rsid w:val="00007BC8"/>
    <w:rsid w:val="00010180"/>
    <w:rsid w:val="000110FE"/>
    <w:rsid w:val="00013B03"/>
    <w:rsid w:val="0001493B"/>
    <w:rsid w:val="000162A3"/>
    <w:rsid w:val="00016916"/>
    <w:rsid w:val="000205CD"/>
    <w:rsid w:val="00020B04"/>
    <w:rsid w:val="0002495D"/>
    <w:rsid w:val="000265DD"/>
    <w:rsid w:val="0003173D"/>
    <w:rsid w:val="00031FA5"/>
    <w:rsid w:val="0003309B"/>
    <w:rsid w:val="00033121"/>
    <w:rsid w:val="00035398"/>
    <w:rsid w:val="00036B7D"/>
    <w:rsid w:val="00044528"/>
    <w:rsid w:val="00046FCA"/>
    <w:rsid w:val="00050A6C"/>
    <w:rsid w:val="00051B8B"/>
    <w:rsid w:val="00051E74"/>
    <w:rsid w:val="000530FE"/>
    <w:rsid w:val="00053E4D"/>
    <w:rsid w:val="0005634A"/>
    <w:rsid w:val="00056420"/>
    <w:rsid w:val="00056AA0"/>
    <w:rsid w:val="00057729"/>
    <w:rsid w:val="00057959"/>
    <w:rsid w:val="000579C3"/>
    <w:rsid w:val="00060C53"/>
    <w:rsid w:val="00063EA2"/>
    <w:rsid w:val="00064E5B"/>
    <w:rsid w:val="00065ED1"/>
    <w:rsid w:val="0006718A"/>
    <w:rsid w:val="00067ED4"/>
    <w:rsid w:val="0007040D"/>
    <w:rsid w:val="0007303D"/>
    <w:rsid w:val="00076226"/>
    <w:rsid w:val="00081D52"/>
    <w:rsid w:val="00082B26"/>
    <w:rsid w:val="00084DF7"/>
    <w:rsid w:val="0008517C"/>
    <w:rsid w:val="000857D6"/>
    <w:rsid w:val="00086464"/>
    <w:rsid w:val="000917E1"/>
    <w:rsid w:val="0009187D"/>
    <w:rsid w:val="00091EE9"/>
    <w:rsid w:val="000932C9"/>
    <w:rsid w:val="0009530D"/>
    <w:rsid w:val="000973D9"/>
    <w:rsid w:val="000A03CB"/>
    <w:rsid w:val="000A0BBD"/>
    <w:rsid w:val="000A0FE7"/>
    <w:rsid w:val="000A1F2E"/>
    <w:rsid w:val="000A3C8E"/>
    <w:rsid w:val="000A4248"/>
    <w:rsid w:val="000A456C"/>
    <w:rsid w:val="000B1972"/>
    <w:rsid w:val="000B2575"/>
    <w:rsid w:val="000B44FF"/>
    <w:rsid w:val="000B4F79"/>
    <w:rsid w:val="000B725D"/>
    <w:rsid w:val="000C0E45"/>
    <w:rsid w:val="000C685B"/>
    <w:rsid w:val="000C7C79"/>
    <w:rsid w:val="000D2BFE"/>
    <w:rsid w:val="000D532A"/>
    <w:rsid w:val="000D7003"/>
    <w:rsid w:val="000D7081"/>
    <w:rsid w:val="000E017A"/>
    <w:rsid w:val="000E2864"/>
    <w:rsid w:val="000E72EB"/>
    <w:rsid w:val="000F0877"/>
    <w:rsid w:val="000F0BB9"/>
    <w:rsid w:val="000F13FD"/>
    <w:rsid w:val="000F1AAE"/>
    <w:rsid w:val="000F475D"/>
    <w:rsid w:val="000F49EC"/>
    <w:rsid w:val="000F4C3F"/>
    <w:rsid w:val="000F5DC8"/>
    <w:rsid w:val="000F5FDB"/>
    <w:rsid w:val="000F7ADB"/>
    <w:rsid w:val="00102A2D"/>
    <w:rsid w:val="001043BB"/>
    <w:rsid w:val="00104AE9"/>
    <w:rsid w:val="00107903"/>
    <w:rsid w:val="00116D47"/>
    <w:rsid w:val="0012232C"/>
    <w:rsid w:val="00123552"/>
    <w:rsid w:val="00124EE4"/>
    <w:rsid w:val="00126AEF"/>
    <w:rsid w:val="0013609F"/>
    <w:rsid w:val="00143C5A"/>
    <w:rsid w:val="00145121"/>
    <w:rsid w:val="00153C08"/>
    <w:rsid w:val="00153D0D"/>
    <w:rsid w:val="001547A5"/>
    <w:rsid w:val="00154A75"/>
    <w:rsid w:val="0015513A"/>
    <w:rsid w:val="00157253"/>
    <w:rsid w:val="001572CB"/>
    <w:rsid w:val="0016302A"/>
    <w:rsid w:val="001635AB"/>
    <w:rsid w:val="00165609"/>
    <w:rsid w:val="001665F4"/>
    <w:rsid w:val="001714E4"/>
    <w:rsid w:val="00174B76"/>
    <w:rsid w:val="001756D7"/>
    <w:rsid w:val="00177CC0"/>
    <w:rsid w:val="00182337"/>
    <w:rsid w:val="00182F93"/>
    <w:rsid w:val="0018441E"/>
    <w:rsid w:val="00185871"/>
    <w:rsid w:val="0019001B"/>
    <w:rsid w:val="00191780"/>
    <w:rsid w:val="0019633E"/>
    <w:rsid w:val="001A2C63"/>
    <w:rsid w:val="001A3D20"/>
    <w:rsid w:val="001A49DE"/>
    <w:rsid w:val="001A6B57"/>
    <w:rsid w:val="001B0EF0"/>
    <w:rsid w:val="001B62D9"/>
    <w:rsid w:val="001B6A46"/>
    <w:rsid w:val="001C09EE"/>
    <w:rsid w:val="001C1AC9"/>
    <w:rsid w:val="001C2BAF"/>
    <w:rsid w:val="001C2F6B"/>
    <w:rsid w:val="001C3610"/>
    <w:rsid w:val="001C630A"/>
    <w:rsid w:val="001C6DCF"/>
    <w:rsid w:val="001D0E5F"/>
    <w:rsid w:val="001D3DA1"/>
    <w:rsid w:val="001D6F64"/>
    <w:rsid w:val="001D7D20"/>
    <w:rsid w:val="001E0418"/>
    <w:rsid w:val="001E065D"/>
    <w:rsid w:val="001E1722"/>
    <w:rsid w:val="001E31D2"/>
    <w:rsid w:val="001E4430"/>
    <w:rsid w:val="001E6ECB"/>
    <w:rsid w:val="001F466E"/>
    <w:rsid w:val="001F537E"/>
    <w:rsid w:val="001F5799"/>
    <w:rsid w:val="001F7206"/>
    <w:rsid w:val="002002B9"/>
    <w:rsid w:val="00201642"/>
    <w:rsid w:val="00203C90"/>
    <w:rsid w:val="002050F6"/>
    <w:rsid w:val="002055D2"/>
    <w:rsid w:val="00207479"/>
    <w:rsid w:val="0021022E"/>
    <w:rsid w:val="00211758"/>
    <w:rsid w:val="002118AF"/>
    <w:rsid w:val="002152D4"/>
    <w:rsid w:val="00215CFC"/>
    <w:rsid w:val="00230693"/>
    <w:rsid w:val="00233F6B"/>
    <w:rsid w:val="002344E0"/>
    <w:rsid w:val="002430B6"/>
    <w:rsid w:val="0024317E"/>
    <w:rsid w:val="002451D0"/>
    <w:rsid w:val="002476D9"/>
    <w:rsid w:val="002504AA"/>
    <w:rsid w:val="00266423"/>
    <w:rsid w:val="00267059"/>
    <w:rsid w:val="0027227A"/>
    <w:rsid w:val="00272EAA"/>
    <w:rsid w:val="002735B2"/>
    <w:rsid w:val="002825FC"/>
    <w:rsid w:val="00284C22"/>
    <w:rsid w:val="00287AC2"/>
    <w:rsid w:val="0029001A"/>
    <w:rsid w:val="00290306"/>
    <w:rsid w:val="00290421"/>
    <w:rsid w:val="00292293"/>
    <w:rsid w:val="002929CE"/>
    <w:rsid w:val="00294EBB"/>
    <w:rsid w:val="00296A89"/>
    <w:rsid w:val="002A30B1"/>
    <w:rsid w:val="002A50CE"/>
    <w:rsid w:val="002A5B73"/>
    <w:rsid w:val="002A6A8E"/>
    <w:rsid w:val="002B33A1"/>
    <w:rsid w:val="002B515C"/>
    <w:rsid w:val="002B544E"/>
    <w:rsid w:val="002B5952"/>
    <w:rsid w:val="002C02A7"/>
    <w:rsid w:val="002C2B0E"/>
    <w:rsid w:val="002C4C1E"/>
    <w:rsid w:val="002D1635"/>
    <w:rsid w:val="002D1BB5"/>
    <w:rsid w:val="002D1EF7"/>
    <w:rsid w:val="002D2255"/>
    <w:rsid w:val="002D2EEF"/>
    <w:rsid w:val="002D5738"/>
    <w:rsid w:val="002D62AB"/>
    <w:rsid w:val="002D66D3"/>
    <w:rsid w:val="002E2B5E"/>
    <w:rsid w:val="002E33A4"/>
    <w:rsid w:val="002E6016"/>
    <w:rsid w:val="002E65B9"/>
    <w:rsid w:val="002F4C87"/>
    <w:rsid w:val="002F72BD"/>
    <w:rsid w:val="003053B5"/>
    <w:rsid w:val="00310344"/>
    <w:rsid w:val="003140F0"/>
    <w:rsid w:val="00314109"/>
    <w:rsid w:val="00314E46"/>
    <w:rsid w:val="00316981"/>
    <w:rsid w:val="00321726"/>
    <w:rsid w:val="00321C94"/>
    <w:rsid w:val="00322683"/>
    <w:rsid w:val="00330212"/>
    <w:rsid w:val="00332052"/>
    <w:rsid w:val="00335A3B"/>
    <w:rsid w:val="00340C6D"/>
    <w:rsid w:val="00340D49"/>
    <w:rsid w:val="003413C4"/>
    <w:rsid w:val="003421C5"/>
    <w:rsid w:val="00343521"/>
    <w:rsid w:val="0034477D"/>
    <w:rsid w:val="003455CA"/>
    <w:rsid w:val="00345FBF"/>
    <w:rsid w:val="003466B9"/>
    <w:rsid w:val="003474F8"/>
    <w:rsid w:val="003507DA"/>
    <w:rsid w:val="00350C7E"/>
    <w:rsid w:val="00352550"/>
    <w:rsid w:val="003532CC"/>
    <w:rsid w:val="00355D21"/>
    <w:rsid w:val="00355F7D"/>
    <w:rsid w:val="003605E8"/>
    <w:rsid w:val="00363F04"/>
    <w:rsid w:val="003709A7"/>
    <w:rsid w:val="00373141"/>
    <w:rsid w:val="00373B55"/>
    <w:rsid w:val="00373FF7"/>
    <w:rsid w:val="00376A29"/>
    <w:rsid w:val="003854AE"/>
    <w:rsid w:val="00394260"/>
    <w:rsid w:val="00397C43"/>
    <w:rsid w:val="003A15DB"/>
    <w:rsid w:val="003A463B"/>
    <w:rsid w:val="003A79F5"/>
    <w:rsid w:val="003B0215"/>
    <w:rsid w:val="003B0B07"/>
    <w:rsid w:val="003B29B3"/>
    <w:rsid w:val="003B2F56"/>
    <w:rsid w:val="003B3D8F"/>
    <w:rsid w:val="003B532E"/>
    <w:rsid w:val="003C0E7F"/>
    <w:rsid w:val="003C366E"/>
    <w:rsid w:val="003C377B"/>
    <w:rsid w:val="003D32A7"/>
    <w:rsid w:val="003D7FC5"/>
    <w:rsid w:val="003E1894"/>
    <w:rsid w:val="003E46F2"/>
    <w:rsid w:val="003F0768"/>
    <w:rsid w:val="003F6091"/>
    <w:rsid w:val="003F6BB3"/>
    <w:rsid w:val="004012BC"/>
    <w:rsid w:val="00401AC3"/>
    <w:rsid w:val="00401CA0"/>
    <w:rsid w:val="00403E0A"/>
    <w:rsid w:val="004073FF"/>
    <w:rsid w:val="00411366"/>
    <w:rsid w:val="0041290E"/>
    <w:rsid w:val="00415082"/>
    <w:rsid w:val="004209C9"/>
    <w:rsid w:val="00423900"/>
    <w:rsid w:val="004253CE"/>
    <w:rsid w:val="004300FA"/>
    <w:rsid w:val="004315A9"/>
    <w:rsid w:val="00431A01"/>
    <w:rsid w:val="00432311"/>
    <w:rsid w:val="004342B9"/>
    <w:rsid w:val="00434A8C"/>
    <w:rsid w:val="00435F1A"/>
    <w:rsid w:val="004364CD"/>
    <w:rsid w:val="00436508"/>
    <w:rsid w:val="00437654"/>
    <w:rsid w:val="004446FF"/>
    <w:rsid w:val="00451901"/>
    <w:rsid w:val="004568A9"/>
    <w:rsid w:val="00456BF1"/>
    <w:rsid w:val="00460DD2"/>
    <w:rsid w:val="0046495F"/>
    <w:rsid w:val="00464F22"/>
    <w:rsid w:val="00464FC6"/>
    <w:rsid w:val="00470B7E"/>
    <w:rsid w:val="0048144B"/>
    <w:rsid w:val="00481A80"/>
    <w:rsid w:val="0048686E"/>
    <w:rsid w:val="00486A8D"/>
    <w:rsid w:val="0048718B"/>
    <w:rsid w:val="00490732"/>
    <w:rsid w:val="0049102E"/>
    <w:rsid w:val="004934EE"/>
    <w:rsid w:val="004A402F"/>
    <w:rsid w:val="004A4A47"/>
    <w:rsid w:val="004A5FDE"/>
    <w:rsid w:val="004A6285"/>
    <w:rsid w:val="004A7ADC"/>
    <w:rsid w:val="004B3B10"/>
    <w:rsid w:val="004B55F2"/>
    <w:rsid w:val="004C2402"/>
    <w:rsid w:val="004D3BF7"/>
    <w:rsid w:val="004D5641"/>
    <w:rsid w:val="004D5ED0"/>
    <w:rsid w:val="004D62DF"/>
    <w:rsid w:val="004D635F"/>
    <w:rsid w:val="004D73E4"/>
    <w:rsid w:val="004E1C0C"/>
    <w:rsid w:val="004E1D04"/>
    <w:rsid w:val="004E2B8D"/>
    <w:rsid w:val="004E455F"/>
    <w:rsid w:val="004E6A21"/>
    <w:rsid w:val="004F083B"/>
    <w:rsid w:val="004F183A"/>
    <w:rsid w:val="004F1A50"/>
    <w:rsid w:val="004F32DD"/>
    <w:rsid w:val="004F50C1"/>
    <w:rsid w:val="0050006A"/>
    <w:rsid w:val="0050083C"/>
    <w:rsid w:val="0050401A"/>
    <w:rsid w:val="00510928"/>
    <w:rsid w:val="0051316E"/>
    <w:rsid w:val="005132A6"/>
    <w:rsid w:val="00513DAE"/>
    <w:rsid w:val="0051448A"/>
    <w:rsid w:val="0051456F"/>
    <w:rsid w:val="00515D6D"/>
    <w:rsid w:val="005178C9"/>
    <w:rsid w:val="00517962"/>
    <w:rsid w:val="00520840"/>
    <w:rsid w:val="00521030"/>
    <w:rsid w:val="00522469"/>
    <w:rsid w:val="00524EC4"/>
    <w:rsid w:val="00526BC0"/>
    <w:rsid w:val="005278D4"/>
    <w:rsid w:val="00527AC1"/>
    <w:rsid w:val="00531711"/>
    <w:rsid w:val="00532862"/>
    <w:rsid w:val="005329ED"/>
    <w:rsid w:val="00533B78"/>
    <w:rsid w:val="005346B5"/>
    <w:rsid w:val="005438A1"/>
    <w:rsid w:val="00544AD2"/>
    <w:rsid w:val="005535B3"/>
    <w:rsid w:val="00553732"/>
    <w:rsid w:val="005544B4"/>
    <w:rsid w:val="00560BF8"/>
    <w:rsid w:val="005613C5"/>
    <w:rsid w:val="0056389D"/>
    <w:rsid w:val="00564056"/>
    <w:rsid w:val="00564F16"/>
    <w:rsid w:val="005654AE"/>
    <w:rsid w:val="00566FA6"/>
    <w:rsid w:val="0056793F"/>
    <w:rsid w:val="00567AB0"/>
    <w:rsid w:val="005704E9"/>
    <w:rsid w:val="0057057A"/>
    <w:rsid w:val="0057076F"/>
    <w:rsid w:val="0057238F"/>
    <w:rsid w:val="00573293"/>
    <w:rsid w:val="005742C3"/>
    <w:rsid w:val="005777F0"/>
    <w:rsid w:val="005800EF"/>
    <w:rsid w:val="00582F77"/>
    <w:rsid w:val="005836E5"/>
    <w:rsid w:val="00587DD0"/>
    <w:rsid w:val="00593478"/>
    <w:rsid w:val="005941A5"/>
    <w:rsid w:val="00594824"/>
    <w:rsid w:val="0059499A"/>
    <w:rsid w:val="00594C29"/>
    <w:rsid w:val="005A02F5"/>
    <w:rsid w:val="005A113A"/>
    <w:rsid w:val="005A1490"/>
    <w:rsid w:val="005A1954"/>
    <w:rsid w:val="005A1A40"/>
    <w:rsid w:val="005A1A94"/>
    <w:rsid w:val="005A52EA"/>
    <w:rsid w:val="005A6A74"/>
    <w:rsid w:val="005B3F64"/>
    <w:rsid w:val="005B42E2"/>
    <w:rsid w:val="005C09FA"/>
    <w:rsid w:val="005C2B81"/>
    <w:rsid w:val="005C3C6C"/>
    <w:rsid w:val="005C3CB9"/>
    <w:rsid w:val="005C560F"/>
    <w:rsid w:val="005C6179"/>
    <w:rsid w:val="005D65F0"/>
    <w:rsid w:val="005E528D"/>
    <w:rsid w:val="005E622C"/>
    <w:rsid w:val="005F1981"/>
    <w:rsid w:val="005F1A8F"/>
    <w:rsid w:val="005F2B1E"/>
    <w:rsid w:val="00600AC6"/>
    <w:rsid w:val="006040C7"/>
    <w:rsid w:val="006122EF"/>
    <w:rsid w:val="00613AA7"/>
    <w:rsid w:val="00620B50"/>
    <w:rsid w:val="006212AA"/>
    <w:rsid w:val="00621850"/>
    <w:rsid w:val="00621FBD"/>
    <w:rsid w:val="00623895"/>
    <w:rsid w:val="00623ACD"/>
    <w:rsid w:val="006243D6"/>
    <w:rsid w:val="006258E7"/>
    <w:rsid w:val="0063105A"/>
    <w:rsid w:val="00632E1C"/>
    <w:rsid w:val="006336E5"/>
    <w:rsid w:val="00634271"/>
    <w:rsid w:val="006348BC"/>
    <w:rsid w:val="00635A9C"/>
    <w:rsid w:val="00640164"/>
    <w:rsid w:val="00640E28"/>
    <w:rsid w:val="006428BD"/>
    <w:rsid w:val="00646B4C"/>
    <w:rsid w:val="00646E54"/>
    <w:rsid w:val="00651F9D"/>
    <w:rsid w:val="00652598"/>
    <w:rsid w:val="00655129"/>
    <w:rsid w:val="00655A5C"/>
    <w:rsid w:val="006624CF"/>
    <w:rsid w:val="00665905"/>
    <w:rsid w:val="006672EA"/>
    <w:rsid w:val="006705C2"/>
    <w:rsid w:val="00670695"/>
    <w:rsid w:val="006729E1"/>
    <w:rsid w:val="00674C49"/>
    <w:rsid w:val="00674DB8"/>
    <w:rsid w:val="00680A72"/>
    <w:rsid w:val="00694763"/>
    <w:rsid w:val="006966E8"/>
    <w:rsid w:val="006A0E7F"/>
    <w:rsid w:val="006A0FEC"/>
    <w:rsid w:val="006A3F28"/>
    <w:rsid w:val="006A7EE8"/>
    <w:rsid w:val="006B3F31"/>
    <w:rsid w:val="006C38AF"/>
    <w:rsid w:val="006D0EF6"/>
    <w:rsid w:val="006D2D37"/>
    <w:rsid w:val="006D3477"/>
    <w:rsid w:val="006D583F"/>
    <w:rsid w:val="006D5B18"/>
    <w:rsid w:val="006D7669"/>
    <w:rsid w:val="006E026D"/>
    <w:rsid w:val="006E0F86"/>
    <w:rsid w:val="006E1ACF"/>
    <w:rsid w:val="006E1D53"/>
    <w:rsid w:val="006E260D"/>
    <w:rsid w:val="006E376F"/>
    <w:rsid w:val="006E5CD6"/>
    <w:rsid w:val="006E6154"/>
    <w:rsid w:val="006F0606"/>
    <w:rsid w:val="006F2980"/>
    <w:rsid w:val="006F2E6C"/>
    <w:rsid w:val="0070344E"/>
    <w:rsid w:val="00703F32"/>
    <w:rsid w:val="007042ED"/>
    <w:rsid w:val="007069B7"/>
    <w:rsid w:val="00706B19"/>
    <w:rsid w:val="00707CB6"/>
    <w:rsid w:val="00711221"/>
    <w:rsid w:val="007124D6"/>
    <w:rsid w:val="00713BAC"/>
    <w:rsid w:val="0071524A"/>
    <w:rsid w:val="00715FF9"/>
    <w:rsid w:val="007215B7"/>
    <w:rsid w:val="00730D64"/>
    <w:rsid w:val="00730E5C"/>
    <w:rsid w:val="00731074"/>
    <w:rsid w:val="007314FD"/>
    <w:rsid w:val="00732227"/>
    <w:rsid w:val="007328BE"/>
    <w:rsid w:val="00737C4F"/>
    <w:rsid w:val="007462E6"/>
    <w:rsid w:val="007505D7"/>
    <w:rsid w:val="00750889"/>
    <w:rsid w:val="00755F99"/>
    <w:rsid w:val="00763A63"/>
    <w:rsid w:val="007653AA"/>
    <w:rsid w:val="00765813"/>
    <w:rsid w:val="00771D13"/>
    <w:rsid w:val="00774407"/>
    <w:rsid w:val="007873E1"/>
    <w:rsid w:val="00791033"/>
    <w:rsid w:val="00793F51"/>
    <w:rsid w:val="0079570F"/>
    <w:rsid w:val="00797D96"/>
    <w:rsid w:val="007A1083"/>
    <w:rsid w:val="007A1C9E"/>
    <w:rsid w:val="007A201E"/>
    <w:rsid w:val="007A457F"/>
    <w:rsid w:val="007A4E8D"/>
    <w:rsid w:val="007A6431"/>
    <w:rsid w:val="007B2FED"/>
    <w:rsid w:val="007B481D"/>
    <w:rsid w:val="007B4E8D"/>
    <w:rsid w:val="007B5EC3"/>
    <w:rsid w:val="007C1DA1"/>
    <w:rsid w:val="007C3E43"/>
    <w:rsid w:val="007C5FF8"/>
    <w:rsid w:val="007D1DF9"/>
    <w:rsid w:val="007D5073"/>
    <w:rsid w:val="007D5B97"/>
    <w:rsid w:val="007D75D2"/>
    <w:rsid w:val="007D7974"/>
    <w:rsid w:val="007E0259"/>
    <w:rsid w:val="007E14B6"/>
    <w:rsid w:val="007F1712"/>
    <w:rsid w:val="007F394E"/>
    <w:rsid w:val="008009AE"/>
    <w:rsid w:val="00800B58"/>
    <w:rsid w:val="008023F4"/>
    <w:rsid w:val="00803665"/>
    <w:rsid w:val="00805897"/>
    <w:rsid w:val="00805D87"/>
    <w:rsid w:val="008061EB"/>
    <w:rsid w:val="00807B46"/>
    <w:rsid w:val="00807D51"/>
    <w:rsid w:val="0081163E"/>
    <w:rsid w:val="00812E08"/>
    <w:rsid w:val="00813A88"/>
    <w:rsid w:val="0081568B"/>
    <w:rsid w:val="008209FF"/>
    <w:rsid w:val="00820CA4"/>
    <w:rsid w:val="00822F4D"/>
    <w:rsid w:val="00823701"/>
    <w:rsid w:val="008321D2"/>
    <w:rsid w:val="00832F20"/>
    <w:rsid w:val="008345E4"/>
    <w:rsid w:val="008408B8"/>
    <w:rsid w:val="00841FB1"/>
    <w:rsid w:val="00842A88"/>
    <w:rsid w:val="0084329E"/>
    <w:rsid w:val="0085109C"/>
    <w:rsid w:val="00851E10"/>
    <w:rsid w:val="00852838"/>
    <w:rsid w:val="0085407C"/>
    <w:rsid w:val="00855573"/>
    <w:rsid w:val="00870C6C"/>
    <w:rsid w:val="00874383"/>
    <w:rsid w:val="0087529F"/>
    <w:rsid w:val="00876D92"/>
    <w:rsid w:val="00882AD2"/>
    <w:rsid w:val="00885015"/>
    <w:rsid w:val="00890545"/>
    <w:rsid w:val="0089241A"/>
    <w:rsid w:val="00897170"/>
    <w:rsid w:val="00897EAF"/>
    <w:rsid w:val="008A1A1D"/>
    <w:rsid w:val="008A2E8B"/>
    <w:rsid w:val="008A4279"/>
    <w:rsid w:val="008A57DF"/>
    <w:rsid w:val="008A5D26"/>
    <w:rsid w:val="008B11D8"/>
    <w:rsid w:val="008B18AC"/>
    <w:rsid w:val="008B31D0"/>
    <w:rsid w:val="008B5FDF"/>
    <w:rsid w:val="008B63D3"/>
    <w:rsid w:val="008B6E0A"/>
    <w:rsid w:val="008C18B5"/>
    <w:rsid w:val="008C3FF3"/>
    <w:rsid w:val="008C42CB"/>
    <w:rsid w:val="008C5276"/>
    <w:rsid w:val="008C5E44"/>
    <w:rsid w:val="008C6B80"/>
    <w:rsid w:val="008D258A"/>
    <w:rsid w:val="008D2D74"/>
    <w:rsid w:val="008D4B6E"/>
    <w:rsid w:val="008E1C99"/>
    <w:rsid w:val="008E4115"/>
    <w:rsid w:val="008E6050"/>
    <w:rsid w:val="008E7583"/>
    <w:rsid w:val="008F39EF"/>
    <w:rsid w:val="008F40B6"/>
    <w:rsid w:val="008F4CC6"/>
    <w:rsid w:val="008F550C"/>
    <w:rsid w:val="008F5D86"/>
    <w:rsid w:val="008F6954"/>
    <w:rsid w:val="008F731F"/>
    <w:rsid w:val="009002FD"/>
    <w:rsid w:val="00900923"/>
    <w:rsid w:val="00901CFA"/>
    <w:rsid w:val="00902CBB"/>
    <w:rsid w:val="009063F5"/>
    <w:rsid w:val="00907479"/>
    <w:rsid w:val="00907DC2"/>
    <w:rsid w:val="00907E7E"/>
    <w:rsid w:val="00910357"/>
    <w:rsid w:val="00910FA0"/>
    <w:rsid w:val="009139CF"/>
    <w:rsid w:val="0091523E"/>
    <w:rsid w:val="0091649F"/>
    <w:rsid w:val="009179E0"/>
    <w:rsid w:val="00921786"/>
    <w:rsid w:val="0092298B"/>
    <w:rsid w:val="00925ADC"/>
    <w:rsid w:val="00926049"/>
    <w:rsid w:val="00926DC4"/>
    <w:rsid w:val="009337CA"/>
    <w:rsid w:val="00936026"/>
    <w:rsid w:val="00937476"/>
    <w:rsid w:val="00943D6D"/>
    <w:rsid w:val="00945C23"/>
    <w:rsid w:val="0094796B"/>
    <w:rsid w:val="00951578"/>
    <w:rsid w:val="009526D9"/>
    <w:rsid w:val="009529A3"/>
    <w:rsid w:val="009543E8"/>
    <w:rsid w:val="009656B6"/>
    <w:rsid w:val="0096781C"/>
    <w:rsid w:val="009710FA"/>
    <w:rsid w:val="0097267E"/>
    <w:rsid w:val="00975306"/>
    <w:rsid w:val="009753AA"/>
    <w:rsid w:val="00982B9C"/>
    <w:rsid w:val="00983C32"/>
    <w:rsid w:val="00984AFE"/>
    <w:rsid w:val="0098531D"/>
    <w:rsid w:val="00985F84"/>
    <w:rsid w:val="00986DBC"/>
    <w:rsid w:val="00990D7E"/>
    <w:rsid w:val="00991A4F"/>
    <w:rsid w:val="009954D7"/>
    <w:rsid w:val="009A021F"/>
    <w:rsid w:val="009A1E64"/>
    <w:rsid w:val="009A2A0C"/>
    <w:rsid w:val="009C0F7C"/>
    <w:rsid w:val="009C2C4F"/>
    <w:rsid w:val="009D4479"/>
    <w:rsid w:val="009E034B"/>
    <w:rsid w:val="009E407D"/>
    <w:rsid w:val="009E4D6F"/>
    <w:rsid w:val="009F2AC4"/>
    <w:rsid w:val="009F2F4B"/>
    <w:rsid w:val="009F74B2"/>
    <w:rsid w:val="00A003A7"/>
    <w:rsid w:val="00A01EC0"/>
    <w:rsid w:val="00A025D4"/>
    <w:rsid w:val="00A03E12"/>
    <w:rsid w:val="00A11166"/>
    <w:rsid w:val="00A13FD9"/>
    <w:rsid w:val="00A16153"/>
    <w:rsid w:val="00A20D88"/>
    <w:rsid w:val="00A213B3"/>
    <w:rsid w:val="00A22440"/>
    <w:rsid w:val="00A22615"/>
    <w:rsid w:val="00A2485A"/>
    <w:rsid w:val="00A31981"/>
    <w:rsid w:val="00A33740"/>
    <w:rsid w:val="00A36337"/>
    <w:rsid w:val="00A437E4"/>
    <w:rsid w:val="00A46E6E"/>
    <w:rsid w:val="00A50171"/>
    <w:rsid w:val="00A52C2F"/>
    <w:rsid w:val="00A53286"/>
    <w:rsid w:val="00A5642E"/>
    <w:rsid w:val="00A622C7"/>
    <w:rsid w:val="00A62612"/>
    <w:rsid w:val="00A63270"/>
    <w:rsid w:val="00A63A01"/>
    <w:rsid w:val="00A6712B"/>
    <w:rsid w:val="00A712E9"/>
    <w:rsid w:val="00A71E35"/>
    <w:rsid w:val="00A81AE3"/>
    <w:rsid w:val="00A874B6"/>
    <w:rsid w:val="00A87BA9"/>
    <w:rsid w:val="00A925B8"/>
    <w:rsid w:val="00A92DD6"/>
    <w:rsid w:val="00A95C34"/>
    <w:rsid w:val="00A963C6"/>
    <w:rsid w:val="00AA003C"/>
    <w:rsid w:val="00AA0284"/>
    <w:rsid w:val="00AA0BFC"/>
    <w:rsid w:val="00AA0C26"/>
    <w:rsid w:val="00AA2C03"/>
    <w:rsid w:val="00AA34DF"/>
    <w:rsid w:val="00AA3AA4"/>
    <w:rsid w:val="00AB2D57"/>
    <w:rsid w:val="00AB2E51"/>
    <w:rsid w:val="00AB7747"/>
    <w:rsid w:val="00AC05DA"/>
    <w:rsid w:val="00AD66CC"/>
    <w:rsid w:val="00AE02B3"/>
    <w:rsid w:val="00AE0F58"/>
    <w:rsid w:val="00AE11EE"/>
    <w:rsid w:val="00AE4C83"/>
    <w:rsid w:val="00AE4E6F"/>
    <w:rsid w:val="00AE5E2D"/>
    <w:rsid w:val="00AE69EC"/>
    <w:rsid w:val="00AE7731"/>
    <w:rsid w:val="00AE7B47"/>
    <w:rsid w:val="00AF00E8"/>
    <w:rsid w:val="00AF14EE"/>
    <w:rsid w:val="00AF282C"/>
    <w:rsid w:val="00AF2886"/>
    <w:rsid w:val="00AF3BBB"/>
    <w:rsid w:val="00AF4522"/>
    <w:rsid w:val="00AF7B30"/>
    <w:rsid w:val="00AF7F7E"/>
    <w:rsid w:val="00B00989"/>
    <w:rsid w:val="00B014DD"/>
    <w:rsid w:val="00B04E0E"/>
    <w:rsid w:val="00B06EEA"/>
    <w:rsid w:val="00B1261C"/>
    <w:rsid w:val="00B12C5B"/>
    <w:rsid w:val="00B136E2"/>
    <w:rsid w:val="00B16E1D"/>
    <w:rsid w:val="00B17922"/>
    <w:rsid w:val="00B218CB"/>
    <w:rsid w:val="00B226C3"/>
    <w:rsid w:val="00B2335E"/>
    <w:rsid w:val="00B32FB9"/>
    <w:rsid w:val="00B33B4E"/>
    <w:rsid w:val="00B3449D"/>
    <w:rsid w:val="00B353CC"/>
    <w:rsid w:val="00B358A5"/>
    <w:rsid w:val="00B36C54"/>
    <w:rsid w:val="00B46EDA"/>
    <w:rsid w:val="00B50E6D"/>
    <w:rsid w:val="00B5285D"/>
    <w:rsid w:val="00B52E7C"/>
    <w:rsid w:val="00B57959"/>
    <w:rsid w:val="00B579E8"/>
    <w:rsid w:val="00B61104"/>
    <w:rsid w:val="00B61467"/>
    <w:rsid w:val="00B61B29"/>
    <w:rsid w:val="00B6452B"/>
    <w:rsid w:val="00B666CD"/>
    <w:rsid w:val="00B7127B"/>
    <w:rsid w:val="00B74AE6"/>
    <w:rsid w:val="00B757E8"/>
    <w:rsid w:val="00B836DD"/>
    <w:rsid w:val="00B838C6"/>
    <w:rsid w:val="00B83C09"/>
    <w:rsid w:val="00B87101"/>
    <w:rsid w:val="00B9088F"/>
    <w:rsid w:val="00B96F20"/>
    <w:rsid w:val="00B972AC"/>
    <w:rsid w:val="00BA4205"/>
    <w:rsid w:val="00BA54FA"/>
    <w:rsid w:val="00BB73CA"/>
    <w:rsid w:val="00BC4FA6"/>
    <w:rsid w:val="00BC7DD8"/>
    <w:rsid w:val="00BC7E8F"/>
    <w:rsid w:val="00BD1276"/>
    <w:rsid w:val="00BD245F"/>
    <w:rsid w:val="00BD3953"/>
    <w:rsid w:val="00BD55E9"/>
    <w:rsid w:val="00BD6368"/>
    <w:rsid w:val="00BE0172"/>
    <w:rsid w:val="00BE278F"/>
    <w:rsid w:val="00BE53FD"/>
    <w:rsid w:val="00BE5A08"/>
    <w:rsid w:val="00BF1B4F"/>
    <w:rsid w:val="00BF1D96"/>
    <w:rsid w:val="00BF2CE9"/>
    <w:rsid w:val="00BF4D24"/>
    <w:rsid w:val="00BF588C"/>
    <w:rsid w:val="00BF7F03"/>
    <w:rsid w:val="00C00E2F"/>
    <w:rsid w:val="00C04E58"/>
    <w:rsid w:val="00C06B33"/>
    <w:rsid w:val="00C06DC4"/>
    <w:rsid w:val="00C17BE1"/>
    <w:rsid w:val="00C23A62"/>
    <w:rsid w:val="00C32FFF"/>
    <w:rsid w:val="00C3577A"/>
    <w:rsid w:val="00C36600"/>
    <w:rsid w:val="00C40965"/>
    <w:rsid w:val="00C4438B"/>
    <w:rsid w:val="00C52EE9"/>
    <w:rsid w:val="00C53BA3"/>
    <w:rsid w:val="00C57DD1"/>
    <w:rsid w:val="00C61160"/>
    <w:rsid w:val="00C63889"/>
    <w:rsid w:val="00C66E84"/>
    <w:rsid w:val="00C70853"/>
    <w:rsid w:val="00C715C0"/>
    <w:rsid w:val="00C7534D"/>
    <w:rsid w:val="00C76E80"/>
    <w:rsid w:val="00C8082F"/>
    <w:rsid w:val="00C82A16"/>
    <w:rsid w:val="00C840E4"/>
    <w:rsid w:val="00C84115"/>
    <w:rsid w:val="00C857FE"/>
    <w:rsid w:val="00C8770B"/>
    <w:rsid w:val="00C90E1A"/>
    <w:rsid w:val="00C91B4D"/>
    <w:rsid w:val="00C920C2"/>
    <w:rsid w:val="00C93DEA"/>
    <w:rsid w:val="00C94596"/>
    <w:rsid w:val="00C957E5"/>
    <w:rsid w:val="00C96155"/>
    <w:rsid w:val="00CA0B23"/>
    <w:rsid w:val="00CA69F6"/>
    <w:rsid w:val="00CB21AF"/>
    <w:rsid w:val="00CB281C"/>
    <w:rsid w:val="00CB32DB"/>
    <w:rsid w:val="00CB6644"/>
    <w:rsid w:val="00CB7CDE"/>
    <w:rsid w:val="00CB7F2C"/>
    <w:rsid w:val="00CC1438"/>
    <w:rsid w:val="00CC2941"/>
    <w:rsid w:val="00CD20F7"/>
    <w:rsid w:val="00CD52F8"/>
    <w:rsid w:val="00CD7BB0"/>
    <w:rsid w:val="00CD7DD2"/>
    <w:rsid w:val="00CE3522"/>
    <w:rsid w:val="00CE6566"/>
    <w:rsid w:val="00CE69BF"/>
    <w:rsid w:val="00CE7FC6"/>
    <w:rsid w:val="00CF00CF"/>
    <w:rsid w:val="00CF071F"/>
    <w:rsid w:val="00CF087D"/>
    <w:rsid w:val="00D008BA"/>
    <w:rsid w:val="00D02F04"/>
    <w:rsid w:val="00D03FD6"/>
    <w:rsid w:val="00D04A11"/>
    <w:rsid w:val="00D12B3E"/>
    <w:rsid w:val="00D13F11"/>
    <w:rsid w:val="00D1498E"/>
    <w:rsid w:val="00D20B6B"/>
    <w:rsid w:val="00D227BE"/>
    <w:rsid w:val="00D22A70"/>
    <w:rsid w:val="00D230CD"/>
    <w:rsid w:val="00D23DA8"/>
    <w:rsid w:val="00D252F6"/>
    <w:rsid w:val="00D25736"/>
    <w:rsid w:val="00D27319"/>
    <w:rsid w:val="00D27B2D"/>
    <w:rsid w:val="00D27C2A"/>
    <w:rsid w:val="00D30257"/>
    <w:rsid w:val="00D31ABC"/>
    <w:rsid w:val="00D324FE"/>
    <w:rsid w:val="00D333A1"/>
    <w:rsid w:val="00D370B2"/>
    <w:rsid w:val="00D37D4E"/>
    <w:rsid w:val="00D419C2"/>
    <w:rsid w:val="00D41D5E"/>
    <w:rsid w:val="00D473AE"/>
    <w:rsid w:val="00D47CDB"/>
    <w:rsid w:val="00D50AFF"/>
    <w:rsid w:val="00D50EC0"/>
    <w:rsid w:val="00D51642"/>
    <w:rsid w:val="00D53199"/>
    <w:rsid w:val="00D53FE8"/>
    <w:rsid w:val="00D54F42"/>
    <w:rsid w:val="00D577E0"/>
    <w:rsid w:val="00D57B18"/>
    <w:rsid w:val="00D64539"/>
    <w:rsid w:val="00D70DB5"/>
    <w:rsid w:val="00D72BB1"/>
    <w:rsid w:val="00D7448A"/>
    <w:rsid w:val="00D74839"/>
    <w:rsid w:val="00D74937"/>
    <w:rsid w:val="00D74C71"/>
    <w:rsid w:val="00D819E0"/>
    <w:rsid w:val="00D82807"/>
    <w:rsid w:val="00D855DD"/>
    <w:rsid w:val="00D922E3"/>
    <w:rsid w:val="00D97E64"/>
    <w:rsid w:val="00DA1EB6"/>
    <w:rsid w:val="00DA4854"/>
    <w:rsid w:val="00DA5B2C"/>
    <w:rsid w:val="00DA6B06"/>
    <w:rsid w:val="00DB5FC8"/>
    <w:rsid w:val="00DB6A0D"/>
    <w:rsid w:val="00DB7A13"/>
    <w:rsid w:val="00DC7D62"/>
    <w:rsid w:val="00DD032C"/>
    <w:rsid w:val="00DD04EE"/>
    <w:rsid w:val="00DD1EEC"/>
    <w:rsid w:val="00DD31D8"/>
    <w:rsid w:val="00DD4C0D"/>
    <w:rsid w:val="00DD4EB9"/>
    <w:rsid w:val="00DD6B6F"/>
    <w:rsid w:val="00DD6FE1"/>
    <w:rsid w:val="00DE0888"/>
    <w:rsid w:val="00DE18F6"/>
    <w:rsid w:val="00DE53E1"/>
    <w:rsid w:val="00DF0225"/>
    <w:rsid w:val="00DF2DE6"/>
    <w:rsid w:val="00DF6AD4"/>
    <w:rsid w:val="00E05276"/>
    <w:rsid w:val="00E05BE5"/>
    <w:rsid w:val="00E1007D"/>
    <w:rsid w:val="00E1065B"/>
    <w:rsid w:val="00E2085B"/>
    <w:rsid w:val="00E246A4"/>
    <w:rsid w:val="00E3033E"/>
    <w:rsid w:val="00E30881"/>
    <w:rsid w:val="00E313AC"/>
    <w:rsid w:val="00E3157C"/>
    <w:rsid w:val="00E31894"/>
    <w:rsid w:val="00E31A93"/>
    <w:rsid w:val="00E32088"/>
    <w:rsid w:val="00E3427E"/>
    <w:rsid w:val="00E409A8"/>
    <w:rsid w:val="00E41756"/>
    <w:rsid w:val="00E42E1E"/>
    <w:rsid w:val="00E434D6"/>
    <w:rsid w:val="00E445EF"/>
    <w:rsid w:val="00E50874"/>
    <w:rsid w:val="00E50A80"/>
    <w:rsid w:val="00E5161A"/>
    <w:rsid w:val="00E525AF"/>
    <w:rsid w:val="00E54A99"/>
    <w:rsid w:val="00E551AC"/>
    <w:rsid w:val="00E57126"/>
    <w:rsid w:val="00E578D5"/>
    <w:rsid w:val="00E60893"/>
    <w:rsid w:val="00E60D94"/>
    <w:rsid w:val="00E60DC1"/>
    <w:rsid w:val="00E62CE3"/>
    <w:rsid w:val="00E62D46"/>
    <w:rsid w:val="00E67500"/>
    <w:rsid w:val="00E708B5"/>
    <w:rsid w:val="00E7220A"/>
    <w:rsid w:val="00E72FC8"/>
    <w:rsid w:val="00E76633"/>
    <w:rsid w:val="00E77558"/>
    <w:rsid w:val="00E80F9B"/>
    <w:rsid w:val="00E85419"/>
    <w:rsid w:val="00E91364"/>
    <w:rsid w:val="00EA037C"/>
    <w:rsid w:val="00EA12D1"/>
    <w:rsid w:val="00EA16A3"/>
    <w:rsid w:val="00EA1C2F"/>
    <w:rsid w:val="00EA25DE"/>
    <w:rsid w:val="00EA72F5"/>
    <w:rsid w:val="00EB1D8A"/>
    <w:rsid w:val="00EB3BCA"/>
    <w:rsid w:val="00EB4010"/>
    <w:rsid w:val="00EB469B"/>
    <w:rsid w:val="00EB5931"/>
    <w:rsid w:val="00EC19CD"/>
    <w:rsid w:val="00EC475F"/>
    <w:rsid w:val="00ED01DC"/>
    <w:rsid w:val="00ED07E4"/>
    <w:rsid w:val="00ED12ED"/>
    <w:rsid w:val="00ED1682"/>
    <w:rsid w:val="00ED21ED"/>
    <w:rsid w:val="00ED58F9"/>
    <w:rsid w:val="00ED6203"/>
    <w:rsid w:val="00EE1AA5"/>
    <w:rsid w:val="00EE264E"/>
    <w:rsid w:val="00EE3A55"/>
    <w:rsid w:val="00EE459F"/>
    <w:rsid w:val="00EE6866"/>
    <w:rsid w:val="00EE6B6B"/>
    <w:rsid w:val="00EE78EB"/>
    <w:rsid w:val="00EF2617"/>
    <w:rsid w:val="00EF58E1"/>
    <w:rsid w:val="00F0377C"/>
    <w:rsid w:val="00F04464"/>
    <w:rsid w:val="00F05D83"/>
    <w:rsid w:val="00F06E8D"/>
    <w:rsid w:val="00F07FD8"/>
    <w:rsid w:val="00F107B2"/>
    <w:rsid w:val="00F10E2C"/>
    <w:rsid w:val="00F10FB7"/>
    <w:rsid w:val="00F11123"/>
    <w:rsid w:val="00F13ACC"/>
    <w:rsid w:val="00F17CCD"/>
    <w:rsid w:val="00F21410"/>
    <w:rsid w:val="00F2492B"/>
    <w:rsid w:val="00F26332"/>
    <w:rsid w:val="00F366EB"/>
    <w:rsid w:val="00F36827"/>
    <w:rsid w:val="00F425EB"/>
    <w:rsid w:val="00F42B99"/>
    <w:rsid w:val="00F46402"/>
    <w:rsid w:val="00F50102"/>
    <w:rsid w:val="00F53AB9"/>
    <w:rsid w:val="00F56D36"/>
    <w:rsid w:val="00F61812"/>
    <w:rsid w:val="00F64F6D"/>
    <w:rsid w:val="00F703AA"/>
    <w:rsid w:val="00F71CBA"/>
    <w:rsid w:val="00F72B20"/>
    <w:rsid w:val="00F80572"/>
    <w:rsid w:val="00F817A6"/>
    <w:rsid w:val="00F81EBB"/>
    <w:rsid w:val="00F83B95"/>
    <w:rsid w:val="00F84705"/>
    <w:rsid w:val="00F86B57"/>
    <w:rsid w:val="00F90C3E"/>
    <w:rsid w:val="00F91EA3"/>
    <w:rsid w:val="00F92739"/>
    <w:rsid w:val="00F93948"/>
    <w:rsid w:val="00F94130"/>
    <w:rsid w:val="00FA27DB"/>
    <w:rsid w:val="00FA6ACF"/>
    <w:rsid w:val="00FA75C9"/>
    <w:rsid w:val="00FB0584"/>
    <w:rsid w:val="00FB1C9F"/>
    <w:rsid w:val="00FB452C"/>
    <w:rsid w:val="00FB6A20"/>
    <w:rsid w:val="00FC3A4B"/>
    <w:rsid w:val="00FC79AF"/>
    <w:rsid w:val="00FD2F0C"/>
    <w:rsid w:val="00FD44EA"/>
    <w:rsid w:val="00FD5074"/>
    <w:rsid w:val="00FE2101"/>
    <w:rsid w:val="00FE253E"/>
    <w:rsid w:val="00FE7A48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footnote reference" w:uiPriority="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,DNV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,ftref,o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customStyle="1" w:styleId="TableRight">
    <w:name w:val="Table Right"/>
    <w:basedOn w:val="Normal"/>
    <w:qFormat/>
    <w:rsid w:val="00A95C34"/>
    <w:pPr>
      <w:keepNext/>
      <w:keepLines/>
      <w:spacing w:after="0" w:line="240" w:lineRule="auto"/>
      <w:jc w:val="right"/>
    </w:pPr>
    <w:rPr>
      <w:rFonts w:ascii="Verdana" w:eastAsia="Times New Roman" w:hAnsi="Verdana" w:cs="Arial"/>
      <w:color w:val="000000"/>
      <w:sz w:val="14"/>
      <w:szCs w:val="14"/>
      <w:lang w:val="en-GB" w:bidi="ar-SA"/>
    </w:rPr>
  </w:style>
  <w:style w:type="table" w:customStyle="1" w:styleId="LightShading1">
    <w:name w:val="Light Shading1"/>
    <w:basedOn w:val="TableNormal"/>
    <w:uiPriority w:val="60"/>
    <w:rsid w:val="00BA42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5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7852-4E27-4CFE-A76E-CF17917F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1</TotalTime>
  <Pages>4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warut.r</cp:lastModifiedBy>
  <cp:revision>4</cp:revision>
  <cp:lastPrinted>2016-04-05T03:07:00Z</cp:lastPrinted>
  <dcterms:created xsi:type="dcterms:W3CDTF">2016-04-05T06:35:00Z</dcterms:created>
  <dcterms:modified xsi:type="dcterms:W3CDTF">2016-04-05T06:37:00Z</dcterms:modified>
</cp:coreProperties>
</file>