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B" w:rsidRPr="006E13EC" w:rsidRDefault="00F075B1" w:rsidP="00372E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5B1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31" type="#_x0000_t202" style="position:absolute;left:0;text-align:left;margin-left:-39.3pt;margin-top:-6.85pt;width:521.25pt;height:9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mFtwIAALs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" filled="f" stroked="f">
            <v:textbox>
              <w:txbxContent>
                <w:p w:rsidR="008512D7" w:rsidRPr="001162FA" w:rsidRDefault="008512D7" w:rsidP="00D95286">
                  <w:pPr>
                    <w:pStyle w:val="Header"/>
                    <w:pBdr>
                      <w:bottom w:val="triple" w:sz="4" w:space="1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162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เอกสารประกอบการรับฟังความคิดเห็น</w:t>
                  </w:r>
                  <w:r w:rsidRPr="001162F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สาธารณะ</w:t>
                  </w:r>
                  <w:r w:rsidRPr="001162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จากผู้มีส่วนได้ส่วนเสีย และประชาชนทั่วไป</w:t>
                  </w:r>
                </w:p>
                <w:p w:rsidR="008512D7" w:rsidRPr="001162FA" w:rsidRDefault="008512D7" w:rsidP="00B500BB">
                  <w:pPr>
                    <w:pStyle w:val="Header"/>
                    <w:pBdr>
                      <w:bottom w:val="triple" w:sz="4" w:space="1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162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ต่อ (ร่าง) ประกาศ กสทช. </w:t>
                  </w:r>
                </w:p>
                <w:p w:rsidR="008512D7" w:rsidRPr="001162FA" w:rsidRDefault="008512D7" w:rsidP="00B500BB">
                  <w:pPr>
                    <w:pStyle w:val="Header"/>
                    <w:pBdr>
                      <w:bottom w:val="triple" w:sz="4" w:space="1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162F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หลักเกณฑ์การอนุญาตและกำกับดูแลกิจการวิทยุสมัครเล่น </w:t>
                  </w:r>
                  <w:r w:rsidRPr="001162F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(ฉบับที่ ๒)</w:t>
                  </w:r>
                </w:p>
                <w:p w:rsidR="008512D7" w:rsidRPr="00C0733B" w:rsidRDefault="008512D7" w:rsidP="00731372">
                  <w:pPr>
                    <w:pStyle w:val="Header"/>
                    <w:pBdr>
                      <w:bottom w:val="triple" w:sz="4" w:space="1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8512D7" w:rsidRPr="00C0733B" w:rsidRDefault="008512D7" w:rsidP="005E7CBA">
                  <w:pPr>
                    <w:pStyle w:val="Heading1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8512D7" w:rsidRPr="00C0733B" w:rsidRDefault="008512D7" w:rsidP="005E7CB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8512D7" w:rsidRPr="00C0733B" w:rsidRDefault="008512D7" w:rsidP="005E7CBA">
                  <w:pPr>
                    <w:pStyle w:val="Heading1"/>
                    <w:jc w:val="right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482F22" w:rsidP="00CC671B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5781249" cy="6481061"/>
            <wp:effectExtent l="19050" t="0" r="0" b="0"/>
            <wp:docPr id="2" name="Picture 3" descr="http://previews.123rf.com/images/radiantskies/radiantskies1211/radiantskies121100210/16414220-Abstract-word-cloud-for-Amateur-radio-station-with-related-tags-and-term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radiantskies/radiantskies1211/radiantskies121100210/16414220-Abstract-word-cloud-for-Amateur-radio-station-with-related-tags-and-terms-Stock-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40" cy="648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6E13EC" w:rsidRDefault="00CC671B" w:rsidP="00CC671B">
      <w:pPr>
        <w:rPr>
          <w:rFonts w:ascii="TH SarabunPSK" w:hAnsi="TH SarabunPSK" w:cs="TH SarabunPSK"/>
          <w:sz w:val="32"/>
          <w:szCs w:val="32"/>
          <w:cs/>
        </w:rPr>
      </w:pPr>
    </w:p>
    <w:p w:rsidR="00CC671B" w:rsidRPr="001259A7" w:rsidRDefault="00F669D0" w:rsidP="00482F22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กันยายน</w:t>
      </w:r>
      <w:r w:rsidR="00482F22" w:rsidRPr="001259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97EA4" w:rsidRPr="001259A7">
        <w:rPr>
          <w:rFonts w:ascii="TH SarabunPSK" w:hAnsi="TH SarabunPSK" w:cs="TH SarabunPSK" w:hint="cs"/>
          <w:b/>
          <w:bCs/>
          <w:sz w:val="40"/>
          <w:szCs w:val="40"/>
          <w:cs/>
        </w:rPr>
        <w:t>๒๕๕๙</w:t>
      </w:r>
    </w:p>
    <w:p w:rsidR="00CC671B" w:rsidRPr="006E13EC" w:rsidRDefault="00F075B1" w:rsidP="00CC67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3" o:spid="_x0000_s1028" type="#_x0000_t202" style="position:absolute;left:0;text-align:left;margin-left:-12.75pt;margin-top:351.7pt;width:477pt;height:106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xO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" filled="f" stroked="f">
            <v:textbox>
              <w:txbxContent>
                <w:p w:rsidR="008512D7" w:rsidRPr="00C0733B" w:rsidRDefault="008512D7" w:rsidP="008C6D18">
                  <w:pPr>
                    <w:pStyle w:val="Heading2"/>
                    <w:pBdr>
                      <w:top w:val="triple" w:sz="4" w:space="1" w:color="auto"/>
                    </w:pBdr>
                    <w:jc w:val="right"/>
                    <w:rPr>
                      <w:rFonts w:ascii="TH SarabunPSK" w:hAnsi="TH SarabunPSK" w:cs="TH SarabunPSK"/>
                      <w:bCs w:val="0"/>
                      <w:sz w:val="32"/>
                      <w:szCs w:val="32"/>
                    </w:rPr>
                  </w:pPr>
                </w:p>
                <w:p w:rsidR="008512D7" w:rsidRPr="00C0733B" w:rsidRDefault="008512D7" w:rsidP="008C6D18">
                  <w:pPr>
                    <w:pStyle w:val="Heading2"/>
                    <w:pBdr>
                      <w:top w:val="triple" w:sz="4" w:space="1" w:color="auto"/>
                    </w:pBdr>
                    <w:jc w:val="right"/>
                    <w:rPr>
                      <w:rFonts w:ascii="TH SarabunPSK" w:hAnsi="TH SarabunPSK" w:cs="TH SarabunPSK"/>
                      <w:b w:val="0"/>
                      <w:sz w:val="32"/>
                      <w:szCs w:val="32"/>
                    </w:rPr>
                  </w:pPr>
                  <w:r w:rsidRPr="00C0733B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สำนักงานคณะกรรมการกิจการกระจายเสียง กิจการโทรทัศน์ และกิจการโทรคมนาคมแห่งชาติ</w:t>
                  </w:r>
                </w:p>
                <w:p w:rsidR="008512D7" w:rsidRPr="00C0733B" w:rsidRDefault="008512D7" w:rsidP="004B4BFD">
                  <w:pPr>
                    <w:pStyle w:val="Heading2"/>
                    <w:jc w:val="right"/>
                    <w:rPr>
                      <w:rFonts w:ascii="TH SarabunPSK" w:hAnsi="TH SarabunPSK" w:cs="TH SarabunPSK"/>
                      <w:bCs w:val="0"/>
                      <w:sz w:val="28"/>
                    </w:rPr>
                  </w:pPr>
                  <w:r w:rsidRPr="00C0733B">
                    <w:rPr>
                      <w:rFonts w:ascii="TH SarabunPSK" w:hAnsi="TH SarabunPSK" w:cs="TH SarabunPSK"/>
                      <w:bCs w:val="0"/>
                      <w:sz w:val="28"/>
                      <w:cs/>
                    </w:rPr>
                    <w:t>87  ถนนพหลโยธิน ซอย 8  (สายลม) แขวงสามเสนใน  เขตพญาไท  กรุงเทพมหานคร  10400</w:t>
                  </w:r>
                </w:p>
                <w:p w:rsidR="008512D7" w:rsidRPr="00C0733B" w:rsidRDefault="008512D7" w:rsidP="004B4BFD">
                  <w:pPr>
                    <w:jc w:val="right"/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</w:pPr>
                  <w:r w:rsidRPr="00C0733B">
                    <w:rPr>
                      <w:rFonts w:ascii="TH SarabunPSK" w:hAnsi="TH SarabunPSK" w:cs="TH SarabunPSK"/>
                      <w:b/>
                      <w:sz w:val="28"/>
                      <w:szCs w:val="28"/>
                      <w:cs/>
                    </w:rPr>
                    <w:t>โทรศัพท์ 0 2271 0151-60   เว็บไซต์</w:t>
                  </w:r>
                  <w:r w:rsidRPr="00C0733B"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  <w:t xml:space="preserve">: </w:t>
                  </w:r>
                  <w:r w:rsidRPr="00C0733B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www.nbtc.go.th</w:t>
                  </w:r>
                </w:p>
              </w:txbxContent>
            </v:textbox>
          </v:shape>
        </w:pict>
      </w:r>
    </w:p>
    <w:p w:rsidR="004B4BFD" w:rsidRPr="006E13EC" w:rsidRDefault="004B4BFD" w:rsidP="00CC671B">
      <w:pPr>
        <w:rPr>
          <w:rFonts w:ascii="TH SarabunPSK" w:hAnsi="TH SarabunPSK" w:cs="TH SarabunPSK"/>
          <w:sz w:val="32"/>
          <w:szCs w:val="32"/>
          <w:cs/>
        </w:rPr>
        <w:sectPr w:rsidR="004B4BFD" w:rsidRPr="006E13EC" w:rsidSect="006C0990">
          <w:pgSz w:w="11906" w:h="16838" w:code="9"/>
          <w:pgMar w:top="1247" w:right="1134" w:bottom="1134" w:left="1701" w:header="720" w:footer="720" w:gutter="0"/>
          <w:cols w:space="720"/>
          <w:docGrid w:linePitch="360"/>
        </w:sectPr>
      </w:pPr>
    </w:p>
    <w:p w:rsidR="000E5623" w:rsidRPr="00482F22" w:rsidRDefault="000E5623" w:rsidP="000E5623">
      <w:pPr>
        <w:pStyle w:val="Header"/>
        <w:pBdr>
          <w:bottom w:val="trip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เอกสารประกอบการรับฟังความคิดเห็น</w:t>
      </w:r>
      <w:r w:rsidR="00E044A6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482F22">
        <w:rPr>
          <w:rFonts w:ascii="TH SarabunPSK" w:hAnsi="TH SarabunPSK" w:cs="TH SarabunPSK"/>
          <w:b/>
          <w:bCs/>
          <w:sz w:val="32"/>
          <w:szCs w:val="32"/>
          <w:cs/>
        </w:rPr>
        <w:t>จากผู้มีส่วนได้ส่วนเสีย และประชาชนทั่วไป</w:t>
      </w:r>
    </w:p>
    <w:p w:rsidR="00482F22" w:rsidRPr="00482F22" w:rsidRDefault="000E5623" w:rsidP="00482F22">
      <w:pPr>
        <w:pStyle w:val="Header"/>
        <w:pBdr>
          <w:bottom w:val="trip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(ร่าง) ประกาศ กสทช. </w:t>
      </w:r>
    </w:p>
    <w:p w:rsidR="00482F22" w:rsidRPr="00482F22" w:rsidRDefault="000E5623" w:rsidP="00482F22">
      <w:pPr>
        <w:pStyle w:val="Header"/>
        <w:pBdr>
          <w:bottom w:val="trip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82F22" w:rsidRPr="00482F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หลักเกณฑ์การอนุญาตและกำกับดูแลกิจการวิทยุสมัครเล่น </w:t>
      </w:r>
      <w:r w:rsidR="00482F22" w:rsidRPr="00482F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(ฉบับที่ ๒)</w:t>
      </w:r>
    </w:p>
    <w:p w:rsidR="000E5623" w:rsidRPr="006E13EC" w:rsidRDefault="000E5623" w:rsidP="000E5623">
      <w:pPr>
        <w:pStyle w:val="Header"/>
        <w:pBdr>
          <w:bottom w:val="triple" w:sz="4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:rsidR="005D1EDC" w:rsidRPr="006E13EC" w:rsidRDefault="00697EA4" w:rsidP="00D0578E">
      <w:pPr>
        <w:tabs>
          <w:tab w:val="left" w:pos="567"/>
          <w:tab w:val="left" w:pos="141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0578E" w:rsidRPr="006E13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578E" w:rsidRPr="006E13EC">
        <w:rPr>
          <w:rFonts w:ascii="TH SarabunPSK" w:hAnsi="TH SarabunPSK" w:cs="TH SarabunPSK"/>
          <w:b/>
          <w:bCs/>
          <w:sz w:val="32"/>
          <w:szCs w:val="32"/>
        </w:rPr>
        <w:tab/>
      </w:r>
      <w:r w:rsidR="005D1EDC" w:rsidRPr="006E13E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</w:p>
    <w:p w:rsidR="00482F22" w:rsidRPr="00482F22" w:rsidRDefault="00482F22" w:rsidP="00482F22">
      <w:pPr>
        <w:tabs>
          <w:tab w:val="left" w:pos="567"/>
          <w:tab w:val="right" w:pos="8327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00BB" w:rsidRPr="00482F22">
        <w:rPr>
          <w:rFonts w:ascii="TH SarabunPSK" w:hAnsi="TH SarabunPSK" w:cs="TH SarabunPSK"/>
          <w:sz w:val="32"/>
          <w:szCs w:val="32"/>
          <w:cs/>
        </w:rPr>
        <w:t xml:space="preserve">ประกาศ กสทช. </w:t>
      </w:r>
      <w:r w:rsidR="003D2A06" w:rsidRPr="00482F2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F22">
        <w:rPr>
          <w:rFonts w:ascii="TH SarabunPSK" w:hAnsi="TH SarabunPSK" w:cs="TH SarabunPSK" w:hint="cs"/>
          <w:sz w:val="32"/>
          <w:szCs w:val="32"/>
          <w:cs/>
        </w:rPr>
        <w:t xml:space="preserve">หลักเกณฑ์การอนุญาตและกำกับดูแลกิจการวิทยุสมัครเล่น </w:t>
      </w:r>
      <w:r w:rsidRPr="00482F22">
        <w:rPr>
          <w:rFonts w:ascii="TH SarabunPSK" w:hAnsi="TH SarabunPSK" w:cs="TH SarabunPSK" w:hint="cs"/>
          <w:color w:val="FF0000"/>
          <w:sz w:val="32"/>
          <w:szCs w:val="32"/>
          <w:cs/>
        </w:rPr>
        <w:t>(ฉบับที่ ๒)</w:t>
      </w:r>
    </w:p>
    <w:p w:rsidR="005D1EDC" w:rsidRPr="006E13EC" w:rsidRDefault="00697EA4" w:rsidP="000E562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D1EDC" w:rsidRPr="006E13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D1EDC" w:rsidRPr="006E13EC">
        <w:rPr>
          <w:rFonts w:ascii="TH SarabunPSK" w:hAnsi="TH SarabunPSK" w:cs="TH SarabunPSK"/>
          <w:b/>
          <w:bCs/>
          <w:sz w:val="32"/>
          <w:szCs w:val="32"/>
        </w:rPr>
        <w:tab/>
      </w:r>
      <w:r w:rsidR="005D1EDC" w:rsidRPr="006E13E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8B5B43" w:rsidRDefault="008151D1" w:rsidP="008151D1">
      <w:pPr>
        <w:tabs>
          <w:tab w:val="left" w:pos="567"/>
          <w:tab w:val="right" w:pos="83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E5623" w:rsidRPr="006E13EC">
        <w:rPr>
          <w:rFonts w:ascii="TH SarabunPSK" w:hAnsi="TH SarabunPSK" w:cs="TH SarabunPSK"/>
          <w:sz w:val="32"/>
          <w:szCs w:val="32"/>
          <w:cs/>
        </w:rPr>
        <w:t>เพื่อ</w:t>
      </w:r>
      <w:r w:rsidR="008B5B43">
        <w:rPr>
          <w:rFonts w:ascii="TH SarabunPSK" w:hAnsi="TH SarabunPSK" w:cs="TH SarabunPSK" w:hint="cs"/>
          <w:sz w:val="32"/>
          <w:szCs w:val="32"/>
          <w:cs/>
        </w:rPr>
        <w:t>ปรับปรุงแก้ไขหลักเกณฑ์การอนุญาตและกำกับดูแลกิจการวิทยุสมัครเล่น</w:t>
      </w:r>
      <w:r w:rsidR="00463DF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B5B43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สอดคล้องกับแผนแม่บทการบริหารคลื่นความถี่ ฉบับที่ ๒ (พ.ศ. ๒๕๕๘) </w:t>
      </w:r>
      <w:r w:rsidR="008C0269">
        <w:rPr>
          <w:rFonts w:ascii="TH SarabunPSK" w:hAnsi="TH SarabunPSK" w:cs="TH SarabunPSK" w:hint="cs"/>
          <w:sz w:val="32"/>
          <w:szCs w:val="32"/>
          <w:cs/>
        </w:rPr>
        <w:t>ที่ใช้บังคับในปัจจุบัน</w:t>
      </w:r>
    </w:p>
    <w:p w:rsidR="00AE77D6" w:rsidRPr="006E13EC" w:rsidRDefault="00697EA4" w:rsidP="000E5623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E77D6" w:rsidRPr="006E13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77D6" w:rsidRPr="006E13EC">
        <w:rPr>
          <w:rFonts w:ascii="TH SarabunPSK" w:hAnsi="TH SarabunPSK" w:cs="TH SarabunPSK"/>
          <w:b/>
          <w:bCs/>
          <w:sz w:val="32"/>
          <w:szCs w:val="32"/>
        </w:rPr>
        <w:tab/>
      </w:r>
      <w:r w:rsidR="00AE77D6" w:rsidRPr="006E13EC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E66D09" w:rsidRDefault="000E5623" w:rsidP="003102D1">
      <w:pPr>
        <w:spacing w:before="120"/>
        <w:rPr>
          <w:rFonts w:ascii="TH SarabunPSK" w:hAnsi="TH SarabunPSK" w:cs="TH SarabunPSK"/>
          <w:sz w:val="32"/>
          <w:szCs w:val="32"/>
        </w:rPr>
      </w:pPr>
      <w:r w:rsidRPr="006E13EC">
        <w:rPr>
          <w:rFonts w:ascii="TH SarabunPSK" w:hAnsi="TH SarabunPSK" w:cs="TH SarabunPSK"/>
          <w:sz w:val="32"/>
          <w:szCs w:val="32"/>
          <w:cs/>
        </w:rPr>
        <w:tab/>
      </w:r>
      <w:r w:rsidR="008151D1">
        <w:rPr>
          <w:rFonts w:ascii="TH SarabunPSK" w:hAnsi="TH SarabunPSK" w:cs="TH SarabunPSK" w:hint="cs"/>
          <w:sz w:val="32"/>
          <w:szCs w:val="32"/>
          <w:cs/>
        </w:rPr>
        <w:t>๓.๑</w:t>
      </w:r>
      <w:r w:rsidR="008151D1">
        <w:rPr>
          <w:rFonts w:ascii="TH SarabunPSK" w:hAnsi="TH SarabunPSK" w:cs="TH SarabunPSK" w:hint="cs"/>
          <w:sz w:val="32"/>
          <w:szCs w:val="32"/>
          <w:cs/>
        </w:rPr>
        <w:tab/>
      </w:r>
      <w:r w:rsidR="006D025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13EC">
        <w:rPr>
          <w:rFonts w:ascii="TH SarabunPSK" w:hAnsi="TH SarabunPSK" w:cs="TH SarabunPSK"/>
          <w:sz w:val="32"/>
          <w:szCs w:val="32"/>
          <w:cs/>
        </w:rPr>
        <w:t>ประชุม กทค. ครั้งที่ ๑</w:t>
      </w:r>
      <w:r w:rsidR="00A047A1">
        <w:rPr>
          <w:rFonts w:ascii="TH SarabunPSK" w:hAnsi="TH SarabunPSK" w:cs="TH SarabunPSK" w:hint="cs"/>
          <w:sz w:val="32"/>
          <w:szCs w:val="32"/>
          <w:cs/>
        </w:rPr>
        <w:t>๕</w:t>
      </w:r>
      <w:r w:rsidRPr="006E13EC">
        <w:rPr>
          <w:rFonts w:ascii="TH SarabunPSK" w:hAnsi="TH SarabunPSK" w:cs="TH SarabunPSK"/>
          <w:sz w:val="32"/>
          <w:szCs w:val="32"/>
          <w:cs/>
        </w:rPr>
        <w:t>/๒๕๕</w:t>
      </w:r>
      <w:r w:rsidR="00A047A1">
        <w:rPr>
          <w:rFonts w:ascii="TH SarabunPSK" w:hAnsi="TH SarabunPSK" w:cs="TH SarabunPSK" w:hint="cs"/>
          <w:sz w:val="32"/>
          <w:szCs w:val="32"/>
          <w:cs/>
        </w:rPr>
        <w:t>๙</w:t>
      </w:r>
      <w:r w:rsidRPr="006E13EC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="00A047A1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E13E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047A1">
        <w:rPr>
          <w:rFonts w:ascii="TH SarabunPSK" w:hAnsi="TH SarabunPSK" w:cs="TH SarabunPSK" w:hint="cs"/>
          <w:sz w:val="32"/>
          <w:szCs w:val="32"/>
          <w:cs/>
        </w:rPr>
        <w:t>๖ กรกฎาคม</w:t>
      </w:r>
      <w:r w:rsidRPr="006E13EC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A047A1">
        <w:rPr>
          <w:rFonts w:ascii="TH SarabunPSK" w:hAnsi="TH SarabunPSK" w:cs="TH SarabunPSK" w:hint="cs"/>
          <w:sz w:val="32"/>
          <w:szCs w:val="32"/>
          <w:cs/>
        </w:rPr>
        <w:t>๙</w:t>
      </w:r>
      <w:r w:rsidRPr="006E1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D09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E66D09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E66D09">
        <w:rPr>
          <w:rFonts w:ascii="TH SarabunPSK" w:hAnsi="TH SarabunPSK" w:cs="TH SarabunPSK" w:hint="cs"/>
          <w:sz w:val="32"/>
          <w:szCs w:val="32"/>
          <w:cs/>
        </w:rPr>
        <w:t>ในหลักการ (ร่าง) ประกาศ</w:t>
      </w:r>
      <w:r w:rsidR="00E66D09">
        <w:rPr>
          <w:rFonts w:ascii="TH SarabunPSK" w:hAnsi="TH SarabunPSK" w:cs="TH SarabunPSK"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</w:t>
      </w:r>
      <w:r w:rsidR="00E66D09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 (ฉบับที่ ๒) เพื่อให้นำ</w:t>
      </w:r>
      <w:r w:rsidR="006D0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D09">
        <w:rPr>
          <w:rFonts w:ascii="TH SarabunPSK" w:hAnsi="TH SarabunPSK" w:cs="TH SarabunPSK" w:hint="cs"/>
          <w:sz w:val="32"/>
          <w:szCs w:val="32"/>
          <w:cs/>
        </w:rPr>
        <w:t>(ร่าง) ประกาศฯ ไปดำเนินการจัดให้มีการรับฟังความคิดเห็นของผู้ที่มีส่วนได้ส่วนเสียและประชาชนทั่วไป ตามที่สำนักงาน กสทช. เสนอ ทั้งนี้ มอบหมายให้สำนักงาน กสทช. นำ (ร่าง) ประกาศฯ เสนอที่ประชุม กสทช. เพื่อพิจารณา ตามกระบวนการขั้นตอนของกฎหมายและแนวทางปฏิบัติต่อไป</w:t>
      </w:r>
    </w:p>
    <w:p w:rsidR="008151D1" w:rsidRDefault="008151D1" w:rsidP="006D02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255">
        <w:rPr>
          <w:rFonts w:ascii="TH SarabunPSK" w:hAnsi="TH SarabunPSK" w:cs="TH SarabunPSK" w:hint="cs"/>
          <w:sz w:val="32"/>
          <w:szCs w:val="32"/>
          <w:cs/>
        </w:rPr>
        <w:t>การประชุม กสทช. ครั้งที่ ๗/๒๕๕๙ เมื่อวันพุธที่ ๑๐ สิงหาคม ๒๕๕๙ ที่ประชุมมีมติเอกฉันท์เห็นชอบในหลักการ (ร่าง) ประกาศ</w:t>
      </w:r>
      <w:r w:rsidR="006D0255">
        <w:rPr>
          <w:rFonts w:ascii="TH SarabunPSK" w:hAnsi="TH SarabunPSK" w:cs="TH SarabunPSK"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</w:t>
      </w:r>
      <w:r w:rsidR="006D0255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 (ฉบับที่ ๒) โดยให้สำนักงาน กสทช. ดำเนินการจัดให้มีการรับฟังความคิดเห็นของผู้ที่มีส่วนได้ส่วนเสียและประชาชนทั่วไป      ทางเว็บไซต์ของสำนักงาน กสทช. ตามที่สำนักงานเสนอ ทั้งนี้ เพื่อให้เป็นไปตามมาตรา ๒๘ แห่งพระราชบัญญัติองค์กรจัดสรรคลื่นความถี่ฯ พ.ศ. ๒๕๕๓ และนำเสนอที่ประชุม กสทช. พิจารณาต่อไป</w:t>
      </w:r>
    </w:p>
    <w:p w:rsidR="007016D2" w:rsidRPr="006E13EC" w:rsidRDefault="00697EA4" w:rsidP="003102D1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F23296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F23296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1743B" w:rsidRPr="006E13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เหตุผลและความจำเป็น</w:t>
      </w:r>
      <w:r w:rsidR="007016D2" w:rsidRPr="006E13E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E6DEF" w:rsidRDefault="009E6DEF" w:rsidP="009E6DEF">
      <w:pPr>
        <w:tabs>
          <w:tab w:val="left" w:pos="1134"/>
          <w:tab w:val="right" w:pos="83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0E5623" w:rsidRPr="006E13EC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ปรับปรุงแก้ไขหลักเกณฑ์การอนุญาตและกำกับดูแลกิจการวิทยุสมัครเล่นให้มีประสิทธิภาพ </w:t>
      </w:r>
      <w:r w:rsidR="008C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269" w:rsidRPr="00D92023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8C0269" w:rsidRPr="00D92023">
        <w:rPr>
          <w:rFonts w:ascii="TH SarabunPSK" w:eastAsiaTheme="minorHAnsi" w:hAnsi="TH SarabunPSK" w:cs="TH SarabunPSK"/>
          <w:sz w:val="34"/>
          <w:szCs w:val="34"/>
          <w:cs/>
        </w:rPr>
        <w:t>ตารางกำหนดคลื่นความถี่แห่งชาติ</w:t>
      </w:r>
      <w:r w:rsidR="008C0269" w:rsidRPr="00D92023">
        <w:rPr>
          <w:rFonts w:ascii="TH SarabunPSK" w:eastAsiaTheme="minorHAnsi" w:hAnsi="TH SarabunPSK" w:cs="TH SarabunPSK"/>
          <w:sz w:val="34"/>
          <w:szCs w:val="34"/>
        </w:rPr>
        <w:t xml:space="preserve"> (</w:t>
      </w:r>
      <w:r w:rsidR="008C0269" w:rsidRPr="00D92023">
        <w:rPr>
          <w:rFonts w:ascii="TH SarabunPSK" w:eastAsiaTheme="minorHAnsi" w:hAnsi="TH SarabunPSK" w:cs="TH SarabunPSK"/>
          <w:sz w:val="34"/>
          <w:szCs w:val="34"/>
          <w:cs/>
        </w:rPr>
        <w:t>พ</w:t>
      </w:r>
      <w:r w:rsidR="008C0269" w:rsidRPr="00D92023">
        <w:rPr>
          <w:rFonts w:ascii="TH SarabunPSK" w:eastAsiaTheme="minorHAnsi" w:hAnsi="TH SarabunPSK" w:cs="TH SarabunPSK"/>
          <w:sz w:val="34"/>
          <w:szCs w:val="34"/>
        </w:rPr>
        <w:t>.</w:t>
      </w:r>
      <w:r w:rsidR="008C0269" w:rsidRPr="00D92023">
        <w:rPr>
          <w:rFonts w:ascii="TH SarabunPSK" w:eastAsiaTheme="minorHAnsi" w:hAnsi="TH SarabunPSK" w:cs="TH SarabunPSK"/>
          <w:sz w:val="34"/>
          <w:szCs w:val="34"/>
          <w:cs/>
        </w:rPr>
        <w:t>ศ</w:t>
      </w:r>
      <w:r w:rsidR="008C0269" w:rsidRPr="00D92023">
        <w:rPr>
          <w:rFonts w:ascii="TH SarabunPSK" w:eastAsiaTheme="minorHAnsi" w:hAnsi="TH SarabunPSK" w:cs="TH SarabunPSK"/>
          <w:sz w:val="34"/>
          <w:szCs w:val="34"/>
        </w:rPr>
        <w:t xml:space="preserve">. </w:t>
      </w:r>
      <w:r w:rsidR="008C0269" w:rsidRPr="00D92023">
        <w:rPr>
          <w:rFonts w:ascii="TH SarabunPSK" w:eastAsiaTheme="minorHAnsi" w:hAnsi="TH SarabunPSK" w:cs="TH SarabunPSK"/>
          <w:sz w:val="34"/>
          <w:szCs w:val="34"/>
          <w:cs/>
        </w:rPr>
        <w:t>๒๕๕</w:t>
      </w:r>
      <w:r w:rsidR="008C0269" w:rsidRPr="00D92023">
        <w:rPr>
          <w:rFonts w:ascii="TH SarabunPSK" w:eastAsiaTheme="minorHAnsi" w:hAnsi="TH SarabunPSK" w:cs="TH SarabunPSK" w:hint="cs"/>
          <w:sz w:val="34"/>
          <w:szCs w:val="34"/>
          <w:cs/>
        </w:rPr>
        <w:t>๘</w:t>
      </w:r>
      <w:r w:rsidR="008C0269" w:rsidRPr="00D92023">
        <w:rPr>
          <w:rFonts w:ascii="TH SarabunPSK" w:eastAsiaTheme="minorHAnsi" w:hAnsi="TH SarabunPSK" w:cs="TH SarabunPSK"/>
          <w:sz w:val="34"/>
          <w:szCs w:val="34"/>
        </w:rPr>
        <w:t>)</w:t>
      </w:r>
      <w:r w:rsidR="008C0269">
        <w:rPr>
          <w:rFonts w:ascii="TH SarabunPSK" w:eastAsiaTheme="minorHAnsi" w:hAnsi="TH SarabunPSK" w:cs="TH SarabunPSK" w:hint="cs"/>
          <w:sz w:val="34"/>
          <w:szCs w:val="34"/>
          <w:cs/>
        </w:rPr>
        <w:t xml:space="preserve"> 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สอดคล้องกับแผนแม่บทการบริหารคลื่นความถี่ ฉบับที่ ๒ (พ.ศ. ๒๕๕๘) และสอดรับกับนโยบายการใช้คลื่นความถี่ในปัจจุบัน  </w:t>
      </w:r>
    </w:p>
    <w:p w:rsidR="005C6C80" w:rsidRPr="006E13EC" w:rsidRDefault="00697EA4" w:rsidP="009E6DEF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18263B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18263B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B2387" w:rsidRPr="006E13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สรุปสาระสำคัญ</w:t>
      </w:r>
    </w:p>
    <w:p w:rsidR="009E6DEF" w:rsidRDefault="00D95B6E" w:rsidP="009E6DEF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6E13EC">
        <w:rPr>
          <w:rFonts w:ascii="TH SarabunPSK" w:hAnsi="TH SarabunPSK" w:cs="TH SarabunPSK"/>
          <w:sz w:val="32"/>
          <w:szCs w:val="32"/>
          <w:cs/>
        </w:rPr>
        <w:tab/>
      </w:r>
      <w:r w:rsidR="009E6DEF">
        <w:rPr>
          <w:rFonts w:ascii="TH SarabunPSK" w:hAnsi="TH SarabunPSK" w:cs="TH SarabunPSK" w:hint="cs"/>
          <w:sz w:val="32"/>
          <w:szCs w:val="32"/>
          <w:cs/>
        </w:rPr>
        <w:t>ให้ยกเลิก</w:t>
      </w:r>
      <w:r w:rsidR="009E6DEF" w:rsidRPr="003C3B26">
        <w:rPr>
          <w:rFonts w:ascii="TH SarabunPSK" w:hAnsi="TH SarabunPSK" w:cs="TH SarabunPSK" w:hint="cs"/>
          <w:sz w:val="32"/>
          <w:szCs w:val="32"/>
          <w:cs/>
        </w:rPr>
        <w:t>ภาคผนวก ๒ ภาคผนวก ๓ และภาคผนวก ๖</w:t>
      </w:r>
      <w:r w:rsidR="009E6DEF">
        <w:rPr>
          <w:rFonts w:ascii="TH SarabunPSK" w:hAnsi="TH SarabunPSK" w:cs="TH SarabunPSK" w:hint="cs"/>
          <w:sz w:val="32"/>
          <w:szCs w:val="32"/>
          <w:cs/>
        </w:rPr>
        <w:t xml:space="preserve"> แนบท้ายประกาศคณะกรรมการกิจการกระจายเสียง กิจการโทรทัศน์และกิจการโทรคมนาคมแห่งชาติ เรื่อง หลักเกณฑ์การอนุญาตและกำกับดูแลกิจการวิทยุสมัครเล่น ลงวันที่ ๒๐ มิถุนายน ๒๕๕๗ โดยให้ใช้ภาคผนวกแนบท้ายประกาศ</w:t>
      </w:r>
      <w:r w:rsidR="008C0269">
        <w:rPr>
          <w:rFonts w:ascii="TH SarabunPSK" w:hAnsi="TH SarabunPSK" w:cs="TH SarabunPSK" w:hint="cs"/>
          <w:sz w:val="32"/>
          <w:szCs w:val="32"/>
          <w:cs/>
        </w:rPr>
        <w:t>ฉบับแก้ไขใหม่ (ฉบับที่ ๒) แ</w:t>
      </w:r>
      <w:r w:rsidR="009E6DEF">
        <w:rPr>
          <w:rFonts w:ascii="TH SarabunPSK" w:hAnsi="TH SarabunPSK" w:cs="TH SarabunPSK" w:hint="cs"/>
          <w:sz w:val="32"/>
          <w:szCs w:val="32"/>
          <w:cs/>
        </w:rPr>
        <w:t>ทน</w:t>
      </w:r>
    </w:p>
    <w:p w:rsidR="00AB2387" w:rsidRPr="006E13EC" w:rsidRDefault="00697EA4" w:rsidP="009E6DEF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AB2387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AB2387"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B2387" w:rsidRPr="006E13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ประเด็นในการรับฟังความคิดเห็น</w:t>
      </w:r>
    </w:p>
    <w:p w:rsidR="00AB2387" w:rsidRPr="006E13EC" w:rsidRDefault="00AB2387" w:rsidP="00766CA8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กสทช. ประสงค์ที่จะรับฟังความคิดเห็นของผู้มีส่วนได้ส่วนเสียและประชาชนทั่วไป เพื่อนำความคิดเห็นที่ได้มาประกอบการพิจารณาแก้ไขปรับปรุง </w:t>
      </w:r>
      <w:r w:rsidR="00555257" w:rsidRPr="006E13EC">
        <w:rPr>
          <w:rFonts w:ascii="TH SarabunPSK" w:hAnsi="TH SarabunPSK" w:cs="TH SarabunPSK"/>
          <w:sz w:val="32"/>
          <w:szCs w:val="32"/>
          <w:cs/>
        </w:rPr>
        <w:t xml:space="preserve">(ร่าง) ประกาศ กสทช. เรื่อง </w:t>
      </w:r>
      <w:r w:rsidR="007355E2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9E6DEF">
        <w:rPr>
          <w:rFonts w:ascii="TH SarabunPSK" w:hAnsi="TH SarabunPSK" w:cs="TH SarabunPSK" w:hint="cs"/>
          <w:sz w:val="32"/>
          <w:szCs w:val="32"/>
          <w:cs/>
        </w:rPr>
        <w:t xml:space="preserve">การอนุญาตและกำกับดูแลกิจการวิทยุสมัครเล่น (ฉบับที่ ๒) </w:t>
      </w:r>
      <w:r w:rsidR="00766CA8" w:rsidRPr="006E1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ให้มีความเหมาะสมก่อนการออกประกาศเพื่อเป็นการบังคับใช้ต่อไป</w:t>
      </w:r>
    </w:p>
    <w:p w:rsidR="009E6DEF" w:rsidRDefault="009E6DEF" w:rsidP="009E6DEF">
      <w:pPr>
        <w:pStyle w:val="ListParagraph"/>
        <w:tabs>
          <w:tab w:val="left" w:pos="0"/>
          <w:tab w:val="left" w:pos="567"/>
          <w:tab w:val="left" w:pos="1843"/>
        </w:tabs>
        <w:spacing w:before="120" w:after="120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Cs w:val="32"/>
          <w:cs/>
        </w:rPr>
        <w:t>สำนักงาน กสทช. ได้ปรับปรุงเนื้อหาใน (ร่าง) ประกาศ เรื่อง หลักเกณฑ์การอนุญาตและกำกับดูแลกิจการวิทยุสมัครเล่น (ฉบับที่ ๒) และ</w:t>
      </w:r>
      <w:r w:rsidRPr="006E13EC">
        <w:rPr>
          <w:rFonts w:ascii="TH SarabunPSK" w:hAnsi="TH SarabunPSK" w:cs="TH SarabunPSK"/>
          <w:color w:val="000000"/>
          <w:szCs w:val="32"/>
          <w:cs/>
        </w:rPr>
        <w:t>ต้องการรับฟังความคิดเห็นของผู้มีส่วนได้ส่วนเสียและประชาชนทั่วไป</w:t>
      </w:r>
      <w:r>
        <w:rPr>
          <w:rFonts w:ascii="TH SarabunPSK" w:hAnsi="TH SarabunPSK" w:cs="TH SarabunPSK" w:hint="cs"/>
          <w:szCs w:val="32"/>
          <w:cs/>
        </w:rPr>
        <w:t>โดยสรุปประเด็นที่มีการปรับปรุงแก้ไข ดังนี้</w:t>
      </w:r>
    </w:p>
    <w:p w:rsidR="00271E9E" w:rsidRPr="00B920C6" w:rsidRDefault="009E6DEF" w:rsidP="00271E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1E9E" w:rsidRPr="00B920C6">
        <w:rPr>
          <w:rFonts w:ascii="TH SarabunPSK" w:hAnsi="TH SarabunPSK" w:cs="TH SarabunPSK" w:hint="cs"/>
          <w:sz w:val="32"/>
          <w:szCs w:val="32"/>
          <w:cs/>
        </w:rPr>
        <w:tab/>
        <w:t>๖.๑  แก้ไขถ้อยคำในภาคผนวก ๒ ข้อ ๑.๓ และภาคผนวก ๓ ข้อ ๑.๓ กำหนดให้</w:t>
      </w:r>
      <w:r w:rsidR="00271E9E" w:rsidRPr="00B920C6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สถาบันการศึกษา</w:t>
      </w:r>
      <w:r w:rsidR="00271E9E" w:rsidRPr="00B920C6">
        <w:rPr>
          <w:rFonts w:ascii="TH SarabunPSK" w:hAnsi="TH SarabunPSK" w:cs="TH SarabunPSK" w:hint="cs"/>
          <w:sz w:val="32"/>
          <w:szCs w:val="32"/>
          <w:cs/>
        </w:rPr>
        <w:t>ร่วมกับสมาคมที่ กสทช. รับรองสามารถดำเนินการจัดสอบ และจัดอบรมและสอบฯ ได้</w:t>
      </w:r>
    </w:p>
    <w:p w:rsidR="00271E9E" w:rsidRDefault="00271E9E" w:rsidP="00271E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920C6">
        <w:rPr>
          <w:rFonts w:ascii="TH SarabunPSK" w:hAnsi="TH SarabunPSK" w:cs="TH SarabunPSK" w:hint="cs"/>
          <w:sz w:val="32"/>
          <w:szCs w:val="32"/>
          <w:cs/>
        </w:rPr>
        <w:tab/>
        <w:t xml:space="preserve">๖.๒  เพิ่มเวลาในการสอบ/การอบรมและสอบเพื่อรับประกาศนียบัตรพนักงานวิทยุสมัครเล่นขั้นต้น/ขั้นกลาง ในภาคผนวก ๒ ข้อ ๙.๒ ข้อ ๙.๓ และภาคผนวก ๓ ข้อ ๑๐.๑ จากเดิม หนึ่งชั่วโมง แก้ไขเป็น </w:t>
      </w:r>
      <w:r w:rsidRPr="00B920C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หนึ่งชั่วโมงสามสิบนาที </w:t>
      </w:r>
      <w:r w:rsidRPr="00B920C6">
        <w:rPr>
          <w:rFonts w:ascii="TH SarabunPSK" w:hAnsi="TH SarabunPSK" w:cs="TH SarabunPSK" w:hint="cs"/>
          <w:sz w:val="32"/>
          <w:szCs w:val="32"/>
          <w:cs/>
        </w:rPr>
        <w:t xml:space="preserve">และเพิ่มถ้อยคำให้ผู้สมัครสอบสามารถศึกษาข้อมูลแนวข้อสอบได้จากข้อสอบกลาง และสมาคมที่ได้รับอนุญาตให้ดำเนินการสอบ หรือ อบรมและสอบ </w:t>
      </w:r>
    </w:p>
    <w:p w:rsidR="00271E9E" w:rsidRDefault="00271E9E" w:rsidP="00271E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920C6">
        <w:rPr>
          <w:rFonts w:ascii="TH SarabunPSK" w:hAnsi="TH SarabunPSK" w:cs="TH SarabunPSK" w:hint="cs"/>
          <w:sz w:val="32"/>
          <w:szCs w:val="32"/>
          <w:cs/>
        </w:rPr>
        <w:tab/>
        <w:t xml:space="preserve">๖.๓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แก้ไขสัดส่วนจำนวนข้อสอบเพื่อรับประกาศนียบัตรพนักงานวิทยุสมัครเล่นขั้นสูง ในภาคผนวก ๒ ข้อ ๙.๔ ดังนี้ </w:t>
      </w:r>
    </w:p>
    <w:p w:rsidR="00271E9E" w:rsidRDefault="00271E9E" w:rsidP="00271E9E">
      <w:pPr>
        <w:tabs>
          <w:tab w:val="left" w:pos="9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 หัวข้อวิชาความรู้ทั่วไปเกี่ยวกับกฎหมายฯ จาก ๒๕ ข้อ เป็น ๑๐ ข้อ</w:t>
      </w:r>
    </w:p>
    <w:p w:rsidR="00271E9E" w:rsidRDefault="00271E9E" w:rsidP="00271E9E">
      <w:pPr>
        <w:tabs>
          <w:tab w:val="left" w:pos="9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 หัวข้อวิชาการติดต่อสื่อสารของนักวิทยุสมัครเล่น  ๒๕ ข้อ (เท่าเดิม)</w:t>
      </w:r>
    </w:p>
    <w:p w:rsidR="00271E9E" w:rsidRDefault="00271E9E" w:rsidP="00271E9E">
      <w:pPr>
        <w:tabs>
          <w:tab w:val="left" w:pos="9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 หัวข้อวิชาทฤษฎีต่างๆ สำหรับนักวิทยุสมัครเล่น จาก ๒๕ ข้อ เป็น ๕๐ ข้อ</w:t>
      </w:r>
    </w:p>
    <w:p w:rsidR="00271E9E" w:rsidRDefault="00271E9E" w:rsidP="00271E9E">
      <w:pPr>
        <w:tabs>
          <w:tab w:val="left" w:pos="9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 หัวข้อวิชาหลักปฏิบัติของนักวิทยุสมัครเล่น จาก ๒๕ ข้อ เป็น ๑๕ ข้อ</w:t>
      </w:r>
    </w:p>
    <w:p w:rsidR="00271E9E" w:rsidRDefault="00271E9E" w:rsidP="00271E9E">
      <w:pPr>
        <w:tabs>
          <w:tab w:val="left" w:pos="9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  <w:r w:rsidRPr="00B920C6">
        <w:rPr>
          <w:rFonts w:ascii="TH SarabunPSK" w:hAnsi="TH SarabunPSK" w:cs="TH SarabunPSK" w:hint="cs"/>
          <w:sz w:val="32"/>
          <w:szCs w:val="32"/>
          <w:cs/>
        </w:rPr>
        <w:t xml:space="preserve">เพิ่มถ้อยคำให้ผู้สมัครสอบสามารถศึกษาข้อมูลแนวข้อสอบได้จากข้อสอบกลาง และสมาคมที่ได้รับอนุญาตให้ดำเนินการสอบ </w:t>
      </w:r>
    </w:p>
    <w:p w:rsidR="00271E9E" w:rsidRPr="00B920C6" w:rsidRDefault="00271E9E" w:rsidP="00271E9E">
      <w:pPr>
        <w:tabs>
          <w:tab w:val="left" w:pos="426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๖.๔  </w:t>
      </w:r>
      <w:r w:rsidRPr="00B920C6">
        <w:rPr>
          <w:rFonts w:ascii="TH SarabunPSK" w:hAnsi="TH SarabunPSK" w:cs="TH SarabunPSK" w:hint="cs"/>
          <w:sz w:val="32"/>
          <w:szCs w:val="32"/>
          <w:cs/>
        </w:rPr>
        <w:t>ปรับปรุงหลักเกณฑ์การใช้คลื่นความถี่ในภาคผนวก ๖ ย่านความถี่ ๕๐ - ๕๔/๑๔๔ - ๑๔๖.๕ และ ๒๓๐๐ - ๒๔๕๐ เมกะเฮิรตซ์  ให้เป็นไปตาม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ตารางกำหนดคลื่นความถี่แห่งชาติ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B920C6">
        <w:rPr>
          <w:rFonts w:ascii="TH SarabunPSK" w:eastAsiaTheme="minorHAnsi" w:hAnsi="TH SarabunPSK" w:cs="TH SarabunPSK"/>
          <w:sz w:val="32"/>
          <w:szCs w:val="32"/>
        </w:rPr>
        <w:t>.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๒๕๕</w:t>
      </w:r>
      <w:r w:rsidRPr="00B920C6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แนบท้ายประกาศ</w:t>
      </w:r>
      <w:r w:rsidRPr="00B920C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กสทช. 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เรื่อง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แผนแม่บทการบริหารคลื่นความถี่</w:t>
      </w:r>
      <w:r w:rsidRPr="00B920C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ฉบับที่ ๒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B920C6">
        <w:rPr>
          <w:rFonts w:ascii="TH SarabunPSK" w:eastAsiaTheme="minorHAnsi" w:hAnsi="TH SarabunPSK" w:cs="TH SarabunPSK"/>
          <w:sz w:val="32"/>
          <w:szCs w:val="32"/>
        </w:rPr>
        <w:t>.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B920C6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B920C6">
        <w:rPr>
          <w:rFonts w:ascii="TH SarabunPSK" w:eastAsiaTheme="minorHAnsi" w:hAnsi="TH SarabunPSK" w:cs="TH SarabunPSK"/>
          <w:sz w:val="32"/>
          <w:szCs w:val="32"/>
          <w:cs/>
        </w:rPr>
        <w:t>๒๕๕</w:t>
      </w:r>
      <w:r w:rsidRPr="00B920C6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B920C6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9E6DEF" w:rsidRDefault="009E6DEF" w:rsidP="00271E9E">
      <w:pPr>
        <w:tabs>
          <w:tab w:val="left" w:pos="567"/>
        </w:tabs>
        <w:rPr>
          <w:rFonts w:ascii="TH SarabunPSK" w:eastAsiaTheme="minorHAnsi" w:hAnsi="TH SarabunPSK" w:cs="TH SarabunPSK"/>
          <w:sz w:val="34"/>
          <w:szCs w:val="34"/>
        </w:rPr>
      </w:pPr>
      <w:r w:rsidRPr="00D92023">
        <w:rPr>
          <w:rFonts w:ascii="TH SarabunPSK" w:eastAsiaTheme="minorHAnsi" w:hAnsi="TH SarabunPSK" w:cs="TH SarabunPSK"/>
          <w:sz w:val="34"/>
          <w:szCs w:val="34"/>
          <w:cs/>
        </w:rPr>
        <w:t>๒๕๕</w:t>
      </w:r>
      <w:r w:rsidRPr="00D92023">
        <w:rPr>
          <w:rFonts w:ascii="TH SarabunPSK" w:eastAsiaTheme="minorHAnsi" w:hAnsi="TH SarabunPSK" w:cs="TH SarabunPSK" w:hint="cs"/>
          <w:sz w:val="34"/>
          <w:szCs w:val="34"/>
          <w:cs/>
        </w:rPr>
        <w:t>๘</w:t>
      </w:r>
      <w:r w:rsidRPr="00D92023">
        <w:rPr>
          <w:rFonts w:ascii="TH SarabunPSK" w:eastAsiaTheme="minorHAnsi" w:hAnsi="TH SarabunPSK" w:cs="TH SarabunPSK"/>
          <w:sz w:val="34"/>
          <w:szCs w:val="34"/>
        </w:rPr>
        <w:t>)</w:t>
      </w:r>
    </w:p>
    <w:p w:rsidR="00AB2387" w:rsidRPr="006E13EC" w:rsidRDefault="00AB2387" w:rsidP="00176C71">
      <w:pPr>
        <w:tabs>
          <w:tab w:val="left" w:pos="567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หากท่านประสงค์ที่จะแสดงความคิดเห็นต่อ </w:t>
      </w:r>
      <w:r w:rsidR="00284620" w:rsidRPr="006E13EC">
        <w:rPr>
          <w:rFonts w:ascii="TH SarabunPSK" w:hAnsi="TH SarabunPSK" w:cs="TH SarabunPSK"/>
          <w:sz w:val="32"/>
          <w:szCs w:val="32"/>
          <w:cs/>
        </w:rPr>
        <w:t xml:space="preserve">(ร่าง) ประกาศ กสทช. เรื่อง </w:t>
      </w:r>
      <w:r w:rsidR="007355E2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04A17">
        <w:rPr>
          <w:rFonts w:ascii="TH SarabunPSK" w:hAnsi="TH SarabunPSK" w:cs="TH SarabunPSK" w:hint="cs"/>
          <w:sz w:val="32"/>
          <w:szCs w:val="32"/>
          <w:cs/>
        </w:rPr>
        <w:t xml:space="preserve">การอนุญาตและกำกับดูแลกิจการวิทยุสมัครเล่น (ฉบับที่ ๒) </w:t>
      </w:r>
      <w:r w:rsidR="007A6EB8" w:rsidRPr="006E1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โปรดกรอกแบบแสดงความ</w:t>
      </w:r>
      <w:r w:rsidRPr="001D40E6">
        <w:rPr>
          <w:rFonts w:ascii="TH SarabunPSK" w:hAnsi="TH SarabunPSK" w:cs="TH SarabunPSK"/>
          <w:sz w:val="32"/>
          <w:szCs w:val="32"/>
          <w:cs/>
        </w:rPr>
        <w:t>คิดเห็นฯ (</w:t>
      </w:r>
      <w:r w:rsidRPr="001D40E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FE3173" w:rsidRPr="001D40E6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1D40E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7285" w:rsidRPr="001D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E6">
        <w:rPr>
          <w:rFonts w:ascii="TH SarabunPSK" w:hAnsi="TH SarabunPSK" w:cs="TH SarabunPSK"/>
          <w:sz w:val="32"/>
          <w:szCs w:val="32"/>
          <w:cs/>
        </w:rPr>
        <w:t xml:space="preserve">และแจ้งส่งความคิดเห็นได้ที่ </w:t>
      </w:r>
      <w:r w:rsidR="00C47285" w:rsidRPr="001D40E6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284620" w:rsidRPr="001D40E6">
        <w:rPr>
          <w:rFonts w:ascii="TH SarabunPSK" w:hAnsi="TH SarabunPSK" w:cs="TH SarabunPSK"/>
          <w:sz w:val="32"/>
          <w:szCs w:val="32"/>
          <w:cs/>
        </w:rPr>
        <w:t>การอนุญาตและกำกับวิทยุคมนาคม</w:t>
      </w:r>
      <w:r w:rsidRPr="001D40E6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โทรศัพท์ </w:t>
      </w:r>
      <w:r w:rsidR="00697E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 ๒๒๗๑ ๐๑๕๑ </w:t>
      </w:r>
      <w:r w:rsidR="00697EA4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97E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๖๐ 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 </w:t>
      </w:r>
      <w:r w:rsidR="00697E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๗๑๔ ๗๔๗๙ 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="00697E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๐ ๒๒๗๘ ๓๙๙๓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ภายในวันที่ </w:t>
      </w:r>
      <w:bookmarkStart w:id="0" w:name="_GoBack"/>
      <w:bookmarkEnd w:id="0"/>
      <w:r w:rsidR="00905AA9">
        <w:rPr>
          <w:rFonts w:ascii="TH SarabunPSK" w:hAnsi="TH SarabunPSK" w:cs="TH SarabunPSK" w:hint="cs"/>
          <w:color w:val="000000"/>
          <w:sz w:val="32"/>
          <w:szCs w:val="32"/>
          <w:cs/>
        </w:rPr>
        <w:t>๑๕ ตุลาคม</w:t>
      </w:r>
      <w:r w:rsidR="00756B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๒๕๕๙</w:t>
      </w:r>
      <w:r w:rsidR="00E735C4"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F2AC3" w:rsidRPr="006E13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B2387" w:rsidRPr="006E13EC" w:rsidRDefault="00AB2387" w:rsidP="00AB2387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E35D48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6E13EC">
        <w:rPr>
          <w:rFonts w:ascii="TH SarabunPSK" w:hAnsi="TH SarabunPSK" w:cs="TH SarabunPSK"/>
          <w:sz w:val="32"/>
          <w:szCs w:val="32"/>
        </w:rPr>
        <w:t>_____________________</w:t>
      </w:r>
      <w:r w:rsidR="00D31D85" w:rsidRPr="006E13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5F4E" w:rsidRPr="006E13EC" w:rsidRDefault="006E5F4E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1D85" w:rsidRPr="006E13EC" w:rsidRDefault="00D31D85" w:rsidP="00E35D48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13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 ก</w:t>
      </w:r>
    </w:p>
    <w:p w:rsidR="006E5F4E" w:rsidRPr="00F04A17" w:rsidRDefault="00392365" w:rsidP="00F04A1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A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(ร่าง) ประกาศ กสทช. เรื่อง </w:t>
      </w:r>
      <w:r w:rsidR="007355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หลักเกณฑ์</w:t>
      </w:r>
      <w:r w:rsidR="00F04A17" w:rsidRPr="00F04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การอนุญาตและกำกับดูแลกิจการวิทยุสมัครเล่น (ฉบับที่ ๒) </w:t>
      </w:r>
      <w:r w:rsidR="002A7F71" w:rsidRPr="00F04A1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8721B" w:rsidRDefault="0028721B" w:rsidP="0028721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-ร่าง-</w:t>
      </w:r>
    </w:p>
    <w:p w:rsidR="0028721B" w:rsidRDefault="0028721B" w:rsidP="0028721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Pr="00B545F3" w:rsidRDefault="00625895" w:rsidP="00625895">
      <w:pPr>
        <w:tabs>
          <w:tab w:val="right" w:pos="83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B545F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ิจการกระจายเสียง กิจการโทรทัศน์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45F3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5895" w:rsidRPr="000956CB" w:rsidRDefault="00625895" w:rsidP="00625895">
      <w:pPr>
        <w:tabs>
          <w:tab w:val="left" w:pos="993"/>
          <w:tab w:val="right" w:pos="8327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หลักเกณฑ์การอนุญาตและกำกับดูแลกิจการวิทยุสมัครเล่น </w:t>
      </w:r>
      <w:r w:rsidRPr="000956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(ฉบับที่ ๒)</w:t>
      </w:r>
    </w:p>
    <w:p w:rsidR="00625895" w:rsidRPr="00B545F3" w:rsidRDefault="00625895" w:rsidP="00625895">
      <w:pPr>
        <w:tabs>
          <w:tab w:val="left" w:pos="993"/>
          <w:tab w:val="right" w:pos="832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5F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625895" w:rsidRPr="00B545F3" w:rsidRDefault="00625895" w:rsidP="00625895">
      <w:pPr>
        <w:tabs>
          <w:tab w:val="left" w:pos="993"/>
          <w:tab w:val="right" w:pos="83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Pr="0036144E" w:rsidRDefault="00625895" w:rsidP="00625895">
      <w:pPr>
        <w:tabs>
          <w:tab w:val="left" w:pos="1134"/>
          <w:tab w:val="right" w:pos="8327"/>
        </w:tabs>
        <w:rPr>
          <w:rFonts w:ascii="TH SarabunPSK" w:hAnsi="TH SarabunPSK" w:cs="TH SarabunPSK"/>
          <w:sz w:val="32"/>
          <w:szCs w:val="32"/>
          <w:cs/>
        </w:rPr>
      </w:pPr>
      <w:r w:rsidRPr="0036144E">
        <w:rPr>
          <w:rFonts w:ascii="TH SarabunPSK" w:hAnsi="TH SarabunPSK" w:cs="TH SarabunPSK"/>
          <w:sz w:val="32"/>
          <w:szCs w:val="32"/>
          <w:cs/>
        </w:rPr>
        <w:tab/>
      </w:r>
      <w:r w:rsidRPr="0036144E">
        <w:rPr>
          <w:rFonts w:ascii="TH SarabunPSK" w:hAnsi="TH SarabunPSK" w:cs="TH SarabunPSK" w:hint="cs"/>
          <w:sz w:val="32"/>
          <w:szCs w:val="32"/>
          <w:cs/>
        </w:rPr>
        <w:t xml:space="preserve">โดยที่เป็นการสมควรปรับปรุง ประกาศคณะกรรมการกิจการกระจายเสียง กิจการโทรทัศน์และกิจการโทรคมนาคมแห่งชาติ เรื่อง หลักเกณฑ์การอนุญาตและกำกับดูแลกิจการวิทยุสมัครเล่น ที่ได้ประกาศใช้เมื่อวันที่ ๒๐ มิถุนายน ๒๕๕๗ เพื่อให้การอนุญาตและกำกับดูแลกิจการวิทยุสมัครเล่นมีประสิทธิภาพ สอดคล้องกับแผนแม่บทการบริหารคลื่นความถี่ ฉบับที่ ๒ (พ.ศ. ๒๕๕๘) และสอดรับกับนโยบายการใช้คลื่นความถี่ในปัจจุบันและอนาคตของประเทศ  </w:t>
      </w:r>
    </w:p>
    <w:p w:rsidR="00625895" w:rsidRPr="0036144E" w:rsidRDefault="00625895" w:rsidP="00625895">
      <w:pPr>
        <w:tabs>
          <w:tab w:val="left" w:pos="1134"/>
          <w:tab w:val="right" w:pos="8327"/>
        </w:tabs>
        <w:rPr>
          <w:rFonts w:ascii="TH SarabunPSK" w:hAnsi="TH SarabunPSK" w:cs="TH SarabunPSK"/>
          <w:sz w:val="32"/>
          <w:szCs w:val="32"/>
        </w:rPr>
      </w:pPr>
      <w:r w:rsidRPr="0036144E">
        <w:rPr>
          <w:rFonts w:ascii="TH SarabunPSK" w:hAnsi="TH SarabunPSK" w:cs="TH SarabunPSK" w:hint="cs"/>
          <w:sz w:val="32"/>
          <w:szCs w:val="32"/>
          <w:cs/>
        </w:rPr>
        <w:tab/>
      </w:r>
      <w:r w:rsidRPr="0036144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๒๗ (๔) </w:t>
      </w:r>
      <w:r w:rsidRPr="0036144E">
        <w:rPr>
          <w:rFonts w:ascii="TH SarabunPSK" w:hAnsi="TH SarabunPSK" w:cs="TH SarabunPSK"/>
          <w:sz w:val="32"/>
          <w:szCs w:val="32"/>
        </w:rPr>
        <w:t>(</w:t>
      </w:r>
      <w:r w:rsidRPr="0036144E">
        <w:rPr>
          <w:rFonts w:ascii="TH SarabunPSK" w:hAnsi="TH SarabunPSK" w:cs="TH SarabunPSK"/>
          <w:sz w:val="32"/>
          <w:szCs w:val="32"/>
          <w:cs/>
        </w:rPr>
        <w:t>๒๔</w:t>
      </w:r>
      <w:r w:rsidRPr="0036144E">
        <w:rPr>
          <w:rFonts w:ascii="TH SarabunPSK" w:hAnsi="TH SarabunPSK" w:cs="TH SarabunPSK"/>
          <w:sz w:val="32"/>
          <w:szCs w:val="32"/>
        </w:rPr>
        <w:t xml:space="preserve">) </w:t>
      </w:r>
      <w:r w:rsidRPr="0036144E">
        <w:rPr>
          <w:rFonts w:ascii="TH SarabunPSK" w:hAnsi="TH SarabunPSK" w:cs="TH SarabunPSK"/>
          <w:sz w:val="32"/>
          <w:szCs w:val="32"/>
          <w:cs/>
        </w:rPr>
        <w:t>ประกอบมาตรา ๔๐ และมาตรา</w:t>
      </w:r>
      <w:r w:rsidRPr="0036144E">
        <w:rPr>
          <w:rFonts w:ascii="TH SarabunPSK" w:hAnsi="TH SarabunPSK" w:cs="TH SarabunPSK"/>
          <w:sz w:val="32"/>
          <w:szCs w:val="32"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>๘๑ วรรคสอง</w:t>
      </w:r>
      <w:r w:rsidRPr="0036144E">
        <w:rPr>
          <w:rFonts w:ascii="TH SarabunPSK" w:hAnsi="TH SarabunPSK" w:cs="TH SarabunPSK"/>
          <w:sz w:val="32"/>
          <w:szCs w:val="32"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 xml:space="preserve">   แห่งพระราชบัญญัติองค์กรจัดสรรคลื่นความถี่และกำกับการประกอบกิจการวิทยุกระจายเสียง</w:t>
      </w:r>
      <w:r w:rsidRPr="0036144E">
        <w:rPr>
          <w:rFonts w:ascii="TH SarabunPSK" w:hAnsi="TH SarabunPSK" w:cs="TH SarabunPSK"/>
          <w:sz w:val="32"/>
          <w:szCs w:val="32"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Pr="0036144E">
        <w:rPr>
          <w:rFonts w:ascii="TH SarabunPSK" w:hAnsi="TH SarabunPSK" w:cs="TH SarabunPSK"/>
          <w:sz w:val="32"/>
          <w:szCs w:val="32"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>และกิจการ</w:t>
      </w:r>
      <w:r w:rsidRPr="0036144E">
        <w:rPr>
          <w:rFonts w:ascii="TH SarabunPSK" w:hAnsi="TH SarabunPSK" w:cs="TH SarabunPSK"/>
          <w:spacing w:val="-2"/>
          <w:sz w:val="32"/>
          <w:szCs w:val="32"/>
          <w:cs/>
        </w:rPr>
        <w:t>โทรคมนาคม พ</w:t>
      </w:r>
      <w:r w:rsidRPr="0036144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36144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36144E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36144E">
        <w:rPr>
          <w:rFonts w:ascii="TH SarabunPSK" w:hAnsi="TH SarabunPSK" w:cs="TH SarabunPSK"/>
          <w:spacing w:val="-2"/>
          <w:sz w:val="32"/>
          <w:szCs w:val="32"/>
          <w:cs/>
        </w:rPr>
        <w:t>๒๕๕๓</w:t>
      </w:r>
      <w:r w:rsidRPr="0036144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>และตามมาตรา ๑๑ วรรคสาม</w:t>
      </w:r>
      <w:r w:rsidRPr="00361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44E">
        <w:rPr>
          <w:rFonts w:ascii="TH SarabunPSK" w:hAnsi="TH SarabunPSK" w:cs="TH SarabunPSK"/>
          <w:sz w:val="32"/>
          <w:szCs w:val="32"/>
          <w:cs/>
        </w:rPr>
        <w:t>แห่งพระราชบัญญัติวิทยุคมนาคม พ.ศ. ๒๔๙๘ ซึ่งแก้ไขเพิ่มเติมโดยพระราชบัญญัติวิทยุคมนาคม (ฉบับที่ ๓) พ.ศ. ๒๕๓๕</w:t>
      </w:r>
      <w:r w:rsidRPr="0036144E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คณะกรรมการกิจการกระจายเสียง กิจการโทรทัศน์และกิจการโทรคมนาคมแห่งชาติ จึงออกประกาศไว้ดังต่อไปนี้ </w:t>
      </w:r>
    </w:p>
    <w:p w:rsidR="00625895" w:rsidRPr="0036144E" w:rsidRDefault="00625895" w:rsidP="00625895">
      <w:pPr>
        <w:tabs>
          <w:tab w:val="left" w:pos="1134"/>
          <w:tab w:val="left" w:pos="1560"/>
          <w:tab w:val="left" w:pos="1985"/>
          <w:tab w:val="right" w:pos="8327"/>
        </w:tabs>
        <w:rPr>
          <w:rFonts w:ascii="TH SarabunPSK" w:hAnsi="TH SarabunPSK" w:cs="TH SarabunPSK"/>
          <w:sz w:val="32"/>
          <w:szCs w:val="32"/>
        </w:rPr>
      </w:pP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ข้อ</w:t>
      </w: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ให้ยกเลิก</w:t>
      </w: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ภาคผนวก ๒ ภาคผนวก ๓ และภาคผนวก ๖ แนบท้ายประกาศคณะกรรมการกิจการกระจายเสียง กิจการโทรทัศน์และกิจการโทรคมนาคมแห่งชาติ เรื่อง หลักเกณฑ์การอนุญาตและกำกับดูแลกิจการวิทยุสมัครเล่น ลงวันที่ ๒๐ มิถุนายน ๒๕๕๗ โดยให้ใช้ภาคผนวกแนบท้ายประกาศนี้แทน</w:t>
      </w:r>
    </w:p>
    <w:p w:rsidR="00625895" w:rsidRPr="0036144E" w:rsidRDefault="00625895" w:rsidP="00625895">
      <w:pPr>
        <w:tabs>
          <w:tab w:val="left" w:pos="1134"/>
          <w:tab w:val="left" w:pos="1560"/>
          <w:tab w:val="left" w:pos="1985"/>
          <w:tab w:val="right" w:pos="8327"/>
        </w:tabs>
        <w:rPr>
          <w:rFonts w:ascii="TH SarabunPSK" w:hAnsi="TH SarabunPSK" w:cs="TH SarabunPSK"/>
          <w:sz w:val="32"/>
          <w:szCs w:val="32"/>
        </w:rPr>
      </w:pPr>
      <w:r w:rsidRPr="0036144E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36144E">
        <w:rPr>
          <w:rFonts w:ascii="TH SarabunPSK" w:hAnsi="TH SarabunPSK" w:cs="TH SarabunPSK" w:hint="cs"/>
          <w:sz w:val="32"/>
          <w:szCs w:val="32"/>
          <w:cs/>
        </w:rPr>
        <w:tab/>
        <w:t>ประกาศนี้ให้ใช้บังคับตั้งแต่วันถัดจากประกาศในราชกิจจานุเบกษาเป็นต้นไป</w:t>
      </w:r>
    </w:p>
    <w:p w:rsidR="00625895" w:rsidRPr="00B545F3" w:rsidRDefault="00625895" w:rsidP="00625895">
      <w:pPr>
        <w:tabs>
          <w:tab w:val="right" w:pos="8327"/>
        </w:tabs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</w:p>
    <w:p w:rsidR="00625895" w:rsidRPr="007F26FA" w:rsidRDefault="00625895" w:rsidP="00625895">
      <w:pPr>
        <w:tabs>
          <w:tab w:val="left" w:pos="567"/>
          <w:tab w:val="left" w:pos="1080"/>
          <w:tab w:val="left" w:pos="1620"/>
          <w:tab w:val="left" w:pos="1985"/>
          <w:tab w:val="right" w:pos="8327"/>
        </w:tabs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B545F3">
        <w:rPr>
          <w:rFonts w:ascii="TH SarabunPSK" w:hAnsi="TH SarabunPSK" w:cs="TH SarabunPSK"/>
          <w:sz w:val="32"/>
          <w:szCs w:val="32"/>
          <w:cs/>
        </w:rPr>
        <w:tab/>
      </w:r>
      <w:r w:rsidRPr="00B545F3">
        <w:rPr>
          <w:rFonts w:ascii="TH SarabunPSK" w:hAnsi="TH SarabunPSK" w:cs="TH SarabunPSK"/>
          <w:sz w:val="32"/>
          <w:szCs w:val="32"/>
          <w:cs/>
        </w:rPr>
        <w:tab/>
      </w:r>
      <w:r w:rsidRPr="00B545F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45F3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545F3">
        <w:rPr>
          <w:rFonts w:ascii="TH SarabunPSK" w:hAnsi="TH SarabunPSK" w:cs="TH SarabunPSK"/>
          <w:sz w:val="32"/>
          <w:szCs w:val="32"/>
          <w:cs/>
        </w:rPr>
        <w:t>๒๕๕</w:t>
      </w:r>
      <w:r w:rsidRPr="007F26FA">
        <w:rPr>
          <w:rFonts w:ascii="TH SarabunPSK" w:hAnsi="TH SarabunPSK" w:cs="TH SarabunPSK"/>
          <w:color w:val="FF0000"/>
          <w:sz w:val="32"/>
          <w:szCs w:val="32"/>
        </w:rPr>
        <w:t>X</w:t>
      </w: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  <w:tab w:val="right" w:pos="8327"/>
        </w:tabs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right" w:pos="8327"/>
        </w:tabs>
        <w:rPr>
          <w:rFonts w:ascii="TH SarabunPSK" w:hAnsi="TH SarabunPSK" w:cs="TH SarabunPSK"/>
          <w:sz w:val="32"/>
          <w:szCs w:val="32"/>
        </w:rPr>
      </w:pPr>
    </w:p>
    <w:p w:rsidR="00625895" w:rsidRDefault="00F075B1" w:rsidP="00625895">
      <w:pPr>
        <w:tabs>
          <w:tab w:val="left" w:pos="567"/>
          <w:tab w:val="left" w:pos="709"/>
          <w:tab w:val="left" w:pos="1418"/>
          <w:tab w:val="left" w:pos="4536"/>
          <w:tab w:val="right" w:pos="83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36" type="#_x0000_t202" style="position:absolute;left:0;text-align:left;margin-left:124.65pt;margin-top:2.05pt;width:266pt;height:97.6pt;z-index:251658752;mso-height-percent:200;mso-height-percent:200;mso-width-relative:margin;mso-height-relative:margin" stroked="f">
            <v:textbox style="mso-fit-shape-to-text:t">
              <w:txbxContent>
                <w:p w:rsidR="008512D7" w:rsidRDefault="008512D7" w:rsidP="006258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A07F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พลอากาศเอก</w:t>
                  </w:r>
                </w:p>
                <w:p w:rsidR="008512D7" w:rsidRPr="00A07F1A" w:rsidRDefault="008512D7" w:rsidP="006258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7F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(ธเรศ  ปุณศรี)</w:t>
                  </w:r>
                </w:p>
                <w:p w:rsidR="008512D7" w:rsidRPr="00A07F1A" w:rsidRDefault="008512D7" w:rsidP="00625895">
                  <w:pPr>
                    <w:tabs>
                      <w:tab w:val="left" w:pos="567"/>
                      <w:tab w:val="left" w:pos="709"/>
                      <w:tab w:val="left" w:pos="1418"/>
                      <w:tab w:val="left" w:pos="453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7F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ประธานกรรมการกิจการกระจายเสียง กิจการโทรทัศน์</w:t>
                  </w:r>
                </w:p>
                <w:p w:rsidR="008512D7" w:rsidRPr="00A07F1A" w:rsidRDefault="008512D7" w:rsidP="00625895">
                  <w:pPr>
                    <w:tabs>
                      <w:tab w:val="left" w:pos="567"/>
                      <w:tab w:val="left" w:pos="709"/>
                      <w:tab w:val="left" w:pos="1418"/>
                      <w:tab w:val="left" w:pos="453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07F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และกิจการโทรคมนาคมแห่งชาติ</w:t>
                  </w:r>
                </w:p>
                <w:p w:rsidR="008512D7" w:rsidRPr="00A07F1A" w:rsidRDefault="008512D7" w:rsidP="006258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25895" w:rsidRPr="00B545F3" w:rsidRDefault="00625895" w:rsidP="00625895">
      <w:pPr>
        <w:tabs>
          <w:tab w:val="left" w:pos="567"/>
          <w:tab w:val="left" w:pos="709"/>
          <w:tab w:val="left" w:pos="1418"/>
          <w:tab w:val="left" w:pos="4536"/>
          <w:tab w:val="right" w:pos="83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5895" w:rsidRPr="00B545F3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41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ภาคผนวก ๒</w:t>
      </w:r>
    </w:p>
    <w:p w:rsidR="00625895" w:rsidRDefault="00625895" w:rsidP="00625895">
      <w:pPr>
        <w:autoSpaceDE w:val="0"/>
        <w:autoSpaceDN w:val="0"/>
        <w:adjustRightInd w:val="0"/>
        <w:spacing w:before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แนบท้าย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F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(ฉบับที่ ๒)</w:t>
      </w: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Angsana New" w:eastAsia="AngsanaNew-Bold" w:hAnsi="Angsana New" w:cs="Angsana New"/>
          <w:b/>
          <w:bCs/>
          <w:sz w:val="32"/>
          <w:szCs w:val="32"/>
          <w:u w:val="single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วิธีการสอบเพื่อรับประกาศนียบัตรพนักงานวิทยุสมัครเล่น</w:t>
      </w:r>
    </w:p>
    <w:p w:rsidR="00625895" w:rsidRDefault="00625895" w:rsidP="0062589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๑.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คณะกรรมการจะพิจารณาอนุญาตให้ผู้ที่มีความประสงค์ดังต่อไปนี้ เป็นผู้ดำเนินการจัดสอบเพื่อรับประกาศนียบัตรพนักงานวิทยุสมัครเล่น 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สำนักงาน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๑.๒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องค์กรวิทยุสมัครเล่นที่จดทะเบียนนิติบุคคลเป็นสมาคมที่คณะกรรมการรับรอง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๑.๓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สถาบันการศึกษา</w:t>
      </w:r>
      <w:r w:rsidRPr="00181E53">
        <w:rPr>
          <w:rFonts w:ascii="TH SarabunPSK" w:eastAsia="AngsanaNew-Bold" w:hAnsi="TH SarabunPSK" w:cs="TH SarabunPSK"/>
          <w:strike/>
          <w:color w:val="FF0000"/>
          <w:sz w:val="32"/>
          <w:szCs w:val="32"/>
          <w:cs/>
        </w:rPr>
        <w:t>ในระดับอุดมศึกษา</w:t>
      </w:r>
      <w:r>
        <w:rPr>
          <w:rFonts w:ascii="TH SarabunPSK" w:eastAsia="AngsanaNew-Bold" w:hAnsi="TH SarabunPSK" w:cs="TH SarabunPSK"/>
          <w:sz w:val="32"/>
          <w:szCs w:val="32"/>
          <w:cs/>
        </w:rPr>
        <w:t>ร่วมกับองค์กรวิทยุสมัครเล่นตามข้อ ๑.๒</w:t>
      </w:r>
      <w:r>
        <w:rPr>
          <w:rFonts w:ascii="Angsana New" w:eastAsia="AngsanaNew-Bold" w:hAnsi="Angsana New" w:cs="Angsana New"/>
          <w:sz w:val="32"/>
          <w:szCs w:val="32"/>
          <w:cs/>
        </w:rPr>
        <w:tab/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๒.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การขออนุญาตจัดสอบ</w:t>
      </w:r>
    </w:p>
    <w:p w:rsidR="00625895" w:rsidRDefault="00625895" w:rsidP="00625895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ผู้ที่ประสงค์จะดำเนินการจัดสอบเพื่อรับประกาศนียบัตรพนักงานวิทยุสมัครเล่นตามข้อ ๑.๒ และ ๑.๓ ให้ยื่นเรื่องต่อสำนักงาน พร้อมแนบเอกสารหลักฐานและรายละเอียดในการสอบ ดังนี้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หนังสือคำขอจัดสอบฯ ซึ่งลงนามโดยผู้มีอำนาจลงนามหรือผู้ที่ปฏิบัติหน้าที่แทน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สำเนาใบสำคัญแสดงการจดทะเบียนนิติบุคคลเป็นสมาคม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สำเนาใบสำคัญแสดงการจดทะเบียนแต่งตั้งกรรมการของสมาคมขึ้นใหม่ทั้งชุดหรือการเปลี่ยนแปลงกรรมการของสมาคม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ข้อบังคับสมาคม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สำเนารายงานการประชุมใหญ่สามัญประจำปี (ครั้งล่าสุด)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สำเนาบัตรประจำตัวประชาชน และสำเนาทะเบียนบ้านของนายกสมาคมนั้น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eastAsia="AngsanaNew-Bold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กำหนดการจัดสอบ (ช่วงระยะเวลาที่จะจัดสอบ)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eastAsia="AngsanaNew-Bold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ประมาณการจำนวนผู้เข้ารับการสอบ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๒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eastAsia="AngsanaNew-Bold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สถานที่ และอุปกรณ์ประกอบการสอบ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๓. 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ขั้นตอนการพิจารณา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เมื่อสำนักงานได้รับเรื่องขอให้มีการจัดสอบฯ แล้ว จะดำเนินการดังต่อไปนี้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ตรวจสอบความถูกต้องครบถ้วนของเอกสารหลักฐานที่แนบมา หากไม่ถูกต้องครบถ้วน สำนักงานจะส่งเรื่องคืนเพื่อดำเนินการแก้ไขเพิ่มเติมให้ถูกต้องต่อไป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เมื่อสำนักงานตรวจสอบความถูกต้องครบถ้วนของเอกสารหลักฐานแล้ว ให้เสนอคณะกรรมการเพื่อพิจารณา หากคณะกรรมการพิจารณาอนุญาตให้จัดสอบได้ ให้สำนักงานมีหนังสืออนุญาตให้ดำเนินการจัดสอบ และออกประกาศการอนุญาตให้มีการจัดสอบ เพื่อให้ผู้ประสงค์เข้ารับการสอบทราบ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๔. 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ผู้เข้ารับการสอบต้องมีคุณสมบัติ ดังนี้</w:t>
      </w:r>
    </w:p>
    <w:p w:rsidR="00625895" w:rsidRDefault="00625895" w:rsidP="0062589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๔.๑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6D0255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-Bold" w:hAnsi="TH SarabunPSK" w:cs="TH SarabunPSK"/>
          <w:sz w:val="32"/>
          <w:szCs w:val="32"/>
          <w:cs/>
        </w:rPr>
        <w:t>มีสัญชาติไทย หรือมีเชื้อชาติไทย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๔.๒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เป็นพนักงานวิทยุสมัครเล่นขั้นต้นไม่น้อยกว่าหนึ่งปี (กรณีการสอบเพื่อรับประกาศนียบัตรพนักงานวิทยุสมัครเล่นขั้นกลาง)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๔.๓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เป็นพนักงานวิทยุสมัครเล่นขั้นกลางไม่น้อยกว่าหนึ่งปี (กรณีการสอบเพื่อรับประกาศนียบัตร</w:t>
      </w:r>
      <w:r>
        <w:rPr>
          <w:rFonts w:ascii="TH SarabunPSK" w:eastAsia="AngsanaNew-Bold" w:hAnsi="TH SarabunPSK" w:cs="TH SarabunPSK"/>
          <w:sz w:val="32"/>
          <w:szCs w:val="32"/>
          <w:cs/>
        </w:rPr>
        <w:t>พนักงานวิทยุสมัครเล่นขั้นสูง)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 xml:space="preserve">๕. 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ให้มีจำนวนผู้เข้ารับการสอบในแต่ละครั้ง ดังนี้</w:t>
      </w:r>
    </w:p>
    <w:p w:rsidR="00625895" w:rsidRDefault="00625895" w:rsidP="00625895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๕.๑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หลักสูตรประกาศนียบัตรพนักงานวิทยุสมัครเล่นขั้นต้น ต้องไม่น้อยกว่า ๑๐๐ คน</w:t>
      </w:r>
    </w:p>
    <w:p w:rsidR="00625895" w:rsidRDefault="00625895" w:rsidP="0062589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๕.๒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6D0255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หลักสูตรประกาศนียบัตรพนักงานวิทยุสมัครเล่นขั้นกลางและขั้นสูง ต้องไม่น้อยกว่า ๕๐ คน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แต่ไม่เกิน ๒๐๐ คน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๖. 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สถานที่จัดสอบ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๖.๑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u w:val="single"/>
          <w:cs/>
        </w:rPr>
        <w:t>ภาคทฤษฎี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ต้องไม่เป็นสถานที่เปิดโล่ง และมีเจ้าหน้าที่กำกับดูแลการสอบในสัดส่วน ๑ คน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ต่อผู้เข้าสอบไม่เกิน ๒๕ คน ต่อ ๑ ห้องสอบ</w:t>
      </w:r>
    </w:p>
    <w:p w:rsidR="00625895" w:rsidRDefault="00625895" w:rsidP="00625895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๖.๒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u w:val="single"/>
          <w:cs/>
        </w:rPr>
        <w:t>ภาคปฏิบัติ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ต้องไม่เป็นสถานที่เปิดโล่ง</w:t>
      </w:r>
      <w:r>
        <w:rPr>
          <w:rFonts w:ascii="TH SarabunPSK" w:eastAsia="AngsanaNew-Bold" w:hAnsi="TH SarabunPSK" w:cs="TH SarabunPSK"/>
          <w:color w:val="FF0000"/>
          <w:spacing w:val="-2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มีโสตทัศนูปกรณ์ และปราศจากเสียงรบกวนจากภายนอก 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ab/>
        <w:t>ค่าใช้จ่ายในการดำเนินการจัดสอบ</w:t>
      </w:r>
    </w:p>
    <w:p w:rsidR="00625895" w:rsidRDefault="00625895" w:rsidP="00625895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หลักสูตรประกาศนียบัตรพนักงานวิทยุสมัครเล่นขั้นต้น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ผู้ที่ได้รับอนุญาตให้จัดสอบสามารถเรียกเก็บค่าใช้จ่ายในการจัดสอบจากผู้เข้าสอบได้ไม่เกินคนละ ๓๐๐ บาท ประกอบด้วย</w:t>
      </w:r>
    </w:p>
    <w:p w:rsidR="00625895" w:rsidRDefault="00625895" w:rsidP="00625895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6D0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ค่าดำเนินการจัดสอบไม่เกินคนละ ๑๕๐ บาท ประกอบด้วย</w:t>
      </w:r>
    </w:p>
    <w:p w:rsidR="00625895" w:rsidRDefault="00625895" w:rsidP="00625895">
      <w:p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ค่าเช่าสถานที่จัดสอบ</w:t>
      </w:r>
    </w:p>
    <w:p w:rsidR="00625895" w:rsidRDefault="00625895" w:rsidP="00625895">
      <w:p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ค่าใช้จ่ายอื่นๆ ที่เกี่ยวข้องกับการสอบ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ค่าใบสมัครสอบและเอกสารคู่มือแนะนำการสอบ คนละ ๕๐ บาท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ค่าธรรมเนียมการสอบคนละ ๑๐๐ บาท</w:t>
      </w:r>
    </w:p>
    <w:p w:rsidR="00625895" w:rsidRDefault="00625895" w:rsidP="00625895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หลักสูตรประกาศนียบัตรพนักงานวิทยุสมัครเล่นขั้นกลางและขั้นสูง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ผู้ที่ได้รับอนุญาตให้ จัดสอบสามารถเรียกเก็บค่าใช้จ่ายในการจัดสอบจากผู้เข้าสอบได้ไม่เกินคนละ ๕๐๐ บาท ประกอบด้วย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ค่าดำเนินการจัดสอบไม่เกินคนละ ๓๕๐ บาท ประกอบด้วย</w:t>
      </w:r>
    </w:p>
    <w:p w:rsidR="00625895" w:rsidRDefault="00625895" w:rsidP="00625895">
      <w:p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ค่าเช่าสถานที่จัดสอบ</w:t>
      </w:r>
    </w:p>
    <w:p w:rsidR="00625895" w:rsidRDefault="00625895" w:rsidP="00625895">
      <w:p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ค่าใช้จ่ายอื่นๆ ที่เกี่ยวข้องกับการสอบ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ค่าใบสมัครสอบและเอกสารคู่มือแนะนำการสอบ คนละ ๕๐ บาท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ค่าธรรมเนียมการสอบคนละ ๑๐๐ บาท</w:t>
      </w:r>
    </w:p>
    <w:p w:rsidR="00625895" w:rsidRDefault="00625895" w:rsidP="00625895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ทั้งนี้ ให้นำส่งค่าใบสมัครสอบ เอกสารคู่มือแนะนำการสอบ และค่าธรรมเนียมการสอบตาม ๗.๑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 ๗.๑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 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และ 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รวมภาษีมูลค่าเพิ่มให้สำนักงาน และในกรณีที่มีค่าดำเนินการตาม ๗.๑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และ ๗.๒.๑ คงเหลือหลังจากหักค่าดำเนินการในการจัดสอบดังกล่าว ให้เป็นรายได้ของผู้ที่ดำเนินการจัดสอบเพื่อใช้เป็นค่าดำเนินงานสำหรับกิจการวิทยุสมัครเล่นเท่านั้น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๘. </w:t>
      </w:r>
      <w:r>
        <w:rPr>
          <w:rFonts w:ascii="TH SarabunPSK" w:hAnsi="TH SarabunPSK" w:cs="TH SarabunPSK"/>
          <w:sz w:val="32"/>
          <w:szCs w:val="32"/>
          <w:cs/>
        </w:rPr>
        <w:tab/>
        <w:t>หลักสูตรการสอบ</w:t>
      </w:r>
    </w:p>
    <w:p w:rsidR="00625895" w:rsidRDefault="006D0255" w:rsidP="006D0255">
      <w:pPr>
        <w:tabs>
          <w:tab w:val="left" w:pos="567"/>
          <w:tab w:val="left" w:pos="1276"/>
        </w:tabs>
        <w:autoSpaceDE w:val="0"/>
        <w:autoSpaceDN w:val="0"/>
        <w:adjustRightInd w:val="0"/>
        <w:ind w:right="-424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5895">
        <w:rPr>
          <w:rFonts w:ascii="TH SarabunPSK" w:hAnsi="TH SarabunPSK" w:cs="TH SarabunPSK"/>
          <w:sz w:val="32"/>
          <w:szCs w:val="32"/>
          <w:cs/>
        </w:rPr>
        <w:t>หลักสูตรการสอบเพื่อรับประกาศนียบัตรพนักงานวิทยุสมัครเล่นให้เป็นไปตามที่กำหนดไว้ในภาคผนวก ๑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๙. </w:t>
      </w:r>
      <w:r>
        <w:rPr>
          <w:rFonts w:ascii="TH SarabunPSK" w:hAnsi="TH SarabunPSK" w:cs="TH SarabunPSK"/>
          <w:sz w:val="32"/>
          <w:szCs w:val="32"/>
          <w:cs/>
        </w:rPr>
        <w:tab/>
        <w:t>การกำกับการสอบ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สำนักงานจะจัดแบบทดสอบ และเจ้าหน้าที่กำกับดูแลการสอบให้เป็นไปด้วยความเรียบร้อย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วิธีการสอบเพื่อรับประกาศนียบัตรพนักงานวิทยุสมัครเล่นขั้นต้น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ภาคทฤษฎี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๑๐๐ ข้อ ข้อละ ๑ คะแนน เวลาสอบ</w:t>
      </w:r>
      <w:r w:rsidRPr="00DD103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หนึ่งชั่วโมง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สามสิบนาที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โดยแบ่งออกเป็น ๕ วิชา ดังนี้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</w:rPr>
      </w:pP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</w:rPr>
      </w:pPr>
    </w:p>
    <w:p w:rsidR="006D0255" w:rsidRDefault="006D025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</w:rPr>
      </w:pP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096"/>
        <w:gridCol w:w="1842"/>
      </w:tblGrid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วิชาที่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(ข้อ)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ความรู้ทั่วไปเกี่ยวกับกฎหมาย ระเบียบ ข้อบังคับต่างๆ ที่เกี่ยวข้องกับกิจการวิทยุสมัครเล่น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ทฤษฎีต่างๆ สำหรับนักวิทยุสมัครเล่น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หลักปฏิบัติของนักวิทยุสมัครเล่น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คุณธรรมและจริยธรรมของพนักงานวิทยุสมัครเล่น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</w:tbl>
    <w:p w:rsidR="00625895" w:rsidRPr="00DF3F5D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DF3F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F3F5D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</w:t>
      </w:r>
      <w:r w:rsidRPr="00DF3F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ผู้สมัครสอบสามารถศึกษาได้จากข้อสอบกลางเพื่อรับประกาศนียบัตรพนักงานวิทยุสมัครเล่นขั้นต้น หรือข้อมูลจากผู้ที่ได้รับอนุญาตให้ดำเนินการจัดสอบ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  วิธีการสอบเพื่อรับประกาศนียบัตรพนักงานวิทยุสมัครเล่นขั้นกลาง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120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จำนวน ๑๐๐ ข้อ ข้อละ ๑ คะแนน เวลาสอบ</w:t>
      </w:r>
      <w:r w:rsidRPr="00DD103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หนึ่งชั่วโมง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สามสิบนาที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โดยแบ่งออกเป็น ๕ วิชา ดังนี้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096"/>
        <w:gridCol w:w="1842"/>
      </w:tblGrid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(ข้อ)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ความรู้ทั่วไปเกี่ยวกับกฎหมาย ระเบียบ ข้อบังคับต่างๆ ที่เกี่ยวข้องกับกิจการวิทยุสมัครเล่น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ทฤษฎีต่างๆ สำหรับนักวิทยุสมัครเล่น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หลักปฏิบัติของนักวิทยุสมัครเล่น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ความรู้เกี่ยวกับรหัสมอร์ส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</w:tbl>
    <w:p w:rsidR="00625895" w:rsidRPr="00DF3F5D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F3F5D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Pr="00DF3F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ผู้สมัครสอบสามารถศึกษาได้จากข้อสอบกลางเพื่อรับประกาศนียบัตรพนักงานวิทยุสมัครเล่นขั้นกลาง หรือข้อมูลจากผู้ที่ได้รับอนุญาตให้ดำเนินการจัดสอบ</w:t>
      </w:r>
    </w:p>
    <w:p w:rsidR="00625895" w:rsidRDefault="00625895" w:rsidP="00625895">
      <w:pPr>
        <w:tabs>
          <w:tab w:val="left" w:pos="709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ภาคปฏิบัติ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5895" w:rsidRDefault="00625895" w:rsidP="00625895">
      <w:pPr>
        <w:tabs>
          <w:tab w:val="left" w:pos="709"/>
          <w:tab w:val="left" w:pos="1276"/>
          <w:tab w:val="left" w:pos="1418"/>
          <w:tab w:val="left" w:pos="1985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(๑)</w:t>
      </w:r>
      <w:r>
        <w:rPr>
          <w:rFonts w:ascii="TH SarabunPSK" w:hAnsi="TH SarabunPSK" w:cs="TH SarabunPSK"/>
          <w:sz w:val="32"/>
          <w:szCs w:val="32"/>
          <w:cs/>
        </w:rPr>
        <w:tab/>
        <w:t>สอบรับด้วยหูรหัสมอร์สเป็นภาษาอังกฤษ จำนวนคำที่ใช้ในการทดสอบ ๔๐ กลุ่มคำ ระยะเวลาในการทดสอบไม่น้อยกว่าห้านาทีครึ่ง กลุ่มคำละ ๑ คะแนน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(๒)</w:t>
      </w:r>
      <w:r>
        <w:rPr>
          <w:rFonts w:ascii="TH SarabunPSK" w:hAnsi="TH SarabunPSK" w:cs="TH SarabunPSK"/>
          <w:sz w:val="32"/>
          <w:szCs w:val="32"/>
          <w:cs/>
        </w:rPr>
        <w:tab/>
        <w:t>สอบรับด้วยหูรหัสมอร์สเป็นตัวเลข จำนวนคำที่ใช้ในการทดสอบ ๑๐ กลุ่มคำ ระยะเวลาในการทดสอบไม่น้อยกว่าหนึ่งนาทีครึ่ง กลุ่มคำละ ๑ คะแนน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ทั้งนี้ ระยะเวลาที่ใช้ในการทดสอบรับรหัสมอร์ส กำหนดโดยเทียบจากความเร็วมาตรฐานในการส่งคำว่า “</w:t>
      </w:r>
      <w:r>
        <w:rPr>
          <w:rFonts w:ascii="TH SarabunPSK" w:hAnsi="TH SarabunPSK" w:cs="TH SarabunPSK"/>
          <w:sz w:val="32"/>
          <w:szCs w:val="32"/>
        </w:rPr>
        <w:t>PARIS”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รวมกับกลุ่มคำเตรียมพร้อม “</w:t>
      </w:r>
      <w:r>
        <w:rPr>
          <w:rFonts w:ascii="TH SarabunPSK" w:hAnsi="TH SarabunPSK" w:cs="TH SarabunPSK"/>
          <w:sz w:val="32"/>
          <w:szCs w:val="32"/>
        </w:rPr>
        <w:t>VVV”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๙.๔</w:t>
      </w:r>
      <w:r>
        <w:rPr>
          <w:rFonts w:ascii="TH SarabunPSK" w:hAnsi="TH SarabunPSK" w:cs="TH SarabunPSK"/>
          <w:sz w:val="32"/>
          <w:szCs w:val="32"/>
          <w:cs/>
        </w:rPr>
        <w:tab/>
        <w:t>วิธีการสอบเพื่อรับประกาศนียบัตรพนักงานวิทยุสมัครเล่นขั้นสูง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120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จำนวน ๑๐๐ ข้อ ข้อละ ๑ คะแนน เวลาสอบสองชั่วโมง โดยแบ่งออกเป็น ๔ วิชา ดังนี้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096"/>
        <w:gridCol w:w="1842"/>
      </w:tblGrid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(ข้อ)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ความรู้ทั่วไปเกี่ยวกับกฎหมาย ระเบียบ ข้อบังคับต่างๆ ที่เกี่ยวข้องกับกิจการวิทยุสมัครเล่น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B2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3B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ทฤษฎีต่างๆ สำหรับนักวิทยุสมัครเล่น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B2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3B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หลักปฏิบัติของนักวิทยุสมัครเล่น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B2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3B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</w:p>
        </w:tc>
      </w:tr>
    </w:tbl>
    <w:p w:rsidR="00625895" w:rsidRPr="00DF3F5D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DF3F5D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Pr="00DF3F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ผู้สมัครสอบสามารถศึกษาได้จากข้อสอบกลางเพื่อรับประกาศนียบัตรพนักงานวิทยุสมัครเล่นขั้นสูง หรือข้อมูลจากผู้ที่ได้รับอนุญาตให้ดำเนินการจัดสอบ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ข้อปฏิบัติในการสอบ ผู้มีสิทธิเข้าสอบต้องปฏิบัติดังต่อไปนี้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๙.๕.๑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>มาถึงห้องสอบก่อนกำหนดเวลาตามตารางสอบเพื่อเตรียมตัวให้เรียบร้อยก่อนถึงเวลาสอบ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๙.๕.๒ </w:t>
      </w:r>
      <w:r>
        <w:rPr>
          <w:rFonts w:ascii="TH SarabunPSK" w:hAnsi="TH SarabunPSK" w:cs="TH SarabunPSK"/>
          <w:sz w:val="32"/>
          <w:szCs w:val="32"/>
          <w:cs/>
        </w:rPr>
        <w:tab/>
        <w:t>ไม่เข้าห้องสอบหลังหรือออกจากห้องสอบก่อนสามสิบนาทีแรกของกำหนดเวลาตามตารางสอบหรือที่กรรมการคุมสอบกำหนด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๙.๕.๓ </w:t>
      </w:r>
      <w:r>
        <w:rPr>
          <w:rFonts w:ascii="TH SarabunPSK" w:hAnsi="TH SarabunPSK" w:cs="TH SarabunPSK"/>
          <w:sz w:val="32"/>
          <w:szCs w:val="32"/>
          <w:cs/>
        </w:rPr>
        <w:tab/>
        <w:t>ไม่นำเอกสาร เครื่องมือ หรืออุปกรณ์สื่อสารใดๆ เข้าไปในห้องสอบ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๙.๕.๔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>ไม่ติดต่อหรือใช้อุปกรณ์สื่อสารหรือพูดจากับผู้หนึ่งผู้ใดในเวลาสอบ เมื่อมีข้อสงสัย</w:t>
      </w:r>
      <w:r>
        <w:rPr>
          <w:rFonts w:ascii="TH SarabunPSK" w:hAnsi="TH SarabunPSK" w:cs="TH SarabunPSK"/>
          <w:sz w:val="32"/>
          <w:szCs w:val="32"/>
          <w:cs/>
        </w:rPr>
        <w:t>หรือกิจจำเป็นให้แจ้งต่อผู้ควบคุมการสอบ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๙.๕.๕ </w:t>
      </w:r>
      <w:r>
        <w:rPr>
          <w:rFonts w:ascii="TH SarabunPSK" w:hAnsi="TH SarabunPSK" w:cs="TH SarabunPSK"/>
          <w:sz w:val="32"/>
          <w:szCs w:val="32"/>
          <w:cs/>
        </w:rPr>
        <w:tab/>
        <w:t>ห้ามผู้เข้าสอบนำแบบทดสอบ กระดาษคำตอบ และสิ่งอื่นใดที่เกี่ยวข้องกับการสอบออกจากห้องสอบหากผู้เข้าสอบฝ่าฝืนข้อปฏิบัติดังกล่าวข้างต้นข้อใดข้อหนึ่งหรือหลายข้อ การพยายามหรือกระทำการอันเป็นการทุจริตในการสอบผู้ควบคุมการสอบ จะไม่อนุญาตให้ผู้นั้นทำการสอบสำหรับการสอบในครั้งนั้นและดำเนินคดีตามกฎหมายที่เกี่ยวข้อง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๙.๖.๑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ผู้ที่ผ่านเกณฑ์การสอบเพื่อรับประกาศนียบัตรพนักงานวิทยุสมัครเล่นขั้นต้น ต้องได้คะแนนภาคทฤษฎี ไม่น้อยกว่าร้อยละ ๖๐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๙.๖.๒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ผู้ที่ผ่านเกณฑ์การสอบเพื่อรับประกาศนียบัตรพนักงานวิทยุสมัครเล่นขั้นกลาง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  <w:tab w:val="left" w:pos="269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(๑)</w:t>
      </w:r>
      <w:r>
        <w:rPr>
          <w:rFonts w:ascii="TH SarabunPSK" w:hAnsi="TH SarabunPSK" w:cs="TH SarabunPSK"/>
          <w:sz w:val="32"/>
          <w:szCs w:val="32"/>
          <w:cs/>
        </w:rPr>
        <w:tab/>
        <w:t>ต้องได้คะแนนภาคทฤษฎี ไม่น้อยกว่าร้อยละ ๖๐ และ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  <w:tab w:val="left" w:pos="2694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(๒)</w:t>
      </w:r>
      <w:r>
        <w:rPr>
          <w:rFonts w:ascii="TH SarabunPSK" w:hAnsi="TH SarabunPSK" w:cs="TH SarabunPSK"/>
          <w:sz w:val="32"/>
          <w:szCs w:val="32"/>
          <w:cs/>
        </w:rPr>
        <w:tab/>
        <w:t>ต้องได้คะแนนภาคปฏิบัติ ไม่น้อยกว่าร้อยละ ๖๐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  <w:tab w:val="left" w:pos="269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๙.๖.๓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ผู้ที่ผ่านเกณฑ์การสอบเพื่อรับประกาศนียบัตรพนักงานวิทยุสมัครเล่นขั้นสูง ต้องได้คะแนนภาคทฤษฎี ไม่น้อยกว่าร้อยละ ๗๕ 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การตรวจข้อสอบ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Default="00625895" w:rsidP="00625895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สำนักงานจะแต่งตั้งคณะกรรมการเพื่อทำหน้าที่ตรวจข้อสอบในการสอบแต่ละครั้ง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การประกาศผลสอบ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Default="00625895" w:rsidP="00625895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เมื่อคณะกรรมการตรวจข้อสอบตาม ๙.๗ ดำเนินการตรวจข้อสอบแล้วเสร็จ และได้พิจารณาความถูกต้องของคะแนนการสอบของผู้สอบเรียบร้อยแล้วให้นำเสนอผลการสอบต่อเลขาธิการคณะกรรมการกิจการกระจายเสียง กิจการโทรทัศน์ และกิจการโทรคมนาคมแห่งชาติ เพื่อดำเนินการประกาศรายชื่อผู้สอบได้และมีสิทธิได้รับประกาศนียบัตรพนักงานวิทยุสมัครเล่น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การออกประกาศนียบัตร </w:t>
      </w:r>
    </w:p>
    <w:p w:rsidR="00625895" w:rsidRDefault="00625895" w:rsidP="00625895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สอบได้คะแนนตามเกณฑ์การสอบเพื่อรับประกาศนียบัตรพนักงานวิทยุสมัครเล่นจะได้รับประกาศนียบัตรพนักงานวิทยุสมัครเล่น ซึ่งคณะกรรมการออกให้ และมีสิทธิยื่นคำขอรับใบอนุญาตพนักงานวิทยุสมัครเล่นต่อสำนักงาน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ab/>
        <w:t>สรุปผลการจัดสอบ</w:t>
      </w:r>
    </w:p>
    <w:p w:rsidR="00625895" w:rsidRDefault="00625895" w:rsidP="0062589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>ให้ผู้ที่ได้รับอนุญาตให้จัดสอบฯ รายงานผลการดำเนินงานให้สำนักงานทราบภายในสามสิบวัน</w:t>
      </w:r>
      <w:r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นับตั้งแต่วันที่จัดสอบ ตามแบบฟอร์มที่สำนักงานกำหนด</w:t>
      </w:r>
    </w:p>
    <w:p w:rsidR="006D0255" w:rsidRDefault="006D025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D0255" w:rsidRDefault="006D025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D0255" w:rsidRDefault="006D025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๑๑. </w:t>
      </w:r>
      <w:r>
        <w:rPr>
          <w:rFonts w:ascii="TH SarabunPSK" w:hAnsi="TH SarabunPSK" w:cs="TH SarabunPSK"/>
          <w:sz w:val="32"/>
          <w:szCs w:val="32"/>
          <w:cs/>
        </w:rPr>
        <w:tab/>
        <w:t>มาตรการกำกับดูแล</w:t>
      </w:r>
    </w:p>
    <w:p w:rsidR="00625895" w:rsidRDefault="00625895" w:rsidP="00625895">
      <w:p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หากผู้ที่ได้รับอนุญาตให้จัดสอบเพื่อรับประกาศนียบัตรพนักงานวิทยุสมัครเล่น ฝ่าฝืนไม่ปฏิบัติตามหลักเกณฑ์การจัดสอบเพื่อรับประกาศนียบัตรพนักงานวิทยุสมัครเล่น คณะกรรมการมอบหมายให้สำนักงานดำเนินการ ดังต่อไปนี้ แล้วแต่กรณี</w:t>
      </w:r>
    </w:p>
    <w:p w:rsidR="00625895" w:rsidRDefault="00625895" w:rsidP="00625895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๑๑.๑</w:t>
      </w:r>
      <w:r>
        <w:rPr>
          <w:rFonts w:ascii="TH SarabunPSK" w:hAnsi="TH SarabunPSK" w:cs="TH SarabunPSK"/>
          <w:sz w:val="32"/>
          <w:szCs w:val="32"/>
          <w:cs/>
        </w:rPr>
        <w:tab/>
        <w:t>ตักเตือนด้วยวาจา</w:t>
      </w:r>
    </w:p>
    <w:p w:rsidR="00625895" w:rsidRDefault="00625895" w:rsidP="00625895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ตักเตือนด้วยลายลักษณ์อักษร</w:t>
      </w:r>
    </w:p>
    <w:p w:rsidR="00625895" w:rsidRDefault="00625895" w:rsidP="00625895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๑๑.๓</w:t>
      </w:r>
      <w:r>
        <w:rPr>
          <w:rFonts w:ascii="TH SarabunPSK" w:hAnsi="TH SarabunPSK" w:cs="TH SarabunPSK"/>
          <w:sz w:val="32"/>
          <w:szCs w:val="32"/>
          <w:cs/>
        </w:rPr>
        <w:tab/>
        <w:t>ระงับการจัดสอบฯ ในครั้งนั้น</w:t>
      </w:r>
    </w:p>
    <w:p w:rsidR="00625895" w:rsidRDefault="00625895" w:rsidP="00625895">
      <w:pPr>
        <w:tabs>
          <w:tab w:val="left" w:pos="851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ไม่อนุญาตให้ดำเนินการจัดสอบฯ ในครั้งต่อไป</w:t>
      </w:r>
    </w:p>
    <w:p w:rsidR="00625895" w:rsidRDefault="00625895" w:rsidP="00625895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ดำเนินการตามกฎหมาย</w:t>
      </w:r>
    </w:p>
    <w:p w:rsidR="00625895" w:rsidRDefault="00625895" w:rsidP="00625895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--------------------------------------------</w:t>
      </w: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ภาคผนวก ๓</w:t>
      </w:r>
    </w:p>
    <w:p w:rsidR="00625895" w:rsidRDefault="00625895" w:rsidP="00625895">
      <w:pPr>
        <w:autoSpaceDE w:val="0"/>
        <w:autoSpaceDN w:val="0"/>
        <w:adjustRightInd w:val="0"/>
        <w:spacing w:before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แนบท้าย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625895" w:rsidRPr="00866F18" w:rsidRDefault="00625895" w:rsidP="0062589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(ฉบับที่ ๒)</w:t>
      </w: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วิธีการอบรมและสอบเพื่อรับประกาศนียบัตรพนักงานวิทยุสมัครเล่นขั้นต้น</w:t>
      </w: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๑.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คณะกรรมการจะพิจารณาอนุญาตให้ผู้ที่มีความประสงค์ดังต่อไปนี้ เป็นผู้ดำเนินการจัดอบรมและสอบเพื่อรับประกาศนียบัตรพนักงานวิทยุสมัครเล่นขั้นต้น</w:t>
      </w:r>
      <w:r>
        <w:rPr>
          <w:rFonts w:ascii="TH SarabunPSK" w:eastAsia="AngsanaNew-Bold" w:hAnsi="TH SarabunPSK" w:cs="TH SarabunPSK"/>
          <w:sz w:val="32"/>
          <w:szCs w:val="32"/>
          <w:highlight w:val="yellow"/>
          <w:cs/>
        </w:rPr>
        <w:t xml:space="preserve"> </w:t>
      </w:r>
    </w:p>
    <w:p w:rsidR="00625895" w:rsidRDefault="00625895" w:rsidP="00625895">
      <w:pPr>
        <w:tabs>
          <w:tab w:val="left" w:pos="567"/>
          <w:tab w:val="left" w:pos="851"/>
          <w:tab w:val="left" w:pos="1276"/>
          <w:tab w:val="left" w:pos="1418"/>
          <w:tab w:val="left" w:pos="212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สำนักงาน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๑.๒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องค์กรวิทยุสมัครเล่นที่จดทะเบียนนิติบุคคลเป็นสมาคมที่คณะกรรมการรับรอง</w:t>
      </w:r>
    </w:p>
    <w:p w:rsidR="00625895" w:rsidRDefault="00625895" w:rsidP="00625895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985"/>
          <w:tab w:val="left" w:pos="2127"/>
        </w:tabs>
        <w:autoSpaceDE w:val="0"/>
        <w:autoSpaceDN w:val="0"/>
        <w:adjustRightInd w:val="0"/>
        <w:rPr>
          <w:rFonts w:ascii="Angsana New" w:eastAsia="Calibri" w:hAnsi="Angsana New" w:cs="Angsana New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๑.๓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สถาบันการศึกษา</w:t>
      </w:r>
      <w:r w:rsidRPr="00181E53">
        <w:rPr>
          <w:rFonts w:ascii="TH SarabunPSK" w:eastAsia="AngsanaNew-Bold" w:hAnsi="TH SarabunPSK" w:cs="TH SarabunPSK"/>
          <w:strike/>
          <w:color w:val="FF0000"/>
          <w:sz w:val="32"/>
          <w:szCs w:val="32"/>
          <w:cs/>
        </w:rPr>
        <w:t>ในระดับอุดมศึกษา</w:t>
      </w:r>
      <w:r>
        <w:rPr>
          <w:rFonts w:ascii="TH SarabunPSK" w:eastAsia="AngsanaNew-Bold" w:hAnsi="TH SarabunPSK" w:cs="TH SarabunPSK"/>
          <w:sz w:val="32"/>
          <w:szCs w:val="32"/>
          <w:cs/>
        </w:rPr>
        <w:t>ร่วมกับองค์กรวิทยุสมัครเล่นตามข้อ ๑.๒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การขออนุญาตจัดอบรมและสอบ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ผู้ที่ประสงค์จะดำเนินการจัดอบรมและสอบเพื่อรับประกาศนียบัตรพนักงานวิทยุสมัครเล่นขั้นต้น ตามข้อ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๑.๒ และ ๑.๓ ให้ยื่นเรื่องต่อสำนักงาน พร้อมแนบเอกสารหลักฐานและรายละเอียดในการอบรมและสอบ ดังนี้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>หนังสือคำขอจัดอบรมและสอบฯ ซึ่งลงนามโดยผู้มีอำนาจลงนามหรือผู้ที่ปฏิบัติหน้าที่แทน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สำเนาใบสำคัญแสดงการจดทะเบียนนิติบุคคลเป็นสมาคม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ใบสำคัญแสดงการจดทะเบียนแต่งตั้งกรรมการของสมาคมขึ้นใหม่ทั้งชุดหรือการเปลี่ยนแปลงกรรมการของสมาคม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  <w:tab w:val="center" w:pos="4535"/>
        </w:tabs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ข้อบังคับสมาคม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สำเนารายงานการประชุมใหญ่สามัญประจำปี (ครั้งล่าสุด)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และสำเนาทะเบียนบ้านของนายกสมาคม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กำหนดการอบรมและสอบ (ช่วงระยะเวลาที่จะจัดการอบรมและสอบฯ)</w:t>
      </w:r>
    </w:p>
    <w:p w:rsidR="00625895" w:rsidRDefault="00625895" w:rsidP="00625895">
      <w:pPr>
        <w:tabs>
          <w:tab w:val="left" w:pos="567"/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 ขนาดของสถานที่ (พื้นที่ของห้องที่ใช้ในการจัดอบรมและสอบฯ) และอุปกรณ์ประกอบการอบรมและสอบ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ขั้นตอนการพิจารณา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>เมื่อสำนักงานได้รับเรื่องขอให้มีการจัดอบรมและสอบแล้ว จะดำเนินการดังต่อไปนี้</w:t>
      </w:r>
    </w:p>
    <w:p w:rsidR="00625895" w:rsidRDefault="00625895" w:rsidP="00625895">
      <w:p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ตรวจสอบความถูกต้องครบถ้วนของเอกสารหลักฐานที่แนบมา หากไม่ถูกต้องครบถ้วน สำนักงานจะส่งเรื่องคืนเพื่อดำเนินการแก้ไขเพิ่มเติมให้ถูกต้องต่อไป</w:t>
      </w:r>
    </w:p>
    <w:p w:rsidR="00625895" w:rsidRDefault="00625895" w:rsidP="00625895">
      <w:p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  <w:t>๓</w:t>
      </w:r>
      <w:r>
        <w:rPr>
          <w:rFonts w:ascii="TH SarabunPSK" w:eastAsia="AngsanaNew-Bold" w:hAnsi="TH SarabunPSK" w:cs="TH SarabunPSK"/>
          <w:sz w:val="32"/>
          <w:szCs w:val="32"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เมื่อสำนักงานตรวจสอบความถูกต้องครบถ้วนของเอกสารหลักฐานแล้ว ให้เสนอคณะกรรมการ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เพื่อพิจารณา หากคณะกรรมการพิจารณาอนุญาตให้จัดอบรมและสอบได้ ให้สำนักงานมีหนังสืออนุญาตให้ดำเนินการจัดอบรมและสอบ และออกประกาศการอนุญาตให้มีการจัดอบรมและสอบ เพื่อให้ผู้ประสงค์เข้ารับการอบรมและสอบทราบ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ผู้เข้ารับการอบรมและสอบต้องมีสัญชาติไทย หรือมีเชื้อชาติไทย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จำนวนผู้เข้ารับการอบรมและสอบ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>ให้มีจำนวนผู้เข้ารับการอบรมและสอบในแต่ละครั้ง ต้องไม่น้อยกว่า ๑๐๐ คน แต่ไม่เกิน ๓๐๐ คน</w:t>
      </w:r>
      <w:r>
        <w:rPr>
          <w:rFonts w:ascii="TH SarabunPSK" w:hAnsi="TH SarabunPSK" w:cs="TH SarabunPSK"/>
          <w:sz w:val="32"/>
          <w:szCs w:val="32"/>
          <w:cs/>
        </w:rPr>
        <w:t xml:space="preserve">   ครั้งละ ๑ รุ่น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sz w:val="32"/>
          <w:szCs w:val="32"/>
          <w:cs/>
        </w:rPr>
        <w:tab/>
        <w:t>วิทยากร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วิทยากรของสำนักงาน หรือผู้ที่สำนักงานให้การรับรอง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 </w:t>
      </w:r>
      <w:r>
        <w:rPr>
          <w:rFonts w:ascii="TH SarabunPSK" w:hAnsi="TH SarabunPSK" w:cs="TH SarabunPSK"/>
          <w:sz w:val="32"/>
          <w:szCs w:val="32"/>
          <w:cs/>
        </w:rPr>
        <w:tab/>
        <w:t>สถานที่และอุปกรณ์ประกอบการจัดอบรมและสอบ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ผู้ที่ได้รับอนุญาตให้จัดอบรมและสอบฯ ต้องจัดให้มีสถานที่อบรมพร้อมอุปกรณ์ประกอบการจัดอบรมและสอบ ดังนี้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จัดการอบรมและสอบต้องมีขนาดเพียงพอกับจำนวนผู้เข้ารับการอบรมและใช้เป็นสถานที่สอบได้อย่างเหมาะสมหรือตามที่สำนักงานให้ข้อแนะนำ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อุปกรณ์ในห้องอบรมและสอบอย่างน้อยต้องมีอุปกรณ์ ดังนี้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๗.๒.๑ </w:t>
      </w:r>
      <w:r>
        <w:rPr>
          <w:rFonts w:ascii="TH SarabunPSK" w:hAnsi="TH SarabunPSK" w:cs="TH SarabunPSK"/>
          <w:sz w:val="32"/>
          <w:szCs w:val="32"/>
          <w:cs/>
        </w:rPr>
        <w:tab/>
        <w:t>โสตทัศนูปกรณ์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๗.๒.๒ </w:t>
      </w:r>
      <w:r>
        <w:rPr>
          <w:rFonts w:ascii="TH SarabunPSK" w:hAnsi="TH SarabunPSK" w:cs="TH SarabunPSK"/>
          <w:sz w:val="32"/>
          <w:szCs w:val="32"/>
          <w:cs/>
        </w:rPr>
        <w:tab/>
        <w:t>เครื่องคอมพิวเตอร์</w:t>
      </w:r>
    </w:p>
    <w:p w:rsidR="00625895" w:rsidRDefault="00625895" w:rsidP="00625895">
      <w:pPr>
        <w:tabs>
          <w:tab w:val="left" w:pos="1418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๗.๒.๓ </w:t>
      </w:r>
      <w:r>
        <w:rPr>
          <w:rFonts w:ascii="TH SarabunPSK" w:hAnsi="TH SarabunPSK" w:cs="TH SarabunPSK"/>
          <w:sz w:val="32"/>
          <w:szCs w:val="32"/>
          <w:cs/>
        </w:rPr>
        <w:tab/>
        <w:t>เครื่องถ่ายสัญญาณข้อมูลจากคอมพิวเตอร์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(LCD Overhead projector)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ทั้งนี้ ผู้ที่ได้รับอนุญาตให้จัดอบรมและสอบจะต้องจัดให้มีสื่อ ส่งเสริมความรู้และประสบการณ์ในเรื่องที่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 และเป็นประโยชน์กับผู้เข้ารับการอบรมและสอบในการนำไปใช้ในการเป็นพนักงานวิทยุสมัครเล่นขั้นต้น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๘. </w:t>
      </w:r>
      <w:r>
        <w:rPr>
          <w:rFonts w:ascii="TH SarabunPSK" w:hAnsi="TH SarabunPSK" w:cs="TH SarabunPSK"/>
          <w:sz w:val="32"/>
          <w:szCs w:val="32"/>
          <w:cs/>
        </w:rPr>
        <w:tab/>
        <w:t>ค่าใช้จ่ายในการดำเนินการจัดอบรมและสอบ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ที่ได้รับอนุญาตให้จัดอบรมและสอบสามารถเรียกเก็บค่าใช้จ่ายในการจัดอบรมและสอบจากผู้เข้ารับการอบรมและสอบไม่เกินคนละ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ประกอบด้วย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ค่าดำเนินการจัดอบรมและสอบไม่เกินคนละ ๘๐๐ บาท ประกอบด้วย</w:t>
      </w:r>
    </w:p>
    <w:p w:rsidR="00625895" w:rsidRDefault="00625895" w:rsidP="00625895">
      <w:pPr>
        <w:tabs>
          <w:tab w:val="left" w:pos="1418"/>
          <w:tab w:val="left" w:pos="1985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๘.๑.๑ </w:t>
      </w:r>
      <w:r>
        <w:rPr>
          <w:rFonts w:ascii="TH SarabunPSK" w:hAnsi="TH SarabunPSK" w:cs="TH SarabunPSK"/>
          <w:sz w:val="32"/>
          <w:szCs w:val="32"/>
          <w:cs/>
        </w:rPr>
        <w:tab/>
        <w:t>ค่าเช่าสถานที่จัดอบรมและสอบ</w:t>
      </w:r>
    </w:p>
    <w:p w:rsidR="00625895" w:rsidRDefault="00625895" w:rsidP="00625895">
      <w:pPr>
        <w:tabs>
          <w:tab w:val="left" w:pos="1418"/>
          <w:tab w:val="left" w:pos="1985"/>
          <w:tab w:val="left" w:pos="2127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๘.๑.๒ </w:t>
      </w:r>
      <w:r>
        <w:rPr>
          <w:rFonts w:ascii="TH SarabunPSK" w:hAnsi="TH SarabunPSK" w:cs="TH SarabunPSK"/>
          <w:sz w:val="32"/>
          <w:szCs w:val="32"/>
          <w:cs/>
        </w:rPr>
        <w:tab/>
        <w:t>ค่าใช้จ่ายอื่นๆ ที่เกี่ยวข้องกับการอบรมและสอบ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ค่าใบสมัครอบรมและสอบ และเอกสารคู่มืออบรมพนักงานวิทยุสมัครเล่น คนละ ๑๐๐ บาท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ค่าธรรมเนียมการอบรมและสอบคนละ ๑๐๐ บาท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ให้นำส่งค่าใบสมัครอบรมและสอบ และเอกสารคู่มืออบรมพนักงานวิทยุสมัครเล่น และค่าธรรมเนียม</w:t>
      </w:r>
      <w:r>
        <w:rPr>
          <w:rFonts w:ascii="TH SarabunPSK" w:hAnsi="TH SarabunPSK" w:cs="TH SarabunPSK"/>
          <w:sz w:val="32"/>
          <w:szCs w:val="32"/>
          <w:cs/>
        </w:rPr>
        <w:t>การอบรมและสอบตาม 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และ 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รวมภาษีมูลค่าเพิ่มให้สำนักงาน ในกรณีที่มีค่าดำเนินการตาม 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คงเหลือหลังจากหักค่าใช้จ่ายในการจัดอบรมและสอบ ให้เก็บเป็นรายได้ของผู้ที่จัดอบรมและสอบ เพื่อใช้เป็นค่าดำเนินงานสำหรับกิจการวิทยุสมัครเล่นเท่านั้น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๙. </w:t>
      </w:r>
      <w:r>
        <w:rPr>
          <w:rFonts w:ascii="TH SarabunPSK" w:hAnsi="TH SarabunPSK" w:cs="TH SarabunPSK"/>
          <w:sz w:val="32"/>
          <w:szCs w:val="32"/>
          <w:cs/>
        </w:rPr>
        <w:tab/>
        <w:t>หลักสูตรการอบรมและสอบ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หลักสูตรการอบรมและสอบเพื่อรับประกาศนียบัตรพนักงานวิทยุสมัครเล่นให้เป็นไปตามที่กำหนด ไว้ในภาคผนวก ๑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ab/>
        <w:t>การกำกับการอบรมและสอบ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ระยะเวลาการอบรมและสอบ ประกอบด้วยการอบรม ระยะเวลาหกชั่วโมง และการสอบ</w:t>
      </w:r>
      <w:r>
        <w:rPr>
          <w:rFonts w:ascii="TH SarabunPSK" w:hAnsi="TH SarabunPSK" w:cs="TH SarabunPSK" w:hint="cs"/>
          <w:sz w:val="32"/>
          <w:szCs w:val="32"/>
          <w:cs/>
        </w:rPr>
        <w:t>ภาคทฤษฎี ระยะเวลา</w:t>
      </w:r>
      <w:r w:rsidRPr="00DD103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หนึ่งชั่วโมง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สามสิบนาที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D1038">
        <w:rPr>
          <w:rFonts w:ascii="TH SarabunPSK" w:hAnsi="TH SarabunPSK" w:cs="TH SarabunPSK" w:hint="cs"/>
          <w:strike/>
          <w:sz w:val="32"/>
          <w:szCs w:val="32"/>
          <w:cs/>
        </w:rPr>
        <w:t>รวมระยะเวลาการอบรมและสอบเจ็ดชั่วโมง</w:t>
      </w:r>
    </w:p>
    <w:p w:rsidR="00625895" w:rsidRDefault="00625895" w:rsidP="00625895">
      <w:pPr>
        <w:tabs>
          <w:tab w:val="left" w:pos="851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สอบภาคทฤษฎี จำนวน ๑๐๐ ข้อ ข้อละ ๑ คะแนน แบ่งออกเป็น ๕ วิชา ดังนี้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096"/>
        <w:gridCol w:w="1842"/>
      </w:tblGrid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(ข้อ)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ความรู้ทั่วไปเกี่ยวกับกฎหมาย ระเบียบ ข้อบังคับต่างๆ ที่เกี่ยวข้องกับกิจการวิทยุสมัครเล่น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ทฤษฎีต่างๆ สำหรับนักวิทยุสมัครเล่น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หลักปฏิบัติของนักวิทยุสมัครเล่น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25895" w:rsidTr="008512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คุณธรรมและจริยธรรมของพนักงานวิทยุสมัครเล่น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5" w:rsidRDefault="00625895" w:rsidP="008512D7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</w:tbl>
    <w:p w:rsidR="00625895" w:rsidRPr="00DF3F5D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3F5D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Pr="00DF3F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ผู้สมัครสอบสามารถศึกษาได้จากข้อสอบกลางเพื่อรับประกาศนียบัตรพนักงานวิทยุสมัครเล่นขั้นต้น หรือข้อมูลจากผู้ที่ได้รับอนุญาตให้ดำเนินการจัดสอบ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ข้อปฏิบัติในการสอบ ผู้มีสิทธิเข้าสอบต้องปฏิบัติดังต่อไปนี้</w:t>
      </w:r>
    </w:p>
    <w:p w:rsidR="00625895" w:rsidRDefault="00625895" w:rsidP="00625895">
      <w:pPr>
        <w:tabs>
          <w:tab w:val="left" w:pos="1418"/>
          <w:tab w:val="left" w:pos="2127"/>
        </w:tabs>
        <w:autoSpaceDE w:val="0"/>
        <w:autoSpaceDN w:val="0"/>
        <w:adjustRightInd w:val="0"/>
        <w:ind w:right="-24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8"/>
          <w:sz w:val="32"/>
          <w:szCs w:val="32"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มาถึงห้องสอบก่อนกำหนดเวลาตามตารางสอบเพื่อเตรียมตัวให้เรียบร้อยก่อนถึงเวลาสอบ</w:t>
      </w:r>
    </w:p>
    <w:p w:rsidR="00625895" w:rsidRDefault="00625895" w:rsidP="00625895">
      <w:pPr>
        <w:tabs>
          <w:tab w:val="left" w:pos="1418"/>
          <w:tab w:val="left" w:pos="2268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๓.๒ ไม่เข้าห้องสอบหลังหรือออกจากห้องสอบก่อนสามสิบนาทีแรกของกำหนดเวลาตามตารางสอบหรือตามที่กรรมการคุมสอบกำหนด</w:t>
      </w:r>
    </w:p>
    <w:p w:rsidR="00625895" w:rsidRDefault="00625895" w:rsidP="00625895">
      <w:pPr>
        <w:tabs>
          <w:tab w:val="left" w:pos="1418"/>
          <w:tab w:val="left" w:pos="2268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๓.๓ ไม่นำเอกสาร เครื่องมือ หรืออุปกรณ์สื่อสารใดๆ เข้าไปในห้องสอบ</w:t>
      </w:r>
    </w:p>
    <w:p w:rsidR="00625895" w:rsidRDefault="00625895" w:rsidP="00625895">
      <w:pPr>
        <w:tabs>
          <w:tab w:val="left" w:pos="1418"/>
          <w:tab w:val="left" w:pos="2268"/>
          <w:tab w:val="left" w:pos="2410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๓.๔ ไม่ติดต่อหรือใช้อุปกรณ์สื่อสาร หรือพูดจากับผู้หนึ่งผู้ใดในเวลาสอบ เมื่อมีข้อสงสัยหรือกิจจำเป็นให้แจ้งต่อผู้ควบคุมการสอบ</w:t>
      </w:r>
    </w:p>
    <w:p w:rsidR="00625895" w:rsidRDefault="00625895" w:rsidP="00625895">
      <w:pPr>
        <w:tabs>
          <w:tab w:val="left" w:pos="1418"/>
          <w:tab w:val="left" w:pos="2268"/>
          <w:tab w:val="left" w:pos="241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๓.๕ ห้ามผู้เข้าสอบนำแบบทดสอบ กระดาษคำตอบ และสิ่งอื่นใดที่เกี่ยวข้องกับการสอบออกจากห้องสอบหากผู้เข้าสอบฝ่าฝืนข้อปฏิบัติดังกล่าวข้างต้นข้อใดข้อหนึ่งหรือหลายข้อ การพยายามหรือกระทำการอันเป็นการทุจริตในการสอบผู้ควบคุมการสอบ จะไม่อนุญาตให้ผู้นั้นทำการสอบสำหรับการสอบในครั้งนั้นและดำเนินคดีตามกฎหมายที่เกี่ยวข้อง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เกณฑ์การสอบ</w:t>
      </w:r>
    </w:p>
    <w:p w:rsidR="00625895" w:rsidRDefault="00625895" w:rsidP="00625895">
      <w:pPr>
        <w:tabs>
          <w:tab w:val="left" w:pos="851"/>
          <w:tab w:val="left" w:pos="1418"/>
          <w:tab w:val="left" w:pos="1985"/>
          <w:tab w:val="left" w:pos="2127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ผู้ที่ผ่านเกณฑ์การอบรมและสอบเพื่อรับประกาศนียบัตรพนักงานวิทยุสมัครเล่นขั้นต้น ต้องได้คะแนนภาคทฤษฎี ไม่น้อยกว่าร้อยละ ๖๐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การตรวจข้อสอบ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Default="00625895" w:rsidP="00625895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สำนักงานจะแต่งตั้งคณะกรรมการเพื่อทำหน้าที่ตรวจข้อสอบในการสอบแต่ละครั้ง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การประกาศผลสอบ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Default="00625895" w:rsidP="00625895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เมื่อคณะกรรมการตรวจข้อสอบตาม ๑๐.๕ ดำเนินการตรวจข้อสอบแล้วเสร็จ และได้พิจารณา</w:t>
      </w:r>
      <w:r>
        <w:rPr>
          <w:rFonts w:ascii="TH SarabunPSK" w:hAnsi="TH SarabunPSK" w:cs="TH SarabunPSK"/>
          <w:sz w:val="32"/>
          <w:szCs w:val="32"/>
          <w:cs/>
        </w:rPr>
        <w:t>ความถูกต้องของคะแนนการสอบของผู้สอบเรียบร้อยแล้วให้นำเสนอผลการสอบต่อเลขาธิการคณะกรรมการกิจการกระจายเสียง กิจการโทรทัศน์ และกิจการโทรคมนาคมแห่งชาติ เพื่อดำเนินการประกาศรายชื่อผู้สอบได้และมีสิทธิได้รับประกาศนียบัตรพนักงานวิทยุสมัครเล่น</w:t>
      </w:r>
    </w:p>
    <w:p w:rsidR="00625895" w:rsidRDefault="00625895" w:rsidP="00625895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การออกประกาศนียบัตร </w:t>
      </w:r>
    </w:p>
    <w:p w:rsidR="00625895" w:rsidRDefault="00625895" w:rsidP="00625895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สอบได้คะแนนตามเกณฑ์การสอบเพื่อรับประกาศนียบัตรพนักงานวิทยุสมัครเล่นจะได้รับประกาศนียบัตรพนักงานวิทยุสมัครเล่น ซึ่งคณะกรรมการออกให้ และมีสิทธิยื่นคำขอรับใบอนุญาตพนักงานวิทยุสมัครเล่นต่อสำนักงาน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๑๑. </w:t>
      </w:r>
      <w:r>
        <w:rPr>
          <w:rFonts w:ascii="TH SarabunPSK" w:hAnsi="TH SarabunPSK" w:cs="TH SarabunPSK"/>
          <w:sz w:val="32"/>
          <w:szCs w:val="32"/>
          <w:cs/>
        </w:rPr>
        <w:tab/>
        <w:t>สรุปผลการจัดสอบ</w:t>
      </w:r>
    </w:p>
    <w:p w:rsidR="00625895" w:rsidRDefault="00625895" w:rsidP="0062589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>ให้ผู้ที่ได้รับอนุญาตให้จัดสอบฯ รายงานผลการดำเนินงานให้สำนักงานทราบภายในสามสิบวันนับตั้งแต่</w:t>
      </w:r>
      <w:r>
        <w:rPr>
          <w:rFonts w:ascii="TH SarabunPSK" w:hAnsi="TH SarabunPSK" w:cs="TH SarabunPSK"/>
          <w:sz w:val="32"/>
          <w:szCs w:val="32"/>
          <w:cs/>
        </w:rPr>
        <w:t>วันที่จัดสอบ ตามแบบฟอร์มที่สำนักงานกำหนด</w:t>
      </w:r>
    </w:p>
    <w:p w:rsidR="00625895" w:rsidRDefault="00625895" w:rsidP="00625895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๑๒. </w:t>
      </w:r>
      <w:r>
        <w:rPr>
          <w:rFonts w:ascii="TH SarabunPSK" w:hAnsi="TH SarabunPSK" w:cs="TH SarabunPSK"/>
          <w:sz w:val="32"/>
          <w:szCs w:val="32"/>
          <w:cs/>
        </w:rPr>
        <w:tab/>
        <w:t>มาตรการกำกับดูแล</w:t>
      </w:r>
    </w:p>
    <w:p w:rsidR="00625895" w:rsidRDefault="00625895" w:rsidP="00625895">
      <w:p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หากผู้ที่ได้รับอนุญาตให้จัดสอบเพื่อรับประกาศนียบัตรพนักงานวิทยุสมัครเล่น ฝ่าฝืนไม่ปฏิบัติตามหลักเกณฑ์การจัดสอบเพื่อรับประกาศนียบัตรพนักงานวิทยุสมัครเล่น คณะกรรมการมอบหมายให้สำนักงานดำเนินการ ดังต่อไปนี้ แล้วแต่กรณี</w:t>
      </w:r>
    </w:p>
    <w:p w:rsidR="00625895" w:rsidRDefault="00625895" w:rsidP="00625895">
      <w:pPr>
        <w:tabs>
          <w:tab w:val="left" w:pos="851"/>
          <w:tab w:val="left" w:pos="1560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๑๒.๑</w:t>
      </w:r>
      <w:r>
        <w:rPr>
          <w:rFonts w:ascii="TH SarabunPSK" w:hAnsi="TH SarabunPSK" w:cs="TH SarabunPSK"/>
          <w:sz w:val="32"/>
          <w:szCs w:val="32"/>
          <w:cs/>
        </w:rPr>
        <w:tab/>
        <w:t>ตักเตือนด้วยวาจา</w:t>
      </w:r>
    </w:p>
    <w:p w:rsidR="00625895" w:rsidRDefault="00625895" w:rsidP="00625895">
      <w:pPr>
        <w:tabs>
          <w:tab w:val="left" w:pos="851"/>
          <w:tab w:val="left" w:pos="1560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ตักเตือนด้วยลายลักษณ์อักษร</w:t>
      </w:r>
    </w:p>
    <w:p w:rsidR="00625895" w:rsidRDefault="00625895" w:rsidP="00625895">
      <w:pPr>
        <w:tabs>
          <w:tab w:val="left" w:pos="851"/>
          <w:tab w:val="left" w:pos="1560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๑๒.๓</w:t>
      </w:r>
      <w:r>
        <w:rPr>
          <w:rFonts w:ascii="TH SarabunPSK" w:hAnsi="TH SarabunPSK" w:cs="TH SarabunPSK"/>
          <w:sz w:val="32"/>
          <w:szCs w:val="32"/>
          <w:cs/>
        </w:rPr>
        <w:tab/>
        <w:t>ระงับการจัดอบรมและสอบฯ ในครั้งนั้น</w:t>
      </w:r>
    </w:p>
    <w:p w:rsidR="00625895" w:rsidRDefault="00625895" w:rsidP="00625895">
      <w:pPr>
        <w:tabs>
          <w:tab w:val="left" w:pos="851"/>
          <w:tab w:val="left" w:pos="1560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ไม่อนุญาตให้ดำเนินการจัดอบรมและสอบฯ ในครั้งต่อไป</w:t>
      </w:r>
    </w:p>
    <w:p w:rsidR="00625895" w:rsidRDefault="00625895" w:rsidP="00625895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ดำเนินการตามกฎหมาย</w:t>
      </w:r>
    </w:p>
    <w:p w:rsidR="00625895" w:rsidRPr="003B7DA2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๖</w:t>
      </w:r>
    </w:p>
    <w:p w:rsidR="00625895" w:rsidRPr="003B7DA2" w:rsidRDefault="00625895" w:rsidP="00625895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แนบท้าย</w:t>
      </w:r>
      <w:r w:rsidRPr="003B7DA2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625895" w:rsidRPr="003B7DA2" w:rsidRDefault="00625895" w:rsidP="00625895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7DA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31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(ฉบับที่ ๒)</w:t>
      </w:r>
    </w:p>
    <w:p w:rsidR="00625895" w:rsidRPr="003B7DA2" w:rsidRDefault="00625895" w:rsidP="0062589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คลื่นความถี่และหลักเกณฑ์การใช้คลื่นความถี่ในกิจการวิทยุสมัครเล่น</w:t>
      </w:r>
    </w:p>
    <w:p w:rsidR="00625895" w:rsidRPr="007D7A5D" w:rsidRDefault="00625895" w:rsidP="00625895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Pr="003B7DA2" w:rsidRDefault="00625895" w:rsidP="00625895">
      <w:pPr>
        <w:tabs>
          <w:tab w:val="left" w:pos="56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๑.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ระบบ (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</w:rPr>
        <w:t>Mode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) ต่างๆ ที่ใช้ในกิจการวิทยุสมัครเล่น</w:t>
      </w:r>
      <w:r w:rsidRPr="003B7DA2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อาทิ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การติดต่อสื่อสารประเภทเสียง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Phone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 ให้ใช้รับส่งข่าวสารโดยใช้เสียงพูด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Speech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๑.๒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การติดต่อสื่อสารด้วยการสะท้อนคลื่นวิทยุจากผิวดวงจันทร์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Earth-Moon-Earth : EME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7D7A5D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7D7A5D">
        <w:rPr>
          <w:rFonts w:ascii="TH SarabunPSK" w:eastAsia="AngsanaNew-Bold" w:hAnsi="TH SarabunPSK" w:cs="TH SarabunPSK" w:hint="cs"/>
          <w:sz w:val="32"/>
          <w:szCs w:val="32"/>
          <w:cs/>
        </w:rPr>
        <w:t>๑.๓</w:t>
      </w:r>
      <w:r w:rsidRPr="007D7A5D">
        <w:rPr>
          <w:rFonts w:ascii="TH SarabunPSK" w:eastAsia="AngsanaNew-Bold" w:hAnsi="TH SarabunPSK" w:cs="TH SarabunPSK" w:hint="cs"/>
          <w:sz w:val="32"/>
          <w:szCs w:val="32"/>
          <w:cs/>
        </w:rPr>
        <w:tab/>
        <w:t>การติดต่อสื่อสารสะท้อนหางดาวตก (</w:t>
      </w:r>
      <w:r w:rsidRPr="007D7A5D">
        <w:rPr>
          <w:rFonts w:ascii="TH SarabunPSK" w:eastAsia="AngsanaNew-Bold" w:hAnsi="TH SarabunPSK" w:cs="TH SarabunPSK"/>
          <w:sz w:val="32"/>
          <w:szCs w:val="32"/>
        </w:rPr>
        <w:t>Meteor scatter : MS)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๔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การติดต่อสื่อสารด้วยสัญญาณแบบคลื่นต่อเนื่อง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Continuous wave : CW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๕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การติดต่อสื่อสารด้วยสัญญาณแบบคลื่นต่อเนื่องที่มีการมอดูเลต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Modulated continuous wave : MCW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7D7A5D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7D7A5D">
        <w:rPr>
          <w:rFonts w:ascii="TH SarabunPSK" w:eastAsia="AngsanaNew-Bold" w:hAnsi="TH SarabunPSK" w:cs="TH SarabunPSK" w:hint="cs"/>
          <w:sz w:val="32"/>
          <w:szCs w:val="32"/>
          <w:cs/>
        </w:rPr>
        <w:t>๑.๖</w:t>
      </w:r>
      <w:r w:rsidRPr="007D7A5D">
        <w:rPr>
          <w:rFonts w:ascii="TH SarabunPSK" w:eastAsia="AngsanaNew-Bold" w:hAnsi="TH SarabunPSK" w:cs="TH SarabunPSK" w:hint="cs"/>
          <w:sz w:val="32"/>
          <w:szCs w:val="32"/>
          <w:cs/>
        </w:rPr>
        <w:tab/>
        <w:t>การติดต่อสื่อสารด้วยเครื่องกำเนิดสัญญาณ (</w:t>
      </w:r>
      <w:r w:rsidRPr="007D7A5D">
        <w:rPr>
          <w:rFonts w:ascii="TH SarabunPSK" w:eastAsia="AngsanaNew-Bold" w:hAnsi="TH SarabunPSK" w:cs="TH SarabunPSK"/>
          <w:sz w:val="32"/>
          <w:szCs w:val="32"/>
        </w:rPr>
        <w:t>Machine generated mode : MGM)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๗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การติดต่อสื่อสารด้วยการผสมคลื่นแบบ </w:t>
      </w:r>
      <w:r w:rsidRPr="003B7DA2">
        <w:rPr>
          <w:rFonts w:ascii="TH SarabunPSK" w:eastAsia="AngsanaNew-Bold" w:hAnsi="TH SarabunPSK" w:cs="TH SarabunPSK"/>
          <w:sz w:val="32"/>
          <w:szCs w:val="32"/>
        </w:rPr>
        <w:t>Single sideband (SSB)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๘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การติดต่อสื่อสารผ่านดาวเทียมวิทยุสมัครเล่น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Satellite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๙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การติดต่อสื่อสารด้วยสัญญาณวิทยุโทรพิมพ์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Radio teletype : RTTY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๑๐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การติดต่อสื่อสารด้วยสัญญาณข้อมูล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Data or Packet radio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</w:rPr>
        <w:tab/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๑.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๑๑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การติดต่อสื่อสารด้วยสัญญาณภาพ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Image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การติดต่อสื่อสารด้วยสัญญาณโทรทัศน์แบบสแกนช้า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Slow-scan television : SSTV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3B7DA2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๓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การติดต่อสื่อสารด้วยสัญญาณโทรทัศน์แบบสแกนเร็ว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Fast-scan television : FSTV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Angsana New" w:eastAsia="AngsanaNew-Bold" w:hAnsi="Angsana New" w:cs="Angsana New"/>
          <w:sz w:val="32"/>
          <w:szCs w:val="32"/>
        </w:rPr>
      </w:pP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๑.๑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๔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  <w:t>การติดต่อสื่อสารด้วยสัญญาณพัลส์ (</w:t>
      </w:r>
      <w:r w:rsidRPr="003B7DA2">
        <w:rPr>
          <w:rFonts w:ascii="TH SarabunPSK" w:eastAsia="AngsanaNew-Bold" w:hAnsi="TH SarabunPSK" w:cs="TH SarabunPSK"/>
          <w:sz w:val="32"/>
          <w:szCs w:val="32"/>
        </w:rPr>
        <w:t>Pulse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1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๒.</w:t>
      </w:r>
      <w:r w:rsidRPr="003B7DA2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คลื่นความถี่</w:t>
      </w:r>
    </w:p>
    <w:p w:rsidR="00625895" w:rsidRPr="007D7A5D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1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7D7A5D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๒.๑</w:t>
      </w:r>
      <w:r w:rsidRPr="007D7A5D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 xml:space="preserve">คลื่นความถี่สำหรับกิจการวิทยุสมัครเล่นตามข้อบังคับวิทยุระหว่างประเทศในภูมิภาคที่ ๓ </w:t>
      </w:r>
    </w:p>
    <w:tbl>
      <w:tblPr>
        <w:tblW w:w="728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701"/>
        <w:gridCol w:w="1560"/>
        <w:gridCol w:w="1187"/>
      </w:tblGrid>
      <w:tr w:rsidR="00625895" w:rsidRPr="00224651" w:rsidTr="008512D7">
        <w:tc>
          <w:tcPr>
            <w:tcW w:w="2835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ย่านความถี่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กิจการหลัก</w:t>
            </w:r>
          </w:p>
        </w:tc>
        <w:tc>
          <w:tcPr>
            <w:tcW w:w="1560" w:type="dxa"/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กิจการรอง</w:t>
            </w:r>
          </w:p>
        </w:tc>
        <w:tc>
          <w:tcPr>
            <w:tcW w:w="1187" w:type="dxa"/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ข้อสงวน</w:t>
            </w:r>
          </w:p>
        </w:tc>
      </w:tr>
      <w:tr w:rsidR="00625895" w:rsidRPr="00224651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135.7 </w:t>
            </w:r>
            <w:r w:rsidRPr="007D7A5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–</w:t>
            </w:r>
            <w:r w:rsidRPr="007D7A5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137.8 </w:t>
            </w: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kHz</w:t>
            </w:r>
          </w:p>
        </w:tc>
        <w:tc>
          <w:tcPr>
            <w:tcW w:w="1701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5.67A</w:t>
            </w:r>
          </w:p>
        </w:tc>
      </w:tr>
      <w:tr w:rsidR="00625895" w:rsidRPr="00224651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472 – 479 kHz</w:t>
            </w:r>
          </w:p>
        </w:tc>
        <w:tc>
          <w:tcPr>
            <w:tcW w:w="1701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auto"/>
          </w:tcPr>
          <w:p w:rsidR="00625895" w:rsidRPr="00D95337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533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5.80A</w:t>
            </w: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1 800 – 2 000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3 500 – 3 900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7 000 – 7 </w:t>
            </w:r>
            <w:r w:rsidRPr="007D7A5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00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 </w:t>
            </w:r>
            <w:r w:rsidRPr="007D7A5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00 – 7 </w:t>
            </w:r>
            <w:r w:rsidRPr="007D7A5D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2</w:t>
            </w: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00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10 100 – 10 150 kHz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14 000 – 14 250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14 250 – 14 350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18 068 – 18 168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895" w:rsidRPr="00224651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21 000 – 21 450 kHz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224651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W w:w="728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701"/>
        <w:gridCol w:w="1560"/>
        <w:gridCol w:w="1187"/>
      </w:tblGrid>
      <w:tr w:rsidR="00625895" w:rsidRPr="007D7A5D" w:rsidTr="008512D7">
        <w:tc>
          <w:tcPr>
            <w:tcW w:w="2835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ย่านความถี่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กิจการหลัก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กิจการรอง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ข้อสงวน</w:t>
            </w:r>
          </w:p>
        </w:tc>
      </w:tr>
      <w:tr w:rsidR="00625895" w:rsidRPr="007D7A5D" w:rsidTr="008512D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24 890 – 24 990 kHz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895" w:rsidRPr="007D7A5D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28 – 29.7 MHz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50 – 54 MHz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5.167</w:t>
            </w:r>
          </w:p>
        </w:tc>
      </w:tr>
      <w:tr w:rsidR="00625895" w:rsidRPr="007D7A5D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144 – 146 MHz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146 – 148 MHz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430 – 432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5.276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432 – 438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5.276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438 – 440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5.276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1 240 – 1 300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5.282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2 300 – 2 450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5.150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3 300 – 3 400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3 400 – 3 500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5.282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5 650 – 5 725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5.282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5 725 – 5 830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5.453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5 830 – 5 850 MHz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5.453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10 – 10.45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5.481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10.45 – 10.5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5.481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24 – 24.05 GHz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24.05 – 24.25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5.150</w:t>
            </w: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47 – 47.2 GHz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76 – 77.5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77.5 – 78 GHz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78 – 79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79 – 81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122.25 – 123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134 – 136 GHz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136 – 141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  <w:shd w:val="clear" w:color="auto" w:fill="auto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241 – 248 GHz</w:t>
            </w:r>
          </w:p>
        </w:tc>
        <w:tc>
          <w:tcPr>
            <w:tcW w:w="1701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625895" w:rsidRPr="007D7A5D" w:rsidTr="008512D7">
        <w:tc>
          <w:tcPr>
            <w:tcW w:w="2835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t>248 – 250 GHz</w:t>
            </w:r>
          </w:p>
        </w:tc>
        <w:tc>
          <w:tcPr>
            <w:tcW w:w="1701" w:type="dxa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D7A5D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60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808080"/>
          </w:tcPr>
          <w:p w:rsidR="00625895" w:rsidRPr="007D7A5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</w:tbl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Pr="00451494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12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  <w:tab/>
      </w:r>
      <w:r w:rsidRPr="0045149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๒.๒</w:t>
      </w:r>
      <w:r w:rsidRPr="0045149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451494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คลื่นความถี่สำหรับกิจการวิทยุสมัครเล่นตามตารางกำหนดคลื่นความถี่แห่งชาติ (พ.ศ.๒๕๕</w:t>
      </w:r>
      <w:r w:rsidRPr="00C03776">
        <w:rPr>
          <w:rFonts w:ascii="TH SarabunPSK" w:eastAsia="AngsanaNew-Bold" w:hAnsi="TH SarabunPSK" w:cs="TH SarabunPSK" w:hint="cs"/>
          <w:b/>
          <w:bCs/>
          <w:strike/>
          <w:spacing w:val="-4"/>
          <w:sz w:val="32"/>
          <w:szCs w:val="32"/>
          <w:cs/>
        </w:rPr>
        <w:t>๕</w:t>
      </w:r>
      <w:r w:rsidRPr="00C03776">
        <w:rPr>
          <w:rFonts w:ascii="TH SarabunPSK" w:eastAsia="AngsanaNew-Bold" w:hAnsi="TH SarabunPSK" w:cs="TH SarabunPSK" w:hint="cs"/>
          <w:b/>
          <w:bCs/>
          <w:color w:val="FF0000"/>
          <w:spacing w:val="-4"/>
          <w:sz w:val="32"/>
          <w:szCs w:val="32"/>
          <w:cs/>
        </w:rPr>
        <w:t>๘</w:t>
      </w:r>
      <w:r w:rsidRPr="00451494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419"/>
        <w:gridCol w:w="1275"/>
        <w:gridCol w:w="1842"/>
        <w:gridCol w:w="1843"/>
      </w:tblGrid>
      <w:tr w:rsidR="00625895" w:rsidRPr="00224651" w:rsidTr="008512D7">
        <w:tc>
          <w:tcPr>
            <w:tcW w:w="2268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ย่านความถี่</w:t>
            </w:r>
          </w:p>
        </w:tc>
        <w:tc>
          <w:tcPr>
            <w:tcW w:w="1419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กิจการหลัก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กิจการรอง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กำลังส่งสูงสุดไม่เกิน (วัตต์)</w:t>
            </w:r>
          </w:p>
        </w:tc>
      </w:tr>
      <w:tr w:rsidR="00625895" w:rsidRPr="00224651" w:rsidTr="008512D7"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9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ขั้นกลาง</w:t>
            </w:r>
          </w:p>
        </w:tc>
        <w:tc>
          <w:tcPr>
            <w:tcW w:w="1843" w:type="dxa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625895" w:rsidRPr="00224651" w:rsidTr="008512D7">
        <w:tc>
          <w:tcPr>
            <w:tcW w:w="2268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135.7 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–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137.8 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kHz</w:t>
            </w:r>
          </w:p>
        </w:tc>
        <w:tc>
          <w:tcPr>
            <w:tcW w:w="1419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1 </w:t>
            </w:r>
            <w:r w:rsidRPr="00451494">
              <w:rPr>
                <w:rFonts w:ascii="TH SarabunPSK" w:eastAsia="AngsanaNew-Bold" w:hAnsi="TH SarabunPSK" w:cs="TH SarabunPSK"/>
                <w:sz w:val="24"/>
                <w:szCs w:val="24"/>
              </w:rPr>
              <w:t>(e.i.r.p.)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1 </w:t>
            </w:r>
            <w:r w:rsidRPr="00451494">
              <w:rPr>
                <w:rFonts w:ascii="TH SarabunPSK" w:eastAsia="AngsanaNew-Bold" w:hAnsi="TH SarabunPSK" w:cs="TH SarabunPSK"/>
                <w:sz w:val="24"/>
                <w:szCs w:val="24"/>
              </w:rPr>
              <w:t>(e.i.r.p.)</w:t>
            </w:r>
          </w:p>
        </w:tc>
      </w:tr>
      <w:tr w:rsidR="00625895" w:rsidRPr="00224651" w:rsidTr="008512D7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1 800 – 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825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kHz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6A6A6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77"/>
        <w:gridCol w:w="1275"/>
        <w:gridCol w:w="1842"/>
        <w:gridCol w:w="1843"/>
      </w:tblGrid>
      <w:tr w:rsidR="00625895" w:rsidTr="008512D7">
        <w:tc>
          <w:tcPr>
            <w:tcW w:w="2410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ย่านความถี่</w:t>
            </w:r>
          </w:p>
        </w:tc>
        <w:tc>
          <w:tcPr>
            <w:tcW w:w="1277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กิจการหลัก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กิจการรอง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กำลังส่งสูงสุดไม่เกิน (วัตต์)</w:t>
            </w:r>
          </w:p>
        </w:tc>
      </w:tr>
      <w:tr w:rsidR="00625895" w:rsidTr="008512D7"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ขั้นกลาง</w:t>
            </w:r>
          </w:p>
        </w:tc>
        <w:tc>
          <w:tcPr>
            <w:tcW w:w="1843" w:type="dxa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1 8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25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– 2 000 kHz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3 500 – 3 540 kHz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25895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3 5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4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0 – 3 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6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 kHz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7 000 – 7 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2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10 100 – 10 150 kHz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14 000 – 14 250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14 250 – 14 350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18 068 – 18 168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21 000 – 21 450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24 890 – 24 990 kHz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28 000 – 29 700 kHz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A8472A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A8472A"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  <w:t>50 – 54 MHz</w:t>
            </w:r>
            <w:r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0D34D8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D34D8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144 – 146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MHz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881F0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881F0D"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  <w:t>146</w:t>
            </w:r>
            <w:r w:rsidRPr="00881F0D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81F0D"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  <w:t>– 147 MHz</w:t>
            </w:r>
            <w:r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895" w:rsidRPr="00C03776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C03776"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D34D8"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430 – 432 MHz</w:t>
            </w:r>
          </w:p>
        </w:tc>
        <w:tc>
          <w:tcPr>
            <w:tcW w:w="1277" w:type="dxa"/>
            <w:shd w:val="clear" w:color="auto" w:fill="808080"/>
          </w:tcPr>
          <w:p w:rsidR="00625895" w:rsidRPr="000D34D8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0D34D8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432 – 435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435 – 438 MHz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438 – 440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1 240 – 1 300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1,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000</w:t>
            </w:r>
          </w:p>
        </w:tc>
      </w:tr>
      <w:tr w:rsidR="00625895" w:rsidRPr="00D60394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D603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BD4E8D"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  <w:t>2 300 – 2 450 MHz</w:t>
            </w:r>
            <w:r w:rsidRPr="00D60394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***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D603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D603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394"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7765A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</w:pPr>
            <w:r w:rsidRPr="0047765A"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  <w:t>2</w:t>
            </w:r>
            <w:r w:rsidRPr="0047765A">
              <w:rPr>
                <w:rFonts w:ascii="TH SarabunPSK" w:eastAsia="AngsanaNew-Bold" w:hAnsi="TH SarabunPSK" w:cs="TH SarabunPSK" w:hint="cs"/>
                <w:strike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7765A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</w:pPr>
            <w:r w:rsidRPr="0047765A">
              <w:rPr>
                <w:rFonts w:ascii="TH SarabunPSK" w:eastAsia="AngsanaNew-Bold" w:hAnsi="TH SarabunPSK" w:cs="TH SarabunPSK" w:hint="cs"/>
                <w:strike/>
                <w:color w:val="FF0000"/>
                <w:sz w:val="32"/>
                <w:szCs w:val="32"/>
                <w:cs/>
              </w:rPr>
              <w:t>1</w:t>
            </w:r>
            <w:r w:rsidRPr="0047765A"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  <w:t xml:space="preserve">00 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3 300 – 3 400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3 400 – 3 500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5 650 – 5 725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5 725 – 5 830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5 830 – 5 850 MHz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10 – 10.45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10.45 – 10.5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24 – 24.05 GHz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24.05 – 24.25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47 – 47.2 GHz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76 – 77.5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77.5 – 78 GHz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78 – 79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79 – 81 GHz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122.25 – 123 GHz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451494" w:rsidTr="008512D7">
        <w:tc>
          <w:tcPr>
            <w:tcW w:w="2410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ย่านความถี่</w:t>
            </w:r>
          </w:p>
        </w:tc>
        <w:tc>
          <w:tcPr>
            <w:tcW w:w="1277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กิจการหลัก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กิจการรอง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กำลังส่งสูงสุดไม่เกิน (วัตต์)</w:t>
            </w:r>
          </w:p>
        </w:tc>
      </w:tr>
      <w:tr w:rsidR="00625895" w:rsidRPr="00451494" w:rsidTr="008512D7"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7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ขั้นกลาง</w:t>
            </w:r>
          </w:p>
        </w:tc>
        <w:tc>
          <w:tcPr>
            <w:tcW w:w="1843" w:type="dxa"/>
            <w:shd w:val="clear" w:color="auto" w:fill="F2F2F2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45149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625895" w:rsidRPr="00224651" w:rsidTr="008512D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134 – 136 GHz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136 – 141 GHz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241 – 248 GHz</w:t>
            </w:r>
          </w:p>
        </w:tc>
        <w:tc>
          <w:tcPr>
            <w:tcW w:w="1277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842" w:type="dxa"/>
            <w:shd w:val="clear" w:color="auto" w:fill="BFBFBF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224651" w:rsidTr="008512D7">
        <w:tc>
          <w:tcPr>
            <w:tcW w:w="2410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248 – 250 GHz</w:t>
            </w:r>
          </w:p>
        </w:tc>
        <w:tc>
          <w:tcPr>
            <w:tcW w:w="1277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808080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5149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1</w:t>
            </w:r>
            <w:r w:rsidRPr="00451494">
              <w:rPr>
                <w:rFonts w:ascii="TH SarabunPSK" w:eastAsia="AngsanaNew-Bold" w:hAnsi="TH SarabunPSK" w:cs="TH SarabunPSK"/>
                <w:sz w:val="32"/>
                <w:szCs w:val="32"/>
              </w:rPr>
              <w:t>0</w:t>
            </w:r>
          </w:p>
        </w:tc>
      </w:tr>
      <w:tr w:rsidR="00625895" w:rsidRPr="00415A8A" w:rsidTr="008512D7">
        <w:tc>
          <w:tcPr>
            <w:tcW w:w="8647" w:type="dxa"/>
            <w:gridSpan w:val="5"/>
          </w:tcPr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 w:rsidRPr="006A214D">
              <w:rPr>
                <w:rFonts w:ascii="TH SarabunPSK" w:eastAsia="AngsanaNew-Bold" w:hAnsi="TH SarabunPSK" w:cs="TH SarabunPSK" w:hint="cs"/>
                <w:b/>
                <w:bCs/>
                <w:cs/>
              </w:rPr>
              <w:t>การรบกวนอย่างรุนแรง</w:t>
            </w:r>
            <w:r w:rsidRPr="00451494">
              <w:rPr>
                <w:rFonts w:ascii="TH SarabunPSK" w:eastAsia="AngsanaNew-Bold" w:hAnsi="TH SarabunPSK" w:cs="TH SarabunPSK" w:hint="cs"/>
                <w:cs/>
              </w:rPr>
              <w:t xml:space="preserve"> หมายถึง การรบกวนที่เป็นอันตรายต่อการทำงานของสถานีวิทยุคมนาคมที่จัดเป็นกิจการหลัก </w:t>
            </w:r>
            <w:r w:rsidRPr="00451494">
              <w:rPr>
                <w:rFonts w:ascii="TH SarabunPSK" w:eastAsia="AngsanaNew-Bold" w:hAnsi="TH SarabunPSK" w:cs="TH SarabunPSK" w:hint="cs"/>
                <w:spacing w:val="-4"/>
                <w:cs/>
              </w:rPr>
              <w:t>หรือการรบกวนที่ทำให้เกิดผลเสียอย่างรุนแรงหรือขัดขวางหรือขัดจังหวะเป็นช่วงๆ ต่อการดำเนินกิจการ</w:t>
            </w:r>
            <w:r w:rsidRPr="00451494">
              <w:rPr>
                <w:rFonts w:ascii="TH SarabunPSK" w:eastAsia="AngsanaNew-Bold" w:hAnsi="TH SarabunPSK" w:cs="TH SarabunPSK" w:hint="cs"/>
                <w:cs/>
              </w:rPr>
              <w:t>ของสถานีวิทยุคมนาคมที่จัดเป็นกิจการหลัก</w:t>
            </w:r>
            <w:r w:rsidRPr="00451494">
              <w:rPr>
                <w:rFonts w:ascii="TH SarabunPSK" w:eastAsia="AngsanaNew-Bold" w:hAnsi="TH SarabunPSK" w:cs="TH SarabunPSK" w:hint="cs"/>
                <w:spacing w:val="-4"/>
                <w:cs/>
              </w:rPr>
              <w:t>ตามข้อบังคับวิทยุ</w:t>
            </w:r>
          </w:p>
          <w:p w:rsidR="00625895" w:rsidRPr="00451494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 w:rsidRPr="006A214D">
              <w:rPr>
                <w:rFonts w:ascii="TH SarabunPSK" w:eastAsia="AngsanaNew-Bold" w:hAnsi="TH SarabunPSK" w:cs="TH SarabunPSK" w:hint="cs"/>
                <w:b/>
                <w:bCs/>
                <w:cs/>
              </w:rPr>
              <w:t>สถานีที่จัดเป็นกิจการหลัก</w:t>
            </w:r>
            <w:r w:rsidRPr="00451494">
              <w:rPr>
                <w:rFonts w:ascii="TH SarabunPSK" w:eastAsia="AngsanaNew-Bold" w:hAnsi="TH SarabunPSK" w:cs="TH SarabunPSK" w:hint="cs"/>
                <w:cs/>
              </w:rPr>
              <w:t xml:space="preserve"> คือสถานีที่ได้รับสิทธิคุ้มครองการรบกวนอย่างรุนแรงจากสถานีที่จัดเป็นกิจการรอง</w:t>
            </w:r>
          </w:p>
          <w:p w:rsidR="00625895" w:rsidRPr="006A214D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</w:rPr>
            </w:pPr>
            <w:r w:rsidRPr="006A214D">
              <w:rPr>
                <w:rFonts w:ascii="TH SarabunPSK" w:eastAsia="AngsanaNew-Bold" w:hAnsi="TH SarabunPSK" w:cs="TH SarabunPSK" w:hint="cs"/>
                <w:b/>
                <w:bCs/>
                <w:cs/>
              </w:rPr>
              <w:t>สถานีที่จัดเป็นกิจการรอง</w:t>
            </w:r>
          </w:p>
          <w:p w:rsidR="00625895" w:rsidRPr="00451494" w:rsidRDefault="0057116B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>๑</w:t>
            </w:r>
            <w:r w:rsidR="00625895" w:rsidRPr="00451494">
              <w:rPr>
                <w:rFonts w:ascii="TH SarabunPSK" w:eastAsia="AngsanaNew-Bold" w:hAnsi="TH SarabunPSK" w:cs="TH SarabunPSK" w:hint="cs"/>
                <w:cs/>
              </w:rPr>
              <w:t xml:space="preserve">) </w:t>
            </w:r>
            <w:r w:rsidR="004F548C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625895" w:rsidRPr="00451494">
              <w:rPr>
                <w:rFonts w:ascii="TH SarabunPSK" w:eastAsia="AngsanaNew-Bold" w:hAnsi="TH SarabunPSK" w:cs="TH SarabunPSK" w:hint="cs"/>
                <w:cs/>
              </w:rPr>
              <w:t>ต้องไม่ก่อให้เกิดการรบกวนอย่างรุนแรงต่อสถานีที่จัดเป็นกิจการหลัก ทั้งที่ได้รับการจัดสรรคลื่นความถี่อยู่ก่อนแล้วและอาจจะได้รับการจัดสรรคลื่นความถี่ในภายหลัง</w:t>
            </w:r>
          </w:p>
          <w:p w:rsidR="00625895" w:rsidRDefault="00625895" w:rsidP="008512D7">
            <w:pPr>
              <w:tabs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   </w:t>
            </w:r>
            <w:r w:rsidR="0057116B">
              <w:rPr>
                <w:rFonts w:ascii="TH SarabunPSK" w:eastAsia="AngsanaNew-Bold" w:hAnsi="TH SarabunPSK" w:cs="TH SarabunPSK" w:hint="cs"/>
                <w:cs/>
              </w:rPr>
              <w:t>๒</w:t>
            </w:r>
            <w:r w:rsidRPr="00451494">
              <w:rPr>
                <w:rFonts w:ascii="TH SarabunPSK" w:eastAsia="AngsanaNew-Bold" w:hAnsi="TH SarabunPSK" w:cs="TH SarabunPSK" w:hint="cs"/>
                <w:cs/>
              </w:rPr>
              <w:t xml:space="preserve">) </w:t>
            </w:r>
            <w:r w:rsidR="004F548C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Pr="00451494">
              <w:rPr>
                <w:rFonts w:ascii="TH SarabunPSK" w:eastAsia="AngsanaNew-Bold" w:hAnsi="TH SarabunPSK" w:cs="TH SarabunPSK" w:hint="cs"/>
                <w:cs/>
              </w:rPr>
              <w:t>ไม่สามารถเรียกร้องขอสิทธิคุ้มครองการรบกวนอย่างรุนแรงจากสถานีที่จัดเป็นกิจการหลัก ทั้งที่ได้รับการจัดสรรคลื่นความถี่อยู่ก่อนแล้วและอาจจะได้รับการจัดสรรคลื่นความถี่ในภายหลัง</w:t>
            </w:r>
            <w:r w:rsidRPr="0045149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625895" w:rsidRDefault="00625895" w:rsidP="008512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A8472A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  <w:r w:rsidRPr="00A8472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839CF">
              <w:rPr>
                <w:rFonts w:ascii="TH SarabunPSK" w:hAnsi="TH SarabunPSK" w:cs="TH SarabunPSK" w:hint="cs"/>
                <w:color w:val="FF0000"/>
                <w:cs/>
              </w:rPr>
              <w:t>เชิงอรรถประเทศไทยท้ายตารางกำหนดคลื่นความถี่แห่งชาติ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พ.ศ. ๒๕๕๘</w:t>
            </w:r>
            <w:r w:rsidRPr="000839CF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  <w:p w:rsidR="00F224C4" w:rsidRDefault="00625895" w:rsidP="008512D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</w:rPr>
            </w:pPr>
            <w:r w:rsidRPr="00DD1038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             </w:t>
            </w:r>
            <w:r w:rsidR="00F224C4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*   </w:t>
            </w:r>
            <w:r w:rsidR="00F224C4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F224C4" w:rsidRPr="000839CF">
              <w:rPr>
                <w:rFonts w:ascii="TH SarabunPSK" w:hAnsi="TH SarabunPSK" w:cs="TH SarabunPSK" w:hint="cs"/>
                <w:color w:val="FF0000"/>
                <w:cs/>
              </w:rPr>
              <w:t>“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>T-P</w:t>
            </w:r>
            <w:r w:rsidR="00B63CA8">
              <w:rPr>
                <w:rFonts w:ascii="TH SarabunPSK" w:eastAsia="Calibri" w:hAnsi="TH SarabunPSK" w:cs="TH SarabunPSK" w:hint="cs"/>
                <w:color w:val="FF0000"/>
                <w:cs/>
              </w:rPr>
              <w:t>9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F224C4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กสทช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.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จะปรับปรุงการใช้ย่านความถี่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B63CA8">
              <w:rPr>
                <w:rFonts w:ascii="TH SarabunPSK" w:eastAsia="Calibri" w:hAnsi="TH SarabunPSK" w:cs="TH SarabunPSK" w:hint="cs"/>
                <w:color w:val="FF0000"/>
                <w:cs/>
              </w:rPr>
              <w:t>50</w:t>
            </w:r>
            <w:r w:rsidR="00F224C4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>-</w:t>
            </w:r>
            <w:r w:rsidR="00F224C4"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 w:rsidR="00B63CA8">
              <w:rPr>
                <w:rFonts w:ascii="TH SarabunPSK" w:eastAsia="Calibri" w:hAnsi="TH SarabunPSK" w:cs="TH SarabunPSK" w:hint="cs"/>
                <w:color w:val="FF0000"/>
                <w:cs/>
              </w:rPr>
              <w:t>54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MHz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เพื่อให้สามารถใช้งานคลื่นความถี่ร่วมกันระหว่างกิจการเคลื่อนที่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กิจการประจำที่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กิจการกระจายเสียงและโทรทัศน์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และกิจการวิทยุสมัครเล่นได้ทั้งนี้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 w:rsidR="00F224C4" w:rsidRPr="000839CF">
              <w:rPr>
                <w:rFonts w:ascii="TH SarabunPSK" w:eastAsia="Calibri" w:hAnsi="TH SarabunPSK" w:cs="TH SarabunPSK"/>
                <w:color w:val="FF0000"/>
                <w:cs/>
              </w:rPr>
              <w:t>ยังไม่อนุญาตให้ใช้คลื่นความถี่ดังกล่าวในกิจการวิทยุสมัครเล่นจนกว่าผลการศึกษาการใช้งานคลื่นความถี่ร่วมกันระหว่างกิจการและการแก้ไขเชิงอรรถระหว่างประเทศที่เกี่ยวข้องจะแล้วเสร็จ</w:t>
            </w:r>
          </w:p>
          <w:p w:rsidR="00625895" w:rsidRDefault="00F224C4" w:rsidP="008512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              </w:t>
            </w:r>
            <w:r w:rsidR="00625895" w:rsidRPr="00DD1038">
              <w:rPr>
                <w:rFonts w:ascii="TH SarabunPSK" w:eastAsia="AngsanaNew-Bold" w:hAnsi="TH SarabunPSK" w:cs="TH SarabunPSK" w:hint="cs"/>
                <w:color w:val="FF0000"/>
                <w:cs/>
              </w:rPr>
              <w:t>**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 กำหนดความถี่ย่าน </w:t>
            </w:r>
            <w:r w:rsidR="00625895">
              <w:rPr>
                <w:rFonts w:ascii="TH SarabunPSK" w:eastAsia="AngsanaNew-Bold" w:hAnsi="TH SarabunPSK" w:cs="TH SarabunPSK"/>
                <w:color w:val="FF0000"/>
              </w:rPr>
              <w:t xml:space="preserve">VHF 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เพิ่มเติมจาก </w:t>
            </w:r>
            <w:r w:rsidR="00B63CA8">
              <w:rPr>
                <w:rFonts w:ascii="TH SarabunPSK" w:eastAsia="AngsanaNew-Bold" w:hAnsi="TH SarabunPSK" w:cs="TH SarabunPSK" w:hint="cs"/>
                <w:color w:val="FF0000"/>
                <w:cs/>
              </w:rPr>
              <w:t>144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</w:t>
            </w:r>
            <w:r w:rsidR="00625895">
              <w:rPr>
                <w:rFonts w:ascii="TH SarabunPSK" w:eastAsia="AngsanaNew-Bold" w:hAnsi="TH SarabunPSK" w:cs="TH SarabunPSK"/>
                <w:color w:val="FF0000"/>
                <w:cs/>
              </w:rPr>
              <w:t>–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</w:t>
            </w:r>
            <w:r w:rsidR="00B63CA8">
              <w:rPr>
                <w:rFonts w:ascii="TH SarabunPSK" w:eastAsia="AngsanaNew-Bold" w:hAnsi="TH SarabunPSK" w:cs="TH SarabunPSK" w:hint="cs"/>
                <w:color w:val="FF0000"/>
                <w:cs/>
              </w:rPr>
              <w:t>146.5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เมกะเฮิรตซ์ เป็น </w:t>
            </w:r>
            <w:r w:rsidR="00B63CA8">
              <w:rPr>
                <w:rFonts w:ascii="TH SarabunPSK" w:eastAsia="AngsanaNew-Bold" w:hAnsi="TH SarabunPSK" w:cs="TH SarabunPSK" w:hint="cs"/>
                <w:color w:val="FF0000"/>
                <w:cs/>
              </w:rPr>
              <w:t>144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</w:t>
            </w:r>
            <w:r w:rsidR="00625895">
              <w:rPr>
                <w:rFonts w:ascii="TH SarabunPSK" w:eastAsia="AngsanaNew-Bold" w:hAnsi="TH SarabunPSK" w:cs="TH SarabunPSK"/>
                <w:color w:val="FF0000"/>
                <w:cs/>
              </w:rPr>
              <w:t>–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</w:t>
            </w:r>
            <w:r w:rsidR="00B63CA8">
              <w:rPr>
                <w:rFonts w:ascii="TH SarabunPSK" w:eastAsia="AngsanaNew-Bold" w:hAnsi="TH SarabunPSK" w:cs="TH SarabunPSK" w:hint="cs"/>
                <w:color w:val="FF0000"/>
                <w:cs/>
              </w:rPr>
              <w:t>147</w:t>
            </w:r>
            <w:r w:rsidR="00625895">
              <w:rPr>
                <w:rFonts w:ascii="TH SarabunPSK" w:eastAsia="AngsanaNew-Bold" w:hAnsi="TH SarabunPSK" w:cs="TH SarabunPSK" w:hint="cs"/>
                <w:color w:val="FF0000"/>
                <w:cs/>
              </w:rPr>
              <w:t xml:space="preserve"> เมกะเฮิรตซ์</w:t>
            </w:r>
          </w:p>
          <w:p w:rsidR="00625895" w:rsidRPr="009F5336" w:rsidRDefault="00625895" w:rsidP="008512D7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color w:val="FF0000"/>
              </w:rPr>
            </w:pPr>
            <w:r w:rsidRPr="009F5336">
              <w:rPr>
                <w:rFonts w:ascii="TH SarabunPSK" w:eastAsia="Calibri" w:hAnsi="TH SarabunPSK" w:cs="TH SarabunPSK"/>
                <w:color w:val="FF0000"/>
              </w:rPr>
              <w:t xml:space="preserve">               </w:t>
            </w:r>
            <w:r w:rsidR="00F224C4">
              <w:rPr>
                <w:rFonts w:ascii="TH SarabunPSK" w:eastAsia="Calibri" w:hAnsi="TH SarabunPSK" w:cs="TH SarabunPSK" w:hint="cs"/>
                <w:color w:val="FF0000"/>
                <w:cs/>
              </w:rPr>
              <w:t>***</w:t>
            </w:r>
            <w:r>
              <w:rPr>
                <w:rFonts w:ascii="TH SarabunPSK" w:eastAsia="Calibri" w:hAnsi="TH SarabunPSK" w:cs="TH SarabunPSK"/>
                <w:color w:val="FF000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FF0000"/>
                <w:cs/>
              </w:rPr>
              <w:t xml:space="preserve"> 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>T-P</w:t>
            </w:r>
            <w:r w:rsidR="00B63CA8">
              <w:rPr>
                <w:rFonts w:ascii="THSarabunPSK" w:eastAsia="Calibri" w:hAnsi="THSarabunPSK" w:cs="THSarabunPSK" w:hint="cs"/>
                <w:color w:val="FF0000"/>
                <w:cs/>
              </w:rPr>
              <w:t>7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 </w:t>
            </w:r>
            <w:r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  <w:r w:rsidRPr="009F5336">
              <w:rPr>
                <w:rFonts w:ascii="THSarabunPSK" w:eastAsia="Calibri" w:hAnsi="THSarabunPSK" w:cs="THSarabunPSK" w:hint="cs"/>
                <w:color w:val="FF0000"/>
                <w:cs/>
              </w:rPr>
              <w:t>กสทช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. </w:t>
            </w:r>
            <w:r w:rsidRPr="009F5336">
              <w:rPr>
                <w:rFonts w:ascii="THSarabunPSK" w:eastAsia="Calibri" w:hAnsi="THSarabunPSK" w:cs="THSarabunPSK" w:hint="cs"/>
                <w:color w:val="FF0000"/>
                <w:cs/>
              </w:rPr>
              <w:t>จะปรับปรุงการใช้ย่านความถี่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 </w:t>
            </w:r>
            <w:r w:rsidR="00B63CA8">
              <w:rPr>
                <w:rFonts w:ascii="THSarabunPSK" w:eastAsia="Calibri" w:hAnsi="THSarabunPSK" w:cs="THSarabunPSK" w:hint="cs"/>
                <w:color w:val="FF0000"/>
                <w:cs/>
              </w:rPr>
              <w:t>2300</w:t>
            </w:r>
            <w:r w:rsidR="00F224C4"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  <w:r w:rsidR="00F224C4">
              <w:rPr>
                <w:rFonts w:ascii="THSarabunPSK" w:eastAsia="Calibri" w:hAnsi="THSarabunPSK" w:cs="THSarabunPSK"/>
                <w:color w:val="FF0000"/>
                <w:cs/>
              </w:rPr>
              <w:t>–</w:t>
            </w:r>
            <w:r w:rsidR="00F224C4"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  <w:r w:rsidR="00B63CA8">
              <w:rPr>
                <w:rFonts w:ascii="THSarabunPSK" w:eastAsia="Calibri" w:hAnsi="THSarabunPSK" w:cs="THSarabunPSK" w:hint="cs"/>
                <w:color w:val="FF0000"/>
                <w:cs/>
              </w:rPr>
              <w:t>2400</w:t>
            </w:r>
            <w:r w:rsidR="00F224C4"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MHz </w:t>
            </w:r>
            <w:r w:rsidRPr="009F5336">
              <w:rPr>
                <w:rFonts w:ascii="THSarabunPSK" w:eastAsia="Calibri" w:hAnsi="THSarabunPSK" w:cs="THSarabunPSK" w:hint="cs"/>
                <w:color w:val="FF0000"/>
                <w:cs/>
              </w:rPr>
              <w:t>เพื่อใช้งานสำหรับกิจการโทรคมนาคมเคลื่อนที่สากล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 (International Mobile Telecommunications)/</w:t>
            </w:r>
            <w:r w:rsidRPr="009F5336">
              <w:rPr>
                <w:rFonts w:ascii="THSarabunPSK" w:eastAsia="Calibri" w:hAnsi="THSarabunPSK" w:cs="THSarabunPSK" w:hint="cs"/>
                <w:color w:val="FF0000"/>
                <w:cs/>
              </w:rPr>
              <w:t>กิจการสื่อสารไร้สายความเร็วสูง</w:t>
            </w:r>
            <w:r w:rsidR="00F224C4"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(Broadband Wireless Access) </w:t>
            </w:r>
            <w:r w:rsidRPr="009F5336">
              <w:rPr>
                <w:rFonts w:ascii="THSarabunPSK" w:eastAsia="Calibri" w:hAnsi="THSarabunPSK" w:cs="THSarabunPSK" w:hint="cs"/>
                <w:color w:val="FF0000"/>
                <w:cs/>
              </w:rPr>
              <w:t>โดยจะดำเนินการให้แล้วเสร็จภายในปี</w:t>
            </w:r>
            <w:r w:rsidRPr="009F5336">
              <w:rPr>
                <w:rFonts w:ascii="THSarabunPSK" w:eastAsia="Calibri" w:hAnsi="THSarabunPSK" w:cs="THSarabunPSK"/>
                <w:color w:val="FF0000"/>
              </w:rPr>
              <w:t xml:space="preserve"> </w:t>
            </w:r>
            <w:r w:rsidR="00F224C4">
              <w:rPr>
                <w:rFonts w:ascii="THSarabunPSK" w:eastAsia="Calibri" w:hAnsi="THSarabunPSK" w:cs="THSarabunPSK" w:hint="cs"/>
                <w:color w:val="FF0000"/>
                <w:cs/>
              </w:rPr>
              <w:t>๒๕๖๑</w:t>
            </w:r>
            <w:r>
              <w:rPr>
                <w:rFonts w:ascii="THSarabunPSK" w:eastAsia="Calibri" w:hAnsi="THSarabunPSK" w:cs="THSarabunPSK" w:hint="cs"/>
                <w:color w:val="FF0000"/>
                <w:cs/>
              </w:rPr>
              <w:t>”</w:t>
            </w:r>
          </w:p>
          <w:p w:rsidR="00625895" w:rsidRPr="00DD1038" w:rsidRDefault="00625895" w:rsidP="008512D7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cs/>
              </w:rPr>
            </w:pPr>
            <w:r>
              <w:rPr>
                <w:rFonts w:ascii="THSarabunPSK" w:eastAsia="Calibri" w:hAnsi="THSarabunPSK" w:cs="THSarabunPSK"/>
                <w:color w:val="FF0000"/>
              </w:rPr>
              <w:t xml:space="preserve">                  </w:t>
            </w:r>
            <w:r>
              <w:rPr>
                <w:rFonts w:ascii="THSarabunPSK" w:eastAsia="Calibri" w:hAnsi="THSarabunPSK" w:cs="THSarabunPSK" w:hint="cs"/>
                <w:color w:val="FF0000"/>
                <w:cs/>
              </w:rPr>
              <w:t xml:space="preserve"> </w:t>
            </w:r>
          </w:p>
        </w:tc>
      </w:tr>
    </w:tbl>
    <w:p w:rsidR="00625895" w:rsidRPr="00652A2A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</w:p>
    <w:p w:rsidR="00625895" w:rsidRPr="000D2A6D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๒.๓</w:t>
      </w:r>
      <w:r w:rsidRPr="00E75E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ขอบเขตการใช้คลื่นความถี่</w:t>
      </w: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>๒.๓.๑</w:t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b/>
          <w:bCs/>
          <w:sz w:val="32"/>
          <w:szCs w:val="32"/>
          <w:cs/>
        </w:rPr>
        <w:t>พนักงานวิทยุสมัครเล่นขั้นต้น</w:t>
      </w: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>(</w:t>
      </w:r>
      <w:r w:rsidRPr="00E75E44">
        <w:rPr>
          <w:rFonts w:ascii="TH SarabunPSK" w:hAnsi="TH SarabunPSK" w:cs="TH SarabunPSK"/>
          <w:sz w:val="32"/>
          <w:szCs w:val="32"/>
          <w:cs/>
        </w:rPr>
        <w:t>๑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)</w:t>
      </w:r>
      <w:r w:rsidRPr="000D2A6D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กำหนดให้ใช้คลื่นความถี่ </w:t>
      </w:r>
      <w:r w:rsidR="00D30541" w:rsidRPr="00451494">
        <w:rPr>
          <w:rFonts w:ascii="TH SarabunPSK" w:eastAsia="AngsanaNew-Bold" w:hAnsi="TH SarabunPSK" w:cs="TH SarabunPSK"/>
          <w:sz w:val="32"/>
          <w:szCs w:val="32"/>
        </w:rPr>
        <w:t>28 000 – 29 700 kHz</w:t>
      </w:r>
      <w:r w:rsidR="00D30541" w:rsidRPr="000D2A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A6D">
        <w:rPr>
          <w:rFonts w:ascii="TH SarabunPSK" w:hAnsi="TH SarabunPSK" w:cs="TH SarabunPSK"/>
          <w:sz w:val="32"/>
          <w:szCs w:val="32"/>
          <w:cs/>
        </w:rPr>
        <w:t xml:space="preserve">สำหรับการติดต่อสื่อสารเพื่อรับส่งสัญญาณระหว่างสถานีวิทยุสมัครเล่น </w:t>
      </w:r>
      <w:r w:rsidRPr="000D2A6D">
        <w:rPr>
          <w:rFonts w:ascii="TH SarabunPSK" w:eastAsia="AngsanaNew-Bold" w:hAnsi="TH SarabunPSK" w:cs="TH SarabunPSK"/>
          <w:sz w:val="32"/>
          <w:szCs w:val="32"/>
          <w:cs/>
        </w:rPr>
        <w:t>โดยใช้กำลังส่ง</w:t>
      </w:r>
      <w:r w:rsidRPr="000D2A6D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ไม่เกิน</w:t>
      </w:r>
      <w:r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 xml:space="preserve"> </w:t>
      </w:r>
      <w:r w:rsidR="0057116B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๑๐๐</w:t>
      </w:r>
      <w:r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 xml:space="preserve"> </w:t>
      </w:r>
      <w:r w:rsidRPr="000D2A6D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วัตต์</w:t>
      </w:r>
    </w:p>
    <w:p w:rsidR="00625895" w:rsidRPr="0095793A" w:rsidRDefault="00625895" w:rsidP="00625895">
      <w:pPr>
        <w:tabs>
          <w:tab w:val="left" w:pos="709"/>
          <w:tab w:val="left" w:pos="1276"/>
          <w:tab w:val="left" w:pos="2127"/>
          <w:tab w:val="left" w:pos="2552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>(</w:t>
      </w:r>
      <w:r w:rsidRPr="00E75E44">
        <w:rPr>
          <w:rFonts w:ascii="TH SarabunPSK" w:hAnsi="TH SarabunPSK" w:cs="TH SarabunPSK"/>
          <w:sz w:val="32"/>
          <w:szCs w:val="32"/>
          <w:cs/>
        </w:rPr>
        <w:t>๒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)</w:t>
      </w:r>
      <w:r w:rsidRPr="0095793A">
        <w:rPr>
          <w:rFonts w:ascii="TH SarabunPSK" w:hAnsi="TH SarabunPSK" w:cs="TH SarabunPSK"/>
          <w:sz w:val="32"/>
          <w:szCs w:val="32"/>
          <w:cs/>
        </w:rPr>
        <w:tab/>
      </w:r>
      <w:r w:rsidRPr="00C238E7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กำหนดให้ใช้คลื่นความถี่ </w:t>
      </w:r>
      <w:r w:rsidR="00D30541">
        <w:rPr>
          <w:rFonts w:ascii="TH SarabunPSK" w:hAnsi="TH SarabunPSK" w:cs="TH SarabunPSK" w:hint="cs"/>
          <w:spacing w:val="-4"/>
          <w:sz w:val="32"/>
          <w:szCs w:val="32"/>
          <w:cs/>
        </w:rPr>
        <w:t>144</w:t>
      </w:r>
      <w:r w:rsidRPr="00C238E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– </w:t>
      </w:r>
      <w:r w:rsidR="00D30541" w:rsidRPr="00D30541">
        <w:rPr>
          <w:rFonts w:ascii="TH SarabunPSK" w:eastAsia="AngsanaNew-Bold" w:hAnsi="TH SarabunPSK" w:cs="TH SarabunPSK" w:hint="cs"/>
          <w:strike/>
          <w:spacing w:val="-4"/>
          <w:sz w:val="32"/>
          <w:szCs w:val="32"/>
          <w:cs/>
        </w:rPr>
        <w:t>146.5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="00D30541" w:rsidRPr="00D30541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</w:rPr>
        <w:t>147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238E7">
        <w:rPr>
          <w:rFonts w:ascii="TH SarabunPSK" w:eastAsia="AngsanaNew-Bold" w:hAnsi="TH SarabunPSK" w:cs="TH SarabunPSK"/>
          <w:spacing w:val="-4"/>
          <w:sz w:val="32"/>
          <w:szCs w:val="32"/>
        </w:rPr>
        <w:t>MHz</w:t>
      </w:r>
      <w:r w:rsidRPr="00C238E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ตามข้อ ๓ </w:t>
      </w:r>
      <w:r w:rsidRPr="00C238E7">
        <w:rPr>
          <w:rFonts w:ascii="TH SarabunPSK" w:eastAsia="AngsanaNew-Bold" w:hAnsi="TH SarabunPSK" w:cs="TH SarabunPSK"/>
          <w:sz w:val="32"/>
          <w:szCs w:val="32"/>
          <w:cs/>
        </w:rPr>
        <w:t>โดยใช้กำลังส่ง</w:t>
      </w:r>
      <w:r w:rsidR="007B57C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 w:rsidRPr="00C238E7">
        <w:rPr>
          <w:rFonts w:ascii="TH SarabunPSK" w:eastAsia="AngsanaNew-Bold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7116B">
        <w:rPr>
          <w:rFonts w:ascii="TH SarabunPSK" w:eastAsia="AngsanaNew-Bold" w:hAnsi="TH SarabunPSK" w:cs="TH SarabunPSK" w:hint="cs"/>
          <w:sz w:val="32"/>
          <w:szCs w:val="32"/>
          <w:cs/>
        </w:rPr>
        <w:t>๖๐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วัตต์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สำหรับสถานีวิทยุสมัครเล่นควบคุมข่ายให้ใช้กำลังส่งไม่เกิน </w:t>
      </w:r>
      <w:r w:rsidR="0057116B">
        <w:rPr>
          <w:rFonts w:ascii="TH SarabunPSK" w:eastAsia="AngsanaNew-Bold" w:hAnsi="TH SarabunPSK" w:cs="TH SarabunPSK" w:hint="cs"/>
          <w:sz w:val="32"/>
          <w:szCs w:val="32"/>
          <w:cs/>
        </w:rPr>
        <w:t>๑๐๐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วัตต์</w:t>
      </w:r>
    </w:p>
    <w:p w:rsidR="00625895" w:rsidRDefault="00625895" w:rsidP="00625895">
      <w:pPr>
        <w:tabs>
          <w:tab w:val="left" w:pos="709"/>
          <w:tab w:val="left" w:pos="1276"/>
          <w:tab w:val="left" w:pos="2127"/>
          <w:tab w:val="left" w:pos="2552"/>
          <w:tab w:val="left" w:pos="269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D2A6D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ab/>
      </w:r>
      <w:r w:rsidRPr="000D2A6D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ab/>
      </w:r>
      <w:r w:rsidRPr="00E75E44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(</w:t>
      </w:r>
      <w:r w:rsidRPr="00E75E44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๓</w:t>
      </w:r>
      <w:r w:rsidRPr="00E75E44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)</w:t>
      </w:r>
      <w:r w:rsidRPr="000D2A6D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ab/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กำหนดให้ใช้คลื่นความถี่ </w:t>
      </w:r>
      <w:r w:rsidR="00D30541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435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</w:t>
      </w:r>
      <w:r w:rsidR="0057116B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>–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</w:t>
      </w:r>
      <w:r w:rsidR="00D30541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438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</w:rPr>
        <w:t>MHz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สำหรับการติดต่อสื่อสารผ่านดาวเทียม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วิทยุสมัครเล่น (</w:t>
      </w:r>
      <w:r w:rsidRPr="00C11D56">
        <w:rPr>
          <w:rFonts w:ascii="TH SarabunPSK" w:eastAsia="AngsanaNew-Bold" w:hAnsi="TH SarabunPSK" w:cs="TH SarabunPSK"/>
          <w:sz w:val="32"/>
          <w:szCs w:val="32"/>
        </w:rPr>
        <w:t>Satellite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) เฉพาะด้านรับ (</w:t>
      </w:r>
      <w:r w:rsidRPr="00C11D56">
        <w:rPr>
          <w:rFonts w:ascii="TH SarabunPSK" w:eastAsia="AngsanaNew-Bold" w:hAnsi="TH SarabunPSK" w:cs="TH SarabunPSK"/>
          <w:sz w:val="32"/>
          <w:szCs w:val="32"/>
        </w:rPr>
        <w:t>Downlink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) จากดาวเทียมมายังสถานีวิทยุสมัครเล่นเท่านั้น</w:t>
      </w:r>
    </w:p>
    <w:p w:rsidR="001B76F2" w:rsidRDefault="001B76F2" w:rsidP="00625895">
      <w:pPr>
        <w:tabs>
          <w:tab w:val="left" w:pos="709"/>
          <w:tab w:val="left" w:pos="1276"/>
          <w:tab w:val="left" w:pos="2127"/>
          <w:tab w:val="left" w:pos="2552"/>
          <w:tab w:val="left" w:pos="269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1B76F2" w:rsidRPr="00D30541" w:rsidRDefault="001B76F2" w:rsidP="00625895">
      <w:pPr>
        <w:tabs>
          <w:tab w:val="left" w:pos="709"/>
          <w:tab w:val="left" w:pos="1276"/>
          <w:tab w:val="left" w:pos="2127"/>
          <w:tab w:val="left" w:pos="2552"/>
          <w:tab w:val="left" w:pos="269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  <w:tab w:val="left" w:pos="2552"/>
          <w:tab w:val="left" w:pos="2694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D2A6D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ab/>
      </w:r>
      <w:r w:rsidRPr="000D2A6D"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>(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๔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 w:rsidRPr="000D2A6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กำหนดให้ใช้คลื่นความถี่ </w:t>
      </w:r>
      <w:r w:rsidR="0057116B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๑ ๒๖๐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– </w:t>
      </w:r>
      <w:r w:rsidR="0057116B">
        <w:rPr>
          <w:rFonts w:ascii="TH SarabunPSK" w:eastAsia="AngsanaNew-Bold" w:hAnsi="TH SarabunPSK" w:cs="TH SarabunPSK" w:hint="cs"/>
          <w:spacing w:val="-2"/>
          <w:sz w:val="32"/>
          <w:szCs w:val="32"/>
          <w:cs/>
        </w:rPr>
        <w:t>๑ ๒๗๐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</w:rPr>
        <w:t>MHz</w:t>
      </w:r>
      <w:r w:rsidRPr="00C11D56">
        <w:rPr>
          <w:rFonts w:ascii="TH SarabunPSK" w:eastAsia="AngsanaNew-Bold" w:hAnsi="TH SarabunPSK" w:cs="TH SarabunPSK"/>
          <w:spacing w:val="-2"/>
          <w:sz w:val="32"/>
          <w:szCs w:val="32"/>
          <w:cs/>
        </w:rPr>
        <w:t xml:space="preserve"> สำหรับการติดต่อสื่อสารผ่านดาวเทียม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วิทยุสมัครเล่น (</w:t>
      </w:r>
      <w:r w:rsidRPr="00C11D56">
        <w:rPr>
          <w:rFonts w:ascii="TH SarabunPSK" w:eastAsia="AngsanaNew-Bold" w:hAnsi="TH SarabunPSK" w:cs="TH SarabunPSK"/>
          <w:sz w:val="32"/>
          <w:szCs w:val="32"/>
        </w:rPr>
        <w:t>Satellite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) เฉพาะด้านรับ (</w:t>
      </w:r>
      <w:r w:rsidRPr="00C11D56">
        <w:rPr>
          <w:rFonts w:ascii="TH SarabunPSK" w:eastAsia="AngsanaNew-Bold" w:hAnsi="TH SarabunPSK" w:cs="TH SarabunPSK"/>
          <w:sz w:val="32"/>
          <w:szCs w:val="32"/>
        </w:rPr>
        <w:t>Downlink</w:t>
      </w:r>
      <w:r w:rsidRPr="00C11D56">
        <w:rPr>
          <w:rFonts w:ascii="TH SarabunPSK" w:eastAsia="AngsanaNew-Bold" w:hAnsi="TH SarabunPSK" w:cs="TH SarabunPSK"/>
          <w:sz w:val="32"/>
          <w:szCs w:val="32"/>
          <w:cs/>
        </w:rPr>
        <w:t>) จากดาวเทียมมายังสถานีวิทยุสมัครเล่นเท่านั้น</w:t>
      </w: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  <w:tab w:val="left" w:pos="269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2A6D"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>๒.๓.๒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b/>
          <w:bCs/>
          <w:sz w:val="32"/>
          <w:szCs w:val="32"/>
          <w:cs/>
        </w:rPr>
        <w:t>พนักงานวิทยุสมัครเล่นขั้นกลาง</w:t>
      </w: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  <w:tab w:val="left" w:pos="269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>กำหนดให้ใช้คลื่นความถี่</w:t>
      </w:r>
      <w:r w:rsidRPr="00C11D56">
        <w:rPr>
          <w:rFonts w:ascii="TH SarabunPSK" w:hAnsi="TH SarabunPSK" w:cs="TH SarabunPSK"/>
          <w:sz w:val="32"/>
          <w:szCs w:val="32"/>
          <w:cs/>
        </w:rPr>
        <w:t>และกำลังส่ง</w:t>
      </w:r>
      <w:r w:rsidRPr="000D2A6D">
        <w:rPr>
          <w:rFonts w:ascii="TH SarabunPSK" w:hAnsi="TH SarabunPSK" w:cs="TH SarabunPSK"/>
          <w:sz w:val="32"/>
          <w:szCs w:val="32"/>
          <w:cs/>
        </w:rPr>
        <w:t>ตามที่กำหนดไว้ตามข้อ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D2A6D">
        <w:rPr>
          <w:rFonts w:ascii="TH SarabunPSK" w:hAnsi="TH SarabunPSK" w:cs="TH SarabunPSK"/>
          <w:sz w:val="32"/>
          <w:szCs w:val="32"/>
          <w:cs/>
        </w:rPr>
        <w:t xml:space="preserve"> และข้อ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895" w:rsidRPr="000D2A6D" w:rsidRDefault="00625895" w:rsidP="00625895">
      <w:pPr>
        <w:tabs>
          <w:tab w:val="left" w:pos="709"/>
          <w:tab w:val="left" w:pos="1276"/>
          <w:tab w:val="left" w:pos="2127"/>
          <w:tab w:val="left" w:pos="269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>๒.๓.๓</w:t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b/>
          <w:bCs/>
          <w:sz w:val="32"/>
          <w:szCs w:val="32"/>
          <w:cs/>
        </w:rPr>
        <w:t>พนักงานวิทยุสมัครเล่นขั้นสูง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2A6D">
        <w:rPr>
          <w:rFonts w:ascii="TH SarabunPSK" w:hAnsi="TH SarabunPSK" w:cs="TH SarabunPSK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2A6D">
        <w:rPr>
          <w:rFonts w:ascii="TH SarabunPSK" w:hAnsi="TH SarabunPSK" w:cs="TH SarabunPSK"/>
          <w:sz w:val="32"/>
          <w:szCs w:val="32"/>
          <w:cs/>
        </w:rPr>
        <w:t>กำหนดให้ใช้คลื่นความถี่และกำลังส่งตามที่กำหนดไว้ตามข้อ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และข้อ ๓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>ทั้งนี้ สำหรับการใช้คลื่นความถี่ดังกล่าวข้างต้นเพื่อการแข่งขันในระดับนานาชาติให้พนักงานวิทยุสมัครเล่นใช้กำลังส่งตามที่รายการแข่งขันนั้นๆ กำหนดไว้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D2A6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๓.</w:t>
      </w:r>
      <w:r w:rsidRPr="000D2A6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การใช้คลื่นความถี่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144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–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C03776">
        <w:rPr>
          <w:rFonts w:ascii="TH SarabunPSK" w:eastAsia="AngsanaNew-Bold" w:hAnsi="TH SarabunPSK" w:cs="TH SarabunPSK"/>
          <w:b/>
          <w:bCs/>
          <w:strike/>
          <w:sz w:val="32"/>
          <w:szCs w:val="32"/>
        </w:rPr>
        <w:t>146.5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C03776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</w:rPr>
        <w:t>147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B7DA2">
        <w:rPr>
          <w:rFonts w:ascii="TH SarabunPSK" w:eastAsia="AngsanaNew-Bold" w:hAnsi="TH SarabunPSK" w:cs="TH SarabunPSK"/>
          <w:b/>
          <w:bCs/>
          <w:sz w:val="32"/>
          <w:szCs w:val="32"/>
        </w:rPr>
        <w:t>MHz</w:t>
      </w:r>
    </w:p>
    <w:p w:rsidR="00625895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๓.๑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กำหนดคลื่นความถี่</w:t>
      </w:r>
      <w:r w:rsidRPr="00E75E44">
        <w:rPr>
          <w:rFonts w:ascii="TH SarabunPSK" w:hAnsi="TH SarabunPSK" w:cs="TH SarabunPSK"/>
          <w:sz w:val="32"/>
          <w:szCs w:val="32"/>
        </w:rPr>
        <w:t xml:space="preserve"> 144.0000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>-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 xml:space="preserve">144.1000 MHz </w:t>
      </w:r>
      <w:r w:rsidRPr="00E75E44">
        <w:rPr>
          <w:rFonts w:ascii="TH SarabunPSK" w:hAnsi="TH SarabunPSK" w:cs="TH SarabunPSK"/>
          <w:sz w:val="32"/>
          <w:szCs w:val="32"/>
          <w:cs/>
        </w:rPr>
        <w:t>สำหรับการติดต่อสื่อสารสัญญาณแบบคลื่น</w:t>
      </w:r>
      <w:r w:rsidRPr="005408FB">
        <w:rPr>
          <w:rFonts w:ascii="TH SarabunPSK" w:hAnsi="TH SarabunPSK" w:cs="TH SarabunPSK"/>
          <w:spacing w:val="6"/>
          <w:sz w:val="32"/>
          <w:szCs w:val="32"/>
          <w:cs/>
        </w:rPr>
        <w:t>ต่อเนื่อง (</w:t>
      </w:r>
      <w:r w:rsidRPr="005408FB">
        <w:rPr>
          <w:rFonts w:ascii="TH SarabunPSK" w:hAnsi="TH SarabunPSK" w:cs="TH SarabunPSK"/>
          <w:spacing w:val="6"/>
          <w:sz w:val="32"/>
          <w:szCs w:val="32"/>
        </w:rPr>
        <w:t xml:space="preserve">CW) </w:t>
      </w:r>
      <w:r w:rsidRPr="005408FB">
        <w:rPr>
          <w:rFonts w:ascii="TH SarabunPSK" w:hAnsi="TH SarabunPSK" w:cs="TH SarabunPSK"/>
          <w:spacing w:val="6"/>
          <w:sz w:val="32"/>
          <w:szCs w:val="32"/>
          <w:cs/>
        </w:rPr>
        <w:t>และการติดต่อสื่อสารด้วยการสะท้อนคลื่นวิทยุจากผิวดวงจันทร์ (</w:t>
      </w:r>
      <w:r w:rsidRPr="005408FB">
        <w:rPr>
          <w:rFonts w:ascii="TH SarabunPSK" w:hAnsi="TH SarabunPSK" w:cs="TH SarabunPSK"/>
          <w:spacing w:val="6"/>
          <w:sz w:val="32"/>
          <w:szCs w:val="32"/>
        </w:rPr>
        <w:t xml:space="preserve">EME) </w:t>
      </w:r>
      <w:r w:rsidRPr="005408FB">
        <w:rPr>
          <w:rFonts w:ascii="TH SarabunPSK" w:hAnsi="TH SarabunPSK" w:cs="TH SarabunPSK"/>
          <w:spacing w:val="6"/>
          <w:sz w:val="32"/>
          <w:szCs w:val="32"/>
          <w:cs/>
        </w:rPr>
        <w:t>โดยคลื่นความถี่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>144</w:t>
      </w:r>
      <w:r w:rsidRPr="00E75E44">
        <w:rPr>
          <w:rFonts w:ascii="TH SarabunPSK" w:hAnsi="TH SarabunPSK" w:cs="TH SarabunPSK"/>
          <w:sz w:val="32"/>
          <w:szCs w:val="32"/>
          <w:cs/>
        </w:rPr>
        <w:t>.</w:t>
      </w:r>
      <w:r w:rsidRPr="00E75E44">
        <w:rPr>
          <w:rFonts w:ascii="TH SarabunPSK" w:hAnsi="TH SarabunPSK" w:cs="TH SarabunPSK"/>
          <w:sz w:val="32"/>
          <w:szCs w:val="32"/>
        </w:rPr>
        <w:t>0500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 xml:space="preserve">MHz 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เป็นช่องเรียกขานสำหรับ </w:t>
      </w:r>
      <w:r w:rsidRPr="00E75E44">
        <w:rPr>
          <w:rFonts w:ascii="TH SarabunPSK" w:hAnsi="TH SarabunPSK" w:cs="TH SarabunPSK"/>
          <w:sz w:val="32"/>
          <w:szCs w:val="32"/>
        </w:rPr>
        <w:t>CW</w:t>
      </w:r>
    </w:p>
    <w:p w:rsidR="00625895" w:rsidRPr="00E75E44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/>
          <w:sz w:val="32"/>
          <w:szCs w:val="32"/>
          <w:cs/>
        </w:rPr>
        <w:tab/>
        <w:t>๓.๒</w:t>
      </w:r>
      <w:r w:rsidRPr="00E75E44">
        <w:rPr>
          <w:rFonts w:ascii="TH SarabunPSK" w:hAnsi="TH SarabunPSK" w:cs="TH SarabunPSK"/>
          <w:sz w:val="32"/>
          <w:szCs w:val="32"/>
          <w:cs/>
        </w:rPr>
        <w:tab/>
      </w:r>
      <w:r w:rsidRPr="005408FB">
        <w:rPr>
          <w:rFonts w:ascii="TH SarabunPSK" w:hAnsi="TH SarabunPSK" w:cs="TH SarabunPSK"/>
          <w:spacing w:val="-4"/>
          <w:sz w:val="32"/>
          <w:szCs w:val="32"/>
          <w:cs/>
        </w:rPr>
        <w:t>กำหนดคลื่นความถี่</w:t>
      </w:r>
      <w:r w:rsidRPr="005408FB">
        <w:rPr>
          <w:rFonts w:ascii="TH SarabunPSK" w:hAnsi="TH SarabunPSK" w:cs="TH SarabunPSK"/>
          <w:spacing w:val="-4"/>
          <w:sz w:val="32"/>
          <w:szCs w:val="32"/>
        </w:rPr>
        <w:t xml:space="preserve"> 144.1000</w:t>
      </w:r>
      <w:r w:rsidRPr="005408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408FB">
        <w:rPr>
          <w:rFonts w:ascii="TH SarabunPSK" w:hAnsi="TH SarabunPSK" w:cs="TH SarabunPSK"/>
          <w:spacing w:val="-4"/>
          <w:sz w:val="32"/>
          <w:szCs w:val="32"/>
        </w:rPr>
        <w:t>-</w:t>
      </w:r>
      <w:r w:rsidRPr="005408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408FB">
        <w:rPr>
          <w:rFonts w:ascii="TH SarabunPSK" w:hAnsi="TH SarabunPSK" w:cs="TH SarabunPSK"/>
          <w:spacing w:val="-4"/>
          <w:sz w:val="32"/>
          <w:szCs w:val="32"/>
        </w:rPr>
        <w:t xml:space="preserve">144.1500 MHz </w:t>
      </w:r>
      <w:r w:rsidRPr="005408FB">
        <w:rPr>
          <w:rFonts w:ascii="TH SarabunPSK" w:hAnsi="TH SarabunPSK" w:cs="TH SarabunPSK"/>
          <w:spacing w:val="-4"/>
          <w:sz w:val="32"/>
          <w:szCs w:val="32"/>
          <w:cs/>
        </w:rPr>
        <w:t>สำหรับการติดต่อสื่อสารสัญญาณ</w:t>
      </w:r>
      <w:r w:rsidRPr="00E75E44">
        <w:rPr>
          <w:rFonts w:ascii="TH SarabunPSK" w:hAnsi="TH SarabunPSK" w:cs="TH SarabunPSK"/>
          <w:sz w:val="32"/>
          <w:szCs w:val="32"/>
          <w:cs/>
        </w:rPr>
        <w:t>แบบคลื่นต่อเนื่อง (</w:t>
      </w:r>
      <w:r w:rsidRPr="00E75E44">
        <w:rPr>
          <w:rFonts w:ascii="TH SarabunPSK" w:hAnsi="TH SarabunPSK" w:cs="TH SarabunPSK"/>
          <w:sz w:val="32"/>
          <w:szCs w:val="32"/>
        </w:rPr>
        <w:t>CW)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การติดต่อสื่อสารด้วยเครื่องจักรกำเนิดสัญญาณ </w:t>
      </w:r>
      <w:r w:rsidRPr="00E75E44">
        <w:rPr>
          <w:rFonts w:ascii="TH SarabunPSK" w:hAnsi="TH SarabunPSK" w:cs="TH SarabunPSK"/>
          <w:sz w:val="32"/>
          <w:szCs w:val="32"/>
        </w:rPr>
        <w:t xml:space="preserve">(MGM)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75E44">
        <w:rPr>
          <w:rFonts w:ascii="TH SarabunPSK" w:hAnsi="TH SarabunPSK" w:cs="TH SarabunPSK"/>
          <w:sz w:val="32"/>
          <w:szCs w:val="32"/>
          <w:cs/>
        </w:rPr>
        <w:t>การติดต่อสื่อสารด้วยการสะท้อนคลื่นวิทยุจากผิวดวงจันทร์ (</w:t>
      </w:r>
      <w:r w:rsidRPr="00E75E44">
        <w:rPr>
          <w:rFonts w:ascii="TH SarabunPSK" w:hAnsi="TH SarabunPSK" w:cs="TH SarabunPSK"/>
          <w:sz w:val="32"/>
          <w:szCs w:val="32"/>
        </w:rPr>
        <w:t xml:space="preserve">EME) </w:t>
      </w:r>
    </w:p>
    <w:p w:rsidR="00625895" w:rsidRPr="00E75E44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/>
          <w:sz w:val="32"/>
          <w:szCs w:val="32"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๓.๓</w:t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กำหนดคลื่นความถี่</w:t>
      </w:r>
      <w:r w:rsidRPr="00E75E44">
        <w:rPr>
          <w:rFonts w:ascii="TH SarabunPSK" w:hAnsi="TH SarabunPSK" w:cs="TH SarabunPSK"/>
          <w:sz w:val="32"/>
          <w:szCs w:val="32"/>
        </w:rPr>
        <w:t xml:space="preserve"> 144.1500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>-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 xml:space="preserve">144.3750 MHz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สำหรับการติดต่อสื่อสาร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 xml:space="preserve">ด้วยการผสมคลื่นแบบ </w:t>
      </w:r>
      <w:r w:rsidRPr="00E75E44">
        <w:rPr>
          <w:rFonts w:ascii="TH SarabunPSK" w:eastAsia="AngsanaNew-Bold" w:hAnsi="TH SarabunPSK" w:cs="TH SarabunPSK"/>
          <w:sz w:val="32"/>
          <w:szCs w:val="32"/>
        </w:rPr>
        <w:t xml:space="preserve">SSB 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>และ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การติดต่อสื่อสารสะท้อนหางดาวตก </w:t>
      </w:r>
      <w:r w:rsidRPr="00E75E44">
        <w:rPr>
          <w:rFonts w:ascii="TH SarabunPSK" w:hAnsi="TH SarabunPSK" w:cs="TH SarabunPSK"/>
          <w:sz w:val="32"/>
          <w:szCs w:val="32"/>
        </w:rPr>
        <w:t xml:space="preserve">(MS) 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โดยคลื่นความถี่ </w:t>
      </w:r>
      <w:r w:rsidRPr="00E75E44">
        <w:rPr>
          <w:rFonts w:ascii="TH SarabunPSK" w:hAnsi="TH SarabunPSK" w:cs="TH SarabunPSK"/>
          <w:sz w:val="32"/>
          <w:szCs w:val="32"/>
        </w:rPr>
        <w:t xml:space="preserve">144.2000 MHz 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เป็นช่องเรียกขานสำหรับ </w:t>
      </w:r>
      <w:r w:rsidRPr="00E75E44">
        <w:rPr>
          <w:rFonts w:ascii="TH SarabunPSK" w:hAnsi="TH SarabunPSK" w:cs="TH SarabunPSK"/>
          <w:sz w:val="32"/>
          <w:szCs w:val="32"/>
        </w:rPr>
        <w:t>SSB</w:t>
      </w:r>
    </w:p>
    <w:p w:rsidR="00625895" w:rsidRPr="00E75E44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๔</w:t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กำหนดคลื่นความถี่</w:t>
      </w:r>
      <w:r w:rsidRPr="00E75E44">
        <w:rPr>
          <w:rFonts w:ascii="TH SarabunPSK" w:hAnsi="TH SarabunPSK" w:cs="TH SarabunPSK"/>
          <w:sz w:val="32"/>
          <w:szCs w:val="32"/>
        </w:rPr>
        <w:t xml:space="preserve"> 144.3750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75E44">
        <w:rPr>
          <w:rFonts w:ascii="TH SarabunPSK" w:hAnsi="TH SarabunPSK" w:cs="TH SarabunPSK"/>
          <w:sz w:val="32"/>
          <w:szCs w:val="32"/>
        </w:rPr>
        <w:t>144.5000 MHz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สำหรับการติดต่อสื่อสารประเภทอื่น ดังนี้</w:t>
      </w:r>
    </w:p>
    <w:p w:rsidR="00625895" w:rsidRPr="00E75E44" w:rsidRDefault="00625895" w:rsidP="00625895">
      <w:p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E75E44">
        <w:rPr>
          <w:rFonts w:ascii="TH SarabunPSK" w:hAnsi="TH SarabunPSK" w:cs="TH SarabunPSK"/>
          <w:sz w:val="32"/>
          <w:szCs w:val="32"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กำหนดคลื่นความถี่ </w:t>
      </w:r>
      <w:r w:rsidRPr="00E75E44">
        <w:rPr>
          <w:rFonts w:ascii="TH SarabunPSK" w:hAnsi="TH SarabunPSK" w:cs="TH SarabunPSK"/>
          <w:sz w:val="32"/>
          <w:szCs w:val="32"/>
        </w:rPr>
        <w:t>144.3900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 xml:space="preserve">MHz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สำหรับการสื่อสารระบบกำหนดตำแหน่งสถานีวิทยุสมัครเล่นอัตโนมัติ </w:t>
      </w:r>
      <w:r w:rsidRPr="00E75E44">
        <w:rPr>
          <w:rFonts w:ascii="TH SarabunPSK" w:hAnsi="TH SarabunPSK" w:cs="TH SarabunPSK"/>
          <w:sz w:val="32"/>
          <w:szCs w:val="32"/>
        </w:rPr>
        <w:t>(Automatic Packet Reporting System : APRS)</w:t>
      </w:r>
    </w:p>
    <w:p w:rsidR="00625895" w:rsidRPr="00E75E44" w:rsidRDefault="00625895" w:rsidP="00625895">
      <w:p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  <w:t>กำหนดคลื่นความถี่ 144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4125 - 144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4375 </w:t>
      </w:r>
      <w:r w:rsidRPr="00E75E44">
        <w:rPr>
          <w:rFonts w:ascii="TH SarabunPSK" w:hAnsi="TH SarabunPSK" w:cs="TH SarabunPSK"/>
          <w:sz w:val="32"/>
          <w:szCs w:val="32"/>
        </w:rPr>
        <w:t>MHz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สำหรับการติดต่อสื่อสารประเภทอื่น ได้แก่ 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การติดต่อสื่อสารด้วยสัญญาณข้อมูล (</w:t>
      </w:r>
      <w:r w:rsidRPr="00E75E44">
        <w:rPr>
          <w:rFonts w:ascii="TH SarabunPSK" w:eastAsia="AngsanaNew-Bold" w:hAnsi="TH SarabunPSK" w:cs="TH SarabunPSK"/>
          <w:sz w:val="32"/>
          <w:szCs w:val="32"/>
        </w:rPr>
        <w:t>Data or Packet radio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E75E4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การติดต่อสื่อสารด้วยสัญญาณวิทยุโทรพิมพ์ (</w:t>
      </w:r>
      <w:r w:rsidRPr="00E75E44">
        <w:rPr>
          <w:rFonts w:ascii="TH SarabunPSK" w:eastAsia="AngsanaNew-Bold" w:hAnsi="TH SarabunPSK" w:cs="TH SarabunPSK"/>
          <w:sz w:val="32"/>
          <w:szCs w:val="32"/>
        </w:rPr>
        <w:t>RTTY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E75E4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การติดต่อสื่อสารด้วยสัญญาณภาพ (</w:t>
      </w:r>
      <w:r w:rsidRPr="00E75E44">
        <w:rPr>
          <w:rFonts w:ascii="TH SarabunPSK" w:eastAsia="AngsanaNew-Bold" w:hAnsi="TH SarabunPSK" w:cs="TH SarabunPSK"/>
          <w:sz w:val="32"/>
          <w:szCs w:val="32"/>
        </w:rPr>
        <w:t>Image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E75E4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การติดต่อสื่อสารด้วยสัญญาณโทรทัศน์แบบสแกนช้า (</w:t>
      </w:r>
      <w:r w:rsidRPr="00E75E44">
        <w:rPr>
          <w:rFonts w:ascii="TH SarabunPSK" w:eastAsia="AngsanaNew-Bold" w:hAnsi="TH SarabunPSK" w:cs="TH SarabunPSK"/>
          <w:sz w:val="32"/>
          <w:szCs w:val="32"/>
        </w:rPr>
        <w:t>SSTV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E75E4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E75E44">
        <w:rPr>
          <w:rFonts w:ascii="TH SarabunPSK" w:eastAsia="AngsanaNew-Bold" w:hAnsi="TH SarabunPSK" w:cs="TH SarabunPSK" w:hint="cs"/>
          <w:sz w:val="32"/>
          <w:szCs w:val="32"/>
          <w:cs/>
        </w:rPr>
        <w:t>และ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การติดต่อสื่อสารด้วยสัญญาณแบบคลื่นต่อเนื่องที่มีการมอดูเลต (</w:t>
      </w:r>
      <w:r w:rsidRPr="00E75E44">
        <w:rPr>
          <w:rFonts w:ascii="TH SarabunPSK" w:eastAsia="AngsanaNew-Bold" w:hAnsi="TH SarabunPSK" w:cs="TH SarabunPSK"/>
          <w:sz w:val="32"/>
          <w:szCs w:val="32"/>
        </w:rPr>
        <w:t>MCW</w:t>
      </w:r>
      <w:r w:rsidRPr="00E75E44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25895" w:rsidRPr="00E75E44" w:rsidRDefault="00625895" w:rsidP="00625895">
      <w:p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  <w:t>กำหนดคลื่นความถี่ 144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4500 - 144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4900 </w:t>
      </w:r>
      <w:r w:rsidRPr="00E75E44">
        <w:rPr>
          <w:rFonts w:ascii="TH SarabunPSK" w:hAnsi="TH SarabunPSK" w:cs="TH SarabunPSK"/>
          <w:sz w:val="32"/>
          <w:szCs w:val="32"/>
        </w:rPr>
        <w:t>MHz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สำหรับการใช้งานประเภทให้สัญญาณ </w:t>
      </w:r>
      <w:r w:rsidRPr="00E75E44">
        <w:rPr>
          <w:rFonts w:ascii="TH SarabunPSK" w:hAnsi="TH SarabunPSK" w:cs="TH SarabunPSK"/>
          <w:sz w:val="32"/>
          <w:szCs w:val="32"/>
          <w:cs/>
        </w:rPr>
        <w:t>(</w:t>
      </w:r>
      <w:r w:rsidRPr="00E75E44">
        <w:rPr>
          <w:rFonts w:ascii="TH SarabunPSK" w:hAnsi="TH SarabunPSK" w:cs="TH SarabunPSK"/>
          <w:sz w:val="32"/>
          <w:szCs w:val="32"/>
        </w:rPr>
        <w:t>Beacon)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E75E44">
        <w:rPr>
          <w:rFonts w:ascii="TH SarabunPSK" w:hAnsi="TH SarabunPSK" w:cs="TH SarabunPSK"/>
          <w:sz w:val="32"/>
          <w:szCs w:val="32"/>
          <w:cs/>
        </w:rPr>
        <w:t>สถานี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วิทยุสมัครเล่นสำหรับกิจกรรมพิเศษ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เท่านั้น โดยกำหนดให้คลื่นความถี่ 144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4900 </w:t>
      </w:r>
      <w:r w:rsidRPr="00E75E44">
        <w:rPr>
          <w:rFonts w:ascii="TH SarabunPSK" w:hAnsi="TH SarabunPSK" w:cs="TH SarabunPSK"/>
          <w:sz w:val="32"/>
          <w:szCs w:val="32"/>
        </w:rPr>
        <w:t>MHz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สำหรับการใช้งานประเภทให้สัญญาณ </w:t>
      </w:r>
      <w:r w:rsidRPr="00E75E44">
        <w:rPr>
          <w:rFonts w:ascii="TH SarabunPSK" w:hAnsi="TH SarabunPSK" w:cs="TH SarabunPSK"/>
          <w:sz w:val="32"/>
          <w:szCs w:val="32"/>
          <w:cs/>
        </w:rPr>
        <w:t>(</w:t>
      </w:r>
      <w:r w:rsidRPr="00E75E44">
        <w:rPr>
          <w:rFonts w:ascii="TH SarabunPSK" w:hAnsi="TH SarabunPSK" w:cs="TH SarabunPSK"/>
          <w:sz w:val="32"/>
          <w:szCs w:val="32"/>
        </w:rPr>
        <w:t>Beacon)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Pr="00E75E44">
        <w:rPr>
          <w:rFonts w:ascii="TH SarabunPSK" w:hAnsi="TH SarabunPSK" w:cs="TH SarabunPSK"/>
          <w:sz w:val="32"/>
          <w:szCs w:val="32"/>
        </w:rPr>
        <w:t>WSPR</w:t>
      </w:r>
    </w:p>
    <w:p w:rsidR="00625895" w:rsidRPr="00E75E44" w:rsidRDefault="00625895" w:rsidP="00625895">
      <w:pPr>
        <w:tabs>
          <w:tab w:val="left" w:pos="709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๕</w:t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  <w:t>กำหนดคลื่นความถี่ 145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8000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>-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146</w:t>
      </w:r>
      <w:r w:rsidRPr="00E75E44">
        <w:rPr>
          <w:rFonts w:ascii="TH SarabunPSK" w:hAnsi="TH SarabunPSK" w:cs="TH SarabunPSK"/>
          <w:sz w:val="32"/>
          <w:szCs w:val="32"/>
        </w:rPr>
        <w:t>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0000</w:t>
      </w:r>
      <w:r w:rsidRPr="00E75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</w:rPr>
        <w:t xml:space="preserve">MHz </w:t>
      </w:r>
      <w:r w:rsidRPr="00E75E44">
        <w:rPr>
          <w:rFonts w:ascii="TH SarabunPSK" w:hAnsi="TH SarabunPSK" w:cs="TH SarabunPSK"/>
          <w:sz w:val="32"/>
          <w:szCs w:val="32"/>
          <w:cs/>
        </w:rPr>
        <w:t>สำหรับการรับส่งสัญญาณระหว่างดาวเทียม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วิทยุสมัครเล่น</w:t>
      </w:r>
      <w:r w:rsidRPr="00E75E44">
        <w:rPr>
          <w:rFonts w:ascii="TH SarabunPSK" w:hAnsi="TH SarabunPSK" w:cs="TH SarabunPSK"/>
          <w:sz w:val="32"/>
          <w:szCs w:val="32"/>
          <w:cs/>
        </w:rPr>
        <w:t>กับสถานีวิทยุสมัครเล่น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625895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 w:hint="cs"/>
          <w:sz w:val="32"/>
          <w:szCs w:val="32"/>
          <w:cs/>
        </w:rPr>
        <w:tab/>
      </w:r>
      <w:r w:rsidRPr="00E75E44">
        <w:rPr>
          <w:rFonts w:ascii="TH SarabunPSK" w:hAnsi="TH SarabunPSK" w:cs="TH SarabunPSK"/>
          <w:sz w:val="32"/>
          <w:szCs w:val="32"/>
          <w:cs/>
        </w:rPr>
        <w:t>๓.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๖</w:t>
      </w:r>
      <w:r w:rsidRPr="00E75E44">
        <w:rPr>
          <w:rFonts w:ascii="TH SarabunPSK" w:hAnsi="TH SarabunPSK" w:cs="TH SarabunPSK"/>
          <w:sz w:val="32"/>
          <w:szCs w:val="32"/>
          <w:cs/>
        </w:rPr>
        <w:tab/>
        <w:t>กำหนดคลื่นความถี่สำหรับการรับส่งสัญญาณระหว่างสถานีวิทยุสมัครเล่น</w:t>
      </w:r>
      <w:r w:rsidRPr="00E75E44">
        <w:rPr>
          <w:rFonts w:ascii="TH SarabunPSK" w:hAnsi="TH SarabunPSK" w:cs="TH SarabunPSK" w:hint="cs"/>
          <w:sz w:val="32"/>
          <w:szCs w:val="32"/>
          <w:cs/>
        </w:rPr>
        <w:t>แบบซิมเพล็กซ์ (</w:t>
      </w:r>
      <w:r w:rsidRPr="00E75E44">
        <w:rPr>
          <w:rFonts w:ascii="TH SarabunPSK" w:hAnsi="TH SarabunPSK" w:cs="TH SarabunPSK"/>
          <w:sz w:val="32"/>
          <w:szCs w:val="32"/>
        </w:rPr>
        <w:t>Simplex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75E44">
        <w:rPr>
          <w:rFonts w:ascii="TH SarabunPSK" w:hAnsi="TH SarabunPSK" w:cs="TH SarabunPSK"/>
          <w:sz w:val="32"/>
          <w:szCs w:val="32"/>
          <w:cs/>
        </w:rPr>
        <w:t>โดยกำหนดช่องความถี่วิทยุ</w:t>
      </w:r>
      <w:r w:rsidRPr="00E7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E4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5895" w:rsidRPr="00E75E44" w:rsidRDefault="00625895" w:rsidP="0062589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87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2035"/>
        <w:gridCol w:w="5740"/>
        <w:gridCol w:w="74"/>
      </w:tblGrid>
      <w:tr w:rsidR="00625895" w:rsidRPr="003B7DA2" w:rsidTr="008512D7">
        <w:trPr>
          <w:gridAfter w:val="1"/>
          <w:wAfter w:w="74" w:type="dxa"/>
        </w:trPr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40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5250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40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5875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6000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6125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6250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7B2702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6875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0C7E74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7000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0C7E74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7125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0C7E74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7250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95" w:rsidRPr="000C7E74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7875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8000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8125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8250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8875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การติดต่อสื่อสารประเภทเสียง 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9000</w:t>
            </w:r>
          </w:p>
        </w:tc>
        <w:tc>
          <w:tcPr>
            <w:tcW w:w="5740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สำหรับเรียกขานและแจ้งเหตุทั่วไป (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</w:rPr>
              <w:t>General notice and Calling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9125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9250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9875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4" w:type="dxa"/>
            <w:gridSpan w:val="2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0000</w:t>
            </w:r>
          </w:p>
        </w:tc>
        <w:tc>
          <w:tcPr>
            <w:tcW w:w="5740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สำหรับเรียกขานและแจ้งเหตุฉุกเฉิน (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Emergency, Distress and Calling)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และ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เป็น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คลื่นความถี่กลางสำหรับประสานงานระหว่างหน่วยงานของรัฐและพนักงานวิทยุสมัครเล่น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1375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1500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1625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1750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gridAfter w:val="1"/>
          <w:wAfter w:w="74" w:type="dxa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1875</w:t>
            </w:r>
          </w:p>
        </w:tc>
        <w:tc>
          <w:tcPr>
            <w:tcW w:w="5740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3875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56243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การติดต่อสื่อสารประเภทเสียง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กิจกรรมพิเศษ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56243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การติดต่อสื่อสารประเภทเสียง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กิจกรรมพิเศษ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56243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การติดต่อสื่อสารประเภทเสียง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กิจกรรมพิเศษ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2035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4875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56243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การติดต่อสื่อสารประเภทเสียง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6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2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กิจกรรมพิเศษ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035" w:type="dxa"/>
            <w:vAlign w:val="center"/>
          </w:tcPr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7375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44ED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44ED2">
              <w:rPr>
                <w:rFonts w:ascii="TH SarabunPSK" w:eastAsia="AngsanaNew-Bold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เชื่อมโยงผ่าน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โครง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ข่าย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อื่น</w:t>
            </w:r>
          </w:p>
          <w:p w:rsidR="00625895" w:rsidRPr="004D7D5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4D7D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7500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44ED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44ED2">
              <w:rPr>
                <w:rFonts w:ascii="TH SarabunPSK" w:eastAsia="AngsanaNew-Bold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เชื่อมโยงผ่าน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โครง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ข่าย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อื่น</w:t>
            </w:r>
          </w:p>
          <w:p w:rsidR="00625895" w:rsidRPr="004D7D5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4D7D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4" w:type="dxa"/>
            <w:gridSpan w:val="2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7625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44ED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44ED2">
              <w:rPr>
                <w:rFonts w:ascii="TH SarabunPSK" w:eastAsia="AngsanaNew-Bold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เชื่อมโยงผ่าน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โครง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ข่าย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อื่น</w:t>
            </w:r>
          </w:p>
          <w:p w:rsidR="00625895" w:rsidRPr="004D7D5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4D7D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7750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244ED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44ED2">
              <w:rPr>
                <w:rFonts w:ascii="TH SarabunPSK" w:eastAsia="AngsanaNew-Bold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เชื่อมโยงผ่าน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โครง</w:t>
            </w:r>
            <w:r w:rsidRPr="00244ED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ข่าย</w:t>
            </w:r>
            <w:r w:rsidRPr="00244ED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อื่น</w:t>
            </w:r>
          </w:p>
          <w:p w:rsidR="00625895" w:rsidRPr="004D7D5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4D7D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7875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933647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93364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933647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เชื่อมโยงผ่าน</w:t>
            </w:r>
            <w:r w:rsidRPr="009336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933647">
              <w:rPr>
                <w:rFonts w:ascii="TH SarabunPSK" w:hAnsi="TH SarabunPSK" w:cs="TH SarabunPSK"/>
                <w:sz w:val="32"/>
                <w:szCs w:val="32"/>
                <w:cs/>
              </w:rPr>
              <w:t>ข่าย</w:t>
            </w:r>
            <w:r w:rsidRPr="0093364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0125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(2)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color w:val="FF0000"/>
                <w:sz w:val="32"/>
                <w:szCs w:val="32"/>
              </w:rPr>
            </w:pP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0250</w:t>
            </w:r>
          </w:p>
          <w:p w:rsidR="00625895" w:rsidRPr="00244ED2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4ED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(3)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0375</w:t>
            </w:r>
          </w:p>
          <w:p w:rsidR="00625895" w:rsidRPr="003D5DA6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5D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145.5875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(4)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0500</w:t>
            </w:r>
          </w:p>
          <w:p w:rsidR="00625895" w:rsidRPr="003D5DA6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5D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145.6000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(5)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/>
                <w:strike/>
                <w:sz w:val="32"/>
                <w:szCs w:val="32"/>
              </w:rPr>
              <w:t>1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0625</w:t>
            </w:r>
          </w:p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D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145.7375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(6)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0750</w:t>
            </w:r>
          </w:p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D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145.7500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(7)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2035" w:type="dxa"/>
            <w:vAlign w:val="center"/>
          </w:tcPr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931D68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931D6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0875</w:t>
            </w:r>
          </w:p>
          <w:p w:rsidR="00625895" w:rsidRPr="00931D68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D6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145.7625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(8)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2035" w:type="dxa"/>
            <w:vAlign w:val="center"/>
          </w:tcPr>
          <w:p w:rsidR="00625895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  <w:r w:rsidRPr="00F031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2125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145.7750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D60965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เชื่อมโยงผ่าน</w:t>
            </w: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D60965">
              <w:rPr>
                <w:rFonts w:ascii="TH SarabunPSK" w:hAnsi="TH SarabunPSK" w:cs="TH SarabunPSK"/>
                <w:sz w:val="32"/>
                <w:szCs w:val="32"/>
                <w:cs/>
              </w:rPr>
              <w:t>ข่าย</w:t>
            </w: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(9)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2250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145.7875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การติดต่อสื่อสารประเภทเสียงโดย</w:t>
            </w:r>
            <w:r w:rsidRPr="00D60965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เชื่อมโยงผ่าน</w:t>
            </w: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D60965">
              <w:rPr>
                <w:rFonts w:ascii="TH SarabunPSK" w:hAnsi="TH SarabunPSK" w:cs="TH SarabunPSK"/>
                <w:sz w:val="32"/>
                <w:szCs w:val="32"/>
                <w:cs/>
              </w:rPr>
              <w:t>ข่าย</w:t>
            </w:r>
            <w:r w:rsidRPr="00D6096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(10)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2375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(11)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2500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(12)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2625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(13)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2750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(14)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2875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(15)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2035" w:type="dxa"/>
            <w:vAlign w:val="center"/>
          </w:tcPr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8C245C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C245C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3000</w:t>
            </w:r>
          </w:p>
          <w:p w:rsidR="00625895" w:rsidRPr="008C245C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4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การติดต่อสื่อสารประเภทเสียง</w:t>
            </w:r>
          </w:p>
          <w:p w:rsidR="0062589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09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การติดต่อสื่อสารประเภทเสียงโดยเชื่อมโยงผ่านโครงข่ายอื่น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(16)</w:t>
            </w:r>
          </w:p>
          <w:p w:rsidR="00625895" w:rsidRPr="00D6096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trike/>
                <w:sz w:val="32"/>
                <w:szCs w:val="32"/>
              </w:rPr>
            </w:pPr>
          </w:p>
        </w:tc>
      </w:tr>
      <w:tr w:rsidR="00625895" w:rsidRPr="00E722D5" w:rsidTr="008512D7"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4" w:type="dxa"/>
            <w:gridSpan w:val="2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E722D5" w:rsidTr="008512D7">
        <w:trPr>
          <w:trHeight w:val="726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3125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rPr>
          <w:trHeight w:val="539"/>
        </w:trPr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3250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3375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3500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3625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3750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3875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4000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4125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146.3875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4250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4375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101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4500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102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4625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4750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104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54562A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54562A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4875</w:t>
            </w:r>
          </w:p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105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106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146.4875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107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108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109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110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111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E722D5" w:rsidTr="008512D7">
        <w:tc>
          <w:tcPr>
            <w:tcW w:w="871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ช่องที่</w:t>
            </w:r>
          </w:p>
        </w:tc>
        <w:tc>
          <w:tcPr>
            <w:tcW w:w="2035" w:type="dxa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คลื่นความถี่ 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4" w:type="dxa"/>
            <w:gridSpan w:val="2"/>
            <w:shd w:val="clear" w:color="auto" w:fill="D9D9D9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112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113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114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146.5875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115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5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146.6000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116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117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118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119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120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121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122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123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124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146.9125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125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146.9250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126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146.9375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127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146.9500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128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146.9625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129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146.9750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130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146.9875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  <w:tr w:rsidR="00625895" w:rsidRPr="0054562A" w:rsidTr="008512D7">
        <w:tc>
          <w:tcPr>
            <w:tcW w:w="871" w:type="dxa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4562A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131</w:t>
            </w:r>
          </w:p>
        </w:tc>
        <w:tc>
          <w:tcPr>
            <w:tcW w:w="2035" w:type="dxa"/>
            <w:vAlign w:val="center"/>
          </w:tcPr>
          <w:p w:rsidR="00625895" w:rsidRPr="0054562A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147.0000</w:t>
            </w:r>
          </w:p>
        </w:tc>
        <w:tc>
          <w:tcPr>
            <w:tcW w:w="5814" w:type="dxa"/>
            <w:gridSpan w:val="2"/>
            <w:vAlign w:val="center"/>
          </w:tcPr>
          <w:p w:rsidR="00625895" w:rsidRPr="0054562A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</w:pPr>
            <w:r w:rsidRPr="0054562A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การติดต่อสื่อสารประเภทเสียง</w:t>
            </w:r>
          </w:p>
        </w:tc>
      </w:tr>
    </w:tbl>
    <w:p w:rsidR="00625895" w:rsidRPr="00F0315E" w:rsidRDefault="00625895" w:rsidP="00625895">
      <w:pPr>
        <w:tabs>
          <w:tab w:val="left" w:pos="709"/>
          <w:tab w:val="left" w:pos="1276"/>
          <w:tab w:val="left" w:pos="2127"/>
        </w:tabs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94402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0315E">
        <w:rPr>
          <w:rFonts w:ascii="TH SarabunPSK" w:eastAsia="AngsanaNew-Bold" w:hAnsi="TH SarabunPSK" w:cs="TH SarabunPSK"/>
          <w:sz w:val="32"/>
          <w:szCs w:val="32"/>
          <w:cs/>
        </w:rPr>
        <w:t>๓.</w:t>
      </w:r>
      <w:r w:rsidRPr="00F0315E">
        <w:rPr>
          <w:rFonts w:ascii="TH SarabunPSK" w:eastAsia="AngsanaNew-Bold" w:hAnsi="TH SarabunPSK" w:cs="TH SarabunPSK" w:hint="cs"/>
          <w:sz w:val="32"/>
          <w:szCs w:val="32"/>
          <w:cs/>
        </w:rPr>
        <w:t>๗</w:t>
      </w:r>
      <w:r w:rsidRPr="00F0315E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F031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กำหนดคลื่นความถี่</w:t>
      </w:r>
      <w:r w:rsidRPr="00F0315E">
        <w:rPr>
          <w:rFonts w:ascii="TH SarabunPSK" w:hAnsi="TH SarabunPSK" w:cs="TH SarabunPSK"/>
          <w:sz w:val="32"/>
          <w:szCs w:val="32"/>
          <w:cs/>
        </w:rPr>
        <w:t xml:space="preserve">สำหรับการรับส่งสัญญาณระหว่างสถานีวิทยุสมัครเล่นแบบ </w:t>
      </w:r>
      <w:r w:rsidRPr="00F0315E">
        <w:rPr>
          <w:rFonts w:ascii="TH SarabunPSK" w:hAnsi="TH SarabunPSK" w:cs="TH SarabunPSK"/>
          <w:sz w:val="32"/>
          <w:szCs w:val="32"/>
        </w:rPr>
        <w:t xml:space="preserve">Semi-duplex </w:t>
      </w:r>
      <w:r w:rsidRPr="00F0315E">
        <w:rPr>
          <w:rFonts w:ascii="TH SarabunPSK" w:hAnsi="TH SarabunPSK" w:cs="TH SarabunPSK"/>
          <w:sz w:val="32"/>
          <w:szCs w:val="32"/>
          <w:cs/>
        </w:rPr>
        <w:t>โดยกำหนดช่องคลื่นความถี่ ดังนี้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701"/>
        <w:gridCol w:w="1701"/>
        <w:gridCol w:w="4677"/>
      </w:tblGrid>
      <w:tr w:rsidR="00625895" w:rsidRPr="000D2A6D" w:rsidTr="008512D7">
        <w:tc>
          <w:tcPr>
            <w:tcW w:w="709" w:type="dxa"/>
            <w:shd w:val="clear" w:color="auto" w:fill="BFBFBF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701" w:type="dxa"/>
            <w:shd w:val="clear" w:color="auto" w:fill="BFBFBF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คลื่นความถี่รับ 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BFBFBF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คลื่นความถี่ส่ง 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0D2A6D" w:rsidTr="008512D7">
        <w:tc>
          <w:tcPr>
            <w:tcW w:w="709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0125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6125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7C0FF2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0FF2">
              <w:rPr>
                <w:rFonts w:ascii="TH SarabunPSK" w:eastAsia="AngsanaNew-Bold" w:hAnsi="TH SarabunPSK" w:cs="TH SarabunPSK" w:hint="cs"/>
                <w:sz w:val="24"/>
                <w:szCs w:val="24"/>
                <w:cs/>
              </w:rPr>
              <w:t>(</w:t>
            </w:r>
            <w:r w:rsidRPr="007C0FF2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สำรองการใช้งานเพื่อรองรับเทคโนโลยีที่จะเกิดขึ้นในอนาคต</w:t>
            </w:r>
            <w:r w:rsidRPr="007C0FF2">
              <w:rPr>
                <w:rFonts w:ascii="TH SarabunPSK" w:eastAsia="AngsanaNew-Bold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625895" w:rsidRPr="000D2A6D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0250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6250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0D2A6D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0375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6375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0D2A6D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0500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6500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0625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6625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0750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6750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0875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6875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7000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1125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7125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  <w:tc>
          <w:tcPr>
            <w:tcW w:w="1701" w:type="dxa"/>
            <w:vAlign w:val="center"/>
          </w:tcPr>
          <w:p w:rsidR="00625895" w:rsidRPr="00F0315E" w:rsidRDefault="00625895" w:rsidP="00851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  <w:r w:rsidRPr="00F031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15E">
              <w:rPr>
                <w:rFonts w:ascii="TH SarabunPSK" w:hAnsi="TH SarabunPSK" w:cs="TH SarabunPSK" w:hint="cs"/>
                <w:sz w:val="32"/>
                <w:szCs w:val="32"/>
                <w:cs/>
              </w:rPr>
              <w:t>7250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5000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146.0125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1000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6125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256243" w:rsidRDefault="00625895" w:rsidP="008512D7">
            <w:pPr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</w:p>
        </w:tc>
      </w:tr>
      <w:tr w:rsidR="00625895" w:rsidRPr="000D2A6D" w:rsidTr="008512D7">
        <w:tc>
          <w:tcPr>
            <w:tcW w:w="709" w:type="dxa"/>
            <w:shd w:val="clear" w:color="auto" w:fill="BFBFBF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คู่ที่</w:t>
            </w:r>
          </w:p>
        </w:tc>
        <w:tc>
          <w:tcPr>
            <w:tcW w:w="1701" w:type="dxa"/>
            <w:shd w:val="clear" w:color="auto" w:fill="BFBFBF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คลื่นความถี่รับ 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BFBFBF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คลื่นความถี่ส่ง </w:t>
            </w:r>
          </w:p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</w:pP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</w:rPr>
              <w:t>MHz</w:t>
            </w:r>
            <w:r w:rsidRPr="00F0315E"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5125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146.0250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1125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6250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256243" w:rsidRDefault="00625895" w:rsidP="008512D7">
            <w:pPr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5250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146.0375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1250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6375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256243" w:rsidRDefault="00625895" w:rsidP="008512D7">
            <w:pPr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5375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146.0500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1375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6500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5500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146.0625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1500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6625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5625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146.0750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7358D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7358D3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1625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6750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D7977" w:rsidTr="008512D7">
        <w:tc>
          <w:tcPr>
            <w:tcW w:w="709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5750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146.0875</w:t>
            </w:r>
          </w:p>
        </w:tc>
        <w:tc>
          <w:tcPr>
            <w:tcW w:w="1701" w:type="dxa"/>
            <w:vAlign w:val="center"/>
          </w:tcPr>
          <w:p w:rsidR="00625895" w:rsidRPr="00DB4FE2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DB4FE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1750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146.6875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5875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146.1000</w:t>
            </w:r>
          </w:p>
        </w:tc>
        <w:tc>
          <w:tcPr>
            <w:tcW w:w="1701" w:type="dxa"/>
            <w:vAlign w:val="center"/>
          </w:tcPr>
          <w:p w:rsidR="00625895" w:rsidRPr="00DB4FE2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DB4FE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1875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146.7000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CE495A" w:rsidRDefault="00625895" w:rsidP="008512D7">
            <w:pPr>
              <w:rPr>
                <w:rFonts w:ascii="TH SarabunPSK" w:eastAsia="AngsanaNew-Bold" w:hAnsi="TH SarabunPSK" w:cs="TH SarabunPSK"/>
                <w:strike/>
                <w:sz w:val="24"/>
                <w:szCs w:val="24"/>
              </w:rPr>
            </w:pPr>
            <w:r w:rsidRPr="00CE495A">
              <w:rPr>
                <w:rFonts w:ascii="TH SarabunPSK" w:eastAsia="AngsanaNew-Bold" w:hAnsi="TH SarabunPSK" w:cs="TH SarabunPSK" w:hint="cs"/>
                <w:strike/>
                <w:sz w:val="24"/>
                <w:szCs w:val="24"/>
                <w:cs/>
              </w:rPr>
              <w:t>(</w:t>
            </w:r>
            <w:r w:rsidRPr="00CE495A">
              <w:rPr>
                <w:rFonts w:ascii="TH SarabunPSK" w:hAnsi="TH SarabunPSK" w:cs="TH SarabunPSK"/>
                <w:strike/>
                <w:spacing w:val="-2"/>
                <w:sz w:val="24"/>
                <w:szCs w:val="24"/>
                <w:cs/>
              </w:rPr>
              <w:t>สำรองการใช้งานเพื่อรองรับเทคโนโลยีที่จะเกิดขึ้นในอนาคต</w:t>
            </w:r>
            <w:r w:rsidRPr="00CE495A">
              <w:rPr>
                <w:rFonts w:ascii="TH SarabunPSK" w:eastAsia="AngsanaNew-Bold" w:hAnsi="TH SarabunPSK" w:cs="TH SarabunPSK" w:hint="cs"/>
                <w:strike/>
                <w:sz w:val="24"/>
                <w:szCs w:val="24"/>
                <w:cs/>
              </w:rPr>
              <w:t>)</w:t>
            </w:r>
          </w:p>
          <w:p w:rsidR="00625895" w:rsidRPr="00F0315E" w:rsidRDefault="00625895" w:rsidP="008512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5895" w:rsidRPr="007D7977" w:rsidTr="008512D7">
        <w:tc>
          <w:tcPr>
            <w:tcW w:w="709" w:type="dxa"/>
            <w:vAlign w:val="center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701" w:type="dxa"/>
            <w:vAlign w:val="center"/>
          </w:tcPr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145</w:t>
            </w:r>
            <w:r w:rsidRPr="00802BF9">
              <w:rPr>
                <w:rFonts w:ascii="TH SarabunPSK" w:hAnsi="TH SarabunPSK" w:cs="TH SarabunPSK"/>
                <w:strike/>
                <w:sz w:val="32"/>
                <w:szCs w:val="32"/>
              </w:rPr>
              <w:t>.</w:t>
            </w:r>
            <w:r w:rsidRPr="00802BF9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6000</w:t>
            </w:r>
          </w:p>
          <w:p w:rsidR="00625895" w:rsidRPr="00802BF9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2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146.1125</w:t>
            </w:r>
          </w:p>
        </w:tc>
        <w:tc>
          <w:tcPr>
            <w:tcW w:w="1701" w:type="dxa"/>
            <w:vAlign w:val="center"/>
          </w:tcPr>
          <w:p w:rsidR="00625895" w:rsidRPr="00DB4FE2" w:rsidRDefault="00625895" w:rsidP="008512D7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146</w:t>
            </w:r>
            <w:r w:rsidRPr="00DB4FE2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.</w:t>
            </w:r>
            <w:r w:rsidRPr="00DB4FE2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2000</w:t>
            </w:r>
          </w:p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146.7125</w:t>
            </w:r>
          </w:p>
        </w:tc>
        <w:tc>
          <w:tcPr>
            <w:tcW w:w="4677" w:type="dxa"/>
          </w:tcPr>
          <w:p w:rsidR="00625895" w:rsidRPr="00F0315E" w:rsidRDefault="00625895" w:rsidP="008512D7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สำหรับ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สถานี</w:t>
            </w:r>
            <w:r w:rsidRPr="00F031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วิทยุสมัครเล่นประเภท</w:t>
            </w:r>
            <w:r w:rsidRPr="00F0315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ทวนสัญญาณ</w:t>
            </w:r>
          </w:p>
          <w:p w:rsidR="00625895" w:rsidRPr="00CE495A" w:rsidRDefault="00625895" w:rsidP="008512D7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CE495A">
              <w:rPr>
                <w:rFonts w:ascii="TH SarabunPSK" w:eastAsia="AngsanaNew-Bold" w:hAnsi="TH SarabunPSK" w:cs="TH SarabunPSK" w:hint="cs"/>
                <w:strike/>
                <w:sz w:val="24"/>
                <w:szCs w:val="24"/>
                <w:cs/>
              </w:rPr>
              <w:t>(</w:t>
            </w:r>
            <w:r w:rsidRPr="00CE495A">
              <w:rPr>
                <w:rFonts w:ascii="TH SarabunPSK" w:hAnsi="TH SarabunPSK" w:cs="TH SarabunPSK"/>
                <w:strike/>
                <w:spacing w:val="-2"/>
                <w:sz w:val="24"/>
                <w:szCs w:val="24"/>
                <w:cs/>
              </w:rPr>
              <w:t>สำรองการใช้งานเพื่อรองรับเทคโนโลยีที่จะเกิดขึ้นในอนาคต</w:t>
            </w:r>
            <w:r w:rsidRPr="00CE495A">
              <w:rPr>
                <w:rFonts w:ascii="TH SarabunPSK" w:eastAsia="AngsanaNew-Bold" w:hAnsi="TH SarabunPSK" w:cs="TH SarabunPSK" w:hint="cs"/>
                <w:strike/>
                <w:sz w:val="24"/>
                <w:szCs w:val="24"/>
                <w:cs/>
              </w:rPr>
              <w:t>)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146.1250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146.7250</w:t>
            </w:r>
          </w:p>
        </w:tc>
        <w:tc>
          <w:tcPr>
            <w:tcW w:w="4677" w:type="dxa"/>
          </w:tcPr>
          <w:p w:rsidR="00625895" w:rsidRPr="00292DA5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146.1375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146.7375</w:t>
            </w:r>
          </w:p>
        </w:tc>
        <w:tc>
          <w:tcPr>
            <w:tcW w:w="4677" w:type="dxa"/>
          </w:tcPr>
          <w:p w:rsidR="00625895" w:rsidRPr="00292DA5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146.1500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146.7500</w:t>
            </w:r>
          </w:p>
        </w:tc>
        <w:tc>
          <w:tcPr>
            <w:tcW w:w="4677" w:type="dxa"/>
          </w:tcPr>
          <w:p w:rsidR="00625895" w:rsidRPr="00292DA5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146.1625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146.7625</w:t>
            </w:r>
          </w:p>
        </w:tc>
        <w:tc>
          <w:tcPr>
            <w:tcW w:w="4677" w:type="dxa"/>
          </w:tcPr>
          <w:p w:rsidR="00625895" w:rsidRPr="00292DA5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146.1750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146.7750</w:t>
            </w:r>
          </w:p>
        </w:tc>
        <w:tc>
          <w:tcPr>
            <w:tcW w:w="4677" w:type="dxa"/>
          </w:tcPr>
          <w:p w:rsidR="00625895" w:rsidRPr="00292DA5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146.1875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146.7875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  <w:p w:rsidR="00625895" w:rsidRPr="00CE495A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495A">
              <w:rPr>
                <w:rFonts w:ascii="TH SarabunPSK" w:eastAsia="AngsanaNew-Bold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Pr="00CE495A"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  <w:cs/>
              </w:rPr>
              <w:t>สำรองการใช้งานเพื่อรองรับเทคโนโลยีที่จะเกิดขึ้นในอนาคต</w:t>
            </w:r>
            <w:r w:rsidRPr="00CE495A">
              <w:rPr>
                <w:rFonts w:ascii="TH SarabunPSK" w:eastAsia="AngsanaNew-Bold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625895" w:rsidRPr="007358D3" w:rsidTr="008512D7">
        <w:tc>
          <w:tcPr>
            <w:tcW w:w="709" w:type="dxa"/>
            <w:vAlign w:val="center"/>
          </w:tcPr>
          <w:p w:rsidR="00625895" w:rsidRPr="007358D3" w:rsidRDefault="00625895" w:rsidP="008512D7">
            <w:pPr>
              <w:tabs>
                <w:tab w:val="left" w:pos="709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58D3">
              <w:rPr>
                <w:rFonts w:ascii="TH SarabunPSK" w:eastAsia="AngsanaNew-Bold" w:hAnsi="TH SarabunPSK" w:cs="TH SarabunPSK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146.2000</w:t>
            </w:r>
          </w:p>
        </w:tc>
        <w:tc>
          <w:tcPr>
            <w:tcW w:w="1701" w:type="dxa"/>
            <w:vAlign w:val="center"/>
          </w:tcPr>
          <w:p w:rsidR="00625895" w:rsidRPr="007358D3" w:rsidRDefault="00625895" w:rsidP="008512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8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146.8000</w:t>
            </w:r>
          </w:p>
        </w:tc>
        <w:tc>
          <w:tcPr>
            <w:tcW w:w="4677" w:type="dxa"/>
          </w:tcPr>
          <w:p w:rsidR="00625895" w:rsidRDefault="00625895" w:rsidP="008512D7">
            <w:pPr>
              <w:rPr>
                <w:rFonts w:ascii="TH SarabunPSK" w:eastAsia="AngsanaNew-Bold" w:hAnsi="TH SarabunPSK" w:cs="TH SarabunPSK"/>
                <w:color w:val="FF0000"/>
                <w:sz w:val="32"/>
                <w:szCs w:val="32"/>
              </w:rPr>
            </w:pP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สำหรับ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สถานี</w:t>
            </w:r>
            <w:r w:rsidRPr="00292DA5">
              <w:rPr>
                <w:rFonts w:ascii="TH SarabunPSK" w:eastAsia="AngsanaNew-Bold" w:hAnsi="TH SarabunPSK" w:cs="TH SarabunPSK" w:hint="cs"/>
                <w:color w:val="FF0000"/>
                <w:sz w:val="32"/>
                <w:szCs w:val="32"/>
                <w:cs/>
              </w:rPr>
              <w:t>วิทยุสมัครเล่นประเภท</w:t>
            </w:r>
            <w:r w:rsidRPr="00292DA5">
              <w:rPr>
                <w:rFonts w:ascii="TH SarabunPSK" w:eastAsia="AngsanaNew-Bold" w:hAnsi="TH SarabunPSK" w:cs="TH SarabunPSK"/>
                <w:color w:val="FF0000"/>
                <w:sz w:val="32"/>
                <w:szCs w:val="32"/>
                <w:cs/>
              </w:rPr>
              <w:t>ทวนสัญญาณ</w:t>
            </w:r>
          </w:p>
          <w:p w:rsidR="00625895" w:rsidRPr="00CE495A" w:rsidRDefault="00625895" w:rsidP="008512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495A">
              <w:rPr>
                <w:rFonts w:ascii="TH SarabunPSK" w:eastAsia="AngsanaNew-Bold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Pr="00CE495A"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  <w:cs/>
              </w:rPr>
              <w:t>สำรองการใช้งานเพื่อรองรับเทคโนโลยีที่จะเกิดขึ้นในอนาคต</w:t>
            </w:r>
            <w:r w:rsidRPr="00CE495A">
              <w:rPr>
                <w:rFonts w:ascii="TH SarabunPSK" w:eastAsia="AngsanaNew-Bold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</w:tbl>
    <w:p w:rsidR="00625895" w:rsidRDefault="00625895" w:rsidP="00625895">
      <w:pPr>
        <w:autoSpaceDE w:val="0"/>
        <w:autoSpaceDN w:val="0"/>
        <w:adjustRightInd w:val="0"/>
        <w:jc w:val="center"/>
        <w:rPr>
          <w:rFonts w:ascii="Angsana New" w:hAnsi="Angsana New" w:cs="Angsana New"/>
          <w:sz w:val="32"/>
          <w:szCs w:val="32"/>
        </w:rPr>
      </w:pPr>
    </w:p>
    <w:p w:rsidR="00625895" w:rsidRDefault="00625895" w:rsidP="00625895">
      <w:pPr>
        <w:autoSpaceDE w:val="0"/>
        <w:autoSpaceDN w:val="0"/>
        <w:adjustRightInd w:val="0"/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5D0671">
        <w:rPr>
          <w:rFonts w:ascii="Angsana New" w:hAnsi="Angsana New" w:cs="Angsana New"/>
          <w:sz w:val="32"/>
          <w:szCs w:val="32"/>
        </w:rPr>
        <w:t>---------------------------------</w:t>
      </w: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Pr="006E13EC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F4E" w:rsidRDefault="006E5F4E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21B" w:rsidRDefault="0028721B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Default="00625895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Default="00625895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Default="00625895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Default="00625895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895" w:rsidRDefault="00625895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91C" w:rsidRDefault="0012091C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E6CD4" w:rsidRPr="006E13EC" w:rsidRDefault="009E6CD4" w:rsidP="009E6CD4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E13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ภาคผนวก </w:t>
      </w:r>
      <w:r w:rsidR="0066017B" w:rsidRPr="006E13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</w:p>
    <w:p w:rsidR="009E6CD4" w:rsidRPr="006E13EC" w:rsidRDefault="009E6CD4" w:rsidP="009E6CD4">
      <w:pPr>
        <w:jc w:val="center"/>
        <w:rPr>
          <w:rFonts w:ascii="TH SarabunPSK" w:hAnsi="TH SarabunPSK" w:cs="TH SarabunPSK"/>
          <w:sz w:val="32"/>
          <w:szCs w:val="32"/>
        </w:rPr>
      </w:pPr>
      <w:r w:rsidRPr="006E13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แบบแสดงความคิดเห็น</w:t>
      </w:r>
    </w:p>
    <w:p w:rsidR="00072C52" w:rsidRPr="006E13EC" w:rsidRDefault="00072C52">
      <w:pPr>
        <w:tabs>
          <w:tab w:val="left" w:pos="567"/>
          <w:tab w:val="left" w:pos="1418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72C52" w:rsidRPr="006E13EC" w:rsidSect="003A1690">
          <w:footerReference w:type="default" r:id="rId8"/>
          <w:pgSz w:w="11906" w:h="16838" w:code="9"/>
          <w:pgMar w:top="1368" w:right="1296" w:bottom="1138" w:left="1642" w:header="461" w:footer="461" w:gutter="0"/>
          <w:cols w:space="720"/>
        </w:sectPr>
      </w:pPr>
    </w:p>
    <w:p w:rsidR="00072C52" w:rsidRPr="006E13EC" w:rsidRDefault="00072C52" w:rsidP="00072C5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E13E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แบบแสดงความคิดเห็น</w:t>
      </w:r>
    </w:p>
    <w:p w:rsidR="00F04A17" w:rsidRPr="00F04A17" w:rsidRDefault="00284620" w:rsidP="00F04A1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A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(ร่าง) ประกาศ กสทช. เรื่อง </w:t>
      </w:r>
      <w:r w:rsidR="007355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หลักเกณฑ์</w:t>
      </w:r>
      <w:r w:rsidR="00F04A17" w:rsidRPr="00F04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การอนุญาตและกำกับดูแลกิจการวิทยุสมัครเล่น (ฉบับที่ ๒) </w:t>
      </w:r>
    </w:p>
    <w:p w:rsidR="00072C52" w:rsidRPr="006E13EC" w:rsidRDefault="00072C52" w:rsidP="00F04A17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วันที่...........เดือน............................พ.ศ</w:t>
      </w:r>
      <w:r w:rsidR="00E335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072C52" w:rsidRPr="006E13EC" w:rsidRDefault="00072C52" w:rsidP="00072C52">
      <w:pPr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6E13EC" w:rsidRDefault="00072C52" w:rsidP="00072C52">
      <w:pPr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ข้าพเจ้า (นาย/นาง/นางสาว)(</w:t>
      </w:r>
      <w:r w:rsidR="00F04A17">
        <w:rPr>
          <w:rFonts w:ascii="TH SarabunPSK" w:hAnsi="TH SarabunPSK" w:cs="TH SarabunPSK" w:hint="cs"/>
          <w:color w:val="000000"/>
          <w:sz w:val="32"/>
          <w:szCs w:val="32"/>
          <w:cs/>
        </w:rPr>
        <w:t>สมาคมฯ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F04A17">
        <w:rPr>
          <w:rFonts w:ascii="TH SarabunPSK" w:hAnsi="TH SarabunPSK" w:cs="TH SarabunPSK" w:hint="cs"/>
          <w:color w:val="000000"/>
          <w:sz w:val="32"/>
          <w:szCs w:val="32"/>
          <w:cs/>
        </w:rPr>
        <w:t>ชมรมฯ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</w:t>
      </w:r>
      <w:r w:rsidR="006E13EC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F04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:rsidR="00072C52" w:rsidRPr="006E13EC" w:rsidRDefault="00072C52" w:rsidP="00072C52">
      <w:pPr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ที่อยู่เลขที่......................ตรอก/ซอย............................................ถนน.................................................</w:t>
      </w:r>
      <w:r w:rsidR="006E13EC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หมู่ที่............................ดำบล/แขวง.......................................อำเภอ/เขต.............................................</w:t>
      </w:r>
      <w:r w:rsidR="006E13EC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จังหวัด.........................................รหัสไปรษณีย์..................</w:t>
      </w:r>
      <w:r w:rsidR="00CA35A6"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โทรศัพท์..............................</w:t>
      </w:r>
      <w:r w:rsidR="00CA35A6"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="00CA35A6"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920447"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  <w:r w:rsidR="00920447" w:rsidRPr="006E13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E13EC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</w:t>
      </w:r>
    </w:p>
    <w:p w:rsidR="00072C52" w:rsidRPr="006E13EC" w:rsidRDefault="00F04A17" w:rsidP="00072C5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พนักงานวิทยุสมัครเล่นสัญญาณเรียกขาน......................................................................................................</w:t>
      </w:r>
    </w:p>
    <w:p w:rsidR="00072C52" w:rsidRPr="00437FFC" w:rsidRDefault="00072C52" w:rsidP="00437FFC">
      <w:pPr>
        <w:spacing w:before="120"/>
        <w:rPr>
          <w:rFonts w:ascii="TH SarabunPSK" w:hAnsi="TH SarabunPSK" w:cs="TH SarabunPSK"/>
          <w:sz w:val="32"/>
          <w:szCs w:val="32"/>
        </w:rPr>
      </w:pPr>
      <w:r w:rsidRPr="00437FFC">
        <w:rPr>
          <w:rFonts w:ascii="TH SarabunPSK" w:hAnsi="TH SarabunPSK" w:cs="TH SarabunPSK"/>
          <w:sz w:val="32"/>
          <w:szCs w:val="32"/>
          <w:cs/>
        </w:rPr>
        <w:t xml:space="preserve">ขอแสดงความคิดเห็นต่อ </w:t>
      </w:r>
      <w:r w:rsidR="00284620" w:rsidRPr="00437FFC">
        <w:rPr>
          <w:rFonts w:ascii="TH SarabunPSK" w:hAnsi="TH SarabunPSK" w:cs="TH SarabunPSK"/>
          <w:sz w:val="32"/>
          <w:szCs w:val="32"/>
          <w:cs/>
        </w:rPr>
        <w:t xml:space="preserve">(ร่าง) ประกาศ กสทช. เรื่อง </w:t>
      </w:r>
      <w:r w:rsidR="007355E2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437FFC" w:rsidRPr="00437FFC">
        <w:rPr>
          <w:rFonts w:ascii="TH SarabunPSK" w:hAnsi="TH SarabunPSK" w:cs="TH SarabunPSK" w:hint="cs"/>
          <w:sz w:val="32"/>
          <w:szCs w:val="32"/>
          <w:cs/>
        </w:rPr>
        <w:t xml:space="preserve">การอนุญาตและกำกับดูแลกิจการวิทยุสมัครเล่น (ฉบับที่ ๒) </w:t>
      </w:r>
      <w:r w:rsidRPr="00437FF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F04A17" w:rsidRDefault="001D1693" w:rsidP="00F04A1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D1693">
        <w:rPr>
          <w:rFonts w:ascii="TH SarabunPSK" w:hAnsi="TH SarabunPSK" w:cs="TH SarabunPSK"/>
          <w:b/>
          <w:bCs/>
          <w:sz w:val="32"/>
          <w:szCs w:val="32"/>
        </w:rPr>
        <w:tab/>
      </w:r>
      <w:r w:rsidR="00181E5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72C52" w:rsidRPr="00C47285">
        <w:rPr>
          <w:rFonts w:ascii="TH SarabunPSK" w:hAnsi="TH SarabunPSK" w:cs="TH SarabunPSK"/>
          <w:sz w:val="32"/>
          <w:szCs w:val="32"/>
          <w:cs/>
        </w:rPr>
        <w:t>.</w:t>
      </w:r>
      <w:r w:rsidRPr="001D16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D1693">
        <w:rPr>
          <w:rFonts w:ascii="TH SarabunPSK" w:hAnsi="TH SarabunPSK" w:cs="TH SarabunPSK"/>
          <w:b/>
          <w:bCs/>
          <w:sz w:val="32"/>
          <w:szCs w:val="32"/>
        </w:rPr>
        <w:tab/>
      </w:r>
      <w:r w:rsidR="00F04A17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ความเหมาะสมในการแก้ไขถ้อยคำในภาคผนวก ๒ ข้อ ๑.๓ และภาคผนวก ๓ ข้อ ๑.๓ </w:t>
      </w:r>
      <w:r w:rsidR="00F04A17" w:rsidRPr="00C4136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F04A17" w:rsidRPr="004D2A93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สถาบันการศึกษา</w:t>
      </w:r>
      <w:r w:rsidR="00F04A17" w:rsidRPr="00C41366">
        <w:rPr>
          <w:rFonts w:ascii="TH SarabunPSK" w:hAnsi="TH SarabunPSK" w:cs="TH SarabunPSK" w:hint="cs"/>
          <w:sz w:val="32"/>
          <w:szCs w:val="32"/>
          <w:cs/>
        </w:rPr>
        <w:t>ร่วมกับสมาคมที่ กสทช. รับรองสามารถดำเนินการจัดสอบ และจัดอบรมและสอบฯ ได้</w:t>
      </w:r>
    </w:p>
    <w:p w:rsidR="00072C52" w:rsidRPr="006E13EC" w:rsidRDefault="00072C52" w:rsidP="00F04A17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D0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</w:p>
    <w:p w:rsidR="00F04A17" w:rsidRPr="00C73306" w:rsidRDefault="00F04A17" w:rsidP="00F04A1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1E53">
        <w:rPr>
          <w:rFonts w:ascii="TH SarabunPSK" w:hAnsi="TH SarabunPSK" w:cs="TH SarabunPSK" w:hint="cs"/>
          <w:sz w:val="32"/>
          <w:szCs w:val="32"/>
          <w:cs/>
        </w:rPr>
        <w:t>๒</w:t>
      </w:r>
      <w:r w:rsidR="00072C52" w:rsidRPr="00C47285">
        <w:rPr>
          <w:rFonts w:ascii="TH SarabunPSK" w:hAnsi="TH SarabunPSK" w:cs="TH SarabunPSK"/>
          <w:sz w:val="32"/>
          <w:szCs w:val="32"/>
          <w:cs/>
        </w:rPr>
        <w:t>.</w:t>
      </w:r>
      <w:r w:rsidR="00072C52" w:rsidRPr="001D1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ความเหมาะสมในการ</w:t>
      </w:r>
      <w:r w:rsidRPr="00D92023">
        <w:rPr>
          <w:rFonts w:ascii="TH SarabunPSK" w:hAnsi="TH SarabunPSK" w:cs="TH SarabunPSK" w:hint="cs"/>
          <w:sz w:val="32"/>
          <w:szCs w:val="32"/>
          <w:cs/>
        </w:rPr>
        <w:t xml:space="preserve">เพิ่มเวลาในการสอบ/การอบรมและสอบเพื่อรับประกาศนียบัตรพนักงานวิทยุสมัครเล่นขั้นต้น/ขั้นกลาง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ในภาคผนวก ๒ ข้อ ๙.๒ ข้อ ๙.๓ และภาคผนวก ๓ ข้อ ๑๐.๑ </w:t>
      </w:r>
      <w:r w:rsidRPr="00D92023">
        <w:rPr>
          <w:rFonts w:ascii="TH SarabunPSK" w:hAnsi="TH SarabunPSK" w:cs="TH SarabunPSK" w:hint="cs"/>
          <w:sz w:val="32"/>
          <w:szCs w:val="32"/>
          <w:cs/>
        </w:rPr>
        <w:t xml:space="preserve">จากเดิม 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D92023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D9202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C41366">
        <w:rPr>
          <w:rFonts w:ascii="TH SarabunPSK" w:hAnsi="TH SarabunPSK" w:cs="TH SarabunPSK" w:hint="cs"/>
          <w:sz w:val="32"/>
          <w:szCs w:val="32"/>
          <w:u w:val="single"/>
          <w:cs/>
        </w:rPr>
        <w:t>หนึ่งชั่วโมงสามสิบนาที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และเพิ่มถ้อยคำให้ผู้สมัครสอบสามารถศึกษาข้อมูลแนวข้อสอบได้จากข้อสอบกลาง และสมาคมที่ได้รับอนุญาตให้ดำเนินการสอบ หรือ อบรมและสอบ </w:t>
      </w:r>
    </w:p>
    <w:p w:rsidR="00072C52" w:rsidRPr="006E13EC" w:rsidRDefault="00072C52" w:rsidP="00072C52">
      <w:pPr>
        <w:ind w:left="1134" w:hanging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72C52" w:rsidRPr="0036144E" w:rsidRDefault="00072C52" w:rsidP="00F04A17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144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F91D0C" w:rsidRPr="0036144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:rsidR="00F04A17" w:rsidRPr="0036144E" w:rsidRDefault="00F04A17" w:rsidP="00F04A17">
      <w:pPr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 w:rsidRPr="003614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81E53" w:rsidRPr="0036144E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225FB3" w:rsidRPr="0036144E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25FB3" w:rsidRPr="003614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144E">
        <w:rPr>
          <w:rFonts w:ascii="TH SarabunPSK" w:hAnsi="TH SarabunPSK" w:cs="TH SarabunPSK" w:hint="cs"/>
          <w:sz w:val="32"/>
          <w:szCs w:val="32"/>
          <w:cs/>
        </w:rPr>
        <w:t>ความเหมาะสมในการปรับปรุงหลักเกณฑ์การใช้คลื่นความถี่ในภาคผนวก ๖ ย่านความถี่ ๕๐ - ๕๔/๑๔๔ - ๑๔๖.๕ และ ๒๓๐๐ - ๒๔๕๐ เมกะเฮิรตซ์  ให้เป็นไปตาม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ตารางกำหนดคลื่นความถี่แห่งชาติ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36144E">
        <w:rPr>
          <w:rFonts w:ascii="TH SarabunPSK" w:eastAsiaTheme="minorHAnsi" w:hAnsi="TH SarabunPSK" w:cs="TH SarabunPSK"/>
          <w:sz w:val="32"/>
          <w:szCs w:val="32"/>
        </w:rPr>
        <w:t>.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๒๕๕</w:t>
      </w:r>
      <w:r w:rsidRPr="0036144E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แนบท้ายประกาศ</w:t>
      </w:r>
      <w:r w:rsidRPr="003614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กสทช. 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เรื่อง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แผนแม่บทการบริหารคลื่นความถี่</w:t>
      </w:r>
      <w:r w:rsidRPr="003614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ฉบับที่ ๒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36144E">
        <w:rPr>
          <w:rFonts w:ascii="TH SarabunPSK" w:eastAsiaTheme="minorHAnsi" w:hAnsi="TH SarabunPSK" w:cs="TH SarabunPSK"/>
          <w:sz w:val="32"/>
          <w:szCs w:val="32"/>
        </w:rPr>
        <w:t>.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36144E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36144E">
        <w:rPr>
          <w:rFonts w:ascii="TH SarabunPSK" w:eastAsiaTheme="minorHAnsi" w:hAnsi="TH SarabunPSK" w:cs="TH SarabunPSK"/>
          <w:sz w:val="32"/>
          <w:szCs w:val="32"/>
          <w:cs/>
        </w:rPr>
        <w:t>๒๕๕</w:t>
      </w:r>
      <w:r w:rsidRPr="0036144E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36144E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F04A17" w:rsidRDefault="00F04A17" w:rsidP="00F04A17">
      <w:pPr>
        <w:tabs>
          <w:tab w:val="left" w:pos="567"/>
        </w:tabs>
        <w:ind w:firstLine="1134"/>
        <w:rPr>
          <w:rFonts w:ascii="TH SarabunPSK" w:eastAsiaTheme="minorHAnsi" w:hAnsi="TH SarabunPSK" w:cs="TH SarabunPSK"/>
          <w:sz w:val="34"/>
          <w:szCs w:val="34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D0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:rsidR="00F04A17" w:rsidRPr="00F04A17" w:rsidRDefault="00F04A17" w:rsidP="00072C52">
      <w:pPr>
        <w:ind w:left="1134" w:hanging="567"/>
        <w:rPr>
          <w:rFonts w:ascii="TH SarabunPSK" w:hAnsi="TH SarabunPSK" w:cs="TH SarabunPSK"/>
          <w:color w:val="000000"/>
          <w:sz w:val="32"/>
          <w:szCs w:val="32"/>
        </w:rPr>
      </w:pPr>
    </w:p>
    <w:p w:rsidR="00072C52" w:rsidRPr="00C47285" w:rsidRDefault="00181E53" w:rsidP="00072C52">
      <w:pPr>
        <w:ind w:left="1134" w:hanging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F04A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</w:t>
      </w:r>
      <w:r w:rsidR="00F04A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72C52" w:rsidRPr="00C47285">
        <w:rPr>
          <w:rFonts w:ascii="TH SarabunPSK" w:hAnsi="TH SarabunPSK" w:cs="TH SarabunPSK"/>
          <w:color w:val="000000"/>
          <w:sz w:val="32"/>
          <w:szCs w:val="32"/>
          <w:cs/>
        </w:rPr>
        <w:t>ประเด็นเพิ่มเติมอื่นๆ</w:t>
      </w:r>
    </w:p>
    <w:p w:rsidR="00072C52" w:rsidRPr="006E13EC" w:rsidRDefault="00072C52" w:rsidP="00F04A17">
      <w:pPr>
        <w:ind w:firstLine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13E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4CE" w:rsidRPr="006E13EC" w:rsidRDefault="00072C52" w:rsidP="00920447">
      <w:pPr>
        <w:ind w:left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3EC">
        <w:rPr>
          <w:rFonts w:ascii="TH SarabunPSK" w:hAnsi="TH SarabunPSK" w:cs="TH SarabunPSK"/>
          <w:b/>
          <w:bCs/>
          <w:color w:val="000000"/>
          <w:sz w:val="32"/>
          <w:szCs w:val="32"/>
        </w:rPr>
        <w:t>____________________________________</w:t>
      </w:r>
    </w:p>
    <w:sectPr w:rsidR="001F34CE" w:rsidRPr="006E13EC" w:rsidSect="00D43C0C">
      <w:footerReference w:type="default" r:id="rId9"/>
      <w:pgSz w:w="11906" w:h="16838" w:code="9"/>
      <w:pgMar w:top="1368" w:right="1296" w:bottom="1276" w:left="1642" w:header="461" w:footer="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25" w:rsidRDefault="008D2D25">
      <w:r>
        <w:separator/>
      </w:r>
    </w:p>
  </w:endnote>
  <w:endnote w:type="continuationSeparator" w:id="1">
    <w:p w:rsidR="008D2D25" w:rsidRDefault="008D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D7" w:rsidRPr="00CD6AB1" w:rsidRDefault="008512D7" w:rsidP="00CD6AB1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D7" w:rsidRPr="00F91D0C" w:rsidRDefault="008512D7">
    <w:pPr>
      <w:pStyle w:val="Footer"/>
      <w:rPr>
        <w:rFonts w:ascii="TH SarabunPSK" w:hAnsi="TH SarabunPSK" w:cs="TH SarabunPSK"/>
        <w:sz w:val="24"/>
        <w:szCs w:val="24"/>
        <w:cs/>
      </w:rPr>
    </w:pPr>
    <w:r w:rsidRPr="00F91D0C">
      <w:rPr>
        <w:rFonts w:ascii="TH SarabunPSK" w:hAnsi="TH SarabunPSK" w:cs="TH SarabunPSK"/>
        <w:sz w:val="24"/>
        <w:szCs w:val="24"/>
        <w:cs/>
      </w:rPr>
      <w:t>แจ้งส่งความคิดเห็นได้ที่ สำนักการอนุญาตและกำกับวิทยุคมนาคม สำนักงาน กสทช. ภายในวันที่</w:t>
    </w:r>
    <w:r w:rsidRPr="00F91D0C">
      <w:rPr>
        <w:rFonts w:ascii="TH SarabunPSK" w:hAnsi="TH SarabunPSK" w:cs="TH SarabunPSK"/>
        <w:sz w:val="24"/>
        <w:szCs w:val="24"/>
      </w:rPr>
      <w:t xml:space="preserve"> </w:t>
    </w:r>
    <w:r w:rsidR="004A2265">
      <w:rPr>
        <w:rFonts w:ascii="TH SarabunPSK" w:hAnsi="TH SarabunPSK" w:cs="TH SarabunPSK" w:hint="cs"/>
        <w:sz w:val="24"/>
        <w:szCs w:val="24"/>
        <w:cs/>
      </w:rPr>
      <w:t>๑๕ ตุลาคม</w:t>
    </w:r>
    <w:r w:rsidR="009236F0">
      <w:rPr>
        <w:rFonts w:ascii="TH SarabunPSK" w:hAnsi="TH SarabunPSK" w:cs="TH SarabunPSK" w:hint="cs"/>
        <w:sz w:val="24"/>
        <w:szCs w:val="24"/>
        <w:cs/>
      </w:rPr>
      <w:t xml:space="preserve"> ๒๕๕๙</w:t>
    </w:r>
  </w:p>
  <w:p w:rsidR="008512D7" w:rsidRPr="00F91D0C" w:rsidRDefault="008512D7" w:rsidP="00664FF8">
    <w:pPr>
      <w:pStyle w:val="Footer"/>
      <w:rPr>
        <w:rFonts w:ascii="TH SarabunPSK" w:hAnsi="TH SarabunPSK" w:cs="TH SarabunPSK"/>
        <w:sz w:val="24"/>
        <w:szCs w:val="24"/>
      </w:rPr>
    </w:pPr>
    <w:r w:rsidRPr="00F91D0C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="00181E53">
      <w:rPr>
        <w:rFonts w:ascii="TH SarabunPSK" w:hAnsi="TH SarabunPSK" w:cs="TH SarabunPSK" w:hint="cs"/>
        <w:sz w:val="24"/>
        <w:szCs w:val="24"/>
        <w:cs/>
      </w:rPr>
      <w:t xml:space="preserve">๐ ๒๗๑ ๐๑๕๑ </w:t>
    </w:r>
    <w:r w:rsidR="00181E53">
      <w:rPr>
        <w:rFonts w:ascii="TH SarabunPSK" w:hAnsi="TH SarabunPSK" w:cs="TH SarabunPSK"/>
        <w:sz w:val="24"/>
        <w:szCs w:val="24"/>
        <w:cs/>
      </w:rPr>
      <w:t>–</w:t>
    </w:r>
    <w:r w:rsidR="00181E53">
      <w:rPr>
        <w:rFonts w:ascii="TH SarabunPSK" w:hAnsi="TH SarabunPSK" w:cs="TH SarabunPSK" w:hint="cs"/>
        <w:sz w:val="24"/>
        <w:szCs w:val="24"/>
        <w:cs/>
      </w:rPr>
      <w:t xml:space="preserve"> ๖๐ </w:t>
    </w:r>
    <w:r w:rsidRPr="00F91D0C">
      <w:rPr>
        <w:rFonts w:ascii="TH SarabunPSK" w:hAnsi="TH SarabunPSK" w:cs="TH SarabunPSK"/>
        <w:sz w:val="24"/>
        <w:szCs w:val="24"/>
        <w:cs/>
      </w:rPr>
      <w:t xml:space="preserve"> ต่อ </w:t>
    </w:r>
    <w:r w:rsidR="00181E53">
      <w:rPr>
        <w:rFonts w:ascii="TH SarabunPSK" w:hAnsi="TH SarabunPSK" w:cs="TH SarabunPSK" w:hint="cs"/>
        <w:sz w:val="24"/>
        <w:szCs w:val="24"/>
        <w:cs/>
      </w:rPr>
      <w:t>๗๑๔</w:t>
    </w:r>
    <w:r w:rsidRPr="00F91D0C">
      <w:rPr>
        <w:rFonts w:ascii="TH SarabunPSK" w:hAnsi="TH SarabunPSK" w:cs="TH SarabunPSK"/>
        <w:sz w:val="24"/>
        <w:szCs w:val="24"/>
      </w:rPr>
      <w:t xml:space="preserve">, </w:t>
    </w:r>
    <w:r w:rsidR="00181E53">
      <w:rPr>
        <w:rFonts w:ascii="TH SarabunPSK" w:hAnsi="TH SarabunPSK" w:cs="TH SarabunPSK" w:hint="cs"/>
        <w:sz w:val="24"/>
        <w:szCs w:val="24"/>
        <w:cs/>
      </w:rPr>
      <w:t>๗๔๗๙</w:t>
    </w:r>
    <w:r w:rsidRPr="00F91D0C">
      <w:rPr>
        <w:rFonts w:ascii="TH SarabunPSK" w:hAnsi="TH SarabunPSK" w:cs="TH SarabunPSK"/>
        <w:sz w:val="24"/>
        <w:szCs w:val="24"/>
        <w:cs/>
      </w:rPr>
      <w:t xml:space="preserve"> โทรสาร </w:t>
    </w:r>
    <w:r w:rsidR="00181E53">
      <w:rPr>
        <w:rFonts w:ascii="TH SarabunPSK" w:hAnsi="TH SarabunPSK" w:cs="TH SarabunPSK" w:hint="cs"/>
        <w:sz w:val="24"/>
        <w:szCs w:val="24"/>
        <w:cs/>
      </w:rPr>
      <w:t>๐ ๒๒๗๘ ๓๙๙๓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25" w:rsidRDefault="008D2D25">
      <w:r>
        <w:separator/>
      </w:r>
    </w:p>
  </w:footnote>
  <w:footnote w:type="continuationSeparator" w:id="1">
    <w:p w:rsidR="008D2D25" w:rsidRDefault="008D2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0004"/>
  <w:defaultTabStop w:val="567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B5AC0"/>
    <w:rsid w:val="00001E73"/>
    <w:rsid w:val="000029C3"/>
    <w:rsid w:val="00003BD4"/>
    <w:rsid w:val="000111B4"/>
    <w:rsid w:val="00011920"/>
    <w:rsid w:val="00012443"/>
    <w:rsid w:val="00015169"/>
    <w:rsid w:val="00015D6F"/>
    <w:rsid w:val="00016348"/>
    <w:rsid w:val="00017503"/>
    <w:rsid w:val="000178FE"/>
    <w:rsid w:val="00022516"/>
    <w:rsid w:val="00023194"/>
    <w:rsid w:val="000235FB"/>
    <w:rsid w:val="00023DDC"/>
    <w:rsid w:val="00025CF2"/>
    <w:rsid w:val="00031E33"/>
    <w:rsid w:val="00032493"/>
    <w:rsid w:val="00037209"/>
    <w:rsid w:val="00037990"/>
    <w:rsid w:val="00040166"/>
    <w:rsid w:val="00041B12"/>
    <w:rsid w:val="000459B3"/>
    <w:rsid w:val="0004662F"/>
    <w:rsid w:val="00047242"/>
    <w:rsid w:val="000500C1"/>
    <w:rsid w:val="0005061A"/>
    <w:rsid w:val="00052C99"/>
    <w:rsid w:val="000536ED"/>
    <w:rsid w:val="00053BE9"/>
    <w:rsid w:val="00053E19"/>
    <w:rsid w:val="000551E4"/>
    <w:rsid w:val="00056083"/>
    <w:rsid w:val="000623B9"/>
    <w:rsid w:val="000627BD"/>
    <w:rsid w:val="00063E75"/>
    <w:rsid w:val="00066BD4"/>
    <w:rsid w:val="00066EDA"/>
    <w:rsid w:val="000700A4"/>
    <w:rsid w:val="00072C52"/>
    <w:rsid w:val="00072C68"/>
    <w:rsid w:val="00073161"/>
    <w:rsid w:val="0007335B"/>
    <w:rsid w:val="00073DC1"/>
    <w:rsid w:val="000748AA"/>
    <w:rsid w:val="00075B38"/>
    <w:rsid w:val="00075D69"/>
    <w:rsid w:val="000762BF"/>
    <w:rsid w:val="000805BF"/>
    <w:rsid w:val="000822F8"/>
    <w:rsid w:val="00083587"/>
    <w:rsid w:val="00085760"/>
    <w:rsid w:val="00085C6A"/>
    <w:rsid w:val="00086446"/>
    <w:rsid w:val="000865BB"/>
    <w:rsid w:val="00092DD5"/>
    <w:rsid w:val="00094154"/>
    <w:rsid w:val="000971DC"/>
    <w:rsid w:val="000A13D3"/>
    <w:rsid w:val="000A18EE"/>
    <w:rsid w:val="000A1D30"/>
    <w:rsid w:val="000A3A0F"/>
    <w:rsid w:val="000B1027"/>
    <w:rsid w:val="000B2272"/>
    <w:rsid w:val="000B32BA"/>
    <w:rsid w:val="000B46CB"/>
    <w:rsid w:val="000B4D66"/>
    <w:rsid w:val="000B5888"/>
    <w:rsid w:val="000B6AA3"/>
    <w:rsid w:val="000C0BB5"/>
    <w:rsid w:val="000C1609"/>
    <w:rsid w:val="000C1E3D"/>
    <w:rsid w:val="000D1084"/>
    <w:rsid w:val="000D138F"/>
    <w:rsid w:val="000D3F09"/>
    <w:rsid w:val="000D4536"/>
    <w:rsid w:val="000D67C2"/>
    <w:rsid w:val="000D7D3D"/>
    <w:rsid w:val="000E273F"/>
    <w:rsid w:val="000E4AB8"/>
    <w:rsid w:val="000E5623"/>
    <w:rsid w:val="000E5F08"/>
    <w:rsid w:val="000E770C"/>
    <w:rsid w:val="000F1752"/>
    <w:rsid w:val="000F22D2"/>
    <w:rsid w:val="000F265E"/>
    <w:rsid w:val="000F4D5F"/>
    <w:rsid w:val="000F6C42"/>
    <w:rsid w:val="0010154F"/>
    <w:rsid w:val="001017F9"/>
    <w:rsid w:val="00101F02"/>
    <w:rsid w:val="00105C3B"/>
    <w:rsid w:val="00106375"/>
    <w:rsid w:val="001064A3"/>
    <w:rsid w:val="00106956"/>
    <w:rsid w:val="00107347"/>
    <w:rsid w:val="00110A6A"/>
    <w:rsid w:val="00111A10"/>
    <w:rsid w:val="00111D45"/>
    <w:rsid w:val="00112B7C"/>
    <w:rsid w:val="00113C65"/>
    <w:rsid w:val="001162FA"/>
    <w:rsid w:val="0011748D"/>
    <w:rsid w:val="0012091C"/>
    <w:rsid w:val="00121C12"/>
    <w:rsid w:val="00123415"/>
    <w:rsid w:val="00123FD5"/>
    <w:rsid w:val="0012509B"/>
    <w:rsid w:val="001259A7"/>
    <w:rsid w:val="00130046"/>
    <w:rsid w:val="00130980"/>
    <w:rsid w:val="001348E7"/>
    <w:rsid w:val="001352E3"/>
    <w:rsid w:val="001359E0"/>
    <w:rsid w:val="00135EA8"/>
    <w:rsid w:val="001364DC"/>
    <w:rsid w:val="001369B6"/>
    <w:rsid w:val="0013733E"/>
    <w:rsid w:val="00140DF5"/>
    <w:rsid w:val="00141277"/>
    <w:rsid w:val="001416CD"/>
    <w:rsid w:val="001418E4"/>
    <w:rsid w:val="001428D2"/>
    <w:rsid w:val="001443ED"/>
    <w:rsid w:val="001443F7"/>
    <w:rsid w:val="0014535B"/>
    <w:rsid w:val="001456CD"/>
    <w:rsid w:val="0014689C"/>
    <w:rsid w:val="00147851"/>
    <w:rsid w:val="00150800"/>
    <w:rsid w:val="0015108C"/>
    <w:rsid w:val="001522C0"/>
    <w:rsid w:val="001529A8"/>
    <w:rsid w:val="001547E4"/>
    <w:rsid w:val="00155717"/>
    <w:rsid w:val="00155AFD"/>
    <w:rsid w:val="00157FDA"/>
    <w:rsid w:val="0016735F"/>
    <w:rsid w:val="00170113"/>
    <w:rsid w:val="00172025"/>
    <w:rsid w:val="00173161"/>
    <w:rsid w:val="00176C71"/>
    <w:rsid w:val="001778FE"/>
    <w:rsid w:val="00181E53"/>
    <w:rsid w:val="0018263B"/>
    <w:rsid w:val="00182C1F"/>
    <w:rsid w:val="0018317F"/>
    <w:rsid w:val="00183961"/>
    <w:rsid w:val="00186100"/>
    <w:rsid w:val="001878DE"/>
    <w:rsid w:val="001905A5"/>
    <w:rsid w:val="001908A8"/>
    <w:rsid w:val="00190E4A"/>
    <w:rsid w:val="00194090"/>
    <w:rsid w:val="001941D0"/>
    <w:rsid w:val="001952C2"/>
    <w:rsid w:val="0019784C"/>
    <w:rsid w:val="00197B5D"/>
    <w:rsid w:val="001A00C7"/>
    <w:rsid w:val="001A15C4"/>
    <w:rsid w:val="001A2463"/>
    <w:rsid w:val="001A4CC1"/>
    <w:rsid w:val="001A5C9E"/>
    <w:rsid w:val="001B025C"/>
    <w:rsid w:val="001B199F"/>
    <w:rsid w:val="001B1EE3"/>
    <w:rsid w:val="001B2A25"/>
    <w:rsid w:val="001B58A1"/>
    <w:rsid w:val="001B76F2"/>
    <w:rsid w:val="001C7EEA"/>
    <w:rsid w:val="001D1693"/>
    <w:rsid w:val="001D1A8C"/>
    <w:rsid w:val="001D1AEC"/>
    <w:rsid w:val="001D223E"/>
    <w:rsid w:val="001D3D97"/>
    <w:rsid w:val="001D40E6"/>
    <w:rsid w:val="001D46C0"/>
    <w:rsid w:val="001D4E81"/>
    <w:rsid w:val="001D5A08"/>
    <w:rsid w:val="001D6297"/>
    <w:rsid w:val="001E3550"/>
    <w:rsid w:val="001E37EF"/>
    <w:rsid w:val="001E42B2"/>
    <w:rsid w:val="001E563C"/>
    <w:rsid w:val="001E7BA8"/>
    <w:rsid w:val="001F2482"/>
    <w:rsid w:val="001F34CE"/>
    <w:rsid w:val="001F3ACD"/>
    <w:rsid w:val="001F4DDD"/>
    <w:rsid w:val="001F56BB"/>
    <w:rsid w:val="001F56EF"/>
    <w:rsid w:val="00201295"/>
    <w:rsid w:val="00201B45"/>
    <w:rsid w:val="002035A3"/>
    <w:rsid w:val="002036B8"/>
    <w:rsid w:val="002053FB"/>
    <w:rsid w:val="002056DE"/>
    <w:rsid w:val="00205980"/>
    <w:rsid w:val="00205B0E"/>
    <w:rsid w:val="00205C4F"/>
    <w:rsid w:val="00207A96"/>
    <w:rsid w:val="00211078"/>
    <w:rsid w:val="00211B3A"/>
    <w:rsid w:val="00212356"/>
    <w:rsid w:val="00214E53"/>
    <w:rsid w:val="002177AB"/>
    <w:rsid w:val="002207E8"/>
    <w:rsid w:val="002221D7"/>
    <w:rsid w:val="00222876"/>
    <w:rsid w:val="00222F20"/>
    <w:rsid w:val="00224143"/>
    <w:rsid w:val="00224D5C"/>
    <w:rsid w:val="00224EC1"/>
    <w:rsid w:val="00225FB3"/>
    <w:rsid w:val="00230DD5"/>
    <w:rsid w:val="00232A45"/>
    <w:rsid w:val="0023306E"/>
    <w:rsid w:val="002340A9"/>
    <w:rsid w:val="00234350"/>
    <w:rsid w:val="00240705"/>
    <w:rsid w:val="0024119A"/>
    <w:rsid w:val="0024173C"/>
    <w:rsid w:val="0024330B"/>
    <w:rsid w:val="00247687"/>
    <w:rsid w:val="0025046E"/>
    <w:rsid w:val="00251787"/>
    <w:rsid w:val="00253C29"/>
    <w:rsid w:val="00253FEF"/>
    <w:rsid w:val="002559D9"/>
    <w:rsid w:val="0025664A"/>
    <w:rsid w:val="0026165E"/>
    <w:rsid w:val="00261905"/>
    <w:rsid w:val="0026338A"/>
    <w:rsid w:val="002667AB"/>
    <w:rsid w:val="002701C0"/>
    <w:rsid w:val="00271E9E"/>
    <w:rsid w:val="002722A4"/>
    <w:rsid w:val="002730B1"/>
    <w:rsid w:val="002732BC"/>
    <w:rsid w:val="00273337"/>
    <w:rsid w:val="00277214"/>
    <w:rsid w:val="00280CA8"/>
    <w:rsid w:val="002817BD"/>
    <w:rsid w:val="0028387B"/>
    <w:rsid w:val="00284620"/>
    <w:rsid w:val="00285B51"/>
    <w:rsid w:val="0028612F"/>
    <w:rsid w:val="002867E7"/>
    <w:rsid w:val="00287083"/>
    <w:rsid w:val="0028721B"/>
    <w:rsid w:val="0029257D"/>
    <w:rsid w:val="00293F5A"/>
    <w:rsid w:val="00295876"/>
    <w:rsid w:val="0029694B"/>
    <w:rsid w:val="00296FD1"/>
    <w:rsid w:val="002A43A6"/>
    <w:rsid w:val="002A7F71"/>
    <w:rsid w:val="002B06FA"/>
    <w:rsid w:val="002B11F9"/>
    <w:rsid w:val="002B12A7"/>
    <w:rsid w:val="002B2835"/>
    <w:rsid w:val="002B2C16"/>
    <w:rsid w:val="002B405D"/>
    <w:rsid w:val="002B4920"/>
    <w:rsid w:val="002B5B6C"/>
    <w:rsid w:val="002B5F1D"/>
    <w:rsid w:val="002B6174"/>
    <w:rsid w:val="002B7825"/>
    <w:rsid w:val="002B78CC"/>
    <w:rsid w:val="002C279A"/>
    <w:rsid w:val="002C36EF"/>
    <w:rsid w:val="002C414B"/>
    <w:rsid w:val="002C4B91"/>
    <w:rsid w:val="002C4EA0"/>
    <w:rsid w:val="002C4F6B"/>
    <w:rsid w:val="002C60E2"/>
    <w:rsid w:val="002C62CD"/>
    <w:rsid w:val="002C7F90"/>
    <w:rsid w:val="002D06F1"/>
    <w:rsid w:val="002D3851"/>
    <w:rsid w:val="002D405E"/>
    <w:rsid w:val="002D7A6C"/>
    <w:rsid w:val="002E0C54"/>
    <w:rsid w:val="002E2610"/>
    <w:rsid w:val="002E4768"/>
    <w:rsid w:val="002E6AAB"/>
    <w:rsid w:val="002E6DA7"/>
    <w:rsid w:val="002E6F3B"/>
    <w:rsid w:val="002F24F7"/>
    <w:rsid w:val="002F6232"/>
    <w:rsid w:val="002F700A"/>
    <w:rsid w:val="002F7BD9"/>
    <w:rsid w:val="002F7E5F"/>
    <w:rsid w:val="00300913"/>
    <w:rsid w:val="003044E6"/>
    <w:rsid w:val="00304D08"/>
    <w:rsid w:val="003102D1"/>
    <w:rsid w:val="0031223A"/>
    <w:rsid w:val="00312D3F"/>
    <w:rsid w:val="00313876"/>
    <w:rsid w:val="0031552B"/>
    <w:rsid w:val="00315822"/>
    <w:rsid w:val="003163ED"/>
    <w:rsid w:val="00316F95"/>
    <w:rsid w:val="003178C5"/>
    <w:rsid w:val="00317B50"/>
    <w:rsid w:val="00320D18"/>
    <w:rsid w:val="0032202A"/>
    <w:rsid w:val="0032227C"/>
    <w:rsid w:val="00324065"/>
    <w:rsid w:val="003255F9"/>
    <w:rsid w:val="003258B5"/>
    <w:rsid w:val="00326154"/>
    <w:rsid w:val="003265A3"/>
    <w:rsid w:val="00330BA7"/>
    <w:rsid w:val="00331231"/>
    <w:rsid w:val="0033191B"/>
    <w:rsid w:val="00332113"/>
    <w:rsid w:val="00332B16"/>
    <w:rsid w:val="00333AD0"/>
    <w:rsid w:val="00335289"/>
    <w:rsid w:val="0034099E"/>
    <w:rsid w:val="00342367"/>
    <w:rsid w:val="003461EB"/>
    <w:rsid w:val="00347C7E"/>
    <w:rsid w:val="00353C4F"/>
    <w:rsid w:val="00354FDF"/>
    <w:rsid w:val="003557AD"/>
    <w:rsid w:val="0035736C"/>
    <w:rsid w:val="003601B3"/>
    <w:rsid w:val="0036144E"/>
    <w:rsid w:val="0036295C"/>
    <w:rsid w:val="00362BC4"/>
    <w:rsid w:val="00365ED6"/>
    <w:rsid w:val="00366087"/>
    <w:rsid w:val="00366B26"/>
    <w:rsid w:val="00366BBE"/>
    <w:rsid w:val="003703DE"/>
    <w:rsid w:val="0037191B"/>
    <w:rsid w:val="00372E4A"/>
    <w:rsid w:val="00372E7C"/>
    <w:rsid w:val="00375497"/>
    <w:rsid w:val="00376200"/>
    <w:rsid w:val="00376C18"/>
    <w:rsid w:val="003840F4"/>
    <w:rsid w:val="00384558"/>
    <w:rsid w:val="003876C3"/>
    <w:rsid w:val="0039001F"/>
    <w:rsid w:val="00391FCE"/>
    <w:rsid w:val="00392365"/>
    <w:rsid w:val="00394650"/>
    <w:rsid w:val="003947E0"/>
    <w:rsid w:val="00397A63"/>
    <w:rsid w:val="003A1690"/>
    <w:rsid w:val="003A3389"/>
    <w:rsid w:val="003A4502"/>
    <w:rsid w:val="003A73E6"/>
    <w:rsid w:val="003B2300"/>
    <w:rsid w:val="003B23D0"/>
    <w:rsid w:val="003B2676"/>
    <w:rsid w:val="003B27D2"/>
    <w:rsid w:val="003B38D2"/>
    <w:rsid w:val="003B3D83"/>
    <w:rsid w:val="003B414A"/>
    <w:rsid w:val="003B4B4F"/>
    <w:rsid w:val="003B69E0"/>
    <w:rsid w:val="003C2027"/>
    <w:rsid w:val="003C3458"/>
    <w:rsid w:val="003C5FF7"/>
    <w:rsid w:val="003D05A2"/>
    <w:rsid w:val="003D0F5F"/>
    <w:rsid w:val="003D2336"/>
    <w:rsid w:val="003D24BE"/>
    <w:rsid w:val="003D2A06"/>
    <w:rsid w:val="003D3517"/>
    <w:rsid w:val="003D3EC6"/>
    <w:rsid w:val="003D4AF1"/>
    <w:rsid w:val="003D5E3A"/>
    <w:rsid w:val="003E1E0C"/>
    <w:rsid w:val="003E2C23"/>
    <w:rsid w:val="003E39FB"/>
    <w:rsid w:val="003E5634"/>
    <w:rsid w:val="003E570A"/>
    <w:rsid w:val="003E59E1"/>
    <w:rsid w:val="003E5CC7"/>
    <w:rsid w:val="003E7CF4"/>
    <w:rsid w:val="003F3B2A"/>
    <w:rsid w:val="003F61B6"/>
    <w:rsid w:val="00402CB4"/>
    <w:rsid w:val="00403D7A"/>
    <w:rsid w:val="004067CD"/>
    <w:rsid w:val="00407A40"/>
    <w:rsid w:val="00411976"/>
    <w:rsid w:val="004128B6"/>
    <w:rsid w:val="00416700"/>
    <w:rsid w:val="00416F1A"/>
    <w:rsid w:val="00417AA8"/>
    <w:rsid w:val="0042014C"/>
    <w:rsid w:val="00420A0A"/>
    <w:rsid w:val="00421631"/>
    <w:rsid w:val="00422430"/>
    <w:rsid w:val="004226BF"/>
    <w:rsid w:val="004231DE"/>
    <w:rsid w:val="00424BD8"/>
    <w:rsid w:val="00427691"/>
    <w:rsid w:val="0043176A"/>
    <w:rsid w:val="00432C00"/>
    <w:rsid w:val="00432E00"/>
    <w:rsid w:val="00433214"/>
    <w:rsid w:val="00434761"/>
    <w:rsid w:val="00434838"/>
    <w:rsid w:val="00436028"/>
    <w:rsid w:val="00436E12"/>
    <w:rsid w:val="00437FFC"/>
    <w:rsid w:val="00442BA9"/>
    <w:rsid w:val="00443502"/>
    <w:rsid w:val="00444899"/>
    <w:rsid w:val="0044603A"/>
    <w:rsid w:val="00447AF0"/>
    <w:rsid w:val="004501DE"/>
    <w:rsid w:val="00453FAE"/>
    <w:rsid w:val="00455299"/>
    <w:rsid w:val="00455D44"/>
    <w:rsid w:val="0045756B"/>
    <w:rsid w:val="0046164F"/>
    <w:rsid w:val="00462404"/>
    <w:rsid w:val="00463DF4"/>
    <w:rsid w:val="004647E0"/>
    <w:rsid w:val="00464D38"/>
    <w:rsid w:val="004655F9"/>
    <w:rsid w:val="00466080"/>
    <w:rsid w:val="0046698C"/>
    <w:rsid w:val="00466AF8"/>
    <w:rsid w:val="00471194"/>
    <w:rsid w:val="00471559"/>
    <w:rsid w:val="00471E40"/>
    <w:rsid w:val="004738F8"/>
    <w:rsid w:val="00473A7B"/>
    <w:rsid w:val="00473EE6"/>
    <w:rsid w:val="00474E69"/>
    <w:rsid w:val="00475CCB"/>
    <w:rsid w:val="004807B2"/>
    <w:rsid w:val="00480D9F"/>
    <w:rsid w:val="00480DB6"/>
    <w:rsid w:val="004827D7"/>
    <w:rsid w:val="00482F22"/>
    <w:rsid w:val="00483E5E"/>
    <w:rsid w:val="004869E5"/>
    <w:rsid w:val="00491480"/>
    <w:rsid w:val="00492F31"/>
    <w:rsid w:val="0049467D"/>
    <w:rsid w:val="00495393"/>
    <w:rsid w:val="004961D2"/>
    <w:rsid w:val="00496716"/>
    <w:rsid w:val="004977F7"/>
    <w:rsid w:val="004A0E69"/>
    <w:rsid w:val="004A2265"/>
    <w:rsid w:val="004A4921"/>
    <w:rsid w:val="004A4AE8"/>
    <w:rsid w:val="004A5C33"/>
    <w:rsid w:val="004A7650"/>
    <w:rsid w:val="004B35F6"/>
    <w:rsid w:val="004B462B"/>
    <w:rsid w:val="004B4AA6"/>
    <w:rsid w:val="004B4BFD"/>
    <w:rsid w:val="004B53F5"/>
    <w:rsid w:val="004B6342"/>
    <w:rsid w:val="004B6D29"/>
    <w:rsid w:val="004B720B"/>
    <w:rsid w:val="004B7218"/>
    <w:rsid w:val="004C0DAD"/>
    <w:rsid w:val="004C2847"/>
    <w:rsid w:val="004C3124"/>
    <w:rsid w:val="004D08AF"/>
    <w:rsid w:val="004D1101"/>
    <w:rsid w:val="004D2A82"/>
    <w:rsid w:val="004D304E"/>
    <w:rsid w:val="004D363D"/>
    <w:rsid w:val="004D43C6"/>
    <w:rsid w:val="004D4AAE"/>
    <w:rsid w:val="004D5F1B"/>
    <w:rsid w:val="004D7189"/>
    <w:rsid w:val="004E1E3F"/>
    <w:rsid w:val="004E227F"/>
    <w:rsid w:val="004E3BA4"/>
    <w:rsid w:val="004E3EDC"/>
    <w:rsid w:val="004E6F35"/>
    <w:rsid w:val="004F06AA"/>
    <w:rsid w:val="004F11F3"/>
    <w:rsid w:val="004F24C4"/>
    <w:rsid w:val="004F2A73"/>
    <w:rsid w:val="004F313F"/>
    <w:rsid w:val="004F4F7E"/>
    <w:rsid w:val="004F548C"/>
    <w:rsid w:val="004F5C6C"/>
    <w:rsid w:val="00500102"/>
    <w:rsid w:val="00511D5B"/>
    <w:rsid w:val="00512A36"/>
    <w:rsid w:val="005141BF"/>
    <w:rsid w:val="00514677"/>
    <w:rsid w:val="00514738"/>
    <w:rsid w:val="00514C6B"/>
    <w:rsid w:val="005162A7"/>
    <w:rsid w:val="00517296"/>
    <w:rsid w:val="00517FEB"/>
    <w:rsid w:val="0052031F"/>
    <w:rsid w:val="00521F61"/>
    <w:rsid w:val="005235A7"/>
    <w:rsid w:val="00523703"/>
    <w:rsid w:val="005257F5"/>
    <w:rsid w:val="005259C7"/>
    <w:rsid w:val="00525F80"/>
    <w:rsid w:val="005266D4"/>
    <w:rsid w:val="00527964"/>
    <w:rsid w:val="00532021"/>
    <w:rsid w:val="0053375A"/>
    <w:rsid w:val="00534717"/>
    <w:rsid w:val="00535075"/>
    <w:rsid w:val="0053543E"/>
    <w:rsid w:val="005378E2"/>
    <w:rsid w:val="00542006"/>
    <w:rsid w:val="005431D2"/>
    <w:rsid w:val="005439D5"/>
    <w:rsid w:val="005448E2"/>
    <w:rsid w:val="00545DBC"/>
    <w:rsid w:val="00550DE5"/>
    <w:rsid w:val="005547DC"/>
    <w:rsid w:val="00555257"/>
    <w:rsid w:val="005556FE"/>
    <w:rsid w:val="00556263"/>
    <w:rsid w:val="00556BBB"/>
    <w:rsid w:val="00557A62"/>
    <w:rsid w:val="00560676"/>
    <w:rsid w:val="00562BF8"/>
    <w:rsid w:val="005662BC"/>
    <w:rsid w:val="0057116B"/>
    <w:rsid w:val="00571844"/>
    <w:rsid w:val="00572957"/>
    <w:rsid w:val="005762A9"/>
    <w:rsid w:val="0057711B"/>
    <w:rsid w:val="00581CE9"/>
    <w:rsid w:val="00584090"/>
    <w:rsid w:val="00590706"/>
    <w:rsid w:val="00592890"/>
    <w:rsid w:val="005929C7"/>
    <w:rsid w:val="005955C7"/>
    <w:rsid w:val="00596213"/>
    <w:rsid w:val="00597EF0"/>
    <w:rsid w:val="005A0F57"/>
    <w:rsid w:val="005A46B1"/>
    <w:rsid w:val="005A63F6"/>
    <w:rsid w:val="005B1655"/>
    <w:rsid w:val="005B3353"/>
    <w:rsid w:val="005B53F6"/>
    <w:rsid w:val="005B68F7"/>
    <w:rsid w:val="005C236D"/>
    <w:rsid w:val="005C6C80"/>
    <w:rsid w:val="005C7464"/>
    <w:rsid w:val="005D05DB"/>
    <w:rsid w:val="005D1EDC"/>
    <w:rsid w:val="005D2ED4"/>
    <w:rsid w:val="005D66F1"/>
    <w:rsid w:val="005E4B60"/>
    <w:rsid w:val="005E4C65"/>
    <w:rsid w:val="005E6D5E"/>
    <w:rsid w:val="005E705F"/>
    <w:rsid w:val="005E7CBA"/>
    <w:rsid w:val="005E7E2C"/>
    <w:rsid w:val="005F102F"/>
    <w:rsid w:val="005F1ACF"/>
    <w:rsid w:val="005F32E1"/>
    <w:rsid w:val="005F448B"/>
    <w:rsid w:val="005F68A2"/>
    <w:rsid w:val="005F6951"/>
    <w:rsid w:val="0060035B"/>
    <w:rsid w:val="00601666"/>
    <w:rsid w:val="00602362"/>
    <w:rsid w:val="0060284C"/>
    <w:rsid w:val="00603AD0"/>
    <w:rsid w:val="00603ADC"/>
    <w:rsid w:val="00603B55"/>
    <w:rsid w:val="00611D74"/>
    <w:rsid w:val="00614EB4"/>
    <w:rsid w:val="006164DF"/>
    <w:rsid w:val="00617959"/>
    <w:rsid w:val="0061797C"/>
    <w:rsid w:val="006200A9"/>
    <w:rsid w:val="006212A6"/>
    <w:rsid w:val="00621E4A"/>
    <w:rsid w:val="00623DD5"/>
    <w:rsid w:val="00623EE0"/>
    <w:rsid w:val="00624EE5"/>
    <w:rsid w:val="0062503C"/>
    <w:rsid w:val="00625895"/>
    <w:rsid w:val="00625D91"/>
    <w:rsid w:val="006261B7"/>
    <w:rsid w:val="00626EBD"/>
    <w:rsid w:val="00630608"/>
    <w:rsid w:val="0063134D"/>
    <w:rsid w:val="00632748"/>
    <w:rsid w:val="0063393C"/>
    <w:rsid w:val="006344FF"/>
    <w:rsid w:val="00634C65"/>
    <w:rsid w:val="00637C5B"/>
    <w:rsid w:val="0064001C"/>
    <w:rsid w:val="00640E03"/>
    <w:rsid w:val="006415F5"/>
    <w:rsid w:val="00641C84"/>
    <w:rsid w:val="0064571E"/>
    <w:rsid w:val="006463C2"/>
    <w:rsid w:val="00646657"/>
    <w:rsid w:val="00647EA0"/>
    <w:rsid w:val="006544AD"/>
    <w:rsid w:val="00655297"/>
    <w:rsid w:val="00656519"/>
    <w:rsid w:val="00656E6A"/>
    <w:rsid w:val="0066017B"/>
    <w:rsid w:val="006601EC"/>
    <w:rsid w:val="00660746"/>
    <w:rsid w:val="00661D9D"/>
    <w:rsid w:val="00661FAE"/>
    <w:rsid w:val="00662EA2"/>
    <w:rsid w:val="00663838"/>
    <w:rsid w:val="00664FF8"/>
    <w:rsid w:val="00665726"/>
    <w:rsid w:val="00666A18"/>
    <w:rsid w:val="00666B7F"/>
    <w:rsid w:val="00670480"/>
    <w:rsid w:val="006704FB"/>
    <w:rsid w:val="00670935"/>
    <w:rsid w:val="006750E9"/>
    <w:rsid w:val="00675C4A"/>
    <w:rsid w:val="00675C4F"/>
    <w:rsid w:val="0067605C"/>
    <w:rsid w:val="00676A96"/>
    <w:rsid w:val="00680098"/>
    <w:rsid w:val="006803E8"/>
    <w:rsid w:val="00680DAB"/>
    <w:rsid w:val="00682167"/>
    <w:rsid w:val="00684120"/>
    <w:rsid w:val="006851E1"/>
    <w:rsid w:val="00694075"/>
    <w:rsid w:val="0069549D"/>
    <w:rsid w:val="00696987"/>
    <w:rsid w:val="00696E6B"/>
    <w:rsid w:val="006977A7"/>
    <w:rsid w:val="00697EA4"/>
    <w:rsid w:val="006A251C"/>
    <w:rsid w:val="006A66CB"/>
    <w:rsid w:val="006B2146"/>
    <w:rsid w:val="006B432B"/>
    <w:rsid w:val="006B5AE7"/>
    <w:rsid w:val="006B786C"/>
    <w:rsid w:val="006C0990"/>
    <w:rsid w:val="006C1B8A"/>
    <w:rsid w:val="006C2D81"/>
    <w:rsid w:val="006C337F"/>
    <w:rsid w:val="006C36F8"/>
    <w:rsid w:val="006C6F0A"/>
    <w:rsid w:val="006D0255"/>
    <w:rsid w:val="006D0DD2"/>
    <w:rsid w:val="006D129B"/>
    <w:rsid w:val="006D5BC7"/>
    <w:rsid w:val="006E13EC"/>
    <w:rsid w:val="006E3791"/>
    <w:rsid w:val="006E46C6"/>
    <w:rsid w:val="006E4D74"/>
    <w:rsid w:val="006E5F4E"/>
    <w:rsid w:val="006E69B2"/>
    <w:rsid w:val="006F0F42"/>
    <w:rsid w:val="006F24E7"/>
    <w:rsid w:val="006F5473"/>
    <w:rsid w:val="00700F35"/>
    <w:rsid w:val="007016D2"/>
    <w:rsid w:val="007019D2"/>
    <w:rsid w:val="007024B1"/>
    <w:rsid w:val="007027A8"/>
    <w:rsid w:val="00705220"/>
    <w:rsid w:val="00705B31"/>
    <w:rsid w:val="0071038D"/>
    <w:rsid w:val="00710EDD"/>
    <w:rsid w:val="007126AE"/>
    <w:rsid w:val="00713C88"/>
    <w:rsid w:val="00720E32"/>
    <w:rsid w:val="007255C1"/>
    <w:rsid w:val="0072563B"/>
    <w:rsid w:val="00725EF7"/>
    <w:rsid w:val="007266FB"/>
    <w:rsid w:val="00727354"/>
    <w:rsid w:val="00727DE9"/>
    <w:rsid w:val="00730099"/>
    <w:rsid w:val="00731372"/>
    <w:rsid w:val="007355E2"/>
    <w:rsid w:val="007366A7"/>
    <w:rsid w:val="00737936"/>
    <w:rsid w:val="007406B3"/>
    <w:rsid w:val="007422FF"/>
    <w:rsid w:val="00742ADE"/>
    <w:rsid w:val="00746ACE"/>
    <w:rsid w:val="00751198"/>
    <w:rsid w:val="00751E8A"/>
    <w:rsid w:val="00754DAD"/>
    <w:rsid w:val="007562AE"/>
    <w:rsid w:val="0075686F"/>
    <w:rsid w:val="00756BE4"/>
    <w:rsid w:val="00756C36"/>
    <w:rsid w:val="00761D27"/>
    <w:rsid w:val="00762A0E"/>
    <w:rsid w:val="007638BB"/>
    <w:rsid w:val="007657E3"/>
    <w:rsid w:val="00766CA8"/>
    <w:rsid w:val="007676F6"/>
    <w:rsid w:val="0077008D"/>
    <w:rsid w:val="007714DB"/>
    <w:rsid w:val="00774CBC"/>
    <w:rsid w:val="007758AA"/>
    <w:rsid w:val="00775D45"/>
    <w:rsid w:val="007764AA"/>
    <w:rsid w:val="00781230"/>
    <w:rsid w:val="007819A4"/>
    <w:rsid w:val="00782A38"/>
    <w:rsid w:val="00783C9B"/>
    <w:rsid w:val="007856C9"/>
    <w:rsid w:val="007859A8"/>
    <w:rsid w:val="00786928"/>
    <w:rsid w:val="007874C9"/>
    <w:rsid w:val="007919F6"/>
    <w:rsid w:val="00793D62"/>
    <w:rsid w:val="00795745"/>
    <w:rsid w:val="00795A0F"/>
    <w:rsid w:val="00796990"/>
    <w:rsid w:val="007A1A13"/>
    <w:rsid w:val="007A1F57"/>
    <w:rsid w:val="007A34C7"/>
    <w:rsid w:val="007A5D60"/>
    <w:rsid w:val="007A6450"/>
    <w:rsid w:val="007A6EB8"/>
    <w:rsid w:val="007B0A0D"/>
    <w:rsid w:val="007B12FC"/>
    <w:rsid w:val="007B29BD"/>
    <w:rsid w:val="007B398E"/>
    <w:rsid w:val="007B3B27"/>
    <w:rsid w:val="007B4DF9"/>
    <w:rsid w:val="007B57C0"/>
    <w:rsid w:val="007B5AC0"/>
    <w:rsid w:val="007B5F75"/>
    <w:rsid w:val="007B6850"/>
    <w:rsid w:val="007B6C8E"/>
    <w:rsid w:val="007B7A59"/>
    <w:rsid w:val="007C3948"/>
    <w:rsid w:val="007C468E"/>
    <w:rsid w:val="007C69AA"/>
    <w:rsid w:val="007C6C04"/>
    <w:rsid w:val="007D093E"/>
    <w:rsid w:val="007D0BE7"/>
    <w:rsid w:val="007D1C2D"/>
    <w:rsid w:val="007D21A9"/>
    <w:rsid w:val="007D470B"/>
    <w:rsid w:val="007D53F7"/>
    <w:rsid w:val="007D5BF0"/>
    <w:rsid w:val="007D66A2"/>
    <w:rsid w:val="007D798C"/>
    <w:rsid w:val="007E195E"/>
    <w:rsid w:val="007E1BF2"/>
    <w:rsid w:val="007E4A24"/>
    <w:rsid w:val="007E538A"/>
    <w:rsid w:val="007E6CDA"/>
    <w:rsid w:val="007F33A1"/>
    <w:rsid w:val="007F4134"/>
    <w:rsid w:val="007F4723"/>
    <w:rsid w:val="007F4B6D"/>
    <w:rsid w:val="007F548B"/>
    <w:rsid w:val="007F5D05"/>
    <w:rsid w:val="00800587"/>
    <w:rsid w:val="00801433"/>
    <w:rsid w:val="0080271F"/>
    <w:rsid w:val="008030FE"/>
    <w:rsid w:val="008115BA"/>
    <w:rsid w:val="008151D1"/>
    <w:rsid w:val="00817720"/>
    <w:rsid w:val="008242B9"/>
    <w:rsid w:val="00824DFB"/>
    <w:rsid w:val="00825663"/>
    <w:rsid w:val="00825D95"/>
    <w:rsid w:val="00826156"/>
    <w:rsid w:val="00826BA8"/>
    <w:rsid w:val="008274EE"/>
    <w:rsid w:val="00830258"/>
    <w:rsid w:val="008305A7"/>
    <w:rsid w:val="0083308C"/>
    <w:rsid w:val="00835984"/>
    <w:rsid w:val="008371DA"/>
    <w:rsid w:val="008417FC"/>
    <w:rsid w:val="00842C53"/>
    <w:rsid w:val="00842DC6"/>
    <w:rsid w:val="008446E8"/>
    <w:rsid w:val="008455C2"/>
    <w:rsid w:val="00845E7A"/>
    <w:rsid w:val="008468A2"/>
    <w:rsid w:val="008504B1"/>
    <w:rsid w:val="008512D7"/>
    <w:rsid w:val="0085426F"/>
    <w:rsid w:val="00854C54"/>
    <w:rsid w:val="00855D0A"/>
    <w:rsid w:val="00855E75"/>
    <w:rsid w:val="00857D2E"/>
    <w:rsid w:val="0086038C"/>
    <w:rsid w:val="00863765"/>
    <w:rsid w:val="00863CD4"/>
    <w:rsid w:val="00864209"/>
    <w:rsid w:val="00864B8E"/>
    <w:rsid w:val="0086504D"/>
    <w:rsid w:val="00871FE7"/>
    <w:rsid w:val="00872BCE"/>
    <w:rsid w:val="00873E4A"/>
    <w:rsid w:val="00873F2D"/>
    <w:rsid w:val="008743D2"/>
    <w:rsid w:val="00874A08"/>
    <w:rsid w:val="00875A5A"/>
    <w:rsid w:val="00881ED0"/>
    <w:rsid w:val="0088398B"/>
    <w:rsid w:val="00884991"/>
    <w:rsid w:val="00890FA8"/>
    <w:rsid w:val="00891A76"/>
    <w:rsid w:val="00892ED5"/>
    <w:rsid w:val="008A0B61"/>
    <w:rsid w:val="008A11B3"/>
    <w:rsid w:val="008A1AB4"/>
    <w:rsid w:val="008A25FA"/>
    <w:rsid w:val="008A26F1"/>
    <w:rsid w:val="008A342A"/>
    <w:rsid w:val="008A3643"/>
    <w:rsid w:val="008A3EDC"/>
    <w:rsid w:val="008A69A5"/>
    <w:rsid w:val="008A708F"/>
    <w:rsid w:val="008B5B43"/>
    <w:rsid w:val="008B6C2B"/>
    <w:rsid w:val="008B7E0E"/>
    <w:rsid w:val="008B7FFA"/>
    <w:rsid w:val="008C0269"/>
    <w:rsid w:val="008C27C7"/>
    <w:rsid w:val="008C2D5F"/>
    <w:rsid w:val="008C40FE"/>
    <w:rsid w:val="008C5696"/>
    <w:rsid w:val="008C5B5B"/>
    <w:rsid w:val="008C5FB4"/>
    <w:rsid w:val="008C6D18"/>
    <w:rsid w:val="008C7BD7"/>
    <w:rsid w:val="008D0F92"/>
    <w:rsid w:val="008D2653"/>
    <w:rsid w:val="008D2D25"/>
    <w:rsid w:val="008D2F31"/>
    <w:rsid w:val="008D41B2"/>
    <w:rsid w:val="008D4E7E"/>
    <w:rsid w:val="008D78E5"/>
    <w:rsid w:val="008D7961"/>
    <w:rsid w:val="008E0B51"/>
    <w:rsid w:val="008E0CFC"/>
    <w:rsid w:val="008E1B99"/>
    <w:rsid w:val="008E20C0"/>
    <w:rsid w:val="008E5829"/>
    <w:rsid w:val="008E597F"/>
    <w:rsid w:val="008E5E8C"/>
    <w:rsid w:val="008F2336"/>
    <w:rsid w:val="008F249F"/>
    <w:rsid w:val="008F3AA4"/>
    <w:rsid w:val="0090097F"/>
    <w:rsid w:val="00900EFC"/>
    <w:rsid w:val="00904C0E"/>
    <w:rsid w:val="009052AF"/>
    <w:rsid w:val="00905576"/>
    <w:rsid w:val="00905AA9"/>
    <w:rsid w:val="00913AB8"/>
    <w:rsid w:val="00915DFC"/>
    <w:rsid w:val="009172B5"/>
    <w:rsid w:val="00920447"/>
    <w:rsid w:val="00920D6C"/>
    <w:rsid w:val="009212A1"/>
    <w:rsid w:val="00922767"/>
    <w:rsid w:val="009236F0"/>
    <w:rsid w:val="00924DFE"/>
    <w:rsid w:val="00925424"/>
    <w:rsid w:val="009269E3"/>
    <w:rsid w:val="0093014A"/>
    <w:rsid w:val="009303D6"/>
    <w:rsid w:val="0093157B"/>
    <w:rsid w:val="009319CB"/>
    <w:rsid w:val="009327F1"/>
    <w:rsid w:val="0093321B"/>
    <w:rsid w:val="009334C6"/>
    <w:rsid w:val="009343A2"/>
    <w:rsid w:val="00943F72"/>
    <w:rsid w:val="00944982"/>
    <w:rsid w:val="00946741"/>
    <w:rsid w:val="00947235"/>
    <w:rsid w:val="00950DBD"/>
    <w:rsid w:val="00950ED8"/>
    <w:rsid w:val="00951A7F"/>
    <w:rsid w:val="00952587"/>
    <w:rsid w:val="00953023"/>
    <w:rsid w:val="00953390"/>
    <w:rsid w:val="00954EB5"/>
    <w:rsid w:val="00955A7F"/>
    <w:rsid w:val="009571E2"/>
    <w:rsid w:val="00957B37"/>
    <w:rsid w:val="009616BF"/>
    <w:rsid w:val="00961BE6"/>
    <w:rsid w:val="00964BED"/>
    <w:rsid w:val="0096645A"/>
    <w:rsid w:val="009707E9"/>
    <w:rsid w:val="009712C7"/>
    <w:rsid w:val="009718CD"/>
    <w:rsid w:val="00972F5F"/>
    <w:rsid w:val="009741F6"/>
    <w:rsid w:val="009747F2"/>
    <w:rsid w:val="00974CD6"/>
    <w:rsid w:val="00974E27"/>
    <w:rsid w:val="00975541"/>
    <w:rsid w:val="009760D5"/>
    <w:rsid w:val="009772F6"/>
    <w:rsid w:val="00981AD3"/>
    <w:rsid w:val="00982227"/>
    <w:rsid w:val="009822BB"/>
    <w:rsid w:val="00984187"/>
    <w:rsid w:val="00987BB6"/>
    <w:rsid w:val="00987DED"/>
    <w:rsid w:val="00991918"/>
    <w:rsid w:val="00992388"/>
    <w:rsid w:val="009937A0"/>
    <w:rsid w:val="00993E08"/>
    <w:rsid w:val="00995DE9"/>
    <w:rsid w:val="00997853"/>
    <w:rsid w:val="00997DE6"/>
    <w:rsid w:val="009A0F81"/>
    <w:rsid w:val="009A1A61"/>
    <w:rsid w:val="009A405C"/>
    <w:rsid w:val="009A4DED"/>
    <w:rsid w:val="009A7F98"/>
    <w:rsid w:val="009B13DE"/>
    <w:rsid w:val="009B1F7B"/>
    <w:rsid w:val="009B29B6"/>
    <w:rsid w:val="009B3168"/>
    <w:rsid w:val="009B3541"/>
    <w:rsid w:val="009B3B8F"/>
    <w:rsid w:val="009B5AA0"/>
    <w:rsid w:val="009B76D1"/>
    <w:rsid w:val="009C19B7"/>
    <w:rsid w:val="009C2B24"/>
    <w:rsid w:val="009C548D"/>
    <w:rsid w:val="009C614B"/>
    <w:rsid w:val="009C72E8"/>
    <w:rsid w:val="009C7C28"/>
    <w:rsid w:val="009C7D16"/>
    <w:rsid w:val="009D0A2A"/>
    <w:rsid w:val="009D0B2E"/>
    <w:rsid w:val="009D111E"/>
    <w:rsid w:val="009D2FD5"/>
    <w:rsid w:val="009D40B7"/>
    <w:rsid w:val="009D4A74"/>
    <w:rsid w:val="009D68FE"/>
    <w:rsid w:val="009D721F"/>
    <w:rsid w:val="009D755D"/>
    <w:rsid w:val="009D7675"/>
    <w:rsid w:val="009E2E97"/>
    <w:rsid w:val="009E2F64"/>
    <w:rsid w:val="009E307C"/>
    <w:rsid w:val="009E3C9F"/>
    <w:rsid w:val="009E4301"/>
    <w:rsid w:val="009E4B87"/>
    <w:rsid w:val="009E4E19"/>
    <w:rsid w:val="009E6CD4"/>
    <w:rsid w:val="009E6DEF"/>
    <w:rsid w:val="009E7718"/>
    <w:rsid w:val="009F06AA"/>
    <w:rsid w:val="009F4DFB"/>
    <w:rsid w:val="00A00351"/>
    <w:rsid w:val="00A00774"/>
    <w:rsid w:val="00A013D5"/>
    <w:rsid w:val="00A043C8"/>
    <w:rsid w:val="00A0461D"/>
    <w:rsid w:val="00A04712"/>
    <w:rsid w:val="00A047A1"/>
    <w:rsid w:val="00A05AE8"/>
    <w:rsid w:val="00A065EA"/>
    <w:rsid w:val="00A07865"/>
    <w:rsid w:val="00A07B9E"/>
    <w:rsid w:val="00A12540"/>
    <w:rsid w:val="00A1554B"/>
    <w:rsid w:val="00A1743B"/>
    <w:rsid w:val="00A20527"/>
    <w:rsid w:val="00A24BF3"/>
    <w:rsid w:val="00A251C9"/>
    <w:rsid w:val="00A2582B"/>
    <w:rsid w:val="00A26C5B"/>
    <w:rsid w:val="00A27390"/>
    <w:rsid w:val="00A3018E"/>
    <w:rsid w:val="00A30873"/>
    <w:rsid w:val="00A308D8"/>
    <w:rsid w:val="00A3560D"/>
    <w:rsid w:val="00A356EE"/>
    <w:rsid w:val="00A35D4F"/>
    <w:rsid w:val="00A401B5"/>
    <w:rsid w:val="00A4062A"/>
    <w:rsid w:val="00A41C56"/>
    <w:rsid w:val="00A436BB"/>
    <w:rsid w:val="00A440C9"/>
    <w:rsid w:val="00A44D77"/>
    <w:rsid w:val="00A45DA2"/>
    <w:rsid w:val="00A477AD"/>
    <w:rsid w:val="00A47E10"/>
    <w:rsid w:val="00A47E80"/>
    <w:rsid w:val="00A513DD"/>
    <w:rsid w:val="00A5289B"/>
    <w:rsid w:val="00A5345E"/>
    <w:rsid w:val="00A5385F"/>
    <w:rsid w:val="00A53B07"/>
    <w:rsid w:val="00A54A8E"/>
    <w:rsid w:val="00A558B5"/>
    <w:rsid w:val="00A55A09"/>
    <w:rsid w:val="00A566D5"/>
    <w:rsid w:val="00A56B96"/>
    <w:rsid w:val="00A60E58"/>
    <w:rsid w:val="00A61A3D"/>
    <w:rsid w:val="00A61AF9"/>
    <w:rsid w:val="00A62B19"/>
    <w:rsid w:val="00A63AE8"/>
    <w:rsid w:val="00A63C37"/>
    <w:rsid w:val="00A64646"/>
    <w:rsid w:val="00A64E5D"/>
    <w:rsid w:val="00A65AF5"/>
    <w:rsid w:val="00A70983"/>
    <w:rsid w:val="00A71BA3"/>
    <w:rsid w:val="00A766B2"/>
    <w:rsid w:val="00A76748"/>
    <w:rsid w:val="00A77891"/>
    <w:rsid w:val="00A826DB"/>
    <w:rsid w:val="00A84610"/>
    <w:rsid w:val="00A8592A"/>
    <w:rsid w:val="00A86F59"/>
    <w:rsid w:val="00A90DE7"/>
    <w:rsid w:val="00A90E5F"/>
    <w:rsid w:val="00A9119E"/>
    <w:rsid w:val="00A912DC"/>
    <w:rsid w:val="00A9435B"/>
    <w:rsid w:val="00A9478F"/>
    <w:rsid w:val="00A9514B"/>
    <w:rsid w:val="00A9583E"/>
    <w:rsid w:val="00AA12CD"/>
    <w:rsid w:val="00AA19ED"/>
    <w:rsid w:val="00AA262A"/>
    <w:rsid w:val="00AA26CF"/>
    <w:rsid w:val="00AA2B80"/>
    <w:rsid w:val="00AA2CEF"/>
    <w:rsid w:val="00AA4653"/>
    <w:rsid w:val="00AB0D52"/>
    <w:rsid w:val="00AB2387"/>
    <w:rsid w:val="00AB3ADB"/>
    <w:rsid w:val="00AB3CCD"/>
    <w:rsid w:val="00AB3F43"/>
    <w:rsid w:val="00AB44DE"/>
    <w:rsid w:val="00AB4632"/>
    <w:rsid w:val="00AB6103"/>
    <w:rsid w:val="00AB6612"/>
    <w:rsid w:val="00AB78A0"/>
    <w:rsid w:val="00AC773F"/>
    <w:rsid w:val="00AC7BE0"/>
    <w:rsid w:val="00AD0329"/>
    <w:rsid w:val="00AD1AB8"/>
    <w:rsid w:val="00AD2572"/>
    <w:rsid w:val="00AD2749"/>
    <w:rsid w:val="00AD2E4D"/>
    <w:rsid w:val="00AD4477"/>
    <w:rsid w:val="00AD4D0F"/>
    <w:rsid w:val="00AE003C"/>
    <w:rsid w:val="00AE0BC1"/>
    <w:rsid w:val="00AE5D1E"/>
    <w:rsid w:val="00AE5D59"/>
    <w:rsid w:val="00AE6337"/>
    <w:rsid w:val="00AE77D6"/>
    <w:rsid w:val="00AF0F31"/>
    <w:rsid w:val="00AF15CD"/>
    <w:rsid w:val="00AF1C20"/>
    <w:rsid w:val="00AF2541"/>
    <w:rsid w:val="00AF3314"/>
    <w:rsid w:val="00AF5692"/>
    <w:rsid w:val="00AF71DC"/>
    <w:rsid w:val="00AF78E1"/>
    <w:rsid w:val="00B01437"/>
    <w:rsid w:val="00B01519"/>
    <w:rsid w:val="00B02765"/>
    <w:rsid w:val="00B03489"/>
    <w:rsid w:val="00B03C65"/>
    <w:rsid w:val="00B05266"/>
    <w:rsid w:val="00B059EA"/>
    <w:rsid w:val="00B070CB"/>
    <w:rsid w:val="00B10015"/>
    <w:rsid w:val="00B10883"/>
    <w:rsid w:val="00B149FD"/>
    <w:rsid w:val="00B1560C"/>
    <w:rsid w:val="00B1576C"/>
    <w:rsid w:val="00B1627F"/>
    <w:rsid w:val="00B1644C"/>
    <w:rsid w:val="00B21491"/>
    <w:rsid w:val="00B21ADE"/>
    <w:rsid w:val="00B3019E"/>
    <w:rsid w:val="00B30CD3"/>
    <w:rsid w:val="00B322E1"/>
    <w:rsid w:val="00B349A4"/>
    <w:rsid w:val="00B36DDE"/>
    <w:rsid w:val="00B40CFF"/>
    <w:rsid w:val="00B41187"/>
    <w:rsid w:val="00B4242E"/>
    <w:rsid w:val="00B437B8"/>
    <w:rsid w:val="00B4458C"/>
    <w:rsid w:val="00B44911"/>
    <w:rsid w:val="00B460C6"/>
    <w:rsid w:val="00B461EE"/>
    <w:rsid w:val="00B466B8"/>
    <w:rsid w:val="00B469C5"/>
    <w:rsid w:val="00B500BB"/>
    <w:rsid w:val="00B51E9D"/>
    <w:rsid w:val="00B523FC"/>
    <w:rsid w:val="00B5284C"/>
    <w:rsid w:val="00B5327B"/>
    <w:rsid w:val="00B56389"/>
    <w:rsid w:val="00B56575"/>
    <w:rsid w:val="00B60481"/>
    <w:rsid w:val="00B63355"/>
    <w:rsid w:val="00B63537"/>
    <w:rsid w:val="00B63CA8"/>
    <w:rsid w:val="00B65BA7"/>
    <w:rsid w:val="00B65CF7"/>
    <w:rsid w:val="00B71D9C"/>
    <w:rsid w:val="00B7481F"/>
    <w:rsid w:val="00B7642B"/>
    <w:rsid w:val="00B76668"/>
    <w:rsid w:val="00B773C2"/>
    <w:rsid w:val="00B821E3"/>
    <w:rsid w:val="00B83C46"/>
    <w:rsid w:val="00B844D8"/>
    <w:rsid w:val="00B8454A"/>
    <w:rsid w:val="00B875CD"/>
    <w:rsid w:val="00B903B4"/>
    <w:rsid w:val="00B9046E"/>
    <w:rsid w:val="00B9101B"/>
    <w:rsid w:val="00B93FAA"/>
    <w:rsid w:val="00B959F9"/>
    <w:rsid w:val="00BA2E3D"/>
    <w:rsid w:val="00BA326C"/>
    <w:rsid w:val="00BA3302"/>
    <w:rsid w:val="00BA384D"/>
    <w:rsid w:val="00BA5FA1"/>
    <w:rsid w:val="00BA62EF"/>
    <w:rsid w:val="00BA6DB7"/>
    <w:rsid w:val="00BA724A"/>
    <w:rsid w:val="00BB1FCD"/>
    <w:rsid w:val="00BB4465"/>
    <w:rsid w:val="00BB55AE"/>
    <w:rsid w:val="00BB5D7C"/>
    <w:rsid w:val="00BC0581"/>
    <w:rsid w:val="00BC168D"/>
    <w:rsid w:val="00BC3EF5"/>
    <w:rsid w:val="00BC4F37"/>
    <w:rsid w:val="00BC4F91"/>
    <w:rsid w:val="00BD0CAD"/>
    <w:rsid w:val="00BD10F4"/>
    <w:rsid w:val="00BD1258"/>
    <w:rsid w:val="00BD4E8D"/>
    <w:rsid w:val="00BD60B8"/>
    <w:rsid w:val="00BE0D0A"/>
    <w:rsid w:val="00BE0FC7"/>
    <w:rsid w:val="00BE1085"/>
    <w:rsid w:val="00BE2BBD"/>
    <w:rsid w:val="00BE7FBF"/>
    <w:rsid w:val="00BF1BAE"/>
    <w:rsid w:val="00BF2AC3"/>
    <w:rsid w:val="00BF3215"/>
    <w:rsid w:val="00BF44EC"/>
    <w:rsid w:val="00BF4920"/>
    <w:rsid w:val="00BF6BFC"/>
    <w:rsid w:val="00BF7147"/>
    <w:rsid w:val="00BF74E8"/>
    <w:rsid w:val="00C058F1"/>
    <w:rsid w:val="00C05EA6"/>
    <w:rsid w:val="00C0733B"/>
    <w:rsid w:val="00C07A72"/>
    <w:rsid w:val="00C07F54"/>
    <w:rsid w:val="00C13EB0"/>
    <w:rsid w:val="00C14EE0"/>
    <w:rsid w:val="00C15F01"/>
    <w:rsid w:val="00C16953"/>
    <w:rsid w:val="00C16B2D"/>
    <w:rsid w:val="00C16D2A"/>
    <w:rsid w:val="00C17E98"/>
    <w:rsid w:val="00C20166"/>
    <w:rsid w:val="00C22E64"/>
    <w:rsid w:val="00C2386E"/>
    <w:rsid w:val="00C23B79"/>
    <w:rsid w:val="00C23CFE"/>
    <w:rsid w:val="00C24938"/>
    <w:rsid w:val="00C2547F"/>
    <w:rsid w:val="00C3030D"/>
    <w:rsid w:val="00C3377C"/>
    <w:rsid w:val="00C342DE"/>
    <w:rsid w:val="00C36AB4"/>
    <w:rsid w:val="00C42FC9"/>
    <w:rsid w:val="00C44A0C"/>
    <w:rsid w:val="00C47285"/>
    <w:rsid w:val="00C47AA1"/>
    <w:rsid w:val="00C5507C"/>
    <w:rsid w:val="00C5513A"/>
    <w:rsid w:val="00C55249"/>
    <w:rsid w:val="00C55A59"/>
    <w:rsid w:val="00C55F3E"/>
    <w:rsid w:val="00C56849"/>
    <w:rsid w:val="00C61619"/>
    <w:rsid w:val="00C62A05"/>
    <w:rsid w:val="00C62BE6"/>
    <w:rsid w:val="00C63A09"/>
    <w:rsid w:val="00C660A1"/>
    <w:rsid w:val="00C67A85"/>
    <w:rsid w:val="00C702DB"/>
    <w:rsid w:val="00C7091A"/>
    <w:rsid w:val="00C70FE1"/>
    <w:rsid w:val="00C71B1C"/>
    <w:rsid w:val="00C726C1"/>
    <w:rsid w:val="00C72888"/>
    <w:rsid w:val="00C72B53"/>
    <w:rsid w:val="00C7349D"/>
    <w:rsid w:val="00C736B8"/>
    <w:rsid w:val="00C73F3D"/>
    <w:rsid w:val="00C744DB"/>
    <w:rsid w:val="00C7561A"/>
    <w:rsid w:val="00C77196"/>
    <w:rsid w:val="00C77A40"/>
    <w:rsid w:val="00C80728"/>
    <w:rsid w:val="00C81C1F"/>
    <w:rsid w:val="00C82164"/>
    <w:rsid w:val="00C82C4D"/>
    <w:rsid w:val="00C83A80"/>
    <w:rsid w:val="00C84327"/>
    <w:rsid w:val="00C906FD"/>
    <w:rsid w:val="00C92FB9"/>
    <w:rsid w:val="00C94CE6"/>
    <w:rsid w:val="00C96116"/>
    <w:rsid w:val="00C978CE"/>
    <w:rsid w:val="00CA04D1"/>
    <w:rsid w:val="00CA1B04"/>
    <w:rsid w:val="00CA35A6"/>
    <w:rsid w:val="00CA493A"/>
    <w:rsid w:val="00CA4DCF"/>
    <w:rsid w:val="00CA613D"/>
    <w:rsid w:val="00CA63E0"/>
    <w:rsid w:val="00CA6A78"/>
    <w:rsid w:val="00CB0311"/>
    <w:rsid w:val="00CB0930"/>
    <w:rsid w:val="00CB1B95"/>
    <w:rsid w:val="00CB2ADF"/>
    <w:rsid w:val="00CB5C3F"/>
    <w:rsid w:val="00CB643D"/>
    <w:rsid w:val="00CC0B41"/>
    <w:rsid w:val="00CC0BA9"/>
    <w:rsid w:val="00CC18C7"/>
    <w:rsid w:val="00CC30C8"/>
    <w:rsid w:val="00CC3ADB"/>
    <w:rsid w:val="00CC515C"/>
    <w:rsid w:val="00CC58C3"/>
    <w:rsid w:val="00CC616B"/>
    <w:rsid w:val="00CC671B"/>
    <w:rsid w:val="00CD10E0"/>
    <w:rsid w:val="00CD6AB1"/>
    <w:rsid w:val="00CE2221"/>
    <w:rsid w:val="00CE4147"/>
    <w:rsid w:val="00CE7E67"/>
    <w:rsid w:val="00CF02B5"/>
    <w:rsid w:val="00CF1B41"/>
    <w:rsid w:val="00CF2CC8"/>
    <w:rsid w:val="00CF3907"/>
    <w:rsid w:val="00CF3D40"/>
    <w:rsid w:val="00CF4F98"/>
    <w:rsid w:val="00CF50F6"/>
    <w:rsid w:val="00CF5370"/>
    <w:rsid w:val="00CF60EA"/>
    <w:rsid w:val="00D00F4D"/>
    <w:rsid w:val="00D02862"/>
    <w:rsid w:val="00D0578E"/>
    <w:rsid w:val="00D10A6F"/>
    <w:rsid w:val="00D11192"/>
    <w:rsid w:val="00D13838"/>
    <w:rsid w:val="00D1416A"/>
    <w:rsid w:val="00D161E8"/>
    <w:rsid w:val="00D16AEE"/>
    <w:rsid w:val="00D20333"/>
    <w:rsid w:val="00D20D54"/>
    <w:rsid w:val="00D25658"/>
    <w:rsid w:val="00D30541"/>
    <w:rsid w:val="00D30BC0"/>
    <w:rsid w:val="00D313D0"/>
    <w:rsid w:val="00D31A97"/>
    <w:rsid w:val="00D31D85"/>
    <w:rsid w:val="00D3256B"/>
    <w:rsid w:val="00D35453"/>
    <w:rsid w:val="00D36269"/>
    <w:rsid w:val="00D36BA4"/>
    <w:rsid w:val="00D419B0"/>
    <w:rsid w:val="00D4206F"/>
    <w:rsid w:val="00D43BE7"/>
    <w:rsid w:val="00D43C0C"/>
    <w:rsid w:val="00D44819"/>
    <w:rsid w:val="00D44A2C"/>
    <w:rsid w:val="00D4534E"/>
    <w:rsid w:val="00D51890"/>
    <w:rsid w:val="00D51C75"/>
    <w:rsid w:val="00D54DCD"/>
    <w:rsid w:val="00D55587"/>
    <w:rsid w:val="00D5614A"/>
    <w:rsid w:val="00D566C3"/>
    <w:rsid w:val="00D5700C"/>
    <w:rsid w:val="00D61816"/>
    <w:rsid w:val="00D61C72"/>
    <w:rsid w:val="00D6208C"/>
    <w:rsid w:val="00D63B5A"/>
    <w:rsid w:val="00D63E6F"/>
    <w:rsid w:val="00D63F05"/>
    <w:rsid w:val="00D65010"/>
    <w:rsid w:val="00D66460"/>
    <w:rsid w:val="00D67485"/>
    <w:rsid w:val="00D70384"/>
    <w:rsid w:val="00D70AC3"/>
    <w:rsid w:val="00D70FA5"/>
    <w:rsid w:val="00D721EA"/>
    <w:rsid w:val="00D7302C"/>
    <w:rsid w:val="00D738BE"/>
    <w:rsid w:val="00D73A2B"/>
    <w:rsid w:val="00D74F25"/>
    <w:rsid w:val="00D75216"/>
    <w:rsid w:val="00D75FFB"/>
    <w:rsid w:val="00D76775"/>
    <w:rsid w:val="00D77956"/>
    <w:rsid w:val="00D80277"/>
    <w:rsid w:val="00D83045"/>
    <w:rsid w:val="00D833DD"/>
    <w:rsid w:val="00D8586E"/>
    <w:rsid w:val="00D85B11"/>
    <w:rsid w:val="00D863FC"/>
    <w:rsid w:val="00D86707"/>
    <w:rsid w:val="00D87216"/>
    <w:rsid w:val="00D8762E"/>
    <w:rsid w:val="00D87BD8"/>
    <w:rsid w:val="00D91669"/>
    <w:rsid w:val="00D91800"/>
    <w:rsid w:val="00D94001"/>
    <w:rsid w:val="00D94BD5"/>
    <w:rsid w:val="00D95286"/>
    <w:rsid w:val="00D95B6E"/>
    <w:rsid w:val="00D9684E"/>
    <w:rsid w:val="00D976A5"/>
    <w:rsid w:val="00D97FBA"/>
    <w:rsid w:val="00DA1A0C"/>
    <w:rsid w:val="00DA2401"/>
    <w:rsid w:val="00DA3B66"/>
    <w:rsid w:val="00DA3DB6"/>
    <w:rsid w:val="00DA7A6C"/>
    <w:rsid w:val="00DB0772"/>
    <w:rsid w:val="00DB2E1B"/>
    <w:rsid w:val="00DB3333"/>
    <w:rsid w:val="00DB33FA"/>
    <w:rsid w:val="00DB352C"/>
    <w:rsid w:val="00DB3B16"/>
    <w:rsid w:val="00DB4052"/>
    <w:rsid w:val="00DB7066"/>
    <w:rsid w:val="00DC0155"/>
    <w:rsid w:val="00DC1202"/>
    <w:rsid w:val="00DC3C8C"/>
    <w:rsid w:val="00DC4B36"/>
    <w:rsid w:val="00DC69A0"/>
    <w:rsid w:val="00DC7F73"/>
    <w:rsid w:val="00DD6EC8"/>
    <w:rsid w:val="00DD6F62"/>
    <w:rsid w:val="00DD7EBD"/>
    <w:rsid w:val="00DE0514"/>
    <w:rsid w:val="00DE07BA"/>
    <w:rsid w:val="00DE101F"/>
    <w:rsid w:val="00DE5DC3"/>
    <w:rsid w:val="00DF043F"/>
    <w:rsid w:val="00DF2F6D"/>
    <w:rsid w:val="00DF58AD"/>
    <w:rsid w:val="00DF6950"/>
    <w:rsid w:val="00DF6984"/>
    <w:rsid w:val="00DF6E04"/>
    <w:rsid w:val="00DF70A9"/>
    <w:rsid w:val="00E0159D"/>
    <w:rsid w:val="00E0296B"/>
    <w:rsid w:val="00E037DE"/>
    <w:rsid w:val="00E044A6"/>
    <w:rsid w:val="00E05E03"/>
    <w:rsid w:val="00E06765"/>
    <w:rsid w:val="00E06A97"/>
    <w:rsid w:val="00E07322"/>
    <w:rsid w:val="00E11F8C"/>
    <w:rsid w:val="00E12ADB"/>
    <w:rsid w:val="00E14FAD"/>
    <w:rsid w:val="00E17CE8"/>
    <w:rsid w:val="00E207D2"/>
    <w:rsid w:val="00E20FFE"/>
    <w:rsid w:val="00E2132E"/>
    <w:rsid w:val="00E21423"/>
    <w:rsid w:val="00E256BD"/>
    <w:rsid w:val="00E264E7"/>
    <w:rsid w:val="00E30D9B"/>
    <w:rsid w:val="00E3103B"/>
    <w:rsid w:val="00E32D7F"/>
    <w:rsid w:val="00E3358A"/>
    <w:rsid w:val="00E33C3E"/>
    <w:rsid w:val="00E3508A"/>
    <w:rsid w:val="00E35D48"/>
    <w:rsid w:val="00E36305"/>
    <w:rsid w:val="00E377CB"/>
    <w:rsid w:val="00E4599C"/>
    <w:rsid w:val="00E46A5F"/>
    <w:rsid w:val="00E505EF"/>
    <w:rsid w:val="00E5478B"/>
    <w:rsid w:val="00E57272"/>
    <w:rsid w:val="00E63B72"/>
    <w:rsid w:val="00E65AA9"/>
    <w:rsid w:val="00E66195"/>
    <w:rsid w:val="00E66D09"/>
    <w:rsid w:val="00E702DF"/>
    <w:rsid w:val="00E710EA"/>
    <w:rsid w:val="00E71C7F"/>
    <w:rsid w:val="00E7244C"/>
    <w:rsid w:val="00E72D7D"/>
    <w:rsid w:val="00E735C4"/>
    <w:rsid w:val="00E82618"/>
    <w:rsid w:val="00E85A84"/>
    <w:rsid w:val="00E85BFF"/>
    <w:rsid w:val="00E85FD1"/>
    <w:rsid w:val="00E866B7"/>
    <w:rsid w:val="00E86884"/>
    <w:rsid w:val="00E87C16"/>
    <w:rsid w:val="00E90314"/>
    <w:rsid w:val="00E9129C"/>
    <w:rsid w:val="00E91587"/>
    <w:rsid w:val="00E92E41"/>
    <w:rsid w:val="00EA0319"/>
    <w:rsid w:val="00EA30A9"/>
    <w:rsid w:val="00EA32D1"/>
    <w:rsid w:val="00EA5E52"/>
    <w:rsid w:val="00EB0740"/>
    <w:rsid w:val="00EB08FE"/>
    <w:rsid w:val="00EB17E2"/>
    <w:rsid w:val="00EB2108"/>
    <w:rsid w:val="00EB64D9"/>
    <w:rsid w:val="00EC303B"/>
    <w:rsid w:val="00EC3ABB"/>
    <w:rsid w:val="00EC442D"/>
    <w:rsid w:val="00EC55B9"/>
    <w:rsid w:val="00EC6678"/>
    <w:rsid w:val="00EC7598"/>
    <w:rsid w:val="00ED25F5"/>
    <w:rsid w:val="00ED3DD4"/>
    <w:rsid w:val="00ED3E6C"/>
    <w:rsid w:val="00ED5D22"/>
    <w:rsid w:val="00ED6B07"/>
    <w:rsid w:val="00ED7E57"/>
    <w:rsid w:val="00EE33E6"/>
    <w:rsid w:val="00EE38CA"/>
    <w:rsid w:val="00EE5DFB"/>
    <w:rsid w:val="00EE62E2"/>
    <w:rsid w:val="00EE66AF"/>
    <w:rsid w:val="00EE6D03"/>
    <w:rsid w:val="00EE787D"/>
    <w:rsid w:val="00EE7A2C"/>
    <w:rsid w:val="00EF058A"/>
    <w:rsid w:val="00EF0FD2"/>
    <w:rsid w:val="00EF1472"/>
    <w:rsid w:val="00EF14D9"/>
    <w:rsid w:val="00EF155C"/>
    <w:rsid w:val="00EF53A8"/>
    <w:rsid w:val="00EF5DF8"/>
    <w:rsid w:val="00EF693D"/>
    <w:rsid w:val="00F01C88"/>
    <w:rsid w:val="00F0237F"/>
    <w:rsid w:val="00F027C0"/>
    <w:rsid w:val="00F03AFD"/>
    <w:rsid w:val="00F04A17"/>
    <w:rsid w:val="00F075B1"/>
    <w:rsid w:val="00F101BD"/>
    <w:rsid w:val="00F112E3"/>
    <w:rsid w:val="00F1147A"/>
    <w:rsid w:val="00F11B29"/>
    <w:rsid w:val="00F131A7"/>
    <w:rsid w:val="00F13589"/>
    <w:rsid w:val="00F174FD"/>
    <w:rsid w:val="00F17AAE"/>
    <w:rsid w:val="00F17F9D"/>
    <w:rsid w:val="00F224C4"/>
    <w:rsid w:val="00F231DA"/>
    <w:rsid w:val="00F23296"/>
    <w:rsid w:val="00F23387"/>
    <w:rsid w:val="00F25321"/>
    <w:rsid w:val="00F25B36"/>
    <w:rsid w:val="00F27D98"/>
    <w:rsid w:val="00F305C2"/>
    <w:rsid w:val="00F316CA"/>
    <w:rsid w:val="00F31A85"/>
    <w:rsid w:val="00F321C7"/>
    <w:rsid w:val="00F32D59"/>
    <w:rsid w:val="00F342DF"/>
    <w:rsid w:val="00F353F0"/>
    <w:rsid w:val="00F354B3"/>
    <w:rsid w:val="00F3573A"/>
    <w:rsid w:val="00F35FB2"/>
    <w:rsid w:val="00F40B47"/>
    <w:rsid w:val="00F430BB"/>
    <w:rsid w:val="00F433C0"/>
    <w:rsid w:val="00F43E90"/>
    <w:rsid w:val="00F441E3"/>
    <w:rsid w:val="00F452F6"/>
    <w:rsid w:val="00F45638"/>
    <w:rsid w:val="00F46AE7"/>
    <w:rsid w:val="00F510D9"/>
    <w:rsid w:val="00F535C5"/>
    <w:rsid w:val="00F5383A"/>
    <w:rsid w:val="00F55846"/>
    <w:rsid w:val="00F5592A"/>
    <w:rsid w:val="00F56DEA"/>
    <w:rsid w:val="00F60A28"/>
    <w:rsid w:val="00F64E73"/>
    <w:rsid w:val="00F669D0"/>
    <w:rsid w:val="00F6711C"/>
    <w:rsid w:val="00F67362"/>
    <w:rsid w:val="00F70782"/>
    <w:rsid w:val="00F72A25"/>
    <w:rsid w:val="00F72BD6"/>
    <w:rsid w:val="00F7695F"/>
    <w:rsid w:val="00F77140"/>
    <w:rsid w:val="00F7718B"/>
    <w:rsid w:val="00F77877"/>
    <w:rsid w:val="00F77B27"/>
    <w:rsid w:val="00F77C3F"/>
    <w:rsid w:val="00F77E04"/>
    <w:rsid w:val="00F77E57"/>
    <w:rsid w:val="00F81066"/>
    <w:rsid w:val="00F81521"/>
    <w:rsid w:val="00F82C4B"/>
    <w:rsid w:val="00F837FF"/>
    <w:rsid w:val="00F853B9"/>
    <w:rsid w:val="00F86C5F"/>
    <w:rsid w:val="00F876EA"/>
    <w:rsid w:val="00F91666"/>
    <w:rsid w:val="00F91D0C"/>
    <w:rsid w:val="00FA2B77"/>
    <w:rsid w:val="00FA3ADB"/>
    <w:rsid w:val="00FA437B"/>
    <w:rsid w:val="00FA574D"/>
    <w:rsid w:val="00FA6FBC"/>
    <w:rsid w:val="00FA7578"/>
    <w:rsid w:val="00FA7AEC"/>
    <w:rsid w:val="00FB3E56"/>
    <w:rsid w:val="00FB4285"/>
    <w:rsid w:val="00FB4713"/>
    <w:rsid w:val="00FB4FF2"/>
    <w:rsid w:val="00FB6943"/>
    <w:rsid w:val="00FB6E22"/>
    <w:rsid w:val="00FB78C4"/>
    <w:rsid w:val="00FC555E"/>
    <w:rsid w:val="00FC5646"/>
    <w:rsid w:val="00FC701B"/>
    <w:rsid w:val="00FD02EB"/>
    <w:rsid w:val="00FD08F7"/>
    <w:rsid w:val="00FD0F75"/>
    <w:rsid w:val="00FD182E"/>
    <w:rsid w:val="00FD3360"/>
    <w:rsid w:val="00FD4F21"/>
    <w:rsid w:val="00FD5B20"/>
    <w:rsid w:val="00FE0539"/>
    <w:rsid w:val="00FE090C"/>
    <w:rsid w:val="00FE3173"/>
    <w:rsid w:val="00FE334C"/>
    <w:rsid w:val="00FE5C1B"/>
    <w:rsid w:val="00FE760B"/>
    <w:rsid w:val="00FF2710"/>
    <w:rsid w:val="00FF37D9"/>
    <w:rsid w:val="00FF5073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A85"/>
    <w:pPr>
      <w:jc w:val="thaiDistribut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Normal"/>
    <w:qFormat/>
    <w:rsid w:val="00795A0F"/>
    <w:pPr>
      <w:keepNext/>
      <w:jc w:val="left"/>
      <w:outlineLvl w:val="0"/>
    </w:pPr>
    <w:rPr>
      <w:rFonts w:ascii="Times New Roman" w:hAnsi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795A0F"/>
    <w:pPr>
      <w:keepNext/>
      <w:jc w:val="left"/>
      <w:outlineLvl w:val="1"/>
    </w:pPr>
    <w:rPr>
      <w:rFonts w:ascii="Times New Roman" w:hAnsi="Times New Roman" w:cs="Angsana New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A0F"/>
    <w:pPr>
      <w:keepNext/>
      <w:jc w:val="left"/>
      <w:outlineLvl w:val="2"/>
    </w:pPr>
    <w:rPr>
      <w:rFonts w:ascii="Angsana New" w:hAnsi="Angsana New" w:cs="Angsana Ne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795A0F"/>
    <w:pPr>
      <w:keepNext/>
      <w:jc w:val="left"/>
      <w:outlineLvl w:val="4"/>
    </w:pPr>
    <w:rPr>
      <w:rFonts w:ascii="Angsana New" w:hAnsi="Angsana New" w:cs="Angsana New"/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795A0F"/>
    <w:pPr>
      <w:keepNext/>
      <w:ind w:left="720"/>
      <w:jc w:val="left"/>
      <w:outlineLvl w:val="5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25CF2"/>
    <w:rPr>
      <w:sz w:val="26"/>
      <w:szCs w:val="26"/>
    </w:rPr>
  </w:style>
  <w:style w:type="character" w:styleId="FootnoteReference">
    <w:name w:val="footnote reference"/>
    <w:semiHidden/>
    <w:rsid w:val="00025CF2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6D129B"/>
  </w:style>
  <w:style w:type="paragraph" w:styleId="BalloonText">
    <w:name w:val="Balloon Text"/>
    <w:basedOn w:val="Normal"/>
    <w:link w:val="BalloonTextChar"/>
    <w:uiPriority w:val="99"/>
    <w:semiHidden/>
    <w:rsid w:val="0083308C"/>
    <w:rPr>
      <w:rFonts w:ascii="Tahoma" w:hAnsi="Tahoma" w:cs="Angsana New"/>
      <w:sz w:val="16"/>
      <w:szCs w:val="18"/>
    </w:rPr>
  </w:style>
  <w:style w:type="character" w:styleId="Hyperlink">
    <w:name w:val="Hyperlink"/>
    <w:uiPriority w:val="99"/>
    <w:rsid w:val="001E42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43BE7"/>
    <w:pPr>
      <w:spacing w:before="160" w:line="420" w:lineRule="exact"/>
      <w:ind w:firstLine="1276"/>
    </w:pPr>
    <w:rPr>
      <w:rFonts w:ascii="CordiaUPC" w:eastAsia="Cordia New" w:hAnsi="CordiaUPC" w:cs="Angsana New"/>
      <w:sz w:val="28"/>
      <w:szCs w:val="28"/>
    </w:rPr>
  </w:style>
  <w:style w:type="paragraph" w:styleId="Title">
    <w:name w:val="Title"/>
    <w:basedOn w:val="Normal"/>
    <w:qFormat/>
    <w:rsid w:val="00D43BE7"/>
    <w:pPr>
      <w:jc w:val="center"/>
    </w:pPr>
    <w:rPr>
      <w:rFonts w:ascii="Times New Roman" w:hAnsi="Times New Roman" w:cs="Angsana New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793D62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Normal"/>
    <w:rsid w:val="00DE05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 w:cs="Angsana New"/>
      <w:b/>
      <w:sz w:val="24"/>
      <w:szCs w:val="20"/>
      <w:lang w:val="en-GB" w:bidi="ar-SA"/>
    </w:rPr>
  </w:style>
  <w:style w:type="paragraph" w:customStyle="1" w:styleId="LetterStart">
    <w:name w:val="Letter_Start"/>
    <w:basedOn w:val="Normal"/>
    <w:rsid w:val="00DE0514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  <w:jc w:val="left"/>
    </w:pPr>
    <w:rPr>
      <w:rFonts w:ascii="Times New Roman" w:hAnsi="Times New Roman" w:cs="Angsana New"/>
      <w:sz w:val="24"/>
      <w:szCs w:val="20"/>
      <w:lang w:val="en-GB" w:bidi="ar-SA"/>
    </w:rPr>
  </w:style>
  <w:style w:type="character" w:styleId="Strong">
    <w:name w:val="Strong"/>
    <w:qFormat/>
    <w:rsid w:val="000F1752"/>
    <w:rPr>
      <w:b/>
      <w:bCs/>
    </w:rPr>
  </w:style>
  <w:style w:type="paragraph" w:customStyle="1" w:styleId="Tabletext">
    <w:name w:val="Table_text"/>
    <w:basedOn w:val="Normal"/>
    <w:rsid w:val="003A45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40" w:after="40"/>
      <w:jc w:val="left"/>
    </w:pPr>
    <w:rPr>
      <w:rFonts w:ascii="Times New Roman" w:eastAsia="MS Mincho" w:hAnsi="Times New Roman" w:cs="Angsana New"/>
      <w:sz w:val="22"/>
      <w:szCs w:val="20"/>
      <w:lang w:val="en-GB" w:bidi="ar-SA"/>
    </w:rPr>
  </w:style>
  <w:style w:type="character" w:customStyle="1" w:styleId="apple-style-span">
    <w:name w:val="apple-style-span"/>
    <w:basedOn w:val="DefaultParagraphFont"/>
    <w:rsid w:val="00A76748"/>
  </w:style>
  <w:style w:type="paragraph" w:styleId="BodyText">
    <w:name w:val="Body Text"/>
    <w:basedOn w:val="Normal"/>
    <w:link w:val="BodyTextChar"/>
    <w:rsid w:val="00664FF8"/>
    <w:pPr>
      <w:tabs>
        <w:tab w:val="left" w:pos="1080"/>
      </w:tabs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664FF8"/>
    <w:rPr>
      <w:rFonts w:ascii="Angsana New" w:eastAsia="Cordia New" w:hAnsi="Cordia New" w:cs="Cordia New"/>
      <w:b/>
      <w:bCs/>
      <w:sz w:val="32"/>
      <w:szCs w:val="32"/>
    </w:rPr>
  </w:style>
  <w:style w:type="character" w:styleId="FollowedHyperlink">
    <w:name w:val="FollowedHyperlink"/>
    <w:rsid w:val="00664FF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64FF8"/>
    <w:pPr>
      <w:tabs>
        <w:tab w:val="left" w:pos="360"/>
        <w:tab w:val="left" w:pos="720"/>
        <w:tab w:val="left" w:pos="1080"/>
      </w:tabs>
    </w:pPr>
    <w:rPr>
      <w:rFonts w:eastAsia="Browallia New" w:cs="Angsana New"/>
    </w:rPr>
  </w:style>
  <w:style w:type="character" w:customStyle="1" w:styleId="BodyText2Char">
    <w:name w:val="Body Text 2 Char"/>
    <w:link w:val="BodyText2"/>
    <w:rsid w:val="00664FF8"/>
    <w:rPr>
      <w:rFonts w:ascii="Browallia New" w:eastAsia="Browallia New" w:hAnsi="Browallia New" w:cs="Browallia New"/>
      <w:sz w:val="30"/>
      <w:szCs w:val="30"/>
    </w:rPr>
  </w:style>
  <w:style w:type="paragraph" w:styleId="Subtitle">
    <w:name w:val="Subtitle"/>
    <w:basedOn w:val="Normal"/>
    <w:link w:val="SubtitleChar"/>
    <w:qFormat/>
    <w:rsid w:val="00664FF8"/>
    <w:pPr>
      <w:tabs>
        <w:tab w:val="left" w:pos="1080"/>
      </w:tabs>
    </w:pPr>
    <w:rPr>
      <w:rFonts w:eastAsia="Browallia New" w:cs="Angsana New"/>
      <w:b/>
      <w:bCs/>
    </w:rPr>
  </w:style>
  <w:style w:type="character" w:customStyle="1" w:styleId="SubtitleChar">
    <w:name w:val="Subtitle Char"/>
    <w:link w:val="Subtitle"/>
    <w:rsid w:val="00664FF8"/>
    <w:rPr>
      <w:rFonts w:ascii="Browallia New" w:eastAsia="Browallia New" w:hAnsi="Browallia New" w:cs="Browallia New"/>
      <w:b/>
      <w:bCs/>
      <w:sz w:val="30"/>
      <w:szCs w:val="30"/>
    </w:rPr>
  </w:style>
  <w:style w:type="paragraph" w:customStyle="1" w:styleId="a">
    <w:name w:val="à¹×éÍàÃ×èÍ§"/>
    <w:basedOn w:val="Normal"/>
    <w:rsid w:val="00664FF8"/>
    <w:pPr>
      <w:ind w:right="386"/>
      <w:jc w:val="left"/>
    </w:pPr>
    <w:rPr>
      <w:rFonts w:ascii="CordiaUPC" w:eastAsia="Browallia New" w:hAnsi="CordiaUPC" w:cs="Cord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664FF8"/>
    <w:pPr>
      <w:tabs>
        <w:tab w:val="left" w:pos="1080"/>
      </w:tabs>
      <w:ind w:left="720"/>
      <w:contextualSpacing/>
    </w:pPr>
    <w:rPr>
      <w:rFonts w:eastAsia="Browallia New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A35D4F"/>
    <w:rPr>
      <w:rFonts w:ascii="Browallia New" w:hAnsi="Browallia New"/>
      <w:sz w:val="30"/>
      <w:szCs w:val="35"/>
    </w:rPr>
  </w:style>
  <w:style w:type="character" w:customStyle="1" w:styleId="BodyTextIndentChar">
    <w:name w:val="Body Text Indent Char"/>
    <w:link w:val="BodyTextIndent"/>
    <w:rsid w:val="0018263B"/>
    <w:rPr>
      <w:rFonts w:ascii="CordiaUPC" w:eastAsia="Cordia New" w:hAnsi="CordiaUPC" w:cs="AngsanaUPC"/>
      <w:sz w:val="28"/>
      <w:szCs w:val="28"/>
    </w:rPr>
  </w:style>
  <w:style w:type="character" w:customStyle="1" w:styleId="HeaderChar">
    <w:name w:val="Header Char"/>
    <w:link w:val="Header"/>
    <w:uiPriority w:val="99"/>
    <w:rsid w:val="00B500BB"/>
    <w:rPr>
      <w:rFonts w:ascii="Browallia New" w:hAnsi="Browallia New"/>
      <w:sz w:val="30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9E6CD4"/>
    <w:rPr>
      <w:rFonts w:ascii="Angsana New" w:hAnsi="Angsana New"/>
      <w:b/>
      <w:bCs/>
      <w:sz w:val="24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625895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uiPriority w:val="20"/>
    <w:qFormat/>
    <w:rsid w:val="00625895"/>
    <w:rPr>
      <w:i/>
      <w:iCs/>
    </w:rPr>
  </w:style>
  <w:style w:type="paragraph" w:customStyle="1" w:styleId="Default">
    <w:name w:val="Default"/>
    <w:rsid w:val="00625895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895"/>
    <w:rPr>
      <w:rFonts w:ascii="Browallia New" w:hAnsi="Browallia New" w:cs="Browallia New"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5895"/>
    <w:rPr>
      <w:szCs w:val="25"/>
    </w:rPr>
  </w:style>
  <w:style w:type="paragraph" w:styleId="EndnoteText">
    <w:name w:val="endnote text"/>
    <w:basedOn w:val="Normal"/>
    <w:link w:val="EndnoteTextChar"/>
    <w:uiPriority w:val="99"/>
    <w:unhideWhenUsed/>
    <w:rsid w:val="00625895"/>
    <w:pPr>
      <w:jc w:val="left"/>
    </w:pPr>
    <w:rPr>
      <w:rFonts w:ascii="Times New Roman" w:hAnsi="Times New Roman" w:cs="Angsana New"/>
      <w:sz w:val="20"/>
      <w:szCs w:val="25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625895"/>
    <w:rPr>
      <w:rFonts w:ascii="Browallia New" w:hAnsi="Browallia New"/>
      <w:szCs w:val="25"/>
    </w:rPr>
  </w:style>
  <w:style w:type="character" w:customStyle="1" w:styleId="st">
    <w:name w:val="st"/>
    <w:basedOn w:val="DefaultParagraphFont"/>
    <w:rsid w:val="0062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ye\Sync%20Data\SugarSync\Work%20(SugarSync)\&#3591;&#3634;&#3609;&#3611;&#3633;&#3592;&#3592;&#3640;&#3610;&#3633;&#3609;\Femto%20Cell\RIA\RIAfemto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CB68-3C9F-42DA-9539-DD2867A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RIAfemtocell</Template>
  <TotalTime>202</TotalTime>
  <Pages>26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กองมาตรฐานโทรคมนาคม</vt:lpstr>
    </vt:vector>
  </TitlesOfParts>
  <Company>Microsoft</Company>
  <LinksUpToDate>false</LinksUpToDate>
  <CharactersWithSpaces>42788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กองมาตรฐานโทรคมนาคม</dc:title>
  <dc:creator>Artprecha Rugsachart</dc:creator>
  <cp:lastModifiedBy>prateep.s</cp:lastModifiedBy>
  <cp:revision>70</cp:revision>
  <cp:lastPrinted>2016-07-28T08:15:00Z</cp:lastPrinted>
  <dcterms:created xsi:type="dcterms:W3CDTF">2016-07-28T01:31:00Z</dcterms:created>
  <dcterms:modified xsi:type="dcterms:W3CDTF">2016-09-09T01:42:00Z</dcterms:modified>
</cp:coreProperties>
</file>