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Pr="00734276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6B522B">
        <w:rPr>
          <w:rFonts w:ascii="TH SarabunPSK" w:hAnsi="TH SarabunPSK" w:cs="TH SarabunPSK"/>
          <w:b/>
          <w:bCs/>
          <w:sz w:val="48"/>
          <w:szCs w:val="48"/>
        </w:rPr>
        <w:t>5</w:t>
      </w:r>
    </w:p>
    <w:p w:rsidR="00F22A70" w:rsidRDefault="00F22A70" w:rsidP="00640F0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cs/>
        </w:rPr>
      </w:pPr>
      <w:r w:rsidRPr="008E6A22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แบบแสดงความคิดเห็น ต่อ </w:t>
      </w:r>
      <w:r w:rsidR="00640F06" w:rsidRPr="00640F06">
        <w:rPr>
          <w:rFonts w:ascii="TH SarabunPSK" w:hAnsi="TH SarabunPSK" w:cs="TH SarabunPSK"/>
          <w:b/>
          <w:bCs/>
          <w:sz w:val="44"/>
          <w:szCs w:val="44"/>
          <w:cs/>
        </w:rPr>
        <w:t xml:space="preserve">(ร่าง) ประกาศ กสทช. เรื่อง แผนความถี่วิทยุ กิจการประจำที่ ย่านความถี่ </w:t>
      </w:r>
      <w:r w:rsidR="006B522B">
        <w:rPr>
          <w:rFonts w:ascii="TH SarabunPSK" w:hAnsi="TH SarabunPSK" w:cs="TH SarabunPSK"/>
          <w:b/>
          <w:bCs/>
          <w:sz w:val="44"/>
          <w:szCs w:val="44"/>
        </w:rPr>
        <w:t>2</w:t>
      </w:r>
      <w:r w:rsidR="006B522B" w:rsidRPr="00640F0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640F06" w:rsidRPr="00640F06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กิกะเฮิรตซ์ </w:t>
      </w:r>
      <w:r>
        <w:rPr>
          <w:cs/>
        </w:rPr>
        <w:br w:type="page"/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F22A70" w:rsidTr="00A65C51">
        <w:trPr>
          <w:trHeight w:val="176"/>
        </w:trPr>
        <w:tc>
          <w:tcPr>
            <w:tcW w:w="1702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511" cy="1171575"/>
                  <wp:effectExtent l="19050" t="0" r="0" b="0"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F22A70" w:rsidRPr="00765813" w:rsidRDefault="00F22A70" w:rsidP="00A65C51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F22A70" w:rsidRDefault="00F22A70" w:rsidP="00A65C5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F22A70" w:rsidRDefault="00F22A70" w:rsidP="00A65C5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F22A70" w:rsidRPr="002D5F3D" w:rsidRDefault="00640F06" w:rsidP="00FF76D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40F06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แผนความถี่วิทยุ กิจการประจำที่ ย่านความถี่ </w:t>
            </w:r>
            <w:r w:rsidR="00FF76D3">
              <w:rPr>
                <w:b/>
                <w:bCs/>
                <w:sz w:val="32"/>
                <w:szCs w:val="32"/>
              </w:rPr>
              <w:t>2</w:t>
            </w:r>
            <w:r w:rsidR="00FF76D3" w:rsidRPr="00640F06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640F06">
              <w:rPr>
                <w:b/>
                <w:bCs/>
                <w:sz w:val="32"/>
                <w:szCs w:val="32"/>
                <w:cs/>
              </w:rPr>
              <w:t>กิกะเฮิรตซ์</w:t>
            </w: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22A70" w:rsidRPr="005438A1" w:rsidRDefault="00F22A70" w:rsidP="00F22A70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="00640F06" w:rsidRPr="00640F06">
        <w:rPr>
          <w:rFonts w:ascii="TH SarabunPSK" w:hAnsi="TH SarabunPSK" w:cs="TH SarabunPSK"/>
          <w:sz w:val="32"/>
          <w:szCs w:val="32"/>
        </w:rPr>
        <w:t>(</w:t>
      </w:r>
      <w:r w:rsidR="00640F06" w:rsidRPr="00640F06">
        <w:rPr>
          <w:rFonts w:ascii="TH SarabunPSK" w:hAnsi="TH SarabunPSK" w:cs="TH SarabunPSK"/>
          <w:sz w:val="32"/>
          <w:szCs w:val="32"/>
          <w:cs/>
        </w:rPr>
        <w:t xml:space="preserve">ร่าง) ประกาศ กสทช. เรื่อง แผนความถี่วิทยุ กิจการประจำที่ ย่านความถี่ </w:t>
      </w:r>
      <w:r w:rsidR="00FF76D3">
        <w:rPr>
          <w:rFonts w:ascii="TH SarabunPSK" w:hAnsi="TH SarabunPSK" w:cs="TH SarabunPSK"/>
          <w:sz w:val="32"/>
          <w:szCs w:val="32"/>
        </w:rPr>
        <w:t>2</w:t>
      </w:r>
      <w:r w:rsidR="00FF76D3" w:rsidRPr="00640F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0F06" w:rsidRPr="00640F06">
        <w:rPr>
          <w:rFonts w:ascii="TH SarabunPSK" w:hAnsi="TH SarabunPSK" w:cs="TH SarabunPSK"/>
          <w:sz w:val="32"/>
          <w:szCs w:val="32"/>
          <w:cs/>
        </w:rPr>
        <w:t xml:space="preserve">กิกะเฮิรตซ์ </w:t>
      </w:r>
      <w:r w:rsidRPr="00A83D72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F22A70" w:rsidRPr="00EA41CC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F22A70" w:rsidRDefault="00F22A70" w:rsidP="00F22A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F22A70" w:rsidRPr="008925A6" w:rsidRDefault="00F22A70" w:rsidP="00F22A7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F22A70" w:rsidRPr="002D5F3D" w:rsidTr="00A65C51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A65C5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A65C5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F22A70" w:rsidRPr="002D5F3D" w:rsidTr="00A65C51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FF76D3" w:rsidRDefault="00F22A70" w:rsidP="00B96E5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7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ขอบข่าย</w:t>
            </w:r>
            <w:r w:rsidRPr="00FF76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F7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(ข้อ </w:t>
            </w:r>
            <w:r w:rsidR="00FF76D3" w:rsidRPr="00FF76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FF7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F22A70" w:rsidRPr="002D5F3D" w:rsidRDefault="00F22A70" w:rsidP="00A65C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A65C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5E5B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>การกำหนดช่องความถี่ 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A9354F" w:rsidRDefault="008F409D" w:rsidP="005E5B6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ย่านความถี่ (ข้อ </w:t>
            </w:r>
            <w:r w:rsidR="00E85504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024B0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A9354F" w:rsidRDefault="008F409D" w:rsidP="005E5B6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A9354F">
              <w:rPr>
                <w:rFonts w:ascii="TH SarabunPSK" w:hAnsi="TH SarabunPSK" w:cs="TH SarabunPSK"/>
                <w:sz w:val="32"/>
                <w:szCs w:val="32"/>
                <w:cs/>
              </w:rPr>
              <w:t>ช่วงห่างระหว่างความถี่รับของสถานีหนึ่งๆ และความถี่ส่งของสถานีนั้น (</w:t>
            </w:r>
            <w:r w:rsidRPr="00A9354F">
              <w:rPr>
                <w:rFonts w:ascii="TH SarabunPSK" w:hAnsi="TH SarabunPSK" w:cs="TH SarabunPSK"/>
                <w:sz w:val="32"/>
                <w:szCs w:val="32"/>
              </w:rPr>
              <w:t>duplex separation)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206128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A65C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8F409D" w:rsidRPr="00A9354F" w:rsidRDefault="008F409D" w:rsidP="005E5B6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A9354F">
              <w:rPr>
                <w:rFonts w:ascii="TH SarabunPSK" w:hAnsi="TH SarabunPSK" w:cs="TH SarabunPSK"/>
                <w:sz w:val="32"/>
                <w:szCs w:val="32"/>
                <w:cs/>
              </w:rPr>
              <w:t>ความกว้างแถบความถี่ของแต่ละช่องความถี่ (</w:t>
            </w:r>
            <w:r w:rsidRPr="00A9354F">
              <w:rPr>
                <w:rFonts w:ascii="TH SarabunPSK" w:hAnsi="TH SarabunPSK" w:cs="TH SarabunPSK"/>
                <w:sz w:val="32"/>
                <w:szCs w:val="32"/>
              </w:rPr>
              <w:t>Channel Bandwidth)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206128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8F409D" w:rsidRPr="002D5F3D" w:rsidRDefault="008F409D" w:rsidP="00A65C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A9354F" w:rsidRDefault="008F409D" w:rsidP="005E5B6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A9354F">
              <w:rPr>
                <w:rFonts w:ascii="TH SarabunPSK" w:hAnsi="TH SarabunPSK" w:cs="TH SarabunPSK"/>
                <w:sz w:val="32"/>
                <w:szCs w:val="32"/>
                <w:cs/>
              </w:rPr>
              <w:t>สูตรที่ใช้ในการกำหนดช่องความถี่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206128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024B0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A9354F" w:rsidRDefault="008F409D" w:rsidP="005E5B6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69D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ตารางแสดงการกำหนดช่องความถี่</w:t>
            </w:r>
            <w:r w:rsidRPr="00C12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206128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C1269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F409D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5E5B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 xml:space="preserve">ลักษณะทางเทคนิค </w:t>
            </w:r>
            <w:r w:rsidRPr="008F409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E56F60" w:rsidRDefault="008F409D" w:rsidP="00B96E5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E56F60">
              <w:rPr>
                <w:rFonts w:ascii="TH SarabunPSK" w:hAnsi="TH SarabunPSK" w:cs="TH SarabunPSK"/>
                <w:sz w:val="32"/>
                <w:szCs w:val="32"/>
                <w:cs/>
              </w:rPr>
              <w:t>กำลังส่งออกอากาศ (</w:t>
            </w:r>
            <w:r w:rsidRPr="00E56F60">
              <w:rPr>
                <w:rFonts w:ascii="TH SarabunPSK" w:hAnsi="TH SarabunPSK" w:cs="TH SarabunPSK"/>
                <w:sz w:val="32"/>
                <w:szCs w:val="32"/>
              </w:rPr>
              <w:t xml:space="preserve">Equivalent Isotropically Radiated Power : EIRP) 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E56F60" w:rsidRDefault="008F409D" w:rsidP="00B96E5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E56F60">
              <w:rPr>
                <w:rFonts w:ascii="TH SarabunPSK" w:hAnsi="TH SarabunPSK" w:cs="TH SarabunPSK"/>
                <w:sz w:val="32"/>
                <w:szCs w:val="32"/>
                <w:cs/>
              </w:rPr>
              <w:t>ค่าอัตราขยายของสายอากาศ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E56F60" w:rsidRDefault="008F409D" w:rsidP="00B96E5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E56F60">
              <w:rPr>
                <w:rFonts w:ascii="TH SarabunPSK" w:hAnsi="TH SarabunPSK" w:cs="TH SarabunPSK"/>
                <w:sz w:val="32"/>
                <w:szCs w:val="32"/>
                <w:cs/>
              </w:rPr>
              <w:t>แบบรูปการแผ่คลื่นของสายอากาศ (</w:t>
            </w:r>
            <w:r w:rsidRPr="00E56F60">
              <w:rPr>
                <w:rFonts w:ascii="TH SarabunPSK" w:hAnsi="TH SarabunPSK" w:cs="TH SarabunPSK"/>
                <w:sz w:val="32"/>
                <w:szCs w:val="32"/>
              </w:rPr>
              <w:t>Antenna Radiation Pattern)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5E5B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เงื่อนไขการใช้คลื่นความถี่</w:t>
            </w:r>
            <w:r w:rsidRPr="008F409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ให้ใช้งานในกิจการวิทยุคมนาคม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การประสานงานความถี่บริเวณชายแดนกับประเทศเพื่อนบ้าน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การประสานงานกับผู้ได้รับใบอนุญาตให้ใช้คลื่นความถี่รายอื่น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ปฏิบัติตามหลักเกณฑ์ วิธีการ และเงื่อนไขการอนุญาต/การจัดสรรคลื่นความถี่ ที่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กสทช. 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ประกาศกำหนด และที่จะประกาศกำหนดเพิ่มเติมด้วย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047E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 w:rsidR="002904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047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29047E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047E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9047E" w:rsidRPr="0029047E" w:rsidRDefault="0029047E" w:rsidP="00B96E5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5E5B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แผนภูมิคลื่นความถี่</w:t>
            </w:r>
            <w:r w:rsidRPr="0029047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(ภาคผนวก)</w:t>
            </w:r>
          </w:p>
          <w:p w:rsidR="0029047E" w:rsidRPr="0029047E" w:rsidRDefault="0029047E" w:rsidP="0029047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9047E" w:rsidRPr="002D5F3D" w:rsidRDefault="0029047E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22A70" w:rsidRDefault="00F22A70" w:rsidP="00F22A70">
      <w:pPr>
        <w:rPr>
          <w:rFonts w:ascii="TH SarabunPSK" w:hAnsi="TH SarabunPSK" w:cs="TH SarabunPSK"/>
          <w:sz w:val="16"/>
          <w:szCs w:val="16"/>
        </w:rPr>
      </w:pPr>
    </w:p>
    <w:p w:rsidR="009638DB" w:rsidRPr="00FF5911" w:rsidRDefault="009638DB" w:rsidP="00F22A70">
      <w:pPr>
        <w:rPr>
          <w:rFonts w:ascii="TH SarabunPSK" w:hAnsi="TH SarabunPSK" w:cs="TH SarabunPSK"/>
          <w:sz w:val="16"/>
          <w:szCs w:val="16"/>
        </w:rPr>
      </w:pPr>
    </w:p>
    <w:p w:rsidR="00F22A70" w:rsidRDefault="00F22A70" w:rsidP="00F22A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ประเด็นอื่นๆ</w:t>
      </w:r>
    </w:p>
    <w:p w:rsidR="00FF5911" w:rsidRDefault="00F22A70" w:rsidP="00F22A70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638D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638D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  <w:r w:rsidR="009638D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B4F22" w:rsidRDefault="005B4F22" w:rsidP="005B4F2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B4F22" w:rsidRPr="00734276" w:rsidRDefault="005B4F22" w:rsidP="005B4F2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5C547D">
        <w:rPr>
          <w:rFonts w:ascii="TH SarabunPSK" w:hAnsi="TH SarabunPSK" w:cs="TH SarabunPSK"/>
          <w:b/>
          <w:bCs/>
          <w:sz w:val="48"/>
          <w:szCs w:val="48"/>
        </w:rPr>
        <w:t>6</w:t>
      </w:r>
    </w:p>
    <w:p w:rsidR="005B4F22" w:rsidRDefault="005B4F22" w:rsidP="005B4F2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cs/>
        </w:rPr>
      </w:pPr>
      <w:r w:rsidRPr="008E6A22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แบบแสดงความคิดเห็น ต่อ </w:t>
      </w:r>
      <w:r w:rsidRPr="005B4F22">
        <w:rPr>
          <w:rFonts w:ascii="TH SarabunPSK" w:hAnsi="TH SarabunPSK" w:cs="TH SarabunPSK"/>
          <w:b/>
          <w:bCs/>
          <w:sz w:val="44"/>
          <w:szCs w:val="44"/>
          <w:cs/>
        </w:rPr>
        <w:t xml:space="preserve">(ร่าง) ประกาศ กสทช. เรื่อง แผนความถี่วิทยุ สำหรับการใช้งานในลักษณะ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Pr="005B4F22">
        <w:rPr>
          <w:rFonts w:ascii="TH SarabunPSK" w:hAnsi="TH SarabunPSK" w:cs="TH SarabunPSK"/>
          <w:b/>
          <w:bCs/>
          <w:sz w:val="44"/>
          <w:szCs w:val="44"/>
        </w:rPr>
        <w:t xml:space="preserve">Programme Making and Special Events (PMSE) </w:t>
      </w:r>
      <w:r w:rsidRPr="005B4F22">
        <w:rPr>
          <w:rFonts w:ascii="TH SarabunPSK" w:hAnsi="TH SarabunPSK" w:cs="TH SarabunPSK"/>
          <w:b/>
          <w:bCs/>
          <w:sz w:val="44"/>
          <w:szCs w:val="44"/>
          <w:cs/>
        </w:rPr>
        <w:t xml:space="preserve">ย่านความถี่ </w:t>
      </w:r>
      <w:r w:rsidR="005C547D">
        <w:rPr>
          <w:rFonts w:ascii="TH SarabunPSK" w:hAnsi="TH SarabunPSK" w:cs="TH SarabunPSK"/>
          <w:b/>
          <w:bCs/>
          <w:sz w:val="44"/>
          <w:szCs w:val="44"/>
        </w:rPr>
        <w:t>2</w:t>
      </w:r>
      <w:r w:rsidR="005C547D" w:rsidRPr="005B4F2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B4F22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กิกะเฮิรตซ์ </w:t>
      </w:r>
      <w:r>
        <w:rPr>
          <w:cs/>
        </w:rPr>
        <w:br w:type="page"/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5B4F22" w:rsidTr="0045238F">
        <w:trPr>
          <w:trHeight w:val="176"/>
        </w:trPr>
        <w:tc>
          <w:tcPr>
            <w:tcW w:w="1702" w:type="dxa"/>
          </w:tcPr>
          <w:p w:rsidR="005B4F22" w:rsidRDefault="005B4F22" w:rsidP="0045238F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511" cy="1171575"/>
                  <wp:effectExtent l="19050" t="0" r="0" b="0"/>
                  <wp:docPr id="9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5B4F22" w:rsidRPr="00765813" w:rsidRDefault="005B4F22" w:rsidP="0045238F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5B4F22" w:rsidRDefault="005B4F22" w:rsidP="004523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B4F22" w:rsidRDefault="005B4F22" w:rsidP="0045238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2261E6" w:rsidRDefault="005B4F2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B4F22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แผนความถี่วิทยุ สำหรับการใช้งานในลักษณะ </w:t>
            </w:r>
            <w:r w:rsidRPr="005B4F22">
              <w:rPr>
                <w:b/>
                <w:bCs/>
                <w:sz w:val="32"/>
                <w:szCs w:val="32"/>
              </w:rPr>
              <w:t xml:space="preserve">Programme Making and Special Events (PMSE)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br/>
            </w:r>
            <w:r w:rsidRPr="005B4F22">
              <w:rPr>
                <w:b/>
                <w:bCs/>
                <w:sz w:val="32"/>
                <w:szCs w:val="32"/>
                <w:cs/>
              </w:rPr>
              <w:t xml:space="preserve">ย่านความถี่ </w:t>
            </w:r>
            <w:r w:rsidR="005C547D">
              <w:rPr>
                <w:b/>
                <w:bCs/>
                <w:sz w:val="32"/>
                <w:szCs w:val="32"/>
              </w:rPr>
              <w:t>2</w:t>
            </w:r>
            <w:r w:rsidR="005C547D" w:rsidRPr="005B4F22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5B4F22">
              <w:rPr>
                <w:b/>
                <w:bCs/>
                <w:sz w:val="32"/>
                <w:szCs w:val="32"/>
                <w:cs/>
              </w:rPr>
              <w:t>กิกะเฮิรตซ์</w:t>
            </w:r>
          </w:p>
        </w:tc>
      </w:tr>
    </w:tbl>
    <w:p w:rsidR="005B4F22" w:rsidRDefault="005B4F22" w:rsidP="005B4F2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B4F22" w:rsidRDefault="005B4F22" w:rsidP="005B4F2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5B4F22" w:rsidTr="0045238F">
        <w:trPr>
          <w:trHeight w:val="176"/>
        </w:trPr>
        <w:tc>
          <w:tcPr>
            <w:tcW w:w="3261" w:type="dxa"/>
          </w:tcPr>
          <w:p w:rsidR="005B4F22" w:rsidRDefault="005B4F2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5B4F22" w:rsidRDefault="005B4F2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B4F22" w:rsidTr="0045238F">
        <w:trPr>
          <w:trHeight w:val="176"/>
        </w:trPr>
        <w:tc>
          <w:tcPr>
            <w:tcW w:w="3261" w:type="dxa"/>
          </w:tcPr>
          <w:p w:rsidR="005B4F22" w:rsidRDefault="005B4F2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5B4F22" w:rsidRDefault="005B4F2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B4F22" w:rsidTr="0045238F">
        <w:trPr>
          <w:trHeight w:val="176"/>
        </w:trPr>
        <w:tc>
          <w:tcPr>
            <w:tcW w:w="3261" w:type="dxa"/>
          </w:tcPr>
          <w:p w:rsidR="005B4F22" w:rsidRDefault="005B4F2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5B4F22" w:rsidRDefault="005B4F2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B4F22" w:rsidTr="0045238F">
        <w:trPr>
          <w:trHeight w:val="176"/>
        </w:trPr>
        <w:tc>
          <w:tcPr>
            <w:tcW w:w="3261" w:type="dxa"/>
          </w:tcPr>
          <w:p w:rsidR="005B4F22" w:rsidRDefault="005B4F2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5B4F22" w:rsidRDefault="005B4F2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B4F22" w:rsidTr="0045238F">
        <w:trPr>
          <w:trHeight w:val="176"/>
        </w:trPr>
        <w:tc>
          <w:tcPr>
            <w:tcW w:w="3261" w:type="dxa"/>
          </w:tcPr>
          <w:p w:rsidR="005B4F22" w:rsidRDefault="005B4F2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5B4F22" w:rsidRDefault="005B4F2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B4F22" w:rsidTr="0045238F">
        <w:trPr>
          <w:trHeight w:val="176"/>
        </w:trPr>
        <w:tc>
          <w:tcPr>
            <w:tcW w:w="3261" w:type="dxa"/>
          </w:tcPr>
          <w:p w:rsidR="005B4F22" w:rsidRDefault="005B4F2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5B4F22" w:rsidRDefault="005B4F22" w:rsidP="0045238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5B4F22" w:rsidRDefault="005B4F22" w:rsidP="005B4F22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5B4F22" w:rsidRPr="005438A1" w:rsidRDefault="005B4F22" w:rsidP="005B4F22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B4F22">
        <w:rPr>
          <w:rFonts w:ascii="TH SarabunPSK" w:hAnsi="TH SarabunPSK" w:cs="TH SarabunPSK"/>
          <w:sz w:val="32"/>
          <w:szCs w:val="32"/>
        </w:rPr>
        <w:t>(</w:t>
      </w:r>
      <w:r w:rsidRPr="005B4F22">
        <w:rPr>
          <w:rFonts w:ascii="TH SarabunPSK" w:hAnsi="TH SarabunPSK" w:cs="TH SarabunPSK"/>
          <w:sz w:val="32"/>
          <w:szCs w:val="32"/>
          <w:cs/>
        </w:rPr>
        <w:t xml:space="preserve">ร่าง) ประกาศ กสทช. เรื่อง แผนความถี่วิทยุ สำหรับการใช้งานในลักษณะ </w:t>
      </w:r>
      <w:r w:rsidRPr="005B4F22">
        <w:rPr>
          <w:rFonts w:ascii="TH SarabunPSK" w:hAnsi="TH SarabunPSK" w:cs="TH SarabunPSK"/>
          <w:sz w:val="32"/>
          <w:szCs w:val="32"/>
        </w:rPr>
        <w:t xml:space="preserve">Programme Making and Special Events (PMSE) </w:t>
      </w:r>
      <w:r w:rsidRPr="005B4F22">
        <w:rPr>
          <w:rFonts w:ascii="TH SarabunPSK" w:hAnsi="TH SarabunPSK" w:cs="TH SarabunPSK"/>
          <w:sz w:val="32"/>
          <w:szCs w:val="32"/>
          <w:cs/>
        </w:rPr>
        <w:t xml:space="preserve">ย่านความถี่ </w:t>
      </w:r>
      <w:r w:rsidR="005C547D">
        <w:rPr>
          <w:rFonts w:ascii="TH SarabunPSK" w:hAnsi="TH SarabunPSK" w:cs="TH SarabunPSK"/>
          <w:sz w:val="32"/>
          <w:szCs w:val="32"/>
        </w:rPr>
        <w:t>2</w:t>
      </w:r>
      <w:r w:rsidR="005C547D" w:rsidRPr="005B4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47D">
        <w:rPr>
          <w:rFonts w:ascii="TH SarabunPSK" w:hAnsi="TH SarabunPSK" w:cs="TH SarabunPSK"/>
          <w:sz w:val="32"/>
          <w:szCs w:val="32"/>
        </w:rPr>
        <w:br/>
      </w:r>
      <w:r w:rsidRPr="005B4F22">
        <w:rPr>
          <w:rFonts w:ascii="TH SarabunPSK" w:hAnsi="TH SarabunPSK" w:cs="TH SarabunPSK"/>
          <w:sz w:val="32"/>
          <w:szCs w:val="32"/>
          <w:cs/>
        </w:rPr>
        <w:t xml:space="preserve">กิกะเฮิรตซ์ </w:t>
      </w:r>
      <w:r w:rsidRPr="00A83D72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5B4F22" w:rsidRPr="00EA41CC" w:rsidRDefault="005B4F22" w:rsidP="005B4F2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5B4F22" w:rsidRDefault="005B4F22" w:rsidP="005B4F2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5B4F22" w:rsidRPr="008925A6" w:rsidRDefault="005B4F22" w:rsidP="005B4F22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5B4F22" w:rsidRPr="002D5F3D" w:rsidTr="0045238F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5B4F22" w:rsidRPr="002D5F3D" w:rsidRDefault="005B4F22" w:rsidP="0045238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5B4F22" w:rsidRPr="002D5F3D" w:rsidRDefault="005B4F22" w:rsidP="0045238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5B4F22" w:rsidRPr="002D5F3D" w:rsidTr="0045238F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B4F22" w:rsidRPr="005C547D" w:rsidRDefault="00D43E49" w:rsidP="00B96E5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ขอบข่าย</w:t>
            </w:r>
            <w:r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(ข้อ </w:t>
            </w:r>
            <w:r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F22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5B4F22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>การกำหนดช่อง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ความถี่ (ข้อ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B4F2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5B4F2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ย่านความถี่ (ข้อ </w:t>
            </w:r>
            <w:r w:rsidR="005C547D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B4F2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ระยะห่างของช่องความถี่ที่อยู่ติดกัน (</w:t>
            </w:r>
            <w:r w:rsidRPr="00C925AF">
              <w:rPr>
                <w:rFonts w:ascii="TH SarabunPSK" w:hAnsi="TH SarabunPSK" w:cs="TH SarabunPSK"/>
                <w:sz w:val="32"/>
                <w:szCs w:val="32"/>
              </w:rPr>
              <w:t>channel spacing) (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5C547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F22" w:rsidRPr="002D5F3D" w:rsidTr="0045238F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การจัดช่องความถี่มีลักษณะความถี่แบบไม่เป็นคู่ (ข้อ </w:t>
            </w:r>
            <w:r w:rsidR="005C547D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F2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ตารางแสดงการกำหนดช่องความถี่ (ข้อ </w:t>
            </w:r>
            <w:r w:rsidR="005C547D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B4F22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5B4F22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ลักษณะทางเทคนิค </w:t>
            </w:r>
            <w:r w:rsidRPr="008F409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B4F2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กรณีใช้งานแบบกล้องไร้สาย (</w:t>
            </w:r>
            <w:r w:rsidRPr="00C925AF">
              <w:rPr>
                <w:rFonts w:ascii="TH SarabunPSK" w:hAnsi="TH SarabunPSK" w:cs="TH SarabunPSK"/>
                <w:sz w:val="32"/>
                <w:szCs w:val="32"/>
              </w:rPr>
              <w:t>Cordless Camera) (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52FC1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F2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กรณีใช้งานแบบข่ายพกพา (</w:t>
            </w:r>
            <w:r w:rsidRPr="00C925AF">
              <w:rPr>
                <w:rFonts w:ascii="TH SarabunPSK" w:hAnsi="TH SarabunPSK" w:cs="TH SarabunPSK"/>
                <w:sz w:val="32"/>
                <w:szCs w:val="32"/>
              </w:rPr>
              <w:t>Portable Link) (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52FC1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F2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กรณีใช้งานแบบข่ายเคลื่อนที่ (</w:t>
            </w:r>
            <w:r w:rsidRPr="00C925AF">
              <w:rPr>
                <w:rFonts w:ascii="TH SarabunPSK" w:hAnsi="TH SarabunPSK" w:cs="TH SarabunPSK"/>
                <w:sz w:val="32"/>
                <w:szCs w:val="32"/>
              </w:rPr>
              <w:t>Mobile Link) (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52FC1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B4F22" w:rsidRPr="002D5F3D" w:rsidRDefault="005B4F2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5AF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กรณีใช้งานแบบข่ายจุดต่อจุดชั่วคราว (</w:t>
            </w:r>
            <w:r w:rsidRPr="00C925AF">
              <w:rPr>
                <w:rFonts w:ascii="TH SarabunPSK" w:hAnsi="TH SarabunPSK" w:cs="TH SarabunPSK"/>
                <w:sz w:val="32"/>
                <w:szCs w:val="32"/>
              </w:rPr>
              <w:t>Temporary point-to-point link) (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52FC1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925AF" w:rsidRPr="002D5F3D" w:rsidRDefault="00C925AF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5AF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เงื่อนไขการใช้คลื่นความถี่</w:t>
            </w:r>
            <w:r w:rsidRPr="008F409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925AF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การกำหนดให้ใช้งานในกิจการวิทยุคมนาคม และกำหนดให้ใช้งานร่วมกันกับผู้ได้รับใบอนุญาตให้ใช้คลื่นความถี่รายอื่น (ข้อ </w:t>
            </w:r>
            <w:r w:rsidR="008641AC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925AF" w:rsidRPr="002D5F3D" w:rsidRDefault="00C925AF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5AF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 (ข้อ </w:t>
            </w:r>
            <w:r w:rsidR="008641AC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925AF" w:rsidRPr="002D5F3D" w:rsidRDefault="00C925AF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5AF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การประสานงานความถี่บริเวณชายแดนกับประเทศเพื่อนบ้าน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8641AC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925AF" w:rsidRPr="002D5F3D" w:rsidRDefault="00C925AF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5AF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การประสานงานกับผู้ได้รับใบอนุญาตให้ใช้คลื่นความถี่รายอื่น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8641AC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925AF" w:rsidRPr="002D5F3D" w:rsidRDefault="00C925AF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5AF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925A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ปฏิบัติตามหลักเกณฑ์ วิธีการ และเงื่อนไขการอนุญาต/การจัดสรรคลื่นความถี่ ที่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กสทช. 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ประกาศกำหนด และที่จะประกาศกำหนดเพิ่มเติมด้วย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8641AC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925AF" w:rsidRPr="002D5F3D" w:rsidRDefault="00C925AF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25AF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925AF" w:rsidRPr="0029047E" w:rsidRDefault="00C925AF" w:rsidP="00B96E5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29047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แผนภูมิคลื่นความถี่ (ภาคผนวก)</w:t>
            </w:r>
          </w:p>
          <w:p w:rsidR="00C925AF" w:rsidRPr="0029047E" w:rsidRDefault="00C925AF" w:rsidP="0045238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925AF" w:rsidRPr="002D5F3D" w:rsidRDefault="00C925AF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4F22" w:rsidRDefault="005B4F22" w:rsidP="005B4F22">
      <w:pPr>
        <w:rPr>
          <w:rFonts w:ascii="TH SarabunPSK" w:hAnsi="TH SarabunPSK" w:cs="TH SarabunPSK"/>
          <w:sz w:val="16"/>
          <w:szCs w:val="16"/>
        </w:rPr>
      </w:pPr>
    </w:p>
    <w:p w:rsidR="005B4F22" w:rsidRPr="00FF5911" w:rsidRDefault="005B4F22" w:rsidP="005B4F22">
      <w:pPr>
        <w:rPr>
          <w:rFonts w:ascii="TH SarabunPSK" w:hAnsi="TH SarabunPSK" w:cs="TH SarabunPSK"/>
          <w:sz w:val="16"/>
          <w:szCs w:val="16"/>
        </w:rPr>
      </w:pPr>
    </w:p>
    <w:p w:rsidR="005B4F22" w:rsidRDefault="005B4F22" w:rsidP="005B4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ประเด็นอื่นๆ</w:t>
      </w:r>
    </w:p>
    <w:p w:rsidR="005B4F22" w:rsidRDefault="005B4F22" w:rsidP="005B4F22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60F5" w:rsidRPr="00734276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EC79DE">
        <w:rPr>
          <w:rFonts w:ascii="TH SarabunPSK" w:hAnsi="TH SarabunPSK" w:cs="TH SarabunPSK"/>
          <w:b/>
          <w:bCs/>
          <w:sz w:val="48"/>
          <w:szCs w:val="48"/>
        </w:rPr>
        <w:t>7</w:t>
      </w:r>
    </w:p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cs/>
        </w:rPr>
      </w:pPr>
      <w:r w:rsidRPr="008E6A22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แบบแสดงความคิดเห็น ต่อ </w:t>
      </w:r>
      <w:r w:rsidRPr="005B4F22">
        <w:rPr>
          <w:rFonts w:ascii="TH SarabunPSK" w:hAnsi="TH SarabunPSK" w:cs="TH SarabunPSK"/>
          <w:b/>
          <w:bCs/>
          <w:sz w:val="44"/>
          <w:szCs w:val="44"/>
          <w:cs/>
        </w:rPr>
        <w:t xml:space="preserve">(ร่าง) ประกาศ กสทช. เรื่อง แผนความถี่วิทยุ สำหรับการใช้งานในลักษณะ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Pr="005B4F22">
        <w:rPr>
          <w:rFonts w:ascii="TH SarabunPSK" w:hAnsi="TH SarabunPSK" w:cs="TH SarabunPSK"/>
          <w:b/>
          <w:bCs/>
          <w:sz w:val="44"/>
          <w:szCs w:val="44"/>
        </w:rPr>
        <w:t xml:space="preserve">Programme Making and Special Events (PMSE) </w:t>
      </w:r>
      <w:r w:rsidRPr="005B4F22">
        <w:rPr>
          <w:rFonts w:ascii="TH SarabunPSK" w:hAnsi="TH SarabunPSK" w:cs="TH SarabunPSK"/>
          <w:b/>
          <w:bCs/>
          <w:sz w:val="44"/>
          <w:szCs w:val="44"/>
          <w:cs/>
        </w:rPr>
        <w:t xml:space="preserve">ย่านความถี่ </w:t>
      </w:r>
      <w:r w:rsidR="00EC79DE">
        <w:rPr>
          <w:rFonts w:ascii="TH SarabunPSK" w:hAnsi="TH SarabunPSK" w:cs="TH SarabunPSK"/>
          <w:b/>
          <w:bCs/>
          <w:sz w:val="44"/>
          <w:szCs w:val="44"/>
        </w:rPr>
        <w:t>8</w:t>
      </w:r>
      <w:r w:rsidR="00EC79DE" w:rsidRPr="005B4F2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B4F22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กิกะเฮิรตซ์ </w:t>
      </w:r>
      <w:r>
        <w:rPr>
          <w:cs/>
        </w:rPr>
        <w:br w:type="page"/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6660F5" w:rsidTr="0045238F">
        <w:trPr>
          <w:trHeight w:val="176"/>
        </w:trPr>
        <w:tc>
          <w:tcPr>
            <w:tcW w:w="1702" w:type="dxa"/>
          </w:tcPr>
          <w:p w:rsidR="006660F5" w:rsidRDefault="006660F5" w:rsidP="0045238F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511" cy="1171575"/>
                  <wp:effectExtent l="19050" t="0" r="0" b="0"/>
                  <wp:docPr id="1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6660F5" w:rsidRPr="00765813" w:rsidRDefault="006660F5" w:rsidP="0045238F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6660F5" w:rsidRDefault="006660F5" w:rsidP="004523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6660F5" w:rsidRDefault="006660F5" w:rsidP="0045238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2261E6" w:rsidRDefault="006660F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B4F22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แผนความถี่วิทยุ สำหรับการใช้งานในลักษณะ </w:t>
            </w:r>
            <w:r w:rsidRPr="005B4F22">
              <w:rPr>
                <w:b/>
                <w:bCs/>
                <w:sz w:val="32"/>
                <w:szCs w:val="32"/>
              </w:rPr>
              <w:t xml:space="preserve">Programme Making and Special Events (PMSE)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br/>
            </w:r>
            <w:r w:rsidRPr="005B4F22">
              <w:rPr>
                <w:b/>
                <w:bCs/>
                <w:sz w:val="32"/>
                <w:szCs w:val="32"/>
                <w:cs/>
              </w:rPr>
              <w:t xml:space="preserve">ย่านความถี่ </w:t>
            </w:r>
            <w:r w:rsidR="00EC79DE">
              <w:rPr>
                <w:b/>
                <w:bCs/>
                <w:sz w:val="32"/>
                <w:szCs w:val="32"/>
              </w:rPr>
              <w:t>8</w:t>
            </w:r>
            <w:r w:rsidR="00EC79DE" w:rsidRPr="005B4F22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5B4F22">
              <w:rPr>
                <w:b/>
                <w:bCs/>
                <w:sz w:val="32"/>
                <w:szCs w:val="32"/>
                <w:cs/>
              </w:rPr>
              <w:t>กิกะเฮิรตซ์</w:t>
            </w:r>
          </w:p>
        </w:tc>
      </w:tr>
    </w:tbl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6660F5" w:rsidTr="0045238F">
        <w:trPr>
          <w:trHeight w:val="176"/>
        </w:trPr>
        <w:tc>
          <w:tcPr>
            <w:tcW w:w="3261" w:type="dxa"/>
          </w:tcPr>
          <w:p w:rsidR="006660F5" w:rsidRDefault="006660F5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6660F5" w:rsidRDefault="006660F5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660F5" w:rsidTr="0045238F">
        <w:trPr>
          <w:trHeight w:val="176"/>
        </w:trPr>
        <w:tc>
          <w:tcPr>
            <w:tcW w:w="3261" w:type="dxa"/>
          </w:tcPr>
          <w:p w:rsidR="006660F5" w:rsidRDefault="006660F5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6660F5" w:rsidRDefault="006660F5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660F5" w:rsidTr="0045238F">
        <w:trPr>
          <w:trHeight w:val="176"/>
        </w:trPr>
        <w:tc>
          <w:tcPr>
            <w:tcW w:w="3261" w:type="dxa"/>
          </w:tcPr>
          <w:p w:rsidR="006660F5" w:rsidRDefault="006660F5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6660F5" w:rsidRDefault="006660F5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660F5" w:rsidTr="0045238F">
        <w:trPr>
          <w:trHeight w:val="176"/>
        </w:trPr>
        <w:tc>
          <w:tcPr>
            <w:tcW w:w="3261" w:type="dxa"/>
          </w:tcPr>
          <w:p w:rsidR="006660F5" w:rsidRDefault="006660F5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6660F5" w:rsidRDefault="006660F5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660F5" w:rsidTr="0045238F">
        <w:trPr>
          <w:trHeight w:val="176"/>
        </w:trPr>
        <w:tc>
          <w:tcPr>
            <w:tcW w:w="3261" w:type="dxa"/>
          </w:tcPr>
          <w:p w:rsidR="006660F5" w:rsidRDefault="006660F5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6660F5" w:rsidRDefault="006660F5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660F5" w:rsidTr="0045238F">
        <w:trPr>
          <w:trHeight w:val="176"/>
        </w:trPr>
        <w:tc>
          <w:tcPr>
            <w:tcW w:w="3261" w:type="dxa"/>
          </w:tcPr>
          <w:p w:rsidR="006660F5" w:rsidRDefault="006660F5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6660F5" w:rsidRDefault="006660F5" w:rsidP="0045238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6660F5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6660F5" w:rsidRPr="005438A1" w:rsidRDefault="006660F5" w:rsidP="006660F5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B4F22">
        <w:rPr>
          <w:rFonts w:ascii="TH SarabunPSK" w:hAnsi="TH SarabunPSK" w:cs="TH SarabunPSK"/>
          <w:sz w:val="32"/>
          <w:szCs w:val="32"/>
        </w:rPr>
        <w:t>(</w:t>
      </w:r>
      <w:r w:rsidRPr="005B4F22">
        <w:rPr>
          <w:rFonts w:ascii="TH SarabunPSK" w:hAnsi="TH SarabunPSK" w:cs="TH SarabunPSK"/>
          <w:sz w:val="32"/>
          <w:szCs w:val="32"/>
          <w:cs/>
        </w:rPr>
        <w:t xml:space="preserve">ร่าง) ประกาศ กสทช. เรื่อง แผนความถี่วิทยุ สำหรับการใช้งานในลักษณะ </w:t>
      </w:r>
      <w:r w:rsidRPr="005B4F22">
        <w:rPr>
          <w:rFonts w:ascii="TH SarabunPSK" w:hAnsi="TH SarabunPSK" w:cs="TH SarabunPSK"/>
          <w:sz w:val="32"/>
          <w:szCs w:val="32"/>
        </w:rPr>
        <w:t xml:space="preserve">Programme Making and Special Events (PMSE) </w:t>
      </w:r>
      <w:r w:rsidRPr="005B4F22">
        <w:rPr>
          <w:rFonts w:ascii="TH SarabunPSK" w:hAnsi="TH SarabunPSK" w:cs="TH SarabunPSK"/>
          <w:sz w:val="32"/>
          <w:szCs w:val="32"/>
          <w:cs/>
        </w:rPr>
        <w:t xml:space="preserve">ย่านความถี่ </w:t>
      </w:r>
      <w:r w:rsidR="00EC79DE">
        <w:rPr>
          <w:rFonts w:ascii="TH SarabunPSK" w:hAnsi="TH SarabunPSK" w:cs="TH SarabunPSK"/>
          <w:sz w:val="32"/>
          <w:szCs w:val="32"/>
        </w:rPr>
        <w:t>8</w:t>
      </w:r>
      <w:r w:rsidR="00EC79DE" w:rsidRPr="005B4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9DE">
        <w:rPr>
          <w:rFonts w:ascii="TH SarabunPSK" w:hAnsi="TH SarabunPSK" w:cs="TH SarabunPSK"/>
          <w:sz w:val="32"/>
          <w:szCs w:val="32"/>
        </w:rPr>
        <w:br/>
      </w:r>
      <w:r w:rsidRPr="005B4F22">
        <w:rPr>
          <w:rFonts w:ascii="TH SarabunPSK" w:hAnsi="TH SarabunPSK" w:cs="TH SarabunPSK"/>
          <w:sz w:val="32"/>
          <w:szCs w:val="32"/>
          <w:cs/>
        </w:rPr>
        <w:t xml:space="preserve">กิกะเฮิรตซ์ </w:t>
      </w:r>
      <w:r w:rsidRPr="00A83D72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6660F5" w:rsidRPr="00EA41CC" w:rsidRDefault="006660F5" w:rsidP="006660F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6660F5" w:rsidRDefault="006660F5" w:rsidP="006660F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6660F5" w:rsidRPr="008925A6" w:rsidRDefault="006660F5" w:rsidP="006660F5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6660F5" w:rsidRPr="002D5F3D" w:rsidTr="0045238F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6660F5" w:rsidRPr="002D5F3D" w:rsidRDefault="006660F5" w:rsidP="0045238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6660F5" w:rsidRPr="002D5F3D" w:rsidRDefault="006660F5" w:rsidP="0045238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6660F5" w:rsidRPr="002D5F3D" w:rsidTr="0045238F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660F5" w:rsidRPr="00EC79DE" w:rsidRDefault="00D43E49" w:rsidP="00B96E5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ขอบข่าย</w:t>
            </w:r>
            <w:r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(ข้อ </w:t>
            </w:r>
            <w:r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>การกำหนดช่อง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ความถี่ (ข้อ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ย่านความถี่ (ข้อ </w:t>
            </w:r>
            <w:r w:rsidR="003577E0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6660F5">
              <w:rPr>
                <w:rFonts w:ascii="TH SarabunPSK" w:hAnsi="TH SarabunPSK" w:cs="TH SarabunPSK"/>
                <w:sz w:val="32"/>
                <w:szCs w:val="32"/>
                <w:cs/>
              </w:rPr>
              <w:t>ความกว้างแถบความถี่ของแต่ละช่องความถี่ (</w:t>
            </w:r>
            <w:r w:rsidRPr="006660F5">
              <w:rPr>
                <w:rFonts w:ascii="TH SarabunPSK" w:hAnsi="TH SarabunPSK" w:cs="TH SarabunPSK"/>
                <w:sz w:val="32"/>
                <w:szCs w:val="32"/>
              </w:rPr>
              <w:t>Channel Bandwidth)  (</w:t>
            </w:r>
            <w:r w:rsidRPr="006660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352B3B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6660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การจัดช่องความถี่มีลักษณะความถี่แบบไม่เป็นคู่ (ข้อ </w:t>
            </w:r>
            <w:r w:rsidR="00352B3B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ตารางแสดงการกำหนดช่องความถี่ (ข้อ </w:t>
            </w:r>
            <w:r w:rsidR="00352B3B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6660F5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ลักษณะทางเทคนิค </w:t>
            </w:r>
            <w:r w:rsidRPr="008F409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E56F60" w:rsidRDefault="00886BE2" w:rsidP="00B96E5F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886BE2">
              <w:rPr>
                <w:rFonts w:ascii="TH SarabunPSK" w:hAnsi="TH SarabunPSK" w:cs="TH SarabunPSK"/>
                <w:sz w:val="32"/>
                <w:szCs w:val="32"/>
                <w:cs/>
              </w:rPr>
              <w:t>กำลังส่งออกอากาศ (</w:t>
            </w:r>
            <w:r w:rsidRPr="00886BE2">
              <w:rPr>
                <w:rFonts w:ascii="TH SarabunPSK" w:hAnsi="TH SarabunPSK" w:cs="TH SarabunPSK"/>
                <w:sz w:val="32"/>
                <w:szCs w:val="32"/>
              </w:rPr>
              <w:t>Equivalent Isotropically Radiated Power : EIRP)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E56F60" w:rsidRDefault="00886BE2" w:rsidP="00B96E5F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886B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แบบรูปการแผ่คลื่นของสายอากาศ (</w:t>
            </w:r>
            <w:r w:rsidRPr="00886BE2">
              <w:rPr>
                <w:rFonts w:ascii="TH SarabunPSK" w:hAnsi="TH SarabunPSK" w:cs="TH SarabunPSK"/>
                <w:sz w:val="32"/>
                <w:szCs w:val="32"/>
              </w:rPr>
              <w:t>Antenna Radiation Pattern)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เงื่อนไขการใช้คลื่นความถี่</w:t>
            </w:r>
            <w:r w:rsidRPr="008F409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การกำหนดให้ใช้งานในกิจการวิทยุคมนาคม และกำหนดให้ใช้งานร่วมกันกับผู้ได้รับใบอนุญาตให้ใช้คลื่นความถี่รายอื่น (ข้อ </w:t>
            </w:r>
            <w:r w:rsidR="00352B3B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C925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 (ข้อ </w:t>
            </w:r>
            <w:r w:rsidR="009513A8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การประสานงานความถี่บริเวณชายแดนกับประเทศเพื่อนบ้าน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485DA6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การประสานงานกับผู้ได้รับใบอนุญาตให้ใช้คลื่นความถี่ราย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อื่น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485DA6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6660F5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ปฏิบัติตามหลักเกณฑ์ วิธีการ และเงื่อนไขการอนุญาต/การจัดสรรคลื่นความถี่ ที่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กสทช. 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ประกาศกำหนด และที่จะประกาศกำหนดเพิ่มเติมด้วย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485DA6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60F5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9047E" w:rsidRDefault="006660F5" w:rsidP="00B96E5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29047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แผนภูมิคลื่นความถี่ (ภาคผนวก)</w:t>
            </w:r>
          </w:p>
          <w:p w:rsidR="006660F5" w:rsidRPr="0029047E" w:rsidRDefault="006660F5" w:rsidP="0045238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660F5" w:rsidRPr="002D5F3D" w:rsidRDefault="006660F5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660F5" w:rsidRPr="00FF5911" w:rsidRDefault="006660F5" w:rsidP="006660F5">
      <w:pPr>
        <w:rPr>
          <w:rFonts w:ascii="TH SarabunPSK" w:hAnsi="TH SarabunPSK" w:cs="TH SarabunPSK"/>
          <w:sz w:val="16"/>
          <w:szCs w:val="16"/>
        </w:rPr>
      </w:pPr>
    </w:p>
    <w:p w:rsidR="006660F5" w:rsidRDefault="006660F5" w:rsidP="006660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</w:p>
    <w:p w:rsidR="006660F5" w:rsidRDefault="006660F5" w:rsidP="006660F5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B7262" w:rsidRDefault="00CB7262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CB7262" w:rsidRDefault="00CB7262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7262" w:rsidRPr="00734276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66261C">
        <w:rPr>
          <w:rFonts w:ascii="TH SarabunPSK" w:hAnsi="TH SarabunPSK" w:cs="TH SarabunPSK"/>
          <w:b/>
          <w:bCs/>
          <w:sz w:val="48"/>
          <w:szCs w:val="48"/>
        </w:rPr>
        <w:t>8</w:t>
      </w:r>
    </w:p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cs/>
        </w:rPr>
      </w:pPr>
      <w:r w:rsidRPr="008E6A22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แบบแสดงความคิดเห็น ต่อ </w:t>
      </w:r>
      <w:r w:rsidRPr="00CB7262">
        <w:rPr>
          <w:rFonts w:ascii="TH SarabunPSK" w:hAnsi="TH SarabunPSK" w:cs="TH SarabunPSK"/>
          <w:b/>
          <w:bCs/>
          <w:sz w:val="44"/>
          <w:szCs w:val="44"/>
          <w:cs/>
        </w:rPr>
        <w:t xml:space="preserve">(ร่าง) ประกาศ กสทช. เรื่อง หลักเกณฑ์การอนุญาตให้ใช้คลื่นความถี่สำหรับการใช้งานในลักษณะ </w:t>
      </w:r>
      <w:r w:rsidRPr="00CB7262">
        <w:rPr>
          <w:rFonts w:ascii="TH SarabunPSK" w:hAnsi="TH SarabunPSK" w:cs="TH SarabunPSK"/>
          <w:b/>
          <w:bCs/>
          <w:sz w:val="44"/>
          <w:szCs w:val="44"/>
        </w:rPr>
        <w:t>Programme Making and Special Events (PMSE)</w:t>
      </w:r>
      <w:r>
        <w:rPr>
          <w:cs/>
        </w:rPr>
        <w:br w:type="page"/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CB7262" w:rsidTr="0045238F">
        <w:trPr>
          <w:trHeight w:val="176"/>
        </w:trPr>
        <w:tc>
          <w:tcPr>
            <w:tcW w:w="1702" w:type="dxa"/>
          </w:tcPr>
          <w:p w:rsidR="00CB7262" w:rsidRDefault="00CB7262" w:rsidP="0045238F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511" cy="1171575"/>
                  <wp:effectExtent l="19050" t="0" r="0" b="0"/>
                  <wp:docPr id="14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CB7262" w:rsidRPr="00765813" w:rsidRDefault="00CB7262" w:rsidP="0045238F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CB7262" w:rsidRDefault="00CB7262" w:rsidP="0045238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CB7262" w:rsidRDefault="00CB7262" w:rsidP="0045238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CB7262" w:rsidRPr="002D5F3D" w:rsidRDefault="00CB7262" w:rsidP="0045238F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B7262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หลักเกณฑ์การอนุญาตให้ใช้คลื่นความถี่สำหรับการใช้งานในลักษณะ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br/>
            </w:r>
            <w:r w:rsidRPr="00CB7262">
              <w:rPr>
                <w:b/>
                <w:bCs/>
                <w:sz w:val="32"/>
                <w:szCs w:val="32"/>
              </w:rPr>
              <w:t>Programme Making and Special Events (PMSE)</w:t>
            </w:r>
          </w:p>
        </w:tc>
      </w:tr>
    </w:tbl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CB7262" w:rsidTr="0045238F">
        <w:trPr>
          <w:trHeight w:val="176"/>
        </w:trPr>
        <w:tc>
          <w:tcPr>
            <w:tcW w:w="3261" w:type="dxa"/>
          </w:tcPr>
          <w:p w:rsidR="00CB7262" w:rsidRDefault="00CB726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CB7262" w:rsidRDefault="00CB726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B7262" w:rsidTr="0045238F">
        <w:trPr>
          <w:trHeight w:val="176"/>
        </w:trPr>
        <w:tc>
          <w:tcPr>
            <w:tcW w:w="3261" w:type="dxa"/>
          </w:tcPr>
          <w:p w:rsidR="00CB7262" w:rsidRDefault="00CB726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CB7262" w:rsidRDefault="00CB726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B7262" w:rsidTr="0045238F">
        <w:trPr>
          <w:trHeight w:val="176"/>
        </w:trPr>
        <w:tc>
          <w:tcPr>
            <w:tcW w:w="3261" w:type="dxa"/>
          </w:tcPr>
          <w:p w:rsidR="00CB7262" w:rsidRDefault="00CB726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CB7262" w:rsidRDefault="00CB726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B7262" w:rsidTr="0045238F">
        <w:trPr>
          <w:trHeight w:val="176"/>
        </w:trPr>
        <w:tc>
          <w:tcPr>
            <w:tcW w:w="3261" w:type="dxa"/>
          </w:tcPr>
          <w:p w:rsidR="00CB7262" w:rsidRDefault="00CB726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CB7262" w:rsidRDefault="00CB726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B7262" w:rsidTr="0045238F">
        <w:trPr>
          <w:trHeight w:val="176"/>
        </w:trPr>
        <w:tc>
          <w:tcPr>
            <w:tcW w:w="3261" w:type="dxa"/>
          </w:tcPr>
          <w:p w:rsidR="00CB7262" w:rsidRDefault="00CB726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CB7262" w:rsidRDefault="00CB7262" w:rsidP="004523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B7262" w:rsidTr="0045238F">
        <w:trPr>
          <w:trHeight w:val="176"/>
        </w:trPr>
        <w:tc>
          <w:tcPr>
            <w:tcW w:w="3261" w:type="dxa"/>
          </w:tcPr>
          <w:p w:rsidR="00CB7262" w:rsidRDefault="00CB7262" w:rsidP="004523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CB7262" w:rsidRDefault="00CB7262" w:rsidP="0045238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CB7262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CB7262" w:rsidRPr="005438A1" w:rsidRDefault="00CB7262" w:rsidP="00CB7262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CB7262">
        <w:rPr>
          <w:rFonts w:ascii="TH SarabunPSK" w:hAnsi="TH SarabunPSK" w:cs="TH SarabunPSK"/>
          <w:sz w:val="32"/>
          <w:szCs w:val="32"/>
        </w:rPr>
        <w:t>(</w:t>
      </w:r>
      <w:r w:rsidRPr="00CB7262">
        <w:rPr>
          <w:rFonts w:ascii="TH SarabunPSK" w:hAnsi="TH SarabunPSK" w:cs="TH SarabunPSK"/>
          <w:sz w:val="32"/>
          <w:szCs w:val="32"/>
          <w:cs/>
        </w:rPr>
        <w:t xml:space="preserve">ร่าง) ประกาศ กสทช. เรื่อง หลักเกณฑ์การอนุญาตให้ใช้คลื่นความถี่สำหรับการใช้งานในลักษณะ </w:t>
      </w:r>
      <w:r w:rsidRPr="00CB7262">
        <w:rPr>
          <w:rFonts w:ascii="TH SarabunPSK" w:hAnsi="TH SarabunPSK" w:cs="TH SarabunPSK"/>
          <w:sz w:val="32"/>
          <w:szCs w:val="32"/>
        </w:rPr>
        <w:t>Programme Making and Special Events (PMSE)</w:t>
      </w:r>
      <w:r w:rsidRPr="005B4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D72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CB7262" w:rsidRPr="00EA41CC" w:rsidRDefault="00CB7262" w:rsidP="00CB7262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CB7262" w:rsidRDefault="00CB7262" w:rsidP="00CB726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CB7262" w:rsidRPr="008925A6" w:rsidRDefault="00CB7262" w:rsidP="00CB7262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CB7262" w:rsidRPr="002D5F3D" w:rsidTr="0045238F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CB7262" w:rsidRPr="002D5F3D" w:rsidRDefault="00CB7262" w:rsidP="0045238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CB7262" w:rsidRPr="002D5F3D" w:rsidRDefault="00CB7262" w:rsidP="0045238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CB7262" w:rsidRPr="002D5F3D" w:rsidTr="0045238F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CB7262" w:rsidRPr="00EA41CC" w:rsidRDefault="00CB7262" w:rsidP="00B96E5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A41C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ขอบข่าย</w:t>
            </w:r>
            <w:r w:rsidRPr="00EA41CC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</w:t>
            </w:r>
            <w:r w:rsidRPr="00EA41CC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CB7262" w:rsidRPr="002D5F3D" w:rsidRDefault="00CB726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CB7262" w:rsidRPr="002D5F3D" w:rsidRDefault="00CB726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7262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B726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CB72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>คุณสมบัติของผู้ขอรับอนุญาตให้ใช้คลื่นความถี่ 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CB726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B726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B7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ย่านความถี่ </w:t>
            </w:r>
            <w:r w:rsidR="006626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6261C" w:rsidRPr="00CB7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7262">
              <w:rPr>
                <w:rFonts w:ascii="TH SarabunPSK" w:hAnsi="TH SarabunPSK" w:cs="TH SarabunPSK"/>
                <w:sz w:val="32"/>
                <w:szCs w:val="32"/>
              </w:rPr>
              <w:t>GHz (</w:t>
            </w:r>
            <w:r w:rsidRPr="00CB7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6261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CB72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B7262" w:rsidRPr="002D5F3D" w:rsidRDefault="00CB726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7262" w:rsidRPr="002D5F3D" w:rsidTr="0045238F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2261E6" w:rsidRDefault="00CB726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CB7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ย่านความถี่ </w:t>
            </w:r>
            <w:r w:rsidR="006626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6261C" w:rsidRPr="00CB7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7262">
              <w:rPr>
                <w:rFonts w:ascii="TH SarabunPSK" w:hAnsi="TH SarabunPSK" w:cs="TH SarabunPSK"/>
                <w:sz w:val="32"/>
                <w:szCs w:val="32"/>
              </w:rPr>
              <w:t>GHz (</w:t>
            </w:r>
            <w:r w:rsidRPr="00CB72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6261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B72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CB7262" w:rsidRPr="002D5F3D" w:rsidRDefault="00CB726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726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B726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CB72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การอนุญาตให้ใช้คลื่นความถี่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br/>
            </w:r>
            <w:r w:rsidRPr="00CB72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B7262" w:rsidRPr="002D5F3D" w:rsidRDefault="00CB726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B7262" w:rsidRPr="002D5F3D" w:rsidTr="0045238F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61E6" w:rsidRDefault="00CB726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CB72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การแสดงความสอดคล้องตามมาตรฐานทางเทคนิค 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B7262" w:rsidRPr="002D5F3D" w:rsidRDefault="00CB7262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B7262" w:rsidRDefault="00CB7262" w:rsidP="00CB7262">
      <w:pPr>
        <w:rPr>
          <w:rFonts w:ascii="TH SarabunPSK" w:hAnsi="TH SarabunPSK" w:cs="TH SarabunPSK"/>
          <w:sz w:val="16"/>
          <w:szCs w:val="16"/>
        </w:rPr>
      </w:pPr>
    </w:p>
    <w:p w:rsidR="00CB7262" w:rsidRDefault="00CB7262" w:rsidP="00CB7262">
      <w:pPr>
        <w:rPr>
          <w:rFonts w:ascii="TH SarabunPSK" w:hAnsi="TH SarabunPSK" w:cs="TH SarabunPSK"/>
          <w:sz w:val="16"/>
          <w:szCs w:val="16"/>
        </w:rPr>
      </w:pPr>
    </w:p>
    <w:p w:rsidR="00CB7262" w:rsidRDefault="00CB7262" w:rsidP="00CB7262">
      <w:pPr>
        <w:rPr>
          <w:rFonts w:ascii="TH SarabunPSK" w:hAnsi="TH SarabunPSK" w:cs="TH SarabunPSK"/>
          <w:sz w:val="16"/>
          <w:szCs w:val="16"/>
        </w:rPr>
      </w:pPr>
    </w:p>
    <w:p w:rsidR="00CB7262" w:rsidRDefault="00CB7262" w:rsidP="00CB7262">
      <w:pPr>
        <w:rPr>
          <w:rFonts w:ascii="TH SarabunPSK" w:hAnsi="TH SarabunPSK" w:cs="TH SarabunPSK"/>
          <w:sz w:val="16"/>
          <w:szCs w:val="16"/>
        </w:rPr>
      </w:pPr>
    </w:p>
    <w:p w:rsidR="00CB7262" w:rsidRPr="00FF5911" w:rsidRDefault="00CB7262" w:rsidP="00CB7262">
      <w:pPr>
        <w:rPr>
          <w:rFonts w:ascii="TH SarabunPSK" w:hAnsi="TH SarabunPSK" w:cs="TH SarabunPSK"/>
          <w:sz w:val="16"/>
          <w:szCs w:val="16"/>
        </w:rPr>
      </w:pPr>
    </w:p>
    <w:p w:rsidR="00CB7262" w:rsidRDefault="00CB7262" w:rsidP="00CB72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ประเด็นอื่นๆ</w:t>
      </w:r>
      <w:bookmarkStart w:id="0" w:name="_GoBack"/>
      <w:bookmarkEnd w:id="0"/>
    </w:p>
    <w:p w:rsidR="00F22A70" w:rsidRDefault="00CB7262" w:rsidP="00CB7262">
      <w:pPr>
        <w:rPr>
          <w:rFonts w:ascii="TH SarabunPSK" w:hAnsi="TH SarabunPSK" w:cs="TH SarabunPSK"/>
          <w:b/>
          <w:bCs/>
          <w:sz w:val="48"/>
          <w:szCs w:val="48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F22A70" w:rsidSect="00F22A70">
      <w:footerReference w:type="default" r:id="rId9"/>
      <w:pgSz w:w="16839" w:h="11907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C4" w:rsidRDefault="00045EC4" w:rsidP="00732227">
      <w:pPr>
        <w:spacing w:after="0" w:line="240" w:lineRule="auto"/>
      </w:pPr>
      <w:r>
        <w:separator/>
      </w:r>
    </w:p>
  </w:endnote>
  <w:endnote w:type="continuationSeparator" w:id="1">
    <w:p w:rsidR="00045EC4" w:rsidRDefault="00045EC4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E6" w:rsidRPr="001A3D20" w:rsidRDefault="002261E6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C4" w:rsidRDefault="00045EC4" w:rsidP="00732227">
      <w:pPr>
        <w:spacing w:after="0" w:line="240" w:lineRule="auto"/>
      </w:pPr>
      <w:r>
        <w:separator/>
      </w:r>
    </w:p>
  </w:footnote>
  <w:footnote w:type="continuationSeparator" w:id="1">
    <w:p w:rsidR="00045EC4" w:rsidRDefault="00045EC4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2AB"/>
    <w:multiLevelType w:val="hybridMultilevel"/>
    <w:tmpl w:val="B2CA85A0"/>
    <w:lvl w:ilvl="0" w:tplc="A52035D0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532F"/>
    <w:multiLevelType w:val="hybridMultilevel"/>
    <w:tmpl w:val="653ABF92"/>
    <w:lvl w:ilvl="0" w:tplc="02C0D0B6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BA9"/>
    <w:multiLevelType w:val="hybridMultilevel"/>
    <w:tmpl w:val="0B10BED4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ABA"/>
    <w:multiLevelType w:val="hybridMultilevel"/>
    <w:tmpl w:val="93A0C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1B7"/>
    <w:multiLevelType w:val="hybridMultilevel"/>
    <w:tmpl w:val="1444E6BE"/>
    <w:lvl w:ilvl="0" w:tplc="81EA8A8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648A"/>
    <w:multiLevelType w:val="hybridMultilevel"/>
    <w:tmpl w:val="61CE989A"/>
    <w:lvl w:ilvl="0" w:tplc="C6066CE8">
      <w:start w:val="1"/>
      <w:numFmt w:val="decimal"/>
      <w:lvlText w:val="8.1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0716"/>
    <w:multiLevelType w:val="hybridMultilevel"/>
    <w:tmpl w:val="376C912A"/>
    <w:lvl w:ilvl="0" w:tplc="A25AE2F4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5780"/>
    <w:multiLevelType w:val="hybridMultilevel"/>
    <w:tmpl w:val="EA126558"/>
    <w:lvl w:ilvl="0" w:tplc="3C38C0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62FF"/>
    <w:multiLevelType w:val="hybridMultilevel"/>
    <w:tmpl w:val="7B88A066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F6DA7"/>
    <w:multiLevelType w:val="hybridMultilevel"/>
    <w:tmpl w:val="221E3B32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768E"/>
    <w:multiLevelType w:val="hybridMultilevel"/>
    <w:tmpl w:val="576E9E44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C73E2"/>
    <w:multiLevelType w:val="hybridMultilevel"/>
    <w:tmpl w:val="20781B54"/>
    <w:lvl w:ilvl="0" w:tplc="ED00B1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C1242"/>
    <w:multiLevelType w:val="hybridMultilevel"/>
    <w:tmpl w:val="CF3249D4"/>
    <w:lvl w:ilvl="0" w:tplc="1660C87C">
      <w:start w:val="1"/>
      <w:numFmt w:val="decimal"/>
      <w:lvlText w:val="(%1)"/>
      <w:lvlJc w:val="left"/>
      <w:pPr>
        <w:ind w:left="1037" w:hanging="360"/>
      </w:pPr>
      <w:rPr>
        <w:rFonts w:ascii="TH SarabunPSK" w:hAnsi="TH SarabunPSK" w:cs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59AD040E"/>
    <w:multiLevelType w:val="hybridMultilevel"/>
    <w:tmpl w:val="631231C4"/>
    <w:lvl w:ilvl="0" w:tplc="92C4FD12">
      <w:start w:val="1"/>
      <w:numFmt w:val="decimal"/>
      <w:lvlText w:val="8.4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7194A"/>
    <w:multiLevelType w:val="hybridMultilevel"/>
    <w:tmpl w:val="0C86DDCE"/>
    <w:lvl w:ilvl="0" w:tplc="61069D4C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7AB1"/>
    <w:multiLevelType w:val="hybridMultilevel"/>
    <w:tmpl w:val="4E5A4E22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A4047"/>
    <w:multiLevelType w:val="hybridMultilevel"/>
    <w:tmpl w:val="F0F0CC04"/>
    <w:lvl w:ilvl="0" w:tplc="647A1E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0399F"/>
    <w:multiLevelType w:val="hybridMultilevel"/>
    <w:tmpl w:val="25E2A7A0"/>
    <w:lvl w:ilvl="0" w:tplc="1472A302">
      <w:start w:val="1"/>
      <w:numFmt w:val="decimal"/>
      <w:lvlText w:val="8.2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7968"/>
    <w:multiLevelType w:val="hybridMultilevel"/>
    <w:tmpl w:val="A52618AA"/>
    <w:lvl w:ilvl="0" w:tplc="BDF4EB0A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9">
    <w:nsid w:val="672307BE"/>
    <w:multiLevelType w:val="hybridMultilevel"/>
    <w:tmpl w:val="162AB508"/>
    <w:lvl w:ilvl="0" w:tplc="E4286FD0">
      <w:start w:val="1"/>
      <w:numFmt w:val="decimal"/>
      <w:lvlText w:val="8.3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046E"/>
    <w:multiLevelType w:val="hybridMultilevel"/>
    <w:tmpl w:val="1EA6470A"/>
    <w:lvl w:ilvl="0" w:tplc="3C38C0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0712"/>
    <w:multiLevelType w:val="hybridMultilevel"/>
    <w:tmpl w:val="FD74E08E"/>
    <w:lvl w:ilvl="0" w:tplc="833653B6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30D98"/>
    <w:multiLevelType w:val="hybridMultilevel"/>
    <w:tmpl w:val="CD12BE16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3">
    <w:nsid w:val="6F6365C2"/>
    <w:multiLevelType w:val="hybridMultilevel"/>
    <w:tmpl w:val="B58084EA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928D0"/>
    <w:multiLevelType w:val="hybridMultilevel"/>
    <w:tmpl w:val="1F80EE28"/>
    <w:lvl w:ilvl="0" w:tplc="4C6E8F4E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5">
    <w:nsid w:val="77141919"/>
    <w:multiLevelType w:val="hybridMultilevel"/>
    <w:tmpl w:val="3DE4C1AC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37049"/>
    <w:multiLevelType w:val="hybridMultilevel"/>
    <w:tmpl w:val="BEF0807E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E5750"/>
    <w:multiLevelType w:val="hybridMultilevel"/>
    <w:tmpl w:val="5366E62E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D4435"/>
    <w:multiLevelType w:val="hybridMultilevel"/>
    <w:tmpl w:val="C4EAD1E8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E2235"/>
    <w:multiLevelType w:val="hybridMultilevel"/>
    <w:tmpl w:val="FB7A2198"/>
    <w:lvl w:ilvl="0" w:tplc="65F036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22"/>
  </w:num>
  <w:num w:numId="6">
    <w:abstractNumId w:val="18"/>
  </w:num>
  <w:num w:numId="7">
    <w:abstractNumId w:val="17"/>
  </w:num>
  <w:num w:numId="8">
    <w:abstractNumId w:val="4"/>
  </w:num>
  <w:num w:numId="9">
    <w:abstractNumId w:val="6"/>
  </w:num>
  <w:num w:numId="10">
    <w:abstractNumId w:val="19"/>
  </w:num>
  <w:num w:numId="11">
    <w:abstractNumId w:val="24"/>
  </w:num>
  <w:num w:numId="12">
    <w:abstractNumId w:val="14"/>
  </w:num>
  <w:num w:numId="13">
    <w:abstractNumId w:val="29"/>
  </w:num>
  <w:num w:numId="14">
    <w:abstractNumId w:val="1"/>
  </w:num>
  <w:num w:numId="15">
    <w:abstractNumId w:val="21"/>
  </w:num>
  <w:num w:numId="16">
    <w:abstractNumId w:val="13"/>
  </w:num>
  <w:num w:numId="17">
    <w:abstractNumId w:val="0"/>
  </w:num>
  <w:num w:numId="18">
    <w:abstractNumId w:val="26"/>
  </w:num>
  <w:num w:numId="19">
    <w:abstractNumId w:val="8"/>
  </w:num>
  <w:num w:numId="20">
    <w:abstractNumId w:val="28"/>
  </w:num>
  <w:num w:numId="21">
    <w:abstractNumId w:val="11"/>
  </w:num>
  <w:num w:numId="22">
    <w:abstractNumId w:val="27"/>
  </w:num>
  <w:num w:numId="23">
    <w:abstractNumId w:val="9"/>
  </w:num>
  <w:num w:numId="24">
    <w:abstractNumId w:val="23"/>
  </w:num>
  <w:num w:numId="25">
    <w:abstractNumId w:val="16"/>
  </w:num>
  <w:num w:numId="26">
    <w:abstractNumId w:val="2"/>
  </w:num>
  <w:num w:numId="27">
    <w:abstractNumId w:val="10"/>
  </w:num>
  <w:num w:numId="28">
    <w:abstractNumId w:val="25"/>
  </w:num>
  <w:num w:numId="29">
    <w:abstractNumId w:val="20"/>
  </w:num>
  <w:num w:numId="30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1931"/>
    <w:rsid w:val="00002836"/>
    <w:rsid w:val="000065C2"/>
    <w:rsid w:val="00007BC8"/>
    <w:rsid w:val="00010180"/>
    <w:rsid w:val="000110FE"/>
    <w:rsid w:val="00013B03"/>
    <w:rsid w:val="00016916"/>
    <w:rsid w:val="00020B04"/>
    <w:rsid w:val="00021D8D"/>
    <w:rsid w:val="00024B0B"/>
    <w:rsid w:val="000265DD"/>
    <w:rsid w:val="00030EF9"/>
    <w:rsid w:val="0003302B"/>
    <w:rsid w:val="00035A02"/>
    <w:rsid w:val="00035BC8"/>
    <w:rsid w:val="00037F25"/>
    <w:rsid w:val="00043192"/>
    <w:rsid w:val="00045EC4"/>
    <w:rsid w:val="00046D88"/>
    <w:rsid w:val="00047070"/>
    <w:rsid w:val="00050A6C"/>
    <w:rsid w:val="00051B8B"/>
    <w:rsid w:val="00053E4D"/>
    <w:rsid w:val="000545A5"/>
    <w:rsid w:val="0005634A"/>
    <w:rsid w:val="00057729"/>
    <w:rsid w:val="00057959"/>
    <w:rsid w:val="00060C53"/>
    <w:rsid w:val="00063EA2"/>
    <w:rsid w:val="00065308"/>
    <w:rsid w:val="00065ED1"/>
    <w:rsid w:val="0006699B"/>
    <w:rsid w:val="0006718A"/>
    <w:rsid w:val="00067ED4"/>
    <w:rsid w:val="0007040D"/>
    <w:rsid w:val="00080A89"/>
    <w:rsid w:val="0008171A"/>
    <w:rsid w:val="00081D52"/>
    <w:rsid w:val="00086464"/>
    <w:rsid w:val="0009187D"/>
    <w:rsid w:val="00092C19"/>
    <w:rsid w:val="000932C9"/>
    <w:rsid w:val="00093680"/>
    <w:rsid w:val="00094772"/>
    <w:rsid w:val="000973D9"/>
    <w:rsid w:val="000A03CB"/>
    <w:rsid w:val="000A0F8A"/>
    <w:rsid w:val="000A2014"/>
    <w:rsid w:val="000A3C8E"/>
    <w:rsid w:val="000B2575"/>
    <w:rsid w:val="000B44FF"/>
    <w:rsid w:val="000B4F79"/>
    <w:rsid w:val="000B7111"/>
    <w:rsid w:val="000B725D"/>
    <w:rsid w:val="000C685B"/>
    <w:rsid w:val="000C7C79"/>
    <w:rsid w:val="000E03AD"/>
    <w:rsid w:val="000E0E8D"/>
    <w:rsid w:val="000E7B99"/>
    <w:rsid w:val="000F0BB9"/>
    <w:rsid w:val="000F13FD"/>
    <w:rsid w:val="000F475D"/>
    <w:rsid w:val="000F49EC"/>
    <w:rsid w:val="000F5FDB"/>
    <w:rsid w:val="001042B4"/>
    <w:rsid w:val="00104AE9"/>
    <w:rsid w:val="00107903"/>
    <w:rsid w:val="00110EB2"/>
    <w:rsid w:val="00123552"/>
    <w:rsid w:val="00124D4E"/>
    <w:rsid w:val="00126AEF"/>
    <w:rsid w:val="001325D4"/>
    <w:rsid w:val="00134C3B"/>
    <w:rsid w:val="001355F2"/>
    <w:rsid w:val="0013740C"/>
    <w:rsid w:val="00145121"/>
    <w:rsid w:val="00153C08"/>
    <w:rsid w:val="00154A75"/>
    <w:rsid w:val="001561E1"/>
    <w:rsid w:val="00160221"/>
    <w:rsid w:val="00165609"/>
    <w:rsid w:val="00165EC7"/>
    <w:rsid w:val="001665F4"/>
    <w:rsid w:val="00166620"/>
    <w:rsid w:val="00172ACB"/>
    <w:rsid w:val="001756D7"/>
    <w:rsid w:val="00177CC0"/>
    <w:rsid w:val="00182F93"/>
    <w:rsid w:val="00185871"/>
    <w:rsid w:val="00186366"/>
    <w:rsid w:val="00196C17"/>
    <w:rsid w:val="001A3D20"/>
    <w:rsid w:val="001A49DE"/>
    <w:rsid w:val="001B4A3D"/>
    <w:rsid w:val="001B6B5A"/>
    <w:rsid w:val="001B78EE"/>
    <w:rsid w:val="001C09EE"/>
    <w:rsid w:val="001C2BAF"/>
    <w:rsid w:val="001C2F6B"/>
    <w:rsid w:val="001C3AA5"/>
    <w:rsid w:val="001C6DCF"/>
    <w:rsid w:val="001D0E5F"/>
    <w:rsid w:val="001D692B"/>
    <w:rsid w:val="001D7829"/>
    <w:rsid w:val="001E0418"/>
    <w:rsid w:val="001E161E"/>
    <w:rsid w:val="001E31D2"/>
    <w:rsid w:val="001E354E"/>
    <w:rsid w:val="001E6ECB"/>
    <w:rsid w:val="001F1768"/>
    <w:rsid w:val="001F466E"/>
    <w:rsid w:val="001F537E"/>
    <w:rsid w:val="001F56C6"/>
    <w:rsid w:val="001F7206"/>
    <w:rsid w:val="001F7C9B"/>
    <w:rsid w:val="00201642"/>
    <w:rsid w:val="00206128"/>
    <w:rsid w:val="0021030D"/>
    <w:rsid w:val="00215CFC"/>
    <w:rsid w:val="002218EE"/>
    <w:rsid w:val="002261E6"/>
    <w:rsid w:val="0024317E"/>
    <w:rsid w:val="002451D0"/>
    <w:rsid w:val="00246474"/>
    <w:rsid w:val="002504AA"/>
    <w:rsid w:val="00257BE9"/>
    <w:rsid w:val="00263287"/>
    <w:rsid w:val="002655BC"/>
    <w:rsid w:val="00270D83"/>
    <w:rsid w:val="00277547"/>
    <w:rsid w:val="00281757"/>
    <w:rsid w:val="002825FC"/>
    <w:rsid w:val="00282A10"/>
    <w:rsid w:val="00282F91"/>
    <w:rsid w:val="00284456"/>
    <w:rsid w:val="00285362"/>
    <w:rsid w:val="0029047E"/>
    <w:rsid w:val="00292293"/>
    <w:rsid w:val="002929CE"/>
    <w:rsid w:val="00293749"/>
    <w:rsid w:val="00294EBB"/>
    <w:rsid w:val="00295A8F"/>
    <w:rsid w:val="00296F2D"/>
    <w:rsid w:val="00297783"/>
    <w:rsid w:val="002A30B1"/>
    <w:rsid w:val="002A558F"/>
    <w:rsid w:val="002A5F9F"/>
    <w:rsid w:val="002B19B9"/>
    <w:rsid w:val="002B2CE8"/>
    <w:rsid w:val="002B544E"/>
    <w:rsid w:val="002C02A7"/>
    <w:rsid w:val="002C04D3"/>
    <w:rsid w:val="002C2B0E"/>
    <w:rsid w:val="002D0134"/>
    <w:rsid w:val="002D1635"/>
    <w:rsid w:val="002D1BB5"/>
    <w:rsid w:val="002D1EF7"/>
    <w:rsid w:val="002D2255"/>
    <w:rsid w:val="002D560C"/>
    <w:rsid w:val="002D5F3D"/>
    <w:rsid w:val="002D62AB"/>
    <w:rsid w:val="002D7731"/>
    <w:rsid w:val="002E2B5E"/>
    <w:rsid w:val="002E33A4"/>
    <w:rsid w:val="002E65B9"/>
    <w:rsid w:val="0031391F"/>
    <w:rsid w:val="00314E46"/>
    <w:rsid w:val="00321726"/>
    <w:rsid w:val="00322683"/>
    <w:rsid w:val="00327EC2"/>
    <w:rsid w:val="00330212"/>
    <w:rsid w:val="00332052"/>
    <w:rsid w:val="003363B3"/>
    <w:rsid w:val="00340AC3"/>
    <w:rsid w:val="00340C6D"/>
    <w:rsid w:val="003421C5"/>
    <w:rsid w:val="00345FBF"/>
    <w:rsid w:val="00350C7E"/>
    <w:rsid w:val="00352111"/>
    <w:rsid w:val="00352B3B"/>
    <w:rsid w:val="003532CC"/>
    <w:rsid w:val="003577E0"/>
    <w:rsid w:val="00365420"/>
    <w:rsid w:val="00365989"/>
    <w:rsid w:val="00373B55"/>
    <w:rsid w:val="00373FF7"/>
    <w:rsid w:val="00375E8E"/>
    <w:rsid w:val="00376A29"/>
    <w:rsid w:val="00387D2D"/>
    <w:rsid w:val="0039167D"/>
    <w:rsid w:val="00393661"/>
    <w:rsid w:val="00394260"/>
    <w:rsid w:val="0039453C"/>
    <w:rsid w:val="003B29B3"/>
    <w:rsid w:val="003B2F56"/>
    <w:rsid w:val="003C3FBD"/>
    <w:rsid w:val="003D011C"/>
    <w:rsid w:val="003D6382"/>
    <w:rsid w:val="003D7FC5"/>
    <w:rsid w:val="003E1894"/>
    <w:rsid w:val="003E46F2"/>
    <w:rsid w:val="003F02A4"/>
    <w:rsid w:val="003F5567"/>
    <w:rsid w:val="00401607"/>
    <w:rsid w:val="00401CA0"/>
    <w:rsid w:val="004035F7"/>
    <w:rsid w:val="00403E0A"/>
    <w:rsid w:val="004073FF"/>
    <w:rsid w:val="00407C47"/>
    <w:rsid w:val="00411366"/>
    <w:rsid w:val="00415B4A"/>
    <w:rsid w:val="004222BD"/>
    <w:rsid w:val="00423900"/>
    <w:rsid w:val="00425808"/>
    <w:rsid w:val="004315A9"/>
    <w:rsid w:val="00431A01"/>
    <w:rsid w:val="004342B9"/>
    <w:rsid w:val="00434A8C"/>
    <w:rsid w:val="00435F1A"/>
    <w:rsid w:val="0045238F"/>
    <w:rsid w:val="00456BF1"/>
    <w:rsid w:val="004572E1"/>
    <w:rsid w:val="00461CBA"/>
    <w:rsid w:val="00464FC6"/>
    <w:rsid w:val="0047133B"/>
    <w:rsid w:val="00476382"/>
    <w:rsid w:val="0048144B"/>
    <w:rsid w:val="00481A80"/>
    <w:rsid w:val="0048412C"/>
    <w:rsid w:val="00485DA6"/>
    <w:rsid w:val="0048637E"/>
    <w:rsid w:val="00486A8D"/>
    <w:rsid w:val="0048718B"/>
    <w:rsid w:val="00490732"/>
    <w:rsid w:val="004A3F50"/>
    <w:rsid w:val="004A47D5"/>
    <w:rsid w:val="004A4BD4"/>
    <w:rsid w:val="004A5D1D"/>
    <w:rsid w:val="004A5FDE"/>
    <w:rsid w:val="004A6285"/>
    <w:rsid w:val="004A7ADC"/>
    <w:rsid w:val="004B3D20"/>
    <w:rsid w:val="004B3EB7"/>
    <w:rsid w:val="004B66B9"/>
    <w:rsid w:val="004C3046"/>
    <w:rsid w:val="004D5641"/>
    <w:rsid w:val="004D5ED0"/>
    <w:rsid w:val="004D73E4"/>
    <w:rsid w:val="004E044E"/>
    <w:rsid w:val="004E1D04"/>
    <w:rsid w:val="004E239F"/>
    <w:rsid w:val="004E6A21"/>
    <w:rsid w:val="004F134C"/>
    <w:rsid w:val="004F2ECD"/>
    <w:rsid w:val="004F32DD"/>
    <w:rsid w:val="004F405E"/>
    <w:rsid w:val="004F4734"/>
    <w:rsid w:val="0050006A"/>
    <w:rsid w:val="0050083C"/>
    <w:rsid w:val="0050265B"/>
    <w:rsid w:val="005100B1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437AE"/>
    <w:rsid w:val="005438A1"/>
    <w:rsid w:val="005440E4"/>
    <w:rsid w:val="005535B3"/>
    <w:rsid w:val="00556033"/>
    <w:rsid w:val="005563DD"/>
    <w:rsid w:val="0056019C"/>
    <w:rsid w:val="00560AC7"/>
    <w:rsid w:val="005613C5"/>
    <w:rsid w:val="0056389D"/>
    <w:rsid w:val="00564056"/>
    <w:rsid w:val="00564F16"/>
    <w:rsid w:val="005654AE"/>
    <w:rsid w:val="0056793F"/>
    <w:rsid w:val="005704E9"/>
    <w:rsid w:val="0057057A"/>
    <w:rsid w:val="0057074E"/>
    <w:rsid w:val="00573293"/>
    <w:rsid w:val="005800EF"/>
    <w:rsid w:val="00581669"/>
    <w:rsid w:val="00582F77"/>
    <w:rsid w:val="00583E7A"/>
    <w:rsid w:val="0059499A"/>
    <w:rsid w:val="00595ED1"/>
    <w:rsid w:val="00596D91"/>
    <w:rsid w:val="005A03D1"/>
    <w:rsid w:val="005A52EA"/>
    <w:rsid w:val="005B1224"/>
    <w:rsid w:val="005B4F22"/>
    <w:rsid w:val="005B59D6"/>
    <w:rsid w:val="005B7F23"/>
    <w:rsid w:val="005C10F8"/>
    <w:rsid w:val="005C1CDA"/>
    <w:rsid w:val="005C3CB9"/>
    <w:rsid w:val="005C547D"/>
    <w:rsid w:val="005C560F"/>
    <w:rsid w:val="005C60D7"/>
    <w:rsid w:val="005C6179"/>
    <w:rsid w:val="005C6BC8"/>
    <w:rsid w:val="005D1CB2"/>
    <w:rsid w:val="005E0158"/>
    <w:rsid w:val="005E0581"/>
    <w:rsid w:val="005E5B67"/>
    <w:rsid w:val="005E60DB"/>
    <w:rsid w:val="005E622C"/>
    <w:rsid w:val="005F2B1E"/>
    <w:rsid w:val="00600AC6"/>
    <w:rsid w:val="006022DC"/>
    <w:rsid w:val="00602513"/>
    <w:rsid w:val="006040C7"/>
    <w:rsid w:val="00606095"/>
    <w:rsid w:val="00606819"/>
    <w:rsid w:val="006122EF"/>
    <w:rsid w:val="00616799"/>
    <w:rsid w:val="00616AEA"/>
    <w:rsid w:val="00620B50"/>
    <w:rsid w:val="00623895"/>
    <w:rsid w:val="006243D6"/>
    <w:rsid w:val="006258E7"/>
    <w:rsid w:val="0063105A"/>
    <w:rsid w:val="00632E1C"/>
    <w:rsid w:val="00634271"/>
    <w:rsid w:val="00635A9C"/>
    <w:rsid w:val="00640164"/>
    <w:rsid w:val="00640E28"/>
    <w:rsid w:val="00640F06"/>
    <w:rsid w:val="00641B88"/>
    <w:rsid w:val="006429DE"/>
    <w:rsid w:val="0064569B"/>
    <w:rsid w:val="00646B4C"/>
    <w:rsid w:val="00646E54"/>
    <w:rsid w:val="00651F9D"/>
    <w:rsid w:val="00655129"/>
    <w:rsid w:val="00655544"/>
    <w:rsid w:val="006556C8"/>
    <w:rsid w:val="0066261C"/>
    <w:rsid w:val="00664D8D"/>
    <w:rsid w:val="006660F5"/>
    <w:rsid w:val="00667556"/>
    <w:rsid w:val="006705C2"/>
    <w:rsid w:val="00670695"/>
    <w:rsid w:val="0067075C"/>
    <w:rsid w:val="006729E1"/>
    <w:rsid w:val="00676F5A"/>
    <w:rsid w:val="006827CC"/>
    <w:rsid w:val="006A0FEC"/>
    <w:rsid w:val="006A13C5"/>
    <w:rsid w:val="006A1540"/>
    <w:rsid w:val="006A3196"/>
    <w:rsid w:val="006A3FEA"/>
    <w:rsid w:val="006A732F"/>
    <w:rsid w:val="006A7565"/>
    <w:rsid w:val="006A7EE8"/>
    <w:rsid w:val="006B08E0"/>
    <w:rsid w:val="006B522B"/>
    <w:rsid w:val="006B73D4"/>
    <w:rsid w:val="006C38AF"/>
    <w:rsid w:val="006D00DA"/>
    <w:rsid w:val="006D0EF6"/>
    <w:rsid w:val="006D3477"/>
    <w:rsid w:val="006D5B18"/>
    <w:rsid w:val="006E026D"/>
    <w:rsid w:val="006E0F86"/>
    <w:rsid w:val="006E1ACF"/>
    <w:rsid w:val="006E5CD6"/>
    <w:rsid w:val="006E6154"/>
    <w:rsid w:val="006E6C06"/>
    <w:rsid w:val="006F2980"/>
    <w:rsid w:val="00703F32"/>
    <w:rsid w:val="007069B7"/>
    <w:rsid w:val="00706B19"/>
    <w:rsid w:val="00707CB6"/>
    <w:rsid w:val="00711221"/>
    <w:rsid w:val="0071524A"/>
    <w:rsid w:val="007215B7"/>
    <w:rsid w:val="0072286E"/>
    <w:rsid w:val="0072569C"/>
    <w:rsid w:val="00730E5C"/>
    <w:rsid w:val="007314FD"/>
    <w:rsid w:val="00732227"/>
    <w:rsid w:val="00734276"/>
    <w:rsid w:val="00735BC9"/>
    <w:rsid w:val="00737C4F"/>
    <w:rsid w:val="00750B49"/>
    <w:rsid w:val="00751CCF"/>
    <w:rsid w:val="00753E48"/>
    <w:rsid w:val="007600CD"/>
    <w:rsid w:val="007613A1"/>
    <w:rsid w:val="007625E3"/>
    <w:rsid w:val="0076406D"/>
    <w:rsid w:val="00765813"/>
    <w:rsid w:val="007675E6"/>
    <w:rsid w:val="00776624"/>
    <w:rsid w:val="0078669A"/>
    <w:rsid w:val="007873E1"/>
    <w:rsid w:val="00791033"/>
    <w:rsid w:val="007923C3"/>
    <w:rsid w:val="007A1BEB"/>
    <w:rsid w:val="007B2924"/>
    <w:rsid w:val="007B2FED"/>
    <w:rsid w:val="007B481D"/>
    <w:rsid w:val="007C2D0D"/>
    <w:rsid w:val="007C2ED1"/>
    <w:rsid w:val="007C3E43"/>
    <w:rsid w:val="007D1DF9"/>
    <w:rsid w:val="007D5073"/>
    <w:rsid w:val="007D75D2"/>
    <w:rsid w:val="007D7974"/>
    <w:rsid w:val="007E0259"/>
    <w:rsid w:val="007E14B6"/>
    <w:rsid w:val="007E51A5"/>
    <w:rsid w:val="007E74DF"/>
    <w:rsid w:val="007F1E33"/>
    <w:rsid w:val="007F394E"/>
    <w:rsid w:val="00803665"/>
    <w:rsid w:val="00805897"/>
    <w:rsid w:val="008061EB"/>
    <w:rsid w:val="00807B72"/>
    <w:rsid w:val="00807D51"/>
    <w:rsid w:val="0081163E"/>
    <w:rsid w:val="00812E08"/>
    <w:rsid w:val="008141B9"/>
    <w:rsid w:val="0081610D"/>
    <w:rsid w:val="008176AE"/>
    <w:rsid w:val="00820CA4"/>
    <w:rsid w:val="00821219"/>
    <w:rsid w:val="0083022E"/>
    <w:rsid w:val="00841FB1"/>
    <w:rsid w:val="0084329E"/>
    <w:rsid w:val="00851AF3"/>
    <w:rsid w:val="00851E10"/>
    <w:rsid w:val="0085407C"/>
    <w:rsid w:val="00855C66"/>
    <w:rsid w:val="008641AC"/>
    <w:rsid w:val="00864261"/>
    <w:rsid w:val="00870C6C"/>
    <w:rsid w:val="00872BBA"/>
    <w:rsid w:val="0087529F"/>
    <w:rsid w:val="00876417"/>
    <w:rsid w:val="00882AD2"/>
    <w:rsid w:val="00885015"/>
    <w:rsid w:val="00886AAB"/>
    <w:rsid w:val="00886BE2"/>
    <w:rsid w:val="008925A6"/>
    <w:rsid w:val="008A4279"/>
    <w:rsid w:val="008A5D26"/>
    <w:rsid w:val="008A625F"/>
    <w:rsid w:val="008B18AC"/>
    <w:rsid w:val="008B5FDF"/>
    <w:rsid w:val="008C1DBF"/>
    <w:rsid w:val="008C42CB"/>
    <w:rsid w:val="008C5E44"/>
    <w:rsid w:val="008D4B6E"/>
    <w:rsid w:val="008E4C87"/>
    <w:rsid w:val="008E5C22"/>
    <w:rsid w:val="008E6A22"/>
    <w:rsid w:val="008E7583"/>
    <w:rsid w:val="008F39EF"/>
    <w:rsid w:val="008F3B81"/>
    <w:rsid w:val="008F409D"/>
    <w:rsid w:val="008F550C"/>
    <w:rsid w:val="008F5D86"/>
    <w:rsid w:val="008F6954"/>
    <w:rsid w:val="008F731F"/>
    <w:rsid w:val="00900923"/>
    <w:rsid w:val="00901CFA"/>
    <w:rsid w:val="0090763E"/>
    <w:rsid w:val="00910FA0"/>
    <w:rsid w:val="0091523E"/>
    <w:rsid w:val="0091649F"/>
    <w:rsid w:val="00921786"/>
    <w:rsid w:val="00925ADC"/>
    <w:rsid w:val="00931C9F"/>
    <w:rsid w:val="009337CA"/>
    <w:rsid w:val="00943D6D"/>
    <w:rsid w:val="009455C5"/>
    <w:rsid w:val="009513A8"/>
    <w:rsid w:val="009526D9"/>
    <w:rsid w:val="009529A3"/>
    <w:rsid w:val="0095426F"/>
    <w:rsid w:val="009577B4"/>
    <w:rsid w:val="00961DCA"/>
    <w:rsid w:val="009638DB"/>
    <w:rsid w:val="009656B6"/>
    <w:rsid w:val="00966D69"/>
    <w:rsid w:val="0096781C"/>
    <w:rsid w:val="00970C17"/>
    <w:rsid w:val="0097267E"/>
    <w:rsid w:val="009753AA"/>
    <w:rsid w:val="009801D2"/>
    <w:rsid w:val="009821FC"/>
    <w:rsid w:val="00982B9C"/>
    <w:rsid w:val="00983C32"/>
    <w:rsid w:val="00984AFE"/>
    <w:rsid w:val="00985F84"/>
    <w:rsid w:val="0098726F"/>
    <w:rsid w:val="009954D7"/>
    <w:rsid w:val="009A1FEB"/>
    <w:rsid w:val="009B2F8E"/>
    <w:rsid w:val="009C0F7C"/>
    <w:rsid w:val="009C5ECC"/>
    <w:rsid w:val="009D0249"/>
    <w:rsid w:val="009D4845"/>
    <w:rsid w:val="009E407D"/>
    <w:rsid w:val="009E5BEC"/>
    <w:rsid w:val="009F364A"/>
    <w:rsid w:val="009F7135"/>
    <w:rsid w:val="009F74B2"/>
    <w:rsid w:val="009F79A1"/>
    <w:rsid w:val="00A003A7"/>
    <w:rsid w:val="00A04EAD"/>
    <w:rsid w:val="00A20D88"/>
    <w:rsid w:val="00A22615"/>
    <w:rsid w:val="00A2419A"/>
    <w:rsid w:val="00A261E5"/>
    <w:rsid w:val="00A33740"/>
    <w:rsid w:val="00A36337"/>
    <w:rsid w:val="00A41DF0"/>
    <w:rsid w:val="00A45C94"/>
    <w:rsid w:val="00A46E6E"/>
    <w:rsid w:val="00A53286"/>
    <w:rsid w:val="00A55FE4"/>
    <w:rsid w:val="00A5642E"/>
    <w:rsid w:val="00A60E83"/>
    <w:rsid w:val="00A622C7"/>
    <w:rsid w:val="00A62612"/>
    <w:rsid w:val="00A65C51"/>
    <w:rsid w:val="00A71E35"/>
    <w:rsid w:val="00A76270"/>
    <w:rsid w:val="00A81A01"/>
    <w:rsid w:val="00A81AE3"/>
    <w:rsid w:val="00A83D72"/>
    <w:rsid w:val="00A908B0"/>
    <w:rsid w:val="00A93635"/>
    <w:rsid w:val="00A96257"/>
    <w:rsid w:val="00A963C6"/>
    <w:rsid w:val="00AA003C"/>
    <w:rsid w:val="00AA0284"/>
    <w:rsid w:val="00AA0711"/>
    <w:rsid w:val="00AA2C03"/>
    <w:rsid w:val="00AA3AA4"/>
    <w:rsid w:val="00AB1BA4"/>
    <w:rsid w:val="00AB263E"/>
    <w:rsid w:val="00AB2E51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3C3E"/>
    <w:rsid w:val="00AE3CA5"/>
    <w:rsid w:val="00AE4E6F"/>
    <w:rsid w:val="00AE69EC"/>
    <w:rsid w:val="00AF00E8"/>
    <w:rsid w:val="00B02F12"/>
    <w:rsid w:val="00B02FE9"/>
    <w:rsid w:val="00B33B4E"/>
    <w:rsid w:val="00B3625B"/>
    <w:rsid w:val="00B367B1"/>
    <w:rsid w:val="00B46EDA"/>
    <w:rsid w:val="00B47200"/>
    <w:rsid w:val="00B50E6D"/>
    <w:rsid w:val="00B5285D"/>
    <w:rsid w:val="00B52ECC"/>
    <w:rsid w:val="00B5378B"/>
    <w:rsid w:val="00B5455F"/>
    <w:rsid w:val="00B57959"/>
    <w:rsid w:val="00B61D3D"/>
    <w:rsid w:val="00B67EA3"/>
    <w:rsid w:val="00B74AE6"/>
    <w:rsid w:val="00B757E8"/>
    <w:rsid w:val="00B81AA3"/>
    <w:rsid w:val="00B836DD"/>
    <w:rsid w:val="00B838C6"/>
    <w:rsid w:val="00B83C09"/>
    <w:rsid w:val="00B8754D"/>
    <w:rsid w:val="00B9088F"/>
    <w:rsid w:val="00B92C68"/>
    <w:rsid w:val="00B93FA9"/>
    <w:rsid w:val="00B96E5F"/>
    <w:rsid w:val="00BA3AFE"/>
    <w:rsid w:val="00BB635D"/>
    <w:rsid w:val="00BB73CA"/>
    <w:rsid w:val="00BC3C1A"/>
    <w:rsid w:val="00BC4FA6"/>
    <w:rsid w:val="00BC7DD8"/>
    <w:rsid w:val="00BD11F1"/>
    <w:rsid w:val="00BD245F"/>
    <w:rsid w:val="00BD492C"/>
    <w:rsid w:val="00BD603D"/>
    <w:rsid w:val="00BE2AF3"/>
    <w:rsid w:val="00BE4719"/>
    <w:rsid w:val="00BE53FD"/>
    <w:rsid w:val="00BE5FCC"/>
    <w:rsid w:val="00BF1D96"/>
    <w:rsid w:val="00BF4D24"/>
    <w:rsid w:val="00BF5535"/>
    <w:rsid w:val="00C00E2F"/>
    <w:rsid w:val="00C05A6B"/>
    <w:rsid w:val="00C063DD"/>
    <w:rsid w:val="00C101B7"/>
    <w:rsid w:val="00C1030A"/>
    <w:rsid w:val="00C1269D"/>
    <w:rsid w:val="00C17BE1"/>
    <w:rsid w:val="00C23A62"/>
    <w:rsid w:val="00C27173"/>
    <w:rsid w:val="00C271F8"/>
    <w:rsid w:val="00C27C45"/>
    <w:rsid w:val="00C3358D"/>
    <w:rsid w:val="00C37E34"/>
    <w:rsid w:val="00C40965"/>
    <w:rsid w:val="00C57DD1"/>
    <w:rsid w:val="00C63889"/>
    <w:rsid w:val="00C66E84"/>
    <w:rsid w:val="00C70853"/>
    <w:rsid w:val="00C71040"/>
    <w:rsid w:val="00C715C0"/>
    <w:rsid w:val="00C7534D"/>
    <w:rsid w:val="00C76E80"/>
    <w:rsid w:val="00C84115"/>
    <w:rsid w:val="00C851AB"/>
    <w:rsid w:val="00C857FE"/>
    <w:rsid w:val="00C8770B"/>
    <w:rsid w:val="00C900B9"/>
    <w:rsid w:val="00C90E1A"/>
    <w:rsid w:val="00C920C2"/>
    <w:rsid w:val="00C925AF"/>
    <w:rsid w:val="00C94BA8"/>
    <w:rsid w:val="00CA65E0"/>
    <w:rsid w:val="00CB21AF"/>
    <w:rsid w:val="00CB358C"/>
    <w:rsid w:val="00CB36C3"/>
    <w:rsid w:val="00CB4B0F"/>
    <w:rsid w:val="00CB6644"/>
    <w:rsid w:val="00CB7262"/>
    <w:rsid w:val="00CB7CDE"/>
    <w:rsid w:val="00CB7F2C"/>
    <w:rsid w:val="00CC35B8"/>
    <w:rsid w:val="00CC54CD"/>
    <w:rsid w:val="00CD20F7"/>
    <w:rsid w:val="00CD7DD2"/>
    <w:rsid w:val="00CE3522"/>
    <w:rsid w:val="00CE539B"/>
    <w:rsid w:val="00CE6566"/>
    <w:rsid w:val="00CF071F"/>
    <w:rsid w:val="00D03FD6"/>
    <w:rsid w:val="00D12B3E"/>
    <w:rsid w:val="00D20B6B"/>
    <w:rsid w:val="00D22A70"/>
    <w:rsid w:val="00D230CD"/>
    <w:rsid w:val="00D236BE"/>
    <w:rsid w:val="00D23DA8"/>
    <w:rsid w:val="00D25736"/>
    <w:rsid w:val="00D27319"/>
    <w:rsid w:val="00D333A1"/>
    <w:rsid w:val="00D35172"/>
    <w:rsid w:val="00D370B2"/>
    <w:rsid w:val="00D37D4E"/>
    <w:rsid w:val="00D41D5E"/>
    <w:rsid w:val="00D43E49"/>
    <w:rsid w:val="00D473AE"/>
    <w:rsid w:val="00D47CDB"/>
    <w:rsid w:val="00D5036E"/>
    <w:rsid w:val="00D50AFF"/>
    <w:rsid w:val="00D50DA2"/>
    <w:rsid w:val="00D50EC0"/>
    <w:rsid w:val="00D51642"/>
    <w:rsid w:val="00D52367"/>
    <w:rsid w:val="00D52FC1"/>
    <w:rsid w:val="00D53199"/>
    <w:rsid w:val="00D53FE8"/>
    <w:rsid w:val="00D54F42"/>
    <w:rsid w:val="00D577E0"/>
    <w:rsid w:val="00D60F43"/>
    <w:rsid w:val="00D67DF5"/>
    <w:rsid w:val="00D72381"/>
    <w:rsid w:val="00D73139"/>
    <w:rsid w:val="00D74C71"/>
    <w:rsid w:val="00D80C05"/>
    <w:rsid w:val="00D82807"/>
    <w:rsid w:val="00D855DD"/>
    <w:rsid w:val="00D922E3"/>
    <w:rsid w:val="00D96C64"/>
    <w:rsid w:val="00DA2493"/>
    <w:rsid w:val="00DB7569"/>
    <w:rsid w:val="00DB7A13"/>
    <w:rsid w:val="00DC7D62"/>
    <w:rsid w:val="00DD032C"/>
    <w:rsid w:val="00DD04EE"/>
    <w:rsid w:val="00DD0FB4"/>
    <w:rsid w:val="00DD31B6"/>
    <w:rsid w:val="00DD3A43"/>
    <w:rsid w:val="00DD3BC5"/>
    <w:rsid w:val="00DD4C0D"/>
    <w:rsid w:val="00DD4EB9"/>
    <w:rsid w:val="00DE0888"/>
    <w:rsid w:val="00DF18A1"/>
    <w:rsid w:val="00DF2DE6"/>
    <w:rsid w:val="00E0454F"/>
    <w:rsid w:val="00E04DB2"/>
    <w:rsid w:val="00E0686E"/>
    <w:rsid w:val="00E077EE"/>
    <w:rsid w:val="00E1007D"/>
    <w:rsid w:val="00E13213"/>
    <w:rsid w:val="00E238E9"/>
    <w:rsid w:val="00E246A4"/>
    <w:rsid w:val="00E313AC"/>
    <w:rsid w:val="00E3157C"/>
    <w:rsid w:val="00E31A93"/>
    <w:rsid w:val="00E409A8"/>
    <w:rsid w:val="00E42CC4"/>
    <w:rsid w:val="00E434D6"/>
    <w:rsid w:val="00E445EF"/>
    <w:rsid w:val="00E54A07"/>
    <w:rsid w:val="00E57126"/>
    <w:rsid w:val="00E578D5"/>
    <w:rsid w:val="00E60893"/>
    <w:rsid w:val="00E60C7C"/>
    <w:rsid w:val="00E60D94"/>
    <w:rsid w:val="00E60DC1"/>
    <w:rsid w:val="00E62CE3"/>
    <w:rsid w:val="00E62D46"/>
    <w:rsid w:val="00E62EC9"/>
    <w:rsid w:val="00E669F7"/>
    <w:rsid w:val="00E67500"/>
    <w:rsid w:val="00E708B5"/>
    <w:rsid w:val="00E726E5"/>
    <w:rsid w:val="00E72FC8"/>
    <w:rsid w:val="00E76633"/>
    <w:rsid w:val="00E77558"/>
    <w:rsid w:val="00E802D3"/>
    <w:rsid w:val="00E80F9B"/>
    <w:rsid w:val="00E83834"/>
    <w:rsid w:val="00E83BB1"/>
    <w:rsid w:val="00E85504"/>
    <w:rsid w:val="00E91364"/>
    <w:rsid w:val="00EA72F5"/>
    <w:rsid w:val="00EB1D8A"/>
    <w:rsid w:val="00EB31DF"/>
    <w:rsid w:val="00EB38FE"/>
    <w:rsid w:val="00EB52FD"/>
    <w:rsid w:val="00EB5A60"/>
    <w:rsid w:val="00EC0688"/>
    <w:rsid w:val="00EC79DE"/>
    <w:rsid w:val="00EC7FC2"/>
    <w:rsid w:val="00ED01DC"/>
    <w:rsid w:val="00ED07E4"/>
    <w:rsid w:val="00ED12ED"/>
    <w:rsid w:val="00ED58F9"/>
    <w:rsid w:val="00EE161D"/>
    <w:rsid w:val="00EE264E"/>
    <w:rsid w:val="00EE3A55"/>
    <w:rsid w:val="00EE459F"/>
    <w:rsid w:val="00EE6866"/>
    <w:rsid w:val="00EE6B6B"/>
    <w:rsid w:val="00EF0CBF"/>
    <w:rsid w:val="00EF2617"/>
    <w:rsid w:val="00F0377C"/>
    <w:rsid w:val="00F10E2C"/>
    <w:rsid w:val="00F10FB7"/>
    <w:rsid w:val="00F11123"/>
    <w:rsid w:val="00F12256"/>
    <w:rsid w:val="00F13ACC"/>
    <w:rsid w:val="00F14B3F"/>
    <w:rsid w:val="00F21410"/>
    <w:rsid w:val="00F22A70"/>
    <w:rsid w:val="00F2492B"/>
    <w:rsid w:val="00F364B9"/>
    <w:rsid w:val="00F42B99"/>
    <w:rsid w:val="00F43C34"/>
    <w:rsid w:val="00F50102"/>
    <w:rsid w:val="00F55857"/>
    <w:rsid w:val="00F60011"/>
    <w:rsid w:val="00F61812"/>
    <w:rsid w:val="00F63872"/>
    <w:rsid w:val="00F67513"/>
    <w:rsid w:val="00F71890"/>
    <w:rsid w:val="00F71CBA"/>
    <w:rsid w:val="00F75449"/>
    <w:rsid w:val="00F856C5"/>
    <w:rsid w:val="00F86B57"/>
    <w:rsid w:val="00F90C3E"/>
    <w:rsid w:val="00F91159"/>
    <w:rsid w:val="00F93227"/>
    <w:rsid w:val="00F93948"/>
    <w:rsid w:val="00F94130"/>
    <w:rsid w:val="00F95B93"/>
    <w:rsid w:val="00F974A3"/>
    <w:rsid w:val="00FA4BDE"/>
    <w:rsid w:val="00FA6ACF"/>
    <w:rsid w:val="00FA75C9"/>
    <w:rsid w:val="00FC3A4B"/>
    <w:rsid w:val="00FC3E53"/>
    <w:rsid w:val="00FC79AF"/>
    <w:rsid w:val="00FD111D"/>
    <w:rsid w:val="00FD2F0C"/>
    <w:rsid w:val="00FD5074"/>
    <w:rsid w:val="00FD57AA"/>
    <w:rsid w:val="00FE09CA"/>
    <w:rsid w:val="00FE253E"/>
    <w:rsid w:val="00FE707D"/>
    <w:rsid w:val="00FE7A48"/>
    <w:rsid w:val="00FF5911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Title">
    <w:name w:val="Title"/>
    <w:basedOn w:val="Normal"/>
    <w:link w:val="TitleChar"/>
    <w:qFormat/>
    <w:rsid w:val="00CC54CD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54CD"/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C158-A0BF-4E0D-AAF5-83BF3751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22</Pages>
  <Words>5572</Words>
  <Characters>31765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suppapol.j</dc:creator>
  <cp:lastModifiedBy>User</cp:lastModifiedBy>
  <cp:revision>2</cp:revision>
  <cp:lastPrinted>2015-05-26T09:28:00Z</cp:lastPrinted>
  <dcterms:created xsi:type="dcterms:W3CDTF">2017-01-20T10:06:00Z</dcterms:created>
  <dcterms:modified xsi:type="dcterms:W3CDTF">2017-01-20T10:06:00Z</dcterms:modified>
</cp:coreProperties>
</file>