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69" w:rsidRPr="008E3D5F" w:rsidRDefault="001D3A69" w:rsidP="008E3D5F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13098"/>
      </w:tblGrid>
      <w:tr w:rsidR="001615D5" w:rsidRPr="0004285A" w:rsidTr="00BF511F">
        <w:trPr>
          <w:trHeight w:val="176"/>
        </w:trPr>
        <w:tc>
          <w:tcPr>
            <w:tcW w:w="1361" w:type="dxa"/>
          </w:tcPr>
          <w:p w:rsidR="00E16646" w:rsidRPr="0004285A" w:rsidRDefault="00E16646" w:rsidP="00774D0A">
            <w:pPr>
              <w:pStyle w:val="Default"/>
              <w:rPr>
                <w:color w:val="FF0000"/>
                <w:sz w:val="32"/>
                <w:szCs w:val="32"/>
              </w:rPr>
            </w:pPr>
            <w:r w:rsidRPr="0004285A">
              <w:rPr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683623" cy="812800"/>
                  <wp:effectExtent l="19050" t="0" r="2177" b="0"/>
                  <wp:docPr id="3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81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8" w:type="dxa"/>
            <w:vAlign w:val="center"/>
          </w:tcPr>
          <w:p w:rsidR="00E16646" w:rsidRPr="0004285A" w:rsidRDefault="00E16646" w:rsidP="00BF511F">
            <w:pPr>
              <w:pStyle w:val="Default"/>
              <w:jc w:val="center"/>
              <w:rPr>
                <w:b/>
                <w:bCs/>
                <w:color w:val="FF0000"/>
                <w:sz w:val="8"/>
                <w:szCs w:val="8"/>
              </w:rPr>
            </w:pPr>
          </w:p>
          <w:p w:rsidR="00E16646" w:rsidRPr="00BF511F" w:rsidRDefault="00E16646" w:rsidP="00BF511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BF511F">
              <w:rPr>
                <w:b/>
                <w:bCs/>
                <w:color w:val="auto"/>
                <w:sz w:val="32"/>
                <w:szCs w:val="32"/>
                <w:cs/>
              </w:rPr>
              <w:t>แบบแสดงความคิดเห็น</w:t>
            </w:r>
          </w:p>
          <w:p w:rsidR="00E16646" w:rsidRPr="0004285A" w:rsidRDefault="00BE3001" w:rsidP="00BF511F">
            <w:pPr>
              <w:pStyle w:val="Default"/>
              <w:jc w:val="center"/>
              <w:rPr>
                <w:b/>
                <w:bCs/>
                <w:color w:val="FF0000"/>
                <w:sz w:val="32"/>
                <w:szCs w:val="32"/>
                <w:cs/>
              </w:rPr>
            </w:pPr>
            <w:r w:rsidRPr="00BF511F">
              <w:rPr>
                <w:b/>
                <w:bCs/>
                <w:color w:val="auto"/>
                <w:sz w:val="32"/>
                <w:szCs w:val="32"/>
                <w:cs/>
              </w:rPr>
              <w:t xml:space="preserve">(ร่าง) ประกาศ กสทช. </w:t>
            </w:r>
            <w:r w:rsidR="00BF511F" w:rsidRPr="00BF511F">
              <w:rPr>
                <w:b/>
                <w:bCs/>
                <w:color w:val="auto"/>
                <w:sz w:val="32"/>
                <w:szCs w:val="32"/>
                <w:cs/>
              </w:rPr>
              <w:t xml:space="preserve">เรื่อง </w:t>
            </w:r>
            <w:r w:rsidR="006F58DF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หลักเกณฑ์</w:t>
            </w:r>
            <w:r w:rsidR="00D1171B" w:rsidRPr="00D1171B">
              <w:rPr>
                <w:b/>
                <w:bCs/>
                <w:color w:val="auto"/>
                <w:sz w:val="32"/>
                <w:szCs w:val="32"/>
                <w:cs/>
              </w:rPr>
              <w:t>การอนุญาตให้ใช้</w:t>
            </w:r>
            <w:r w:rsidR="00BF511F" w:rsidRPr="00BF511F">
              <w:rPr>
                <w:b/>
                <w:bCs/>
                <w:color w:val="auto"/>
                <w:sz w:val="32"/>
                <w:szCs w:val="32"/>
                <w:cs/>
              </w:rPr>
              <w:t>คลื่นความถี่ ย่านความถี่ ๕ กิกะเฮิรตซ์</w:t>
            </w:r>
          </w:p>
        </w:tc>
      </w:tr>
    </w:tbl>
    <w:p w:rsidR="00E16646" w:rsidRPr="0004285A" w:rsidRDefault="00E16646" w:rsidP="00E16646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E16646" w:rsidRPr="0004285A" w:rsidRDefault="00E16646" w:rsidP="00E16646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1340"/>
      </w:tblGrid>
      <w:tr w:rsidR="001615D5" w:rsidRPr="00BF511F" w:rsidTr="008045C0">
        <w:trPr>
          <w:trHeight w:val="283"/>
        </w:trPr>
        <w:tc>
          <w:tcPr>
            <w:tcW w:w="3119" w:type="dxa"/>
            <w:vAlign w:val="center"/>
          </w:tcPr>
          <w:p w:rsidR="00E16646" w:rsidRPr="00BF511F" w:rsidRDefault="00E16646" w:rsidP="00E16646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BF511F">
              <w:rPr>
                <w:b/>
                <w:bCs/>
                <w:color w:val="auto"/>
                <w:sz w:val="32"/>
                <w:szCs w:val="32"/>
                <w:cs/>
              </w:rPr>
              <w:t>วัน</w:t>
            </w:r>
            <w:r w:rsidRPr="00BF511F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BF511F">
              <w:rPr>
                <w:b/>
                <w:bCs/>
                <w:color w:val="auto"/>
                <w:sz w:val="32"/>
                <w:szCs w:val="32"/>
                <w:cs/>
              </w:rPr>
              <w:t>เดือน</w:t>
            </w:r>
            <w:r w:rsidRPr="00BF511F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BF511F">
              <w:rPr>
                <w:b/>
                <w:bCs/>
                <w:color w:val="auto"/>
                <w:sz w:val="32"/>
                <w:szCs w:val="32"/>
                <w:cs/>
              </w:rPr>
              <w:t>ปี</w:t>
            </w:r>
            <w:r w:rsidRPr="00BF511F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E16646" w:rsidRPr="00BF511F" w:rsidRDefault="00E16646" w:rsidP="00E16646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BF511F" w:rsidTr="008045C0">
        <w:trPr>
          <w:trHeight w:val="283"/>
        </w:trPr>
        <w:tc>
          <w:tcPr>
            <w:tcW w:w="3119" w:type="dxa"/>
            <w:vAlign w:val="center"/>
          </w:tcPr>
          <w:p w:rsidR="00E16646" w:rsidRPr="00BF511F" w:rsidRDefault="00E16646" w:rsidP="00E16646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BF511F">
              <w:rPr>
                <w:b/>
                <w:bCs/>
                <w:color w:val="auto"/>
                <w:sz w:val="32"/>
                <w:szCs w:val="32"/>
                <w:cs/>
              </w:rPr>
              <w:t>ชื่อ</w:t>
            </w:r>
            <w:r w:rsidRPr="00BF511F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BF511F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หน่วยงาน</w:t>
            </w:r>
            <w:r w:rsidRPr="00BF511F">
              <w:rPr>
                <w:b/>
                <w:bCs/>
                <w:color w:val="auto"/>
                <w:sz w:val="32"/>
                <w:szCs w:val="32"/>
                <w:cs/>
              </w:rPr>
              <w:t>ผู้ให้ความคิดเห็น</w:t>
            </w:r>
            <w:r w:rsidRPr="00BF511F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E16646" w:rsidRPr="00BF511F" w:rsidRDefault="00E16646" w:rsidP="00E16646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BF511F" w:rsidTr="008045C0">
        <w:trPr>
          <w:trHeight w:val="283"/>
        </w:trPr>
        <w:tc>
          <w:tcPr>
            <w:tcW w:w="3119" w:type="dxa"/>
            <w:vAlign w:val="center"/>
          </w:tcPr>
          <w:p w:rsidR="00E16646" w:rsidRPr="00BF511F" w:rsidRDefault="00E16646" w:rsidP="00E16646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BF511F">
              <w:rPr>
                <w:b/>
                <w:bCs/>
                <w:color w:val="auto"/>
                <w:sz w:val="32"/>
                <w:szCs w:val="32"/>
                <w:cs/>
              </w:rPr>
              <w:t>ที่อยู่</w:t>
            </w:r>
            <w:r w:rsidRPr="00BF511F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E16646" w:rsidRPr="00BF511F" w:rsidRDefault="00E16646" w:rsidP="00E16646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BF511F" w:rsidTr="008045C0">
        <w:trPr>
          <w:trHeight w:val="283"/>
        </w:trPr>
        <w:tc>
          <w:tcPr>
            <w:tcW w:w="3119" w:type="dxa"/>
            <w:vAlign w:val="center"/>
          </w:tcPr>
          <w:p w:rsidR="00E16646" w:rsidRPr="00BF511F" w:rsidRDefault="00E16646" w:rsidP="00E16646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BF511F">
              <w:rPr>
                <w:b/>
                <w:bCs/>
                <w:color w:val="auto"/>
                <w:sz w:val="32"/>
                <w:szCs w:val="32"/>
                <w:cs/>
              </w:rPr>
              <w:t>โทรศัพท์</w:t>
            </w:r>
            <w:r w:rsidRPr="00BF511F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E16646" w:rsidRPr="00BF511F" w:rsidRDefault="00E16646" w:rsidP="00E16646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BF511F" w:rsidTr="008045C0">
        <w:trPr>
          <w:trHeight w:val="283"/>
        </w:trPr>
        <w:tc>
          <w:tcPr>
            <w:tcW w:w="3119" w:type="dxa"/>
            <w:vAlign w:val="center"/>
          </w:tcPr>
          <w:p w:rsidR="00E16646" w:rsidRPr="00BF511F" w:rsidRDefault="00E16646" w:rsidP="00E16646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BF511F">
              <w:rPr>
                <w:b/>
                <w:bCs/>
                <w:color w:val="auto"/>
                <w:sz w:val="32"/>
                <w:szCs w:val="32"/>
                <w:cs/>
              </w:rPr>
              <w:t>โทรสาร</w:t>
            </w:r>
            <w:r w:rsidRPr="00BF511F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E16646" w:rsidRPr="00BF511F" w:rsidRDefault="00E16646" w:rsidP="00E16646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BF511F" w:rsidTr="008045C0">
        <w:trPr>
          <w:trHeight w:val="283"/>
        </w:trPr>
        <w:tc>
          <w:tcPr>
            <w:tcW w:w="3119" w:type="dxa"/>
            <w:vAlign w:val="center"/>
          </w:tcPr>
          <w:p w:rsidR="00E16646" w:rsidRPr="00BF511F" w:rsidRDefault="00E16646" w:rsidP="00E16646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BF511F">
              <w:rPr>
                <w:b/>
                <w:bCs/>
                <w:color w:val="auto"/>
                <w:sz w:val="32"/>
                <w:szCs w:val="32"/>
              </w:rPr>
              <w:t xml:space="preserve">Email address </w:t>
            </w:r>
          </w:p>
        </w:tc>
        <w:tc>
          <w:tcPr>
            <w:tcW w:w="11340" w:type="dxa"/>
            <w:vAlign w:val="center"/>
          </w:tcPr>
          <w:p w:rsidR="00E16646" w:rsidRPr="00BF511F" w:rsidRDefault="00E16646" w:rsidP="00E16646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E16646" w:rsidRPr="0004285A" w:rsidRDefault="00E16646" w:rsidP="00E16646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E16646" w:rsidRPr="0004285A" w:rsidRDefault="00E16646" w:rsidP="00E16646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31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E16646" w:rsidRPr="0004285A" w:rsidRDefault="00E16646" w:rsidP="00E16646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color w:val="FF0000"/>
          <w:sz w:val="24"/>
          <w:szCs w:val="24"/>
        </w:rPr>
      </w:pPr>
    </w:p>
    <w:p w:rsidR="00BE3001" w:rsidRPr="0004285A" w:rsidRDefault="00E16646" w:rsidP="00BE3001">
      <w:pPr>
        <w:tabs>
          <w:tab w:val="left" w:pos="709"/>
          <w:tab w:val="left" w:pos="2127"/>
        </w:tabs>
        <w:spacing w:after="0" w:line="240" w:lineRule="auto"/>
        <w:ind w:left="72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0428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:rsidR="00E16646" w:rsidRPr="00BF511F" w:rsidRDefault="00E16646" w:rsidP="00E16646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51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ประเด็นรับฟังความคิดเห็น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1615D5" w:rsidRPr="00952BC9" w:rsidTr="008045C0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E16646" w:rsidRPr="00952BC9" w:rsidRDefault="00E16646" w:rsidP="00952B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52BC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E16646" w:rsidRPr="00952BC9" w:rsidRDefault="00E16646" w:rsidP="00952B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52BC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952BC9" w:rsidRPr="00952BC9" w:rsidTr="00952BC9">
        <w:trPr>
          <w:trHeight w:val="77"/>
        </w:trPr>
        <w:tc>
          <w:tcPr>
            <w:tcW w:w="1428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952BC9" w:rsidRPr="00952BC9" w:rsidRDefault="00091649" w:rsidP="00952B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0916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การกำหนดหลักเกณฑ์</w:t>
            </w:r>
            <w:r w:rsidR="00D1171B">
              <w:rPr>
                <w:rFonts w:ascii="TH SarabunPSK" w:hAnsi="TH SarabunPSK" w:cs="TH SarabunPSK"/>
                <w:sz w:val="32"/>
                <w:szCs w:val="32"/>
                <w:cs/>
              </w:rPr>
              <w:t>การอนุญาตให้ใช้</w:t>
            </w:r>
            <w:r w:rsidRPr="000916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คลื่นความถี่ ย่านความถี่ ๕ กิกะเฮิรตซ์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52BC9" w:rsidRPr="00952BC9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="00952BC9" w:rsidRPr="00952B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ข้อ </w:t>
            </w:r>
            <w:r w:rsidR="00952BC9" w:rsidRPr="00952B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  <w:r w:rsidR="00952BC9" w:rsidRPr="00952BC9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</w:tc>
      </w:tr>
      <w:tr w:rsidR="007B6275" w:rsidRPr="00952BC9" w:rsidTr="00DC4171">
        <w:tc>
          <w:tcPr>
            <w:tcW w:w="45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B6275" w:rsidRPr="00952BC9" w:rsidRDefault="00952BC9" w:rsidP="00BF741F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52B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๑)</w:t>
            </w:r>
            <w:r w:rsidRPr="00952BC9">
              <w:rPr>
                <w:sz w:val="16"/>
                <w:szCs w:val="20"/>
              </w:rPr>
              <w:t xml:space="preserve"> </w:t>
            </w:r>
            <w:r w:rsidRPr="00952BC9">
              <w:rPr>
                <w:sz w:val="16"/>
                <w:szCs w:val="20"/>
              </w:rPr>
              <w:tab/>
            </w:r>
            <w:r w:rsidRPr="00952BC9">
              <w:rPr>
                <w:rFonts w:ascii="TH SarabunPSK" w:hAnsi="TH SarabunPSK" w:cs="TH SarabunPSK"/>
                <w:sz w:val="32"/>
                <w:szCs w:val="32"/>
                <w:cs/>
              </w:rPr>
              <w:t>คลื่นความถี่ และกำลังส่ง สำหรับอุปกรณ์สื่อสาร</w:t>
            </w:r>
            <w:r w:rsidR="00BF741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952B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2BC9">
              <w:rPr>
                <w:rFonts w:ascii="TH SarabunPSK" w:hAnsi="TH SarabunPSK" w:cs="TH SarabunPSK"/>
                <w:sz w:val="32"/>
                <w:szCs w:val="32"/>
              </w:rPr>
              <w:t xml:space="preserve">Short Range Devices </w:t>
            </w:r>
            <w:r w:rsidR="00FF291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952BC9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52B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ข้อ </w:t>
            </w:r>
            <w:r w:rsidRPr="00952B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๒.๑</w:t>
            </w:r>
            <w:r w:rsidRPr="00952BC9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B6275" w:rsidRPr="00952BC9" w:rsidRDefault="007B6275" w:rsidP="00DC4171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52B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952BC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52B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952BC9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952B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52B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952BC9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952BC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952B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952BC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52B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091649" w:rsidRPr="00952BC9" w:rsidTr="00235099">
        <w:tc>
          <w:tcPr>
            <w:tcW w:w="45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91649" w:rsidRPr="00952BC9" w:rsidRDefault="00091649" w:rsidP="00235099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52B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๑)</w:t>
            </w:r>
            <w:r w:rsidRPr="00952BC9">
              <w:rPr>
                <w:sz w:val="16"/>
                <w:szCs w:val="20"/>
              </w:rPr>
              <w:t xml:space="preserve"> </w:t>
            </w:r>
            <w:r w:rsidRPr="00952BC9">
              <w:rPr>
                <w:sz w:val="16"/>
                <w:szCs w:val="20"/>
              </w:rPr>
              <w:tab/>
            </w:r>
            <w:r w:rsidRPr="000916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คลื่นความถี่ และกำลังส่ง สำหรับอุปกรณ์สื่อสารแบบ </w:t>
            </w:r>
            <w:r w:rsidRPr="00091649">
              <w:rPr>
                <w:rFonts w:ascii="TH SarabunIT๙" w:hAnsi="TH SarabunIT๙" w:cs="TH SarabunIT๙"/>
                <w:sz w:val="32"/>
                <w:szCs w:val="32"/>
              </w:rPr>
              <w:t xml:space="preserve">Point-to-Point </w:t>
            </w:r>
            <w:r w:rsidRPr="000916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091649">
              <w:rPr>
                <w:rFonts w:ascii="TH SarabunIT๙" w:hAnsi="TH SarabunIT๙" w:cs="TH SarabunIT๙"/>
                <w:sz w:val="32"/>
                <w:szCs w:val="32"/>
              </w:rPr>
              <w:t>Point-to-Multipoint (</w:t>
            </w:r>
            <w:r w:rsidRPr="00091649">
              <w:rPr>
                <w:rFonts w:ascii="TH SarabunIT๙" w:hAnsi="TH SarabunIT๙" w:cs="TH SarabunIT๙"/>
                <w:sz w:val="32"/>
                <w:szCs w:val="32"/>
                <w:cs/>
              </w:rPr>
              <w:t>ข้อ 2.2)</w:t>
            </w:r>
          </w:p>
        </w:tc>
        <w:tc>
          <w:tcPr>
            <w:tcW w:w="97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91649" w:rsidRPr="00952BC9" w:rsidRDefault="00091649" w:rsidP="00235099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52B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952BC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52B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952BC9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952B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52B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952BC9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952BC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952B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952BC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52B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7B6275" w:rsidRPr="00952BC9" w:rsidTr="00DC4171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7B6275" w:rsidRPr="00091649" w:rsidRDefault="00091649" w:rsidP="00091649">
            <w:pPr>
              <w:tabs>
                <w:tab w:val="left" w:pos="0"/>
                <w:tab w:val="left" w:pos="2127"/>
              </w:tabs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0916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ใบอนุญาตเครื่องวิทยุคมนาคม (ข้อ </w:t>
            </w:r>
            <w:r w:rsidRPr="00091649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7B6275" w:rsidRPr="00952BC9" w:rsidRDefault="007B6275" w:rsidP="00DC4171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52B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952BC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52B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952BC9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952B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52B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952BC9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952BC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952B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952BC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52B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</w:tbl>
    <w:p w:rsidR="008045C0" w:rsidRPr="0004285A" w:rsidRDefault="008045C0">
      <w:pPr>
        <w:rPr>
          <w:color w:val="FF0000"/>
          <w:sz w:val="2"/>
          <w:szCs w:val="2"/>
        </w:rPr>
      </w:pPr>
      <w:r w:rsidRPr="0004285A">
        <w:rPr>
          <w:color w:val="FF0000"/>
          <w:sz w:val="2"/>
          <w:szCs w:val="2"/>
        </w:rPr>
        <w:br w:type="page"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1615D5" w:rsidRPr="00091649" w:rsidTr="00695299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BE3001" w:rsidRPr="00091649" w:rsidRDefault="00BE3001" w:rsidP="00952BC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091649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BE3001" w:rsidRPr="00091649" w:rsidRDefault="00BE3001" w:rsidP="00952BC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091649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57298E" w:rsidRPr="00091649" w:rsidTr="00CD42F8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57298E" w:rsidRPr="00091649" w:rsidRDefault="00091649" w:rsidP="00091649">
            <w:pPr>
              <w:tabs>
                <w:tab w:val="left" w:pos="0"/>
                <w:tab w:val="left" w:pos="2127"/>
              </w:tabs>
              <w:spacing w:before="12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0916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มาตรฐานทางเทคนิคของเครื่องโทรคมนาคมและอุปกรณ์ (ข้อ 4)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57298E" w:rsidRPr="00091649" w:rsidRDefault="00206C05" w:rsidP="00CD42F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164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91649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09164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615D5" w:rsidRPr="00091649" w:rsidTr="00695299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BE3001" w:rsidRPr="00091649" w:rsidRDefault="00091649" w:rsidP="00091649">
            <w:pPr>
              <w:tabs>
                <w:tab w:val="left" w:pos="0"/>
                <w:tab w:val="left" w:pos="2127"/>
              </w:tabs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091649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การแสดงความสอดคล้องตามมาตรฐานทางเทคนิค (ข้อ 5)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BE3001" w:rsidRPr="00091649" w:rsidRDefault="00206C05" w:rsidP="006162D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9164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91649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09164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615D5" w:rsidRPr="00091649" w:rsidTr="00695299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BE3001" w:rsidRPr="00091649" w:rsidRDefault="00091649" w:rsidP="00091649">
            <w:pPr>
              <w:tabs>
                <w:tab w:val="left" w:pos="0"/>
                <w:tab w:val="left" w:pos="2127"/>
              </w:tabs>
              <w:spacing w:before="12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0916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สิทธิคุ้มครองการรบกวน (ข้อ </w:t>
            </w:r>
            <w:r w:rsidRPr="00091649">
              <w:rPr>
                <w:rFonts w:ascii="TH SarabunIT๙" w:eastAsia="Times New Roman" w:hAnsi="TH SarabunIT๙" w:cs="TH SarabunIT๙"/>
                <w:sz w:val="32"/>
                <w:szCs w:val="32"/>
              </w:rPr>
              <w:t>6)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BE3001" w:rsidRPr="00091649" w:rsidRDefault="0057298E" w:rsidP="00BE300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164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91649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09164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91649" w:rsidRDefault="00091649">
      <w:pPr>
        <w:rPr>
          <w:cs/>
        </w:rPr>
      </w:pPr>
      <w:r>
        <w:rPr>
          <w:cs/>
        </w:rPr>
        <w:br w:type="page"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206C05" w:rsidRPr="00952BC9" w:rsidTr="00507BC0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206C05" w:rsidRPr="00952BC9" w:rsidRDefault="00206C05" w:rsidP="00507B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52BC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206C05" w:rsidRPr="00952BC9" w:rsidRDefault="00206C05" w:rsidP="00507B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52BC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091649" w:rsidRPr="00952BC9" w:rsidTr="00FB2AF6">
        <w:trPr>
          <w:trHeight w:val="5470"/>
        </w:trPr>
        <w:tc>
          <w:tcPr>
            <w:tcW w:w="4503" w:type="dxa"/>
            <w:tcBorders>
              <w:top w:val="nil"/>
            </w:tcBorders>
            <w:shd w:val="clear" w:color="auto" w:fill="auto"/>
          </w:tcPr>
          <w:p w:rsidR="00091649" w:rsidRPr="00091649" w:rsidRDefault="00091649" w:rsidP="00FF2917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426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1649">
              <w:rPr>
                <w:rFonts w:ascii="TH SarabunIT๙" w:hAnsi="TH SarabunIT๙" w:cs="TH SarabunIT๙"/>
                <w:sz w:val="32"/>
                <w:szCs w:val="32"/>
                <w:cs/>
              </w:rPr>
              <w:t>6. ประเด็นอื่นๆ</w:t>
            </w:r>
          </w:p>
        </w:tc>
        <w:tc>
          <w:tcPr>
            <w:tcW w:w="9780" w:type="dxa"/>
            <w:tcBorders>
              <w:top w:val="nil"/>
            </w:tcBorders>
            <w:shd w:val="clear" w:color="auto" w:fill="auto"/>
          </w:tcPr>
          <w:p w:rsidR="00091649" w:rsidRPr="00952BC9" w:rsidRDefault="00091649" w:rsidP="00091649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52B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952BC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52B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952BC9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952B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52B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952BC9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952BC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952B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952BC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52B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952B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952BC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52B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952BC9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952B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52B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952BC9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952BC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952B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952BC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52B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</w:tbl>
    <w:p w:rsidR="00BE3001" w:rsidRPr="00952BC9" w:rsidRDefault="00BE3001">
      <w:pPr>
        <w:rPr>
          <w:rFonts w:ascii="TH SarabunPSK" w:hAnsi="TH SarabunPSK" w:cs="TH SarabunPSK"/>
          <w:color w:val="FF0000"/>
          <w:sz w:val="2"/>
          <w:szCs w:val="2"/>
        </w:rPr>
      </w:pPr>
    </w:p>
    <w:sectPr w:rsidR="00BE3001" w:rsidRPr="00952BC9" w:rsidSect="008045C0">
      <w:footerReference w:type="default" r:id="rId9"/>
      <w:pgSz w:w="16839" w:h="11907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963" w:rsidRDefault="00704963" w:rsidP="00732227">
      <w:pPr>
        <w:spacing w:after="0" w:line="240" w:lineRule="auto"/>
      </w:pPr>
      <w:r>
        <w:separator/>
      </w:r>
    </w:p>
  </w:endnote>
  <w:endnote w:type="continuationSeparator" w:id="0">
    <w:p w:rsidR="00704963" w:rsidRDefault="00704963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5A" w:rsidRPr="001A3D20" w:rsidRDefault="0004285A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963" w:rsidRDefault="00704963" w:rsidP="00732227">
      <w:pPr>
        <w:spacing w:after="0" w:line="240" w:lineRule="auto"/>
      </w:pPr>
      <w:r>
        <w:separator/>
      </w:r>
    </w:p>
  </w:footnote>
  <w:footnote w:type="continuationSeparator" w:id="0">
    <w:p w:rsidR="00704963" w:rsidRDefault="00704963" w:rsidP="007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D42"/>
    <w:multiLevelType w:val="hybridMultilevel"/>
    <w:tmpl w:val="9F18E3AA"/>
    <w:lvl w:ilvl="0" w:tplc="5E80F034">
      <w:start w:val="1"/>
      <w:numFmt w:val="thaiNumbers"/>
      <w:lvlText w:val="%1)"/>
      <w:lvlJc w:val="left"/>
      <w:pPr>
        <w:ind w:left="927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890587"/>
    <w:multiLevelType w:val="hybridMultilevel"/>
    <w:tmpl w:val="BF666218"/>
    <w:lvl w:ilvl="0" w:tplc="779646B4">
      <w:start w:val="1"/>
      <w:numFmt w:val="thaiNumbers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D56BD7"/>
    <w:multiLevelType w:val="hybridMultilevel"/>
    <w:tmpl w:val="DCC4DF1C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132B1CF7"/>
    <w:multiLevelType w:val="hybridMultilevel"/>
    <w:tmpl w:val="940E58D6"/>
    <w:lvl w:ilvl="0" w:tplc="F0E4F954">
      <w:start w:val="1"/>
      <w:numFmt w:val="thaiNumbers"/>
      <w:lvlText w:val="๗.๑.%1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9B62E2"/>
    <w:multiLevelType w:val="hybridMultilevel"/>
    <w:tmpl w:val="945E8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093DB9"/>
    <w:multiLevelType w:val="hybridMultilevel"/>
    <w:tmpl w:val="27BE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F05C0"/>
    <w:multiLevelType w:val="hybridMultilevel"/>
    <w:tmpl w:val="7256B5E6"/>
    <w:lvl w:ilvl="0" w:tplc="5C2A0DAA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B733C84"/>
    <w:multiLevelType w:val="hybridMultilevel"/>
    <w:tmpl w:val="7EE23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DC2442"/>
    <w:multiLevelType w:val="hybridMultilevel"/>
    <w:tmpl w:val="F86253EE"/>
    <w:lvl w:ilvl="0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9">
    <w:nsid w:val="266F3523"/>
    <w:multiLevelType w:val="hybridMultilevel"/>
    <w:tmpl w:val="8B0C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01E35"/>
    <w:multiLevelType w:val="hybridMultilevel"/>
    <w:tmpl w:val="3CCCE1FE"/>
    <w:lvl w:ilvl="0" w:tplc="E40E9330">
      <w:start w:val="1"/>
      <w:numFmt w:val="thaiNumbers"/>
      <w:lvlText w:val="%1)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E93AE8"/>
    <w:multiLevelType w:val="multilevel"/>
    <w:tmpl w:val="3446C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>
    <w:nsid w:val="2DAB42E3"/>
    <w:multiLevelType w:val="hybridMultilevel"/>
    <w:tmpl w:val="B0F08A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47A81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122A5A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CE8A25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202A67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3C0E58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FC3066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75D601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881C2E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13">
    <w:nsid w:val="2E53648A"/>
    <w:multiLevelType w:val="hybridMultilevel"/>
    <w:tmpl w:val="687CD75C"/>
    <w:lvl w:ilvl="0" w:tplc="6B44761A">
      <w:start w:val="1"/>
      <w:numFmt w:val="thaiNumbers"/>
      <w:lvlText w:val="๖.๑.%1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E0486"/>
    <w:multiLevelType w:val="hybridMultilevel"/>
    <w:tmpl w:val="B6C2A36C"/>
    <w:lvl w:ilvl="0" w:tplc="6FCA1E1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86999"/>
    <w:multiLevelType w:val="hybridMultilevel"/>
    <w:tmpl w:val="BAE8F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575DCF"/>
    <w:multiLevelType w:val="hybridMultilevel"/>
    <w:tmpl w:val="ED42A9F4"/>
    <w:lvl w:ilvl="0" w:tplc="600C091C">
      <w:numFmt w:val="bullet"/>
      <w:lvlText w:val="-"/>
      <w:lvlJc w:val="left"/>
      <w:pPr>
        <w:ind w:left="177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38066C39"/>
    <w:multiLevelType w:val="hybridMultilevel"/>
    <w:tmpl w:val="2926E2F2"/>
    <w:lvl w:ilvl="0" w:tplc="92C29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17AA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9263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A482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C601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74C5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352D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3F4E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3B915780"/>
    <w:multiLevelType w:val="hybridMultilevel"/>
    <w:tmpl w:val="94D8951C"/>
    <w:lvl w:ilvl="0" w:tplc="9CF008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B0B4C"/>
    <w:multiLevelType w:val="hybridMultilevel"/>
    <w:tmpl w:val="516AA684"/>
    <w:lvl w:ilvl="0" w:tplc="040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0">
    <w:nsid w:val="3C942C2B"/>
    <w:multiLevelType w:val="hybridMultilevel"/>
    <w:tmpl w:val="65C0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A01C3"/>
    <w:multiLevelType w:val="hybridMultilevel"/>
    <w:tmpl w:val="8FC4FF5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5D3E92"/>
    <w:multiLevelType w:val="hybridMultilevel"/>
    <w:tmpl w:val="33BADC8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3425557"/>
    <w:multiLevelType w:val="hybridMultilevel"/>
    <w:tmpl w:val="588A322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58B86605"/>
    <w:multiLevelType w:val="hybridMultilevel"/>
    <w:tmpl w:val="150AA1A2"/>
    <w:lvl w:ilvl="0" w:tplc="8542D73E">
      <w:start w:val="1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C65BD"/>
    <w:multiLevelType w:val="hybridMultilevel"/>
    <w:tmpl w:val="940E58D6"/>
    <w:lvl w:ilvl="0" w:tplc="F0E4F954">
      <w:start w:val="1"/>
      <w:numFmt w:val="thaiNumbers"/>
      <w:lvlText w:val="๗.๑.%1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10195E"/>
    <w:multiLevelType w:val="hybridMultilevel"/>
    <w:tmpl w:val="D1901850"/>
    <w:lvl w:ilvl="0" w:tplc="5A4A4BFE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5D9600DF"/>
    <w:multiLevelType w:val="hybridMultilevel"/>
    <w:tmpl w:val="3A7E3ED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0C2444A"/>
    <w:multiLevelType w:val="hybridMultilevel"/>
    <w:tmpl w:val="4C42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45D9B"/>
    <w:multiLevelType w:val="hybridMultilevel"/>
    <w:tmpl w:val="33B29AB2"/>
    <w:lvl w:ilvl="0" w:tplc="08FE6662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E421AB"/>
    <w:multiLevelType w:val="hybridMultilevel"/>
    <w:tmpl w:val="1A64DEB6"/>
    <w:lvl w:ilvl="0" w:tplc="D75C5E1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20C26"/>
    <w:multiLevelType w:val="hybridMultilevel"/>
    <w:tmpl w:val="9F18E3AA"/>
    <w:lvl w:ilvl="0" w:tplc="5E80F034">
      <w:start w:val="1"/>
      <w:numFmt w:val="thaiNumbers"/>
      <w:lvlText w:val="%1)"/>
      <w:lvlJc w:val="left"/>
      <w:pPr>
        <w:ind w:left="927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170A06"/>
    <w:multiLevelType w:val="hybridMultilevel"/>
    <w:tmpl w:val="AECC4B92"/>
    <w:lvl w:ilvl="0" w:tplc="34CCCECA">
      <w:start w:val="1"/>
      <w:numFmt w:val="thaiNumbers"/>
      <w:lvlText w:val="%1)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83626EB"/>
    <w:multiLevelType w:val="hybridMultilevel"/>
    <w:tmpl w:val="68C47D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0F6A1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69623C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FBE88C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37BEFD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168660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3BCC81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233029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9DE4B6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34">
    <w:nsid w:val="68EB43E9"/>
    <w:multiLevelType w:val="hybridMultilevel"/>
    <w:tmpl w:val="DD5E043A"/>
    <w:lvl w:ilvl="0" w:tplc="321E153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036DDC"/>
    <w:multiLevelType w:val="hybridMultilevel"/>
    <w:tmpl w:val="6E7644A0"/>
    <w:lvl w:ilvl="0" w:tplc="47A8461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806A1"/>
    <w:multiLevelType w:val="hybridMultilevel"/>
    <w:tmpl w:val="4280833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>
    <w:nsid w:val="72033350"/>
    <w:multiLevelType w:val="hybridMultilevel"/>
    <w:tmpl w:val="6AE0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CA1133"/>
    <w:multiLevelType w:val="hybridMultilevel"/>
    <w:tmpl w:val="D36ECB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E1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C88D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82F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4520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B084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5607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53CA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E90A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9">
    <w:nsid w:val="72EA4BA0"/>
    <w:multiLevelType w:val="hybridMultilevel"/>
    <w:tmpl w:val="15AC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600EBE"/>
    <w:multiLevelType w:val="hybridMultilevel"/>
    <w:tmpl w:val="7F08B63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7CFF03BB"/>
    <w:multiLevelType w:val="multilevel"/>
    <w:tmpl w:val="670CC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F4972C7"/>
    <w:multiLevelType w:val="hybridMultilevel"/>
    <w:tmpl w:val="3FA2A46C"/>
    <w:lvl w:ilvl="0" w:tplc="FE8E30F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3"/>
  </w:num>
  <w:num w:numId="4">
    <w:abstractNumId w:val="38"/>
  </w:num>
  <w:num w:numId="5">
    <w:abstractNumId w:val="17"/>
  </w:num>
  <w:num w:numId="6">
    <w:abstractNumId w:val="29"/>
  </w:num>
  <w:num w:numId="7">
    <w:abstractNumId w:val="40"/>
  </w:num>
  <w:num w:numId="8">
    <w:abstractNumId w:val="20"/>
  </w:num>
  <w:num w:numId="9">
    <w:abstractNumId w:val="5"/>
  </w:num>
  <w:num w:numId="10">
    <w:abstractNumId w:val="11"/>
  </w:num>
  <w:num w:numId="11">
    <w:abstractNumId w:val="4"/>
  </w:num>
  <w:num w:numId="12">
    <w:abstractNumId w:val="6"/>
  </w:num>
  <w:num w:numId="13">
    <w:abstractNumId w:val="26"/>
  </w:num>
  <w:num w:numId="14">
    <w:abstractNumId w:val="39"/>
  </w:num>
  <w:num w:numId="15">
    <w:abstractNumId w:val="18"/>
  </w:num>
  <w:num w:numId="16">
    <w:abstractNumId w:val="14"/>
  </w:num>
  <w:num w:numId="17">
    <w:abstractNumId w:val="30"/>
  </w:num>
  <w:num w:numId="18">
    <w:abstractNumId w:val="42"/>
  </w:num>
  <w:num w:numId="19">
    <w:abstractNumId w:val="35"/>
  </w:num>
  <w:num w:numId="20">
    <w:abstractNumId w:val="23"/>
  </w:num>
  <w:num w:numId="21">
    <w:abstractNumId w:val="16"/>
  </w:num>
  <w:num w:numId="22">
    <w:abstractNumId w:val="36"/>
  </w:num>
  <w:num w:numId="23">
    <w:abstractNumId w:val="8"/>
  </w:num>
  <w:num w:numId="24">
    <w:abstractNumId w:val="37"/>
  </w:num>
  <w:num w:numId="25">
    <w:abstractNumId w:val="15"/>
  </w:num>
  <w:num w:numId="26">
    <w:abstractNumId w:val="24"/>
  </w:num>
  <w:num w:numId="27">
    <w:abstractNumId w:val="19"/>
  </w:num>
  <w:num w:numId="28">
    <w:abstractNumId w:val="7"/>
  </w:num>
  <w:num w:numId="29">
    <w:abstractNumId w:val="27"/>
  </w:num>
  <w:num w:numId="30">
    <w:abstractNumId w:val="22"/>
  </w:num>
  <w:num w:numId="31">
    <w:abstractNumId w:val="28"/>
  </w:num>
  <w:num w:numId="32">
    <w:abstractNumId w:val="21"/>
  </w:num>
  <w:num w:numId="33">
    <w:abstractNumId w:val="25"/>
  </w:num>
  <w:num w:numId="34">
    <w:abstractNumId w:val="3"/>
  </w:num>
  <w:num w:numId="35">
    <w:abstractNumId w:val="9"/>
  </w:num>
  <w:num w:numId="36">
    <w:abstractNumId w:val="0"/>
  </w:num>
  <w:num w:numId="37">
    <w:abstractNumId w:val="31"/>
  </w:num>
  <w:num w:numId="38">
    <w:abstractNumId w:val="1"/>
  </w:num>
  <w:num w:numId="39">
    <w:abstractNumId w:val="10"/>
  </w:num>
  <w:num w:numId="40">
    <w:abstractNumId w:val="32"/>
  </w:num>
  <w:num w:numId="41">
    <w:abstractNumId w:val="41"/>
  </w:num>
  <w:num w:numId="42">
    <w:abstractNumId w:val="34"/>
  </w:num>
  <w:num w:numId="43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454"/>
  <w:drawingGridHorizontalSpacing w:val="110"/>
  <w:displayHorizontalDrawingGridEvery w:val="2"/>
  <w:characterSpacingControl w:val="doNotCompress"/>
  <w:hdrShapeDefaults>
    <o:shapedefaults v:ext="edit" spidmax="20992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22615"/>
    <w:rsid w:val="00001931"/>
    <w:rsid w:val="00002836"/>
    <w:rsid w:val="0000387C"/>
    <w:rsid w:val="000061C6"/>
    <w:rsid w:val="000065C2"/>
    <w:rsid w:val="00007BC8"/>
    <w:rsid w:val="00010180"/>
    <w:rsid w:val="000110FE"/>
    <w:rsid w:val="00013B03"/>
    <w:rsid w:val="00016916"/>
    <w:rsid w:val="00016BFE"/>
    <w:rsid w:val="00020B04"/>
    <w:rsid w:val="00021D8D"/>
    <w:rsid w:val="00024B0B"/>
    <w:rsid w:val="0002559E"/>
    <w:rsid w:val="000265DD"/>
    <w:rsid w:val="00030EF9"/>
    <w:rsid w:val="000326FF"/>
    <w:rsid w:val="0003302B"/>
    <w:rsid w:val="00033BC4"/>
    <w:rsid w:val="00035A02"/>
    <w:rsid w:val="00037F25"/>
    <w:rsid w:val="00040ADC"/>
    <w:rsid w:val="0004285A"/>
    <w:rsid w:val="00043192"/>
    <w:rsid w:val="00046D88"/>
    <w:rsid w:val="00050A6C"/>
    <w:rsid w:val="00050AFC"/>
    <w:rsid w:val="00051B8B"/>
    <w:rsid w:val="00053E4D"/>
    <w:rsid w:val="0005441E"/>
    <w:rsid w:val="0005634A"/>
    <w:rsid w:val="00057729"/>
    <w:rsid w:val="00057959"/>
    <w:rsid w:val="00060C53"/>
    <w:rsid w:val="00063483"/>
    <w:rsid w:val="00063BE5"/>
    <w:rsid w:val="00063D39"/>
    <w:rsid w:val="00063EA2"/>
    <w:rsid w:val="00065308"/>
    <w:rsid w:val="00065ED1"/>
    <w:rsid w:val="00065F9D"/>
    <w:rsid w:val="00066F54"/>
    <w:rsid w:val="0006718A"/>
    <w:rsid w:val="00067ED4"/>
    <w:rsid w:val="0007040D"/>
    <w:rsid w:val="000712E6"/>
    <w:rsid w:val="0007425F"/>
    <w:rsid w:val="00074977"/>
    <w:rsid w:val="00081121"/>
    <w:rsid w:val="0008171A"/>
    <w:rsid w:val="00081BEC"/>
    <w:rsid w:val="00081D52"/>
    <w:rsid w:val="00086464"/>
    <w:rsid w:val="000874B1"/>
    <w:rsid w:val="00091649"/>
    <w:rsid w:val="0009187D"/>
    <w:rsid w:val="00092C19"/>
    <w:rsid w:val="000932C9"/>
    <w:rsid w:val="00093680"/>
    <w:rsid w:val="00094772"/>
    <w:rsid w:val="000952B1"/>
    <w:rsid w:val="00096A57"/>
    <w:rsid w:val="000973D9"/>
    <w:rsid w:val="000A03CB"/>
    <w:rsid w:val="000A2014"/>
    <w:rsid w:val="000A3180"/>
    <w:rsid w:val="000A3C8E"/>
    <w:rsid w:val="000B2575"/>
    <w:rsid w:val="000B2676"/>
    <w:rsid w:val="000B44FF"/>
    <w:rsid w:val="000B4F79"/>
    <w:rsid w:val="000B53CE"/>
    <w:rsid w:val="000B725D"/>
    <w:rsid w:val="000C30CA"/>
    <w:rsid w:val="000C438E"/>
    <w:rsid w:val="000C6804"/>
    <w:rsid w:val="000C685B"/>
    <w:rsid w:val="000C7C79"/>
    <w:rsid w:val="000D01D3"/>
    <w:rsid w:val="000D1246"/>
    <w:rsid w:val="000E03AD"/>
    <w:rsid w:val="000E0E8D"/>
    <w:rsid w:val="000E7B99"/>
    <w:rsid w:val="000F0BB9"/>
    <w:rsid w:val="000F13FD"/>
    <w:rsid w:val="000F475D"/>
    <w:rsid w:val="000F49EC"/>
    <w:rsid w:val="000F58A1"/>
    <w:rsid w:val="000F5FDB"/>
    <w:rsid w:val="000F60C4"/>
    <w:rsid w:val="0010049F"/>
    <w:rsid w:val="001042B4"/>
    <w:rsid w:val="00104AE9"/>
    <w:rsid w:val="00104BE5"/>
    <w:rsid w:val="00105553"/>
    <w:rsid w:val="00106EC6"/>
    <w:rsid w:val="00107903"/>
    <w:rsid w:val="00110EB2"/>
    <w:rsid w:val="001116E1"/>
    <w:rsid w:val="001162B4"/>
    <w:rsid w:val="001163E5"/>
    <w:rsid w:val="00117737"/>
    <w:rsid w:val="00123552"/>
    <w:rsid w:val="00126AEF"/>
    <w:rsid w:val="001311CE"/>
    <w:rsid w:val="00134C3B"/>
    <w:rsid w:val="001355F2"/>
    <w:rsid w:val="001367DC"/>
    <w:rsid w:val="0013740C"/>
    <w:rsid w:val="00145121"/>
    <w:rsid w:val="00146F7C"/>
    <w:rsid w:val="00153C08"/>
    <w:rsid w:val="00154A75"/>
    <w:rsid w:val="001561E1"/>
    <w:rsid w:val="001570D8"/>
    <w:rsid w:val="00160221"/>
    <w:rsid w:val="001615D5"/>
    <w:rsid w:val="00164E25"/>
    <w:rsid w:val="00164F9C"/>
    <w:rsid w:val="0016536D"/>
    <w:rsid w:val="00165609"/>
    <w:rsid w:val="00165B23"/>
    <w:rsid w:val="001665F4"/>
    <w:rsid w:val="00171B9B"/>
    <w:rsid w:val="00172ACB"/>
    <w:rsid w:val="001756D7"/>
    <w:rsid w:val="001768E8"/>
    <w:rsid w:val="00177CC0"/>
    <w:rsid w:val="00182F93"/>
    <w:rsid w:val="00185871"/>
    <w:rsid w:val="00186366"/>
    <w:rsid w:val="0018709F"/>
    <w:rsid w:val="001875ED"/>
    <w:rsid w:val="00196C17"/>
    <w:rsid w:val="001A3D20"/>
    <w:rsid w:val="001A49DE"/>
    <w:rsid w:val="001B0C9A"/>
    <w:rsid w:val="001B185A"/>
    <w:rsid w:val="001B372D"/>
    <w:rsid w:val="001B4A3D"/>
    <w:rsid w:val="001B78CB"/>
    <w:rsid w:val="001B78EE"/>
    <w:rsid w:val="001C09EE"/>
    <w:rsid w:val="001C2224"/>
    <w:rsid w:val="001C2BAF"/>
    <w:rsid w:val="001C2F6B"/>
    <w:rsid w:val="001C3AA5"/>
    <w:rsid w:val="001C45D6"/>
    <w:rsid w:val="001C538E"/>
    <w:rsid w:val="001C6DCF"/>
    <w:rsid w:val="001C77FE"/>
    <w:rsid w:val="001C7DC5"/>
    <w:rsid w:val="001D073F"/>
    <w:rsid w:val="001D0E5F"/>
    <w:rsid w:val="001D3A0A"/>
    <w:rsid w:val="001D3A69"/>
    <w:rsid w:val="001D692B"/>
    <w:rsid w:val="001E0418"/>
    <w:rsid w:val="001E161E"/>
    <w:rsid w:val="001E31D2"/>
    <w:rsid w:val="001E4E1F"/>
    <w:rsid w:val="001E6ECB"/>
    <w:rsid w:val="001F1768"/>
    <w:rsid w:val="001F2C79"/>
    <w:rsid w:val="001F466E"/>
    <w:rsid w:val="001F537E"/>
    <w:rsid w:val="001F7206"/>
    <w:rsid w:val="001F7C9B"/>
    <w:rsid w:val="0020000F"/>
    <w:rsid w:val="0020021B"/>
    <w:rsid w:val="00201642"/>
    <w:rsid w:val="00206952"/>
    <w:rsid w:val="00206C05"/>
    <w:rsid w:val="00207E69"/>
    <w:rsid w:val="00212576"/>
    <w:rsid w:val="00215CFC"/>
    <w:rsid w:val="00215FE2"/>
    <w:rsid w:val="00217082"/>
    <w:rsid w:val="00217698"/>
    <w:rsid w:val="002202D6"/>
    <w:rsid w:val="002218EE"/>
    <w:rsid w:val="00222AAD"/>
    <w:rsid w:val="00222BE2"/>
    <w:rsid w:val="00227911"/>
    <w:rsid w:val="00231F41"/>
    <w:rsid w:val="0024061A"/>
    <w:rsid w:val="0024317E"/>
    <w:rsid w:val="002451D0"/>
    <w:rsid w:val="00246474"/>
    <w:rsid w:val="00247017"/>
    <w:rsid w:val="002504AA"/>
    <w:rsid w:val="00253894"/>
    <w:rsid w:val="00254808"/>
    <w:rsid w:val="00256146"/>
    <w:rsid w:val="00257BE9"/>
    <w:rsid w:val="00263287"/>
    <w:rsid w:val="002655BC"/>
    <w:rsid w:val="00270D83"/>
    <w:rsid w:val="00271941"/>
    <w:rsid w:val="00273B20"/>
    <w:rsid w:val="00277547"/>
    <w:rsid w:val="002825FC"/>
    <w:rsid w:val="00282A10"/>
    <w:rsid w:val="00284456"/>
    <w:rsid w:val="002848D3"/>
    <w:rsid w:val="00285362"/>
    <w:rsid w:val="00285C77"/>
    <w:rsid w:val="00292293"/>
    <w:rsid w:val="002929CE"/>
    <w:rsid w:val="00293749"/>
    <w:rsid w:val="00294820"/>
    <w:rsid w:val="00294EBB"/>
    <w:rsid w:val="00295A8F"/>
    <w:rsid w:val="00296F2D"/>
    <w:rsid w:val="0029736E"/>
    <w:rsid w:val="00297783"/>
    <w:rsid w:val="002A30B1"/>
    <w:rsid w:val="002A46BD"/>
    <w:rsid w:val="002A558F"/>
    <w:rsid w:val="002A5F9F"/>
    <w:rsid w:val="002B19B9"/>
    <w:rsid w:val="002B233C"/>
    <w:rsid w:val="002B544E"/>
    <w:rsid w:val="002C02A7"/>
    <w:rsid w:val="002C04D3"/>
    <w:rsid w:val="002C29DE"/>
    <w:rsid w:val="002C2B0E"/>
    <w:rsid w:val="002C2F8E"/>
    <w:rsid w:val="002C53B9"/>
    <w:rsid w:val="002D0134"/>
    <w:rsid w:val="002D1635"/>
    <w:rsid w:val="002D1BB5"/>
    <w:rsid w:val="002D1EF7"/>
    <w:rsid w:val="002D2255"/>
    <w:rsid w:val="002D4A4A"/>
    <w:rsid w:val="002D560C"/>
    <w:rsid w:val="002D5F3D"/>
    <w:rsid w:val="002D62AB"/>
    <w:rsid w:val="002D6CD5"/>
    <w:rsid w:val="002D7731"/>
    <w:rsid w:val="002E2B5E"/>
    <w:rsid w:val="002E33A4"/>
    <w:rsid w:val="002E65B9"/>
    <w:rsid w:val="002F1E2D"/>
    <w:rsid w:val="00305BF5"/>
    <w:rsid w:val="0030633E"/>
    <w:rsid w:val="0031391F"/>
    <w:rsid w:val="00314E46"/>
    <w:rsid w:val="0031517C"/>
    <w:rsid w:val="0031617F"/>
    <w:rsid w:val="003162BD"/>
    <w:rsid w:val="00321726"/>
    <w:rsid w:val="00322683"/>
    <w:rsid w:val="003238CC"/>
    <w:rsid w:val="00325843"/>
    <w:rsid w:val="00325EC8"/>
    <w:rsid w:val="00327EC2"/>
    <w:rsid w:val="00330212"/>
    <w:rsid w:val="00332052"/>
    <w:rsid w:val="00332BA3"/>
    <w:rsid w:val="003339EA"/>
    <w:rsid w:val="0034006D"/>
    <w:rsid w:val="00340AC3"/>
    <w:rsid w:val="00340C6D"/>
    <w:rsid w:val="003421C5"/>
    <w:rsid w:val="003427CB"/>
    <w:rsid w:val="00343522"/>
    <w:rsid w:val="00345C51"/>
    <w:rsid w:val="00345FBF"/>
    <w:rsid w:val="00350C7E"/>
    <w:rsid w:val="00352111"/>
    <w:rsid w:val="003532CC"/>
    <w:rsid w:val="00353FFB"/>
    <w:rsid w:val="00354375"/>
    <w:rsid w:val="00354C54"/>
    <w:rsid w:val="003561AA"/>
    <w:rsid w:val="00362359"/>
    <w:rsid w:val="00362606"/>
    <w:rsid w:val="00363115"/>
    <w:rsid w:val="00365989"/>
    <w:rsid w:val="00373B55"/>
    <w:rsid w:val="00373FF7"/>
    <w:rsid w:val="00375E8E"/>
    <w:rsid w:val="00376A29"/>
    <w:rsid w:val="003801F1"/>
    <w:rsid w:val="00385CD1"/>
    <w:rsid w:val="00387D2D"/>
    <w:rsid w:val="0039313E"/>
    <w:rsid w:val="00393661"/>
    <w:rsid w:val="00393EE3"/>
    <w:rsid w:val="00394260"/>
    <w:rsid w:val="0039453C"/>
    <w:rsid w:val="00394ED4"/>
    <w:rsid w:val="003A2C4D"/>
    <w:rsid w:val="003A564A"/>
    <w:rsid w:val="003A7C09"/>
    <w:rsid w:val="003B0585"/>
    <w:rsid w:val="003B1733"/>
    <w:rsid w:val="003B29B3"/>
    <w:rsid w:val="003B2F56"/>
    <w:rsid w:val="003B4E60"/>
    <w:rsid w:val="003B4ED4"/>
    <w:rsid w:val="003B549C"/>
    <w:rsid w:val="003C0C0B"/>
    <w:rsid w:val="003C3FBD"/>
    <w:rsid w:val="003C4C1B"/>
    <w:rsid w:val="003D011C"/>
    <w:rsid w:val="003D4236"/>
    <w:rsid w:val="003D5990"/>
    <w:rsid w:val="003D6382"/>
    <w:rsid w:val="003D7FC5"/>
    <w:rsid w:val="003E1894"/>
    <w:rsid w:val="003E30B1"/>
    <w:rsid w:val="003E3F70"/>
    <w:rsid w:val="003E46F2"/>
    <w:rsid w:val="003E5A8F"/>
    <w:rsid w:val="003E7FD2"/>
    <w:rsid w:val="003F02A4"/>
    <w:rsid w:val="003F159A"/>
    <w:rsid w:val="003F2E88"/>
    <w:rsid w:val="003F40D3"/>
    <w:rsid w:val="003F6835"/>
    <w:rsid w:val="00401607"/>
    <w:rsid w:val="00401CA0"/>
    <w:rsid w:val="004035F7"/>
    <w:rsid w:val="00403E0A"/>
    <w:rsid w:val="004073FF"/>
    <w:rsid w:val="00407C47"/>
    <w:rsid w:val="00411366"/>
    <w:rsid w:val="00413E28"/>
    <w:rsid w:val="00415B4A"/>
    <w:rsid w:val="004166A9"/>
    <w:rsid w:val="004205AF"/>
    <w:rsid w:val="004222BD"/>
    <w:rsid w:val="004223F1"/>
    <w:rsid w:val="00423900"/>
    <w:rsid w:val="00430422"/>
    <w:rsid w:val="004315A9"/>
    <w:rsid w:val="00431A01"/>
    <w:rsid w:val="004342B9"/>
    <w:rsid w:val="00434A8C"/>
    <w:rsid w:val="00435F1A"/>
    <w:rsid w:val="0044490E"/>
    <w:rsid w:val="00444D68"/>
    <w:rsid w:val="00454E1F"/>
    <w:rsid w:val="00456BF1"/>
    <w:rsid w:val="004572E1"/>
    <w:rsid w:val="00461CBA"/>
    <w:rsid w:val="00464FC6"/>
    <w:rsid w:val="00470AC6"/>
    <w:rsid w:val="0047133B"/>
    <w:rsid w:val="0047454F"/>
    <w:rsid w:val="00476382"/>
    <w:rsid w:val="0048144B"/>
    <w:rsid w:val="00481A80"/>
    <w:rsid w:val="00481F87"/>
    <w:rsid w:val="0048225E"/>
    <w:rsid w:val="0048637E"/>
    <w:rsid w:val="00486A8D"/>
    <w:rsid w:val="0048718B"/>
    <w:rsid w:val="00490304"/>
    <w:rsid w:val="00490732"/>
    <w:rsid w:val="0049100E"/>
    <w:rsid w:val="004A249F"/>
    <w:rsid w:val="004A2552"/>
    <w:rsid w:val="004A3F50"/>
    <w:rsid w:val="004A47D5"/>
    <w:rsid w:val="004A4BD4"/>
    <w:rsid w:val="004A4E55"/>
    <w:rsid w:val="004A559D"/>
    <w:rsid w:val="004A58A4"/>
    <w:rsid w:val="004A5FDE"/>
    <w:rsid w:val="004A6285"/>
    <w:rsid w:val="004A79DE"/>
    <w:rsid w:val="004A7ADC"/>
    <w:rsid w:val="004B3D20"/>
    <w:rsid w:val="004B3EB7"/>
    <w:rsid w:val="004B3EEB"/>
    <w:rsid w:val="004B5F6F"/>
    <w:rsid w:val="004B66B9"/>
    <w:rsid w:val="004B72DB"/>
    <w:rsid w:val="004C0F74"/>
    <w:rsid w:val="004C3046"/>
    <w:rsid w:val="004C5636"/>
    <w:rsid w:val="004C76B6"/>
    <w:rsid w:val="004D4745"/>
    <w:rsid w:val="004D5641"/>
    <w:rsid w:val="004D5ED0"/>
    <w:rsid w:val="004D73E4"/>
    <w:rsid w:val="004E02CD"/>
    <w:rsid w:val="004E0F5D"/>
    <w:rsid w:val="004E1D04"/>
    <w:rsid w:val="004E239F"/>
    <w:rsid w:val="004E6A21"/>
    <w:rsid w:val="004F134C"/>
    <w:rsid w:val="004F1EFC"/>
    <w:rsid w:val="004F32DD"/>
    <w:rsid w:val="004F405E"/>
    <w:rsid w:val="004F4734"/>
    <w:rsid w:val="0050006A"/>
    <w:rsid w:val="00500342"/>
    <w:rsid w:val="005005C2"/>
    <w:rsid w:val="0050083C"/>
    <w:rsid w:val="0050265B"/>
    <w:rsid w:val="005100B1"/>
    <w:rsid w:val="00510E5F"/>
    <w:rsid w:val="005118E5"/>
    <w:rsid w:val="00511E6C"/>
    <w:rsid w:val="0051316E"/>
    <w:rsid w:val="005132A6"/>
    <w:rsid w:val="0051456F"/>
    <w:rsid w:val="00514D28"/>
    <w:rsid w:val="00516452"/>
    <w:rsid w:val="005178C9"/>
    <w:rsid w:val="00517962"/>
    <w:rsid w:val="00521030"/>
    <w:rsid w:val="00522469"/>
    <w:rsid w:val="00524EC4"/>
    <w:rsid w:val="005278D4"/>
    <w:rsid w:val="00531B3A"/>
    <w:rsid w:val="00532862"/>
    <w:rsid w:val="00533771"/>
    <w:rsid w:val="00533B78"/>
    <w:rsid w:val="0053421D"/>
    <w:rsid w:val="005346B5"/>
    <w:rsid w:val="0053799B"/>
    <w:rsid w:val="0054030C"/>
    <w:rsid w:val="00543493"/>
    <w:rsid w:val="005437AE"/>
    <w:rsid w:val="005438A1"/>
    <w:rsid w:val="005440E4"/>
    <w:rsid w:val="00547A2A"/>
    <w:rsid w:val="00550FC1"/>
    <w:rsid w:val="00551266"/>
    <w:rsid w:val="00551EB5"/>
    <w:rsid w:val="005535B3"/>
    <w:rsid w:val="00556033"/>
    <w:rsid w:val="005563DD"/>
    <w:rsid w:val="0056019C"/>
    <w:rsid w:val="00560AC7"/>
    <w:rsid w:val="005613C5"/>
    <w:rsid w:val="005622D2"/>
    <w:rsid w:val="0056389D"/>
    <w:rsid w:val="00564056"/>
    <w:rsid w:val="00564F16"/>
    <w:rsid w:val="005654AE"/>
    <w:rsid w:val="00565D6B"/>
    <w:rsid w:val="0056793F"/>
    <w:rsid w:val="005704E9"/>
    <w:rsid w:val="0057057A"/>
    <w:rsid w:val="0057074E"/>
    <w:rsid w:val="005709B5"/>
    <w:rsid w:val="0057298E"/>
    <w:rsid w:val="00573293"/>
    <w:rsid w:val="005800EF"/>
    <w:rsid w:val="00582F77"/>
    <w:rsid w:val="00583E7A"/>
    <w:rsid w:val="0059499A"/>
    <w:rsid w:val="00595ED1"/>
    <w:rsid w:val="00596D91"/>
    <w:rsid w:val="005A03D1"/>
    <w:rsid w:val="005A0D2F"/>
    <w:rsid w:val="005A52EA"/>
    <w:rsid w:val="005A721D"/>
    <w:rsid w:val="005A73E3"/>
    <w:rsid w:val="005B1224"/>
    <w:rsid w:val="005B1ECA"/>
    <w:rsid w:val="005B4749"/>
    <w:rsid w:val="005B59D6"/>
    <w:rsid w:val="005B7F23"/>
    <w:rsid w:val="005C1CDA"/>
    <w:rsid w:val="005C2B77"/>
    <w:rsid w:val="005C3CB9"/>
    <w:rsid w:val="005C560F"/>
    <w:rsid w:val="005C60D7"/>
    <w:rsid w:val="005C6179"/>
    <w:rsid w:val="005C6BC8"/>
    <w:rsid w:val="005C7809"/>
    <w:rsid w:val="005D1CB2"/>
    <w:rsid w:val="005D33BD"/>
    <w:rsid w:val="005E0158"/>
    <w:rsid w:val="005E19BB"/>
    <w:rsid w:val="005E28B2"/>
    <w:rsid w:val="005E5E0F"/>
    <w:rsid w:val="005E60DB"/>
    <w:rsid w:val="005E622C"/>
    <w:rsid w:val="005F198B"/>
    <w:rsid w:val="005F2B1E"/>
    <w:rsid w:val="005F4082"/>
    <w:rsid w:val="005F44EF"/>
    <w:rsid w:val="00600AC6"/>
    <w:rsid w:val="00602310"/>
    <w:rsid w:val="00602513"/>
    <w:rsid w:val="006040C7"/>
    <w:rsid w:val="00605E4F"/>
    <w:rsid w:val="00606095"/>
    <w:rsid w:val="00606819"/>
    <w:rsid w:val="006122EF"/>
    <w:rsid w:val="006162DF"/>
    <w:rsid w:val="00616799"/>
    <w:rsid w:val="00620B50"/>
    <w:rsid w:val="00623895"/>
    <w:rsid w:val="006243D6"/>
    <w:rsid w:val="006258E7"/>
    <w:rsid w:val="00625F0A"/>
    <w:rsid w:val="0063050F"/>
    <w:rsid w:val="00630BD2"/>
    <w:rsid w:val="0063105A"/>
    <w:rsid w:val="00632E1C"/>
    <w:rsid w:val="00634271"/>
    <w:rsid w:val="00635A9C"/>
    <w:rsid w:val="00636A07"/>
    <w:rsid w:val="00637B11"/>
    <w:rsid w:val="00640164"/>
    <w:rsid w:val="00640E28"/>
    <w:rsid w:val="00641B88"/>
    <w:rsid w:val="006429DE"/>
    <w:rsid w:val="006439CA"/>
    <w:rsid w:val="0064569B"/>
    <w:rsid w:val="00646B4C"/>
    <w:rsid w:val="00646E54"/>
    <w:rsid w:val="00651F9D"/>
    <w:rsid w:val="006543C2"/>
    <w:rsid w:val="00655129"/>
    <w:rsid w:val="006556C8"/>
    <w:rsid w:val="00664C24"/>
    <w:rsid w:val="00664D8D"/>
    <w:rsid w:val="0066659C"/>
    <w:rsid w:val="00667556"/>
    <w:rsid w:val="006705C2"/>
    <w:rsid w:val="00670695"/>
    <w:rsid w:val="006729E1"/>
    <w:rsid w:val="00673A62"/>
    <w:rsid w:val="00676BD7"/>
    <w:rsid w:val="006827CC"/>
    <w:rsid w:val="00685AA5"/>
    <w:rsid w:val="006869BB"/>
    <w:rsid w:val="00692547"/>
    <w:rsid w:val="00695299"/>
    <w:rsid w:val="006A0FEC"/>
    <w:rsid w:val="006A13C5"/>
    <w:rsid w:val="006A1540"/>
    <w:rsid w:val="006A3196"/>
    <w:rsid w:val="006A732F"/>
    <w:rsid w:val="006A7565"/>
    <w:rsid w:val="006A7EE8"/>
    <w:rsid w:val="006B08E0"/>
    <w:rsid w:val="006B0B6B"/>
    <w:rsid w:val="006B6D81"/>
    <w:rsid w:val="006B73D4"/>
    <w:rsid w:val="006C15EF"/>
    <w:rsid w:val="006C38AF"/>
    <w:rsid w:val="006D00DA"/>
    <w:rsid w:val="006D0476"/>
    <w:rsid w:val="006D0EF6"/>
    <w:rsid w:val="006D3477"/>
    <w:rsid w:val="006D39D5"/>
    <w:rsid w:val="006D4539"/>
    <w:rsid w:val="006D55DD"/>
    <w:rsid w:val="006D5B18"/>
    <w:rsid w:val="006D7AB4"/>
    <w:rsid w:val="006E026D"/>
    <w:rsid w:val="006E0F86"/>
    <w:rsid w:val="006E154C"/>
    <w:rsid w:val="006E1ACF"/>
    <w:rsid w:val="006E5CD6"/>
    <w:rsid w:val="006E6154"/>
    <w:rsid w:val="006F1F98"/>
    <w:rsid w:val="006F2980"/>
    <w:rsid w:val="006F58DF"/>
    <w:rsid w:val="007004F8"/>
    <w:rsid w:val="00703F32"/>
    <w:rsid w:val="00704963"/>
    <w:rsid w:val="007069B7"/>
    <w:rsid w:val="00706B19"/>
    <w:rsid w:val="00707CB6"/>
    <w:rsid w:val="00711221"/>
    <w:rsid w:val="0071524A"/>
    <w:rsid w:val="007153F2"/>
    <w:rsid w:val="007215B7"/>
    <w:rsid w:val="0072286E"/>
    <w:rsid w:val="007252D9"/>
    <w:rsid w:val="0072569C"/>
    <w:rsid w:val="00730C1A"/>
    <w:rsid w:val="00730E5C"/>
    <w:rsid w:val="007314FD"/>
    <w:rsid w:val="00732227"/>
    <w:rsid w:val="00734276"/>
    <w:rsid w:val="00735BC9"/>
    <w:rsid w:val="00737C4F"/>
    <w:rsid w:val="00750B49"/>
    <w:rsid w:val="00751CCF"/>
    <w:rsid w:val="00753E48"/>
    <w:rsid w:val="00753F5E"/>
    <w:rsid w:val="00756C58"/>
    <w:rsid w:val="007600CD"/>
    <w:rsid w:val="007613A1"/>
    <w:rsid w:val="007625E3"/>
    <w:rsid w:val="0076406D"/>
    <w:rsid w:val="00765813"/>
    <w:rsid w:val="00767054"/>
    <w:rsid w:val="007675E6"/>
    <w:rsid w:val="0077209C"/>
    <w:rsid w:val="007720CF"/>
    <w:rsid w:val="007723D7"/>
    <w:rsid w:val="00774D0A"/>
    <w:rsid w:val="00780A11"/>
    <w:rsid w:val="0078365C"/>
    <w:rsid w:val="0078669A"/>
    <w:rsid w:val="007866FA"/>
    <w:rsid w:val="007873E1"/>
    <w:rsid w:val="00791033"/>
    <w:rsid w:val="007923C3"/>
    <w:rsid w:val="0079275F"/>
    <w:rsid w:val="007A1BEB"/>
    <w:rsid w:val="007A1ED8"/>
    <w:rsid w:val="007A3C17"/>
    <w:rsid w:val="007B2924"/>
    <w:rsid w:val="007B2FED"/>
    <w:rsid w:val="007B3017"/>
    <w:rsid w:val="007B481D"/>
    <w:rsid w:val="007B6275"/>
    <w:rsid w:val="007C2D0D"/>
    <w:rsid w:val="007C2ED1"/>
    <w:rsid w:val="007C3E43"/>
    <w:rsid w:val="007C6411"/>
    <w:rsid w:val="007C6574"/>
    <w:rsid w:val="007D1DF9"/>
    <w:rsid w:val="007D35CB"/>
    <w:rsid w:val="007D5073"/>
    <w:rsid w:val="007D75D2"/>
    <w:rsid w:val="007D7974"/>
    <w:rsid w:val="007E0259"/>
    <w:rsid w:val="007E14B6"/>
    <w:rsid w:val="007E4BFA"/>
    <w:rsid w:val="007E51A5"/>
    <w:rsid w:val="007E74DF"/>
    <w:rsid w:val="007F0F0C"/>
    <w:rsid w:val="007F134A"/>
    <w:rsid w:val="007F394E"/>
    <w:rsid w:val="00803665"/>
    <w:rsid w:val="008045C0"/>
    <w:rsid w:val="00805897"/>
    <w:rsid w:val="008061EB"/>
    <w:rsid w:val="00807B72"/>
    <w:rsid w:val="00807D51"/>
    <w:rsid w:val="0081107A"/>
    <w:rsid w:val="0081163E"/>
    <w:rsid w:val="00812E08"/>
    <w:rsid w:val="008141B9"/>
    <w:rsid w:val="0081610D"/>
    <w:rsid w:val="00816D72"/>
    <w:rsid w:val="008176AE"/>
    <w:rsid w:val="008201AA"/>
    <w:rsid w:val="00820CA4"/>
    <w:rsid w:val="00821219"/>
    <w:rsid w:val="0082322E"/>
    <w:rsid w:val="008328E9"/>
    <w:rsid w:val="00834E58"/>
    <w:rsid w:val="0083742D"/>
    <w:rsid w:val="00841FB1"/>
    <w:rsid w:val="0084329E"/>
    <w:rsid w:val="00846A32"/>
    <w:rsid w:val="00847097"/>
    <w:rsid w:val="00851AF3"/>
    <w:rsid w:val="00851E10"/>
    <w:rsid w:val="00853A57"/>
    <w:rsid w:val="0085407C"/>
    <w:rsid w:val="00855C66"/>
    <w:rsid w:val="008570A0"/>
    <w:rsid w:val="0085772B"/>
    <w:rsid w:val="008637F7"/>
    <w:rsid w:val="00864261"/>
    <w:rsid w:val="00864DC1"/>
    <w:rsid w:val="00870C6C"/>
    <w:rsid w:val="00872BBA"/>
    <w:rsid w:val="0087529F"/>
    <w:rsid w:val="00876417"/>
    <w:rsid w:val="0088285D"/>
    <w:rsid w:val="00882AD2"/>
    <w:rsid w:val="00885015"/>
    <w:rsid w:val="008855E2"/>
    <w:rsid w:val="0088740D"/>
    <w:rsid w:val="00887618"/>
    <w:rsid w:val="008925A6"/>
    <w:rsid w:val="00895DAB"/>
    <w:rsid w:val="008A2493"/>
    <w:rsid w:val="008A4279"/>
    <w:rsid w:val="008A5D26"/>
    <w:rsid w:val="008A625F"/>
    <w:rsid w:val="008B0213"/>
    <w:rsid w:val="008B058B"/>
    <w:rsid w:val="008B18AC"/>
    <w:rsid w:val="008B2050"/>
    <w:rsid w:val="008B20EE"/>
    <w:rsid w:val="008B4B7D"/>
    <w:rsid w:val="008B5404"/>
    <w:rsid w:val="008B5FDF"/>
    <w:rsid w:val="008C06A3"/>
    <w:rsid w:val="008C3034"/>
    <w:rsid w:val="008C42CB"/>
    <w:rsid w:val="008C5E37"/>
    <w:rsid w:val="008C5E44"/>
    <w:rsid w:val="008D2928"/>
    <w:rsid w:val="008D4B6E"/>
    <w:rsid w:val="008D4DC5"/>
    <w:rsid w:val="008D55D8"/>
    <w:rsid w:val="008E1A25"/>
    <w:rsid w:val="008E288E"/>
    <w:rsid w:val="008E3D5F"/>
    <w:rsid w:val="008E5C22"/>
    <w:rsid w:val="008E6A22"/>
    <w:rsid w:val="008E7583"/>
    <w:rsid w:val="008F39EF"/>
    <w:rsid w:val="008F3B81"/>
    <w:rsid w:val="008F550C"/>
    <w:rsid w:val="008F578F"/>
    <w:rsid w:val="008F5D86"/>
    <w:rsid w:val="008F6954"/>
    <w:rsid w:val="008F731F"/>
    <w:rsid w:val="008F73C5"/>
    <w:rsid w:val="00900923"/>
    <w:rsid w:val="00901CFA"/>
    <w:rsid w:val="0090203E"/>
    <w:rsid w:val="0090763E"/>
    <w:rsid w:val="0091038B"/>
    <w:rsid w:val="00910414"/>
    <w:rsid w:val="00910FA0"/>
    <w:rsid w:val="009117DA"/>
    <w:rsid w:val="00912EEA"/>
    <w:rsid w:val="00914F84"/>
    <w:rsid w:val="0091523E"/>
    <w:rsid w:val="0091649F"/>
    <w:rsid w:val="009165A5"/>
    <w:rsid w:val="0092098F"/>
    <w:rsid w:val="00921786"/>
    <w:rsid w:val="00925ADC"/>
    <w:rsid w:val="009271B7"/>
    <w:rsid w:val="00931C9F"/>
    <w:rsid w:val="009337CA"/>
    <w:rsid w:val="00943D6D"/>
    <w:rsid w:val="00944578"/>
    <w:rsid w:val="009455C5"/>
    <w:rsid w:val="00951232"/>
    <w:rsid w:val="009526D9"/>
    <w:rsid w:val="009529A3"/>
    <w:rsid w:val="00952BC9"/>
    <w:rsid w:val="0095426F"/>
    <w:rsid w:val="0095538B"/>
    <w:rsid w:val="009577B4"/>
    <w:rsid w:val="00961DCA"/>
    <w:rsid w:val="009632BC"/>
    <w:rsid w:val="009638DB"/>
    <w:rsid w:val="009643C3"/>
    <w:rsid w:val="009652F8"/>
    <w:rsid w:val="009656B6"/>
    <w:rsid w:val="00966D69"/>
    <w:rsid w:val="0096781C"/>
    <w:rsid w:val="00970C17"/>
    <w:rsid w:val="0097267E"/>
    <w:rsid w:val="00972BA6"/>
    <w:rsid w:val="009753AA"/>
    <w:rsid w:val="009801D2"/>
    <w:rsid w:val="0098044F"/>
    <w:rsid w:val="00982B9C"/>
    <w:rsid w:val="00983C32"/>
    <w:rsid w:val="00984AFE"/>
    <w:rsid w:val="00985F84"/>
    <w:rsid w:val="0098726F"/>
    <w:rsid w:val="00990980"/>
    <w:rsid w:val="00990A3C"/>
    <w:rsid w:val="009948EA"/>
    <w:rsid w:val="009954D7"/>
    <w:rsid w:val="009B1E5E"/>
    <w:rsid w:val="009B2F8E"/>
    <w:rsid w:val="009B3DE8"/>
    <w:rsid w:val="009B51CD"/>
    <w:rsid w:val="009C0F7C"/>
    <w:rsid w:val="009C283E"/>
    <w:rsid w:val="009C33BB"/>
    <w:rsid w:val="009C60A4"/>
    <w:rsid w:val="009D0249"/>
    <w:rsid w:val="009D2642"/>
    <w:rsid w:val="009D4722"/>
    <w:rsid w:val="009E407D"/>
    <w:rsid w:val="009E4C93"/>
    <w:rsid w:val="009E5064"/>
    <w:rsid w:val="009E5BEC"/>
    <w:rsid w:val="009E6877"/>
    <w:rsid w:val="009F0239"/>
    <w:rsid w:val="009F364A"/>
    <w:rsid w:val="009F7135"/>
    <w:rsid w:val="009F74B2"/>
    <w:rsid w:val="009F79A1"/>
    <w:rsid w:val="00A003A7"/>
    <w:rsid w:val="00A01E66"/>
    <w:rsid w:val="00A022BC"/>
    <w:rsid w:val="00A04EAD"/>
    <w:rsid w:val="00A05D76"/>
    <w:rsid w:val="00A100C9"/>
    <w:rsid w:val="00A12F2F"/>
    <w:rsid w:val="00A16B6A"/>
    <w:rsid w:val="00A16FE7"/>
    <w:rsid w:val="00A20D88"/>
    <w:rsid w:val="00A22615"/>
    <w:rsid w:val="00A24005"/>
    <w:rsid w:val="00A261E5"/>
    <w:rsid w:val="00A3065F"/>
    <w:rsid w:val="00A314EC"/>
    <w:rsid w:val="00A33740"/>
    <w:rsid w:val="00A36337"/>
    <w:rsid w:val="00A36BEC"/>
    <w:rsid w:val="00A4137C"/>
    <w:rsid w:val="00A46E6E"/>
    <w:rsid w:val="00A47285"/>
    <w:rsid w:val="00A5036E"/>
    <w:rsid w:val="00A53286"/>
    <w:rsid w:val="00A55FE4"/>
    <w:rsid w:val="00A5642E"/>
    <w:rsid w:val="00A57CB3"/>
    <w:rsid w:val="00A622C7"/>
    <w:rsid w:val="00A62612"/>
    <w:rsid w:val="00A64917"/>
    <w:rsid w:val="00A67CE4"/>
    <w:rsid w:val="00A71E35"/>
    <w:rsid w:val="00A72170"/>
    <w:rsid w:val="00A73D48"/>
    <w:rsid w:val="00A73FAD"/>
    <w:rsid w:val="00A76270"/>
    <w:rsid w:val="00A81A01"/>
    <w:rsid w:val="00A81AE3"/>
    <w:rsid w:val="00A83CE1"/>
    <w:rsid w:val="00A83D72"/>
    <w:rsid w:val="00A93635"/>
    <w:rsid w:val="00A963C6"/>
    <w:rsid w:val="00AA003C"/>
    <w:rsid w:val="00AA0284"/>
    <w:rsid w:val="00AA0711"/>
    <w:rsid w:val="00AA2504"/>
    <w:rsid w:val="00AA2C03"/>
    <w:rsid w:val="00AA3AA4"/>
    <w:rsid w:val="00AB1BA4"/>
    <w:rsid w:val="00AB263E"/>
    <w:rsid w:val="00AB2E51"/>
    <w:rsid w:val="00AB451A"/>
    <w:rsid w:val="00AB549A"/>
    <w:rsid w:val="00AC0915"/>
    <w:rsid w:val="00AC2F5D"/>
    <w:rsid w:val="00AC4699"/>
    <w:rsid w:val="00AC5E74"/>
    <w:rsid w:val="00AD04F8"/>
    <w:rsid w:val="00AD66CC"/>
    <w:rsid w:val="00AD73F7"/>
    <w:rsid w:val="00AE02B3"/>
    <w:rsid w:val="00AE08DD"/>
    <w:rsid w:val="00AE0CD1"/>
    <w:rsid w:val="00AE4E6F"/>
    <w:rsid w:val="00AE69BB"/>
    <w:rsid w:val="00AE69EC"/>
    <w:rsid w:val="00AF00E8"/>
    <w:rsid w:val="00AF1634"/>
    <w:rsid w:val="00B02F12"/>
    <w:rsid w:val="00B02FE9"/>
    <w:rsid w:val="00B057D3"/>
    <w:rsid w:val="00B30510"/>
    <w:rsid w:val="00B30881"/>
    <w:rsid w:val="00B33B4E"/>
    <w:rsid w:val="00B3625B"/>
    <w:rsid w:val="00B367B1"/>
    <w:rsid w:val="00B44EFD"/>
    <w:rsid w:val="00B46EDA"/>
    <w:rsid w:val="00B47610"/>
    <w:rsid w:val="00B50E6D"/>
    <w:rsid w:val="00B5285D"/>
    <w:rsid w:val="00B52E45"/>
    <w:rsid w:val="00B52ECC"/>
    <w:rsid w:val="00B5378B"/>
    <w:rsid w:val="00B5455F"/>
    <w:rsid w:val="00B54D0E"/>
    <w:rsid w:val="00B57959"/>
    <w:rsid w:val="00B57A58"/>
    <w:rsid w:val="00B600EC"/>
    <w:rsid w:val="00B61ACA"/>
    <w:rsid w:val="00B61D3D"/>
    <w:rsid w:val="00B67BAA"/>
    <w:rsid w:val="00B67EA3"/>
    <w:rsid w:val="00B72E8F"/>
    <w:rsid w:val="00B749DE"/>
    <w:rsid w:val="00B74AE6"/>
    <w:rsid w:val="00B74C2F"/>
    <w:rsid w:val="00B757E8"/>
    <w:rsid w:val="00B836DD"/>
    <w:rsid w:val="00B838C6"/>
    <w:rsid w:val="00B83C09"/>
    <w:rsid w:val="00B86072"/>
    <w:rsid w:val="00B8754D"/>
    <w:rsid w:val="00B9088F"/>
    <w:rsid w:val="00B91F31"/>
    <w:rsid w:val="00B92C68"/>
    <w:rsid w:val="00B96DDE"/>
    <w:rsid w:val="00BA3AFE"/>
    <w:rsid w:val="00BB1184"/>
    <w:rsid w:val="00BB53CB"/>
    <w:rsid w:val="00BB635D"/>
    <w:rsid w:val="00BB676A"/>
    <w:rsid w:val="00BB73CA"/>
    <w:rsid w:val="00BC3C1A"/>
    <w:rsid w:val="00BC4FA6"/>
    <w:rsid w:val="00BC7DD8"/>
    <w:rsid w:val="00BD0665"/>
    <w:rsid w:val="00BD11F1"/>
    <w:rsid w:val="00BD245F"/>
    <w:rsid w:val="00BD34DB"/>
    <w:rsid w:val="00BD4627"/>
    <w:rsid w:val="00BD492C"/>
    <w:rsid w:val="00BD603D"/>
    <w:rsid w:val="00BE15C6"/>
    <w:rsid w:val="00BE2AF3"/>
    <w:rsid w:val="00BE3001"/>
    <w:rsid w:val="00BE3C59"/>
    <w:rsid w:val="00BE3EDB"/>
    <w:rsid w:val="00BE53FD"/>
    <w:rsid w:val="00BF1D96"/>
    <w:rsid w:val="00BF4D24"/>
    <w:rsid w:val="00BF511F"/>
    <w:rsid w:val="00BF5535"/>
    <w:rsid w:val="00BF5806"/>
    <w:rsid w:val="00BF741F"/>
    <w:rsid w:val="00BF74B3"/>
    <w:rsid w:val="00BF7D21"/>
    <w:rsid w:val="00C00E2F"/>
    <w:rsid w:val="00C05AFD"/>
    <w:rsid w:val="00C101B7"/>
    <w:rsid w:val="00C1030A"/>
    <w:rsid w:val="00C17BE1"/>
    <w:rsid w:val="00C22590"/>
    <w:rsid w:val="00C23A62"/>
    <w:rsid w:val="00C25B55"/>
    <w:rsid w:val="00C27173"/>
    <w:rsid w:val="00C271F8"/>
    <w:rsid w:val="00C2782C"/>
    <w:rsid w:val="00C27C45"/>
    <w:rsid w:val="00C3358D"/>
    <w:rsid w:val="00C37E34"/>
    <w:rsid w:val="00C4034D"/>
    <w:rsid w:val="00C40965"/>
    <w:rsid w:val="00C42F67"/>
    <w:rsid w:val="00C4752E"/>
    <w:rsid w:val="00C55734"/>
    <w:rsid w:val="00C570E5"/>
    <w:rsid w:val="00C57932"/>
    <w:rsid w:val="00C57DD1"/>
    <w:rsid w:val="00C613BF"/>
    <w:rsid w:val="00C63889"/>
    <w:rsid w:val="00C66E84"/>
    <w:rsid w:val="00C70853"/>
    <w:rsid w:val="00C71040"/>
    <w:rsid w:val="00C712E3"/>
    <w:rsid w:val="00C715C0"/>
    <w:rsid w:val="00C7534D"/>
    <w:rsid w:val="00C76E80"/>
    <w:rsid w:val="00C8142B"/>
    <w:rsid w:val="00C84115"/>
    <w:rsid w:val="00C8501A"/>
    <w:rsid w:val="00C851AB"/>
    <w:rsid w:val="00C857FE"/>
    <w:rsid w:val="00C8770B"/>
    <w:rsid w:val="00C900B9"/>
    <w:rsid w:val="00C90E1A"/>
    <w:rsid w:val="00C920C2"/>
    <w:rsid w:val="00C977ED"/>
    <w:rsid w:val="00CB21AF"/>
    <w:rsid w:val="00CB2E2A"/>
    <w:rsid w:val="00CB344E"/>
    <w:rsid w:val="00CB358C"/>
    <w:rsid w:val="00CB36C3"/>
    <w:rsid w:val="00CB54C6"/>
    <w:rsid w:val="00CB6644"/>
    <w:rsid w:val="00CB7CDE"/>
    <w:rsid w:val="00CB7F2C"/>
    <w:rsid w:val="00CC1633"/>
    <w:rsid w:val="00CC35B8"/>
    <w:rsid w:val="00CC532F"/>
    <w:rsid w:val="00CC54F9"/>
    <w:rsid w:val="00CC758F"/>
    <w:rsid w:val="00CD20F7"/>
    <w:rsid w:val="00CD382D"/>
    <w:rsid w:val="00CD42F8"/>
    <w:rsid w:val="00CD7DD2"/>
    <w:rsid w:val="00CE3522"/>
    <w:rsid w:val="00CE539B"/>
    <w:rsid w:val="00CE6566"/>
    <w:rsid w:val="00CE6BAE"/>
    <w:rsid w:val="00CF071F"/>
    <w:rsid w:val="00CF3708"/>
    <w:rsid w:val="00D00EF7"/>
    <w:rsid w:val="00D03DB0"/>
    <w:rsid w:val="00D03FD6"/>
    <w:rsid w:val="00D05709"/>
    <w:rsid w:val="00D1171B"/>
    <w:rsid w:val="00D12B3E"/>
    <w:rsid w:val="00D15B99"/>
    <w:rsid w:val="00D20B6B"/>
    <w:rsid w:val="00D22A70"/>
    <w:rsid w:val="00D230CD"/>
    <w:rsid w:val="00D236BE"/>
    <w:rsid w:val="00D23DA8"/>
    <w:rsid w:val="00D25542"/>
    <w:rsid w:val="00D25736"/>
    <w:rsid w:val="00D271AC"/>
    <w:rsid w:val="00D27319"/>
    <w:rsid w:val="00D32394"/>
    <w:rsid w:val="00D333A1"/>
    <w:rsid w:val="00D33634"/>
    <w:rsid w:val="00D35172"/>
    <w:rsid w:val="00D370B2"/>
    <w:rsid w:val="00D37D4E"/>
    <w:rsid w:val="00D412AF"/>
    <w:rsid w:val="00D41D5E"/>
    <w:rsid w:val="00D43B2E"/>
    <w:rsid w:val="00D473AE"/>
    <w:rsid w:val="00D47CDB"/>
    <w:rsid w:val="00D5036E"/>
    <w:rsid w:val="00D50AFF"/>
    <w:rsid w:val="00D50DA2"/>
    <w:rsid w:val="00D50EC0"/>
    <w:rsid w:val="00D51642"/>
    <w:rsid w:val="00D52367"/>
    <w:rsid w:val="00D53199"/>
    <w:rsid w:val="00D53FE8"/>
    <w:rsid w:val="00D54F42"/>
    <w:rsid w:val="00D577E0"/>
    <w:rsid w:val="00D60F43"/>
    <w:rsid w:val="00D613AD"/>
    <w:rsid w:val="00D6474B"/>
    <w:rsid w:val="00D67D93"/>
    <w:rsid w:val="00D67DF5"/>
    <w:rsid w:val="00D72381"/>
    <w:rsid w:val="00D73139"/>
    <w:rsid w:val="00D7430B"/>
    <w:rsid w:val="00D74C71"/>
    <w:rsid w:val="00D8063A"/>
    <w:rsid w:val="00D82807"/>
    <w:rsid w:val="00D855DD"/>
    <w:rsid w:val="00D922E3"/>
    <w:rsid w:val="00D96C64"/>
    <w:rsid w:val="00D97027"/>
    <w:rsid w:val="00DA2493"/>
    <w:rsid w:val="00DA53E4"/>
    <w:rsid w:val="00DB7569"/>
    <w:rsid w:val="00DB7A13"/>
    <w:rsid w:val="00DC4171"/>
    <w:rsid w:val="00DC7D62"/>
    <w:rsid w:val="00DD032C"/>
    <w:rsid w:val="00DD04EE"/>
    <w:rsid w:val="00DD0746"/>
    <w:rsid w:val="00DD31B6"/>
    <w:rsid w:val="00DD3314"/>
    <w:rsid w:val="00DD4C0D"/>
    <w:rsid w:val="00DD4EB9"/>
    <w:rsid w:val="00DD51E1"/>
    <w:rsid w:val="00DD5B4F"/>
    <w:rsid w:val="00DE0888"/>
    <w:rsid w:val="00DE0FDB"/>
    <w:rsid w:val="00DE3A0D"/>
    <w:rsid w:val="00DE488D"/>
    <w:rsid w:val="00DF18A1"/>
    <w:rsid w:val="00DF2DE6"/>
    <w:rsid w:val="00DF6952"/>
    <w:rsid w:val="00E00C96"/>
    <w:rsid w:val="00E00E72"/>
    <w:rsid w:val="00E02ADD"/>
    <w:rsid w:val="00E03794"/>
    <w:rsid w:val="00E0454F"/>
    <w:rsid w:val="00E04DB2"/>
    <w:rsid w:val="00E0686E"/>
    <w:rsid w:val="00E077EE"/>
    <w:rsid w:val="00E1007D"/>
    <w:rsid w:val="00E13213"/>
    <w:rsid w:val="00E1354E"/>
    <w:rsid w:val="00E15041"/>
    <w:rsid w:val="00E16646"/>
    <w:rsid w:val="00E175FE"/>
    <w:rsid w:val="00E213DF"/>
    <w:rsid w:val="00E238E9"/>
    <w:rsid w:val="00E246A4"/>
    <w:rsid w:val="00E313AC"/>
    <w:rsid w:val="00E3157C"/>
    <w:rsid w:val="00E31A93"/>
    <w:rsid w:val="00E409A8"/>
    <w:rsid w:val="00E42CC4"/>
    <w:rsid w:val="00E434D6"/>
    <w:rsid w:val="00E43BFD"/>
    <w:rsid w:val="00E445EF"/>
    <w:rsid w:val="00E451B7"/>
    <w:rsid w:val="00E54A07"/>
    <w:rsid w:val="00E56AB8"/>
    <w:rsid w:val="00E57126"/>
    <w:rsid w:val="00E578D5"/>
    <w:rsid w:val="00E60893"/>
    <w:rsid w:val="00E60C7C"/>
    <w:rsid w:val="00E60D94"/>
    <w:rsid w:val="00E60DC1"/>
    <w:rsid w:val="00E62CE3"/>
    <w:rsid w:val="00E62D46"/>
    <w:rsid w:val="00E62EC9"/>
    <w:rsid w:val="00E67500"/>
    <w:rsid w:val="00E708B5"/>
    <w:rsid w:val="00E72FC8"/>
    <w:rsid w:val="00E76633"/>
    <w:rsid w:val="00E77558"/>
    <w:rsid w:val="00E802D3"/>
    <w:rsid w:val="00E80F9B"/>
    <w:rsid w:val="00E83834"/>
    <w:rsid w:val="00E83BB1"/>
    <w:rsid w:val="00E908E0"/>
    <w:rsid w:val="00E91364"/>
    <w:rsid w:val="00E95FFC"/>
    <w:rsid w:val="00EA1CAA"/>
    <w:rsid w:val="00EA1F35"/>
    <w:rsid w:val="00EA54E0"/>
    <w:rsid w:val="00EA72F5"/>
    <w:rsid w:val="00EB1D8A"/>
    <w:rsid w:val="00EB2512"/>
    <w:rsid w:val="00EB31DF"/>
    <w:rsid w:val="00EB38FE"/>
    <w:rsid w:val="00EB5A60"/>
    <w:rsid w:val="00EC0688"/>
    <w:rsid w:val="00EC4E34"/>
    <w:rsid w:val="00EC5477"/>
    <w:rsid w:val="00ED01DC"/>
    <w:rsid w:val="00ED07E4"/>
    <w:rsid w:val="00ED12ED"/>
    <w:rsid w:val="00ED1401"/>
    <w:rsid w:val="00ED414F"/>
    <w:rsid w:val="00ED58F9"/>
    <w:rsid w:val="00EE161D"/>
    <w:rsid w:val="00EE16E4"/>
    <w:rsid w:val="00EE264E"/>
    <w:rsid w:val="00EE3A55"/>
    <w:rsid w:val="00EE459F"/>
    <w:rsid w:val="00EE630B"/>
    <w:rsid w:val="00EE6866"/>
    <w:rsid w:val="00EE6B6B"/>
    <w:rsid w:val="00EF0CBF"/>
    <w:rsid w:val="00EF2617"/>
    <w:rsid w:val="00F0377C"/>
    <w:rsid w:val="00F04230"/>
    <w:rsid w:val="00F056FA"/>
    <w:rsid w:val="00F10E2C"/>
    <w:rsid w:val="00F10FB7"/>
    <w:rsid w:val="00F11123"/>
    <w:rsid w:val="00F11C0E"/>
    <w:rsid w:val="00F12256"/>
    <w:rsid w:val="00F13ACC"/>
    <w:rsid w:val="00F14B3F"/>
    <w:rsid w:val="00F16930"/>
    <w:rsid w:val="00F21410"/>
    <w:rsid w:val="00F22A70"/>
    <w:rsid w:val="00F243F3"/>
    <w:rsid w:val="00F2492B"/>
    <w:rsid w:val="00F25B17"/>
    <w:rsid w:val="00F31A9C"/>
    <w:rsid w:val="00F34746"/>
    <w:rsid w:val="00F36492"/>
    <w:rsid w:val="00F36688"/>
    <w:rsid w:val="00F3682E"/>
    <w:rsid w:val="00F36E04"/>
    <w:rsid w:val="00F419F0"/>
    <w:rsid w:val="00F42B99"/>
    <w:rsid w:val="00F43C34"/>
    <w:rsid w:val="00F50102"/>
    <w:rsid w:val="00F55857"/>
    <w:rsid w:val="00F60011"/>
    <w:rsid w:val="00F61812"/>
    <w:rsid w:val="00F622A2"/>
    <w:rsid w:val="00F635DC"/>
    <w:rsid w:val="00F67513"/>
    <w:rsid w:val="00F71890"/>
    <w:rsid w:val="00F71CBA"/>
    <w:rsid w:val="00F71D39"/>
    <w:rsid w:val="00F749E2"/>
    <w:rsid w:val="00F75449"/>
    <w:rsid w:val="00F75BBD"/>
    <w:rsid w:val="00F77BF9"/>
    <w:rsid w:val="00F856C5"/>
    <w:rsid w:val="00F86B57"/>
    <w:rsid w:val="00F90C3E"/>
    <w:rsid w:val="00F91159"/>
    <w:rsid w:val="00F9167A"/>
    <w:rsid w:val="00F93227"/>
    <w:rsid w:val="00F93948"/>
    <w:rsid w:val="00F93C35"/>
    <w:rsid w:val="00F94130"/>
    <w:rsid w:val="00F974A3"/>
    <w:rsid w:val="00FA0267"/>
    <w:rsid w:val="00FA151B"/>
    <w:rsid w:val="00FA4BDE"/>
    <w:rsid w:val="00FA6ACF"/>
    <w:rsid w:val="00FA75C9"/>
    <w:rsid w:val="00FB0A87"/>
    <w:rsid w:val="00FB527B"/>
    <w:rsid w:val="00FB5CA1"/>
    <w:rsid w:val="00FC09AA"/>
    <w:rsid w:val="00FC0FCC"/>
    <w:rsid w:val="00FC14F3"/>
    <w:rsid w:val="00FC3A4B"/>
    <w:rsid w:val="00FC3E53"/>
    <w:rsid w:val="00FC6697"/>
    <w:rsid w:val="00FC79AF"/>
    <w:rsid w:val="00FD111D"/>
    <w:rsid w:val="00FD2F0C"/>
    <w:rsid w:val="00FD5074"/>
    <w:rsid w:val="00FD5D26"/>
    <w:rsid w:val="00FE09CA"/>
    <w:rsid w:val="00FE1F19"/>
    <w:rsid w:val="00FE253E"/>
    <w:rsid w:val="00FE7A48"/>
    <w:rsid w:val="00FF16FF"/>
    <w:rsid w:val="00FF2917"/>
    <w:rsid w:val="00FF49E9"/>
    <w:rsid w:val="00FF5911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header" w:uiPriority="0"/>
    <w:lsdException w:name="caption" w:uiPriority="0" w:qFormat="1"/>
    <w:lsdException w:name="footnote reference" w:uiPriority="9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0B"/>
  </w:style>
  <w:style w:type="paragraph" w:styleId="Heading1">
    <w:name w:val="heading 1"/>
    <w:basedOn w:val="Normal"/>
    <w:next w:val="Normal"/>
    <w:link w:val="Heading1Char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B57A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nhideWhenUsed/>
    <w:qFormat/>
    <w:rsid w:val="00B57A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B57A5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B57A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eNumber">
    <w:name w:val="page number"/>
    <w:basedOn w:val="DefaultParagraphFont"/>
    <w:rsid w:val="00B57A58"/>
  </w:style>
  <w:style w:type="table" w:customStyle="1" w:styleId="TableGrid1">
    <w:name w:val="Table Grid1"/>
    <w:basedOn w:val="TableNormal"/>
    <w:next w:val="TableGrid"/>
    <w:rsid w:val="00B57A58"/>
    <w:pPr>
      <w:spacing w:after="0" w:line="240" w:lineRule="auto"/>
      <w:jc w:val="thaiDistribute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5C51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6029-C718-4C3D-9DEE-C68F59AC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3655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theetanan.s</dc:creator>
  <cp:lastModifiedBy>somsarid.k</cp:lastModifiedBy>
  <cp:revision>290</cp:revision>
  <cp:lastPrinted>2017-05-11T02:28:00Z</cp:lastPrinted>
  <dcterms:created xsi:type="dcterms:W3CDTF">2015-05-26T09:33:00Z</dcterms:created>
  <dcterms:modified xsi:type="dcterms:W3CDTF">2017-05-17T05:01:00Z</dcterms:modified>
</cp:coreProperties>
</file>