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F98207E" w14:textId="77777777" w:rsidTr="007E1FDD">
        <w:trPr>
          <w:cantSplit/>
          <w:trHeight w:val="288"/>
        </w:trPr>
        <w:tc>
          <w:tcPr>
            <w:tcW w:w="1399" w:type="dxa"/>
            <w:vMerge w:val="restart"/>
          </w:tcPr>
          <w:p w14:paraId="7C9CF4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BD46E4C" w14:textId="42BF9533" w:rsidR="007E1FDD" w:rsidRPr="00891D0B" w:rsidRDefault="007E1FDD" w:rsidP="007E7497">
            <w:pPr>
              <w:pStyle w:val="Heading8"/>
              <w:spacing w:before="40"/>
              <w:rPr>
                <w:sz w:val="24"/>
                <w:szCs w:val="24"/>
              </w:rPr>
            </w:pPr>
          </w:p>
        </w:tc>
      </w:tr>
      <w:tr w:rsidR="003D25E1" w:rsidRPr="00C15799" w14:paraId="2125EB24" w14:textId="77777777" w:rsidTr="007E7497">
        <w:trPr>
          <w:cantSplit/>
          <w:trHeight w:val="504"/>
        </w:trPr>
        <w:tc>
          <w:tcPr>
            <w:tcW w:w="1399" w:type="dxa"/>
            <w:vMerge/>
          </w:tcPr>
          <w:p w14:paraId="4A23552B" w14:textId="77777777" w:rsidR="003D25E1" w:rsidRPr="00891D0B" w:rsidRDefault="003D25E1" w:rsidP="000D7C75"/>
        </w:tc>
        <w:tc>
          <w:tcPr>
            <w:tcW w:w="5760" w:type="dxa"/>
            <w:vAlign w:val="center"/>
          </w:tcPr>
          <w:p w14:paraId="488732D4" w14:textId="5587CCCB" w:rsidR="003D25E1" w:rsidRPr="00891D0B" w:rsidRDefault="00C73F61" w:rsidP="001E1432">
            <w:pPr>
              <w:spacing w:before="40"/>
            </w:pPr>
            <w:r>
              <w:rPr>
                <w:b/>
              </w:rPr>
              <w:t xml:space="preserve">The </w:t>
            </w:r>
            <w:r w:rsidR="00AE6EE3">
              <w:rPr>
                <w:b/>
              </w:rPr>
              <w:t xml:space="preserve">3rd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AE6EE3">
              <w:rPr>
                <w:b/>
              </w:rPr>
              <w:t>3</w:t>
            </w:r>
            <w:r w:rsidR="003D25E1">
              <w:rPr>
                <w:b/>
              </w:rPr>
              <w:t>)</w:t>
            </w:r>
          </w:p>
        </w:tc>
        <w:tc>
          <w:tcPr>
            <w:tcW w:w="2160" w:type="dxa"/>
          </w:tcPr>
          <w:p w14:paraId="2B34BC3B" w14:textId="11879F36" w:rsidR="003D25E1" w:rsidRPr="000321A7" w:rsidRDefault="003D25E1" w:rsidP="000321A7">
            <w:pPr>
              <w:spacing w:before="40"/>
              <w:rPr>
                <w:b/>
                <w:bCs/>
                <w:lang w:val="fr-FR"/>
              </w:rPr>
            </w:pPr>
          </w:p>
        </w:tc>
      </w:tr>
      <w:tr w:rsidR="007E1FDD" w:rsidRPr="00891D0B" w14:paraId="10F3A7B4" w14:textId="77777777" w:rsidTr="007E1FDD">
        <w:trPr>
          <w:cantSplit/>
          <w:trHeight w:val="288"/>
        </w:trPr>
        <w:tc>
          <w:tcPr>
            <w:tcW w:w="1399" w:type="dxa"/>
            <w:vMerge/>
          </w:tcPr>
          <w:p w14:paraId="46BA9766" w14:textId="77777777" w:rsidR="007E1FDD" w:rsidRPr="007E1FDD" w:rsidRDefault="007E1FDD" w:rsidP="000D7C75">
            <w:pPr>
              <w:rPr>
                <w:lang w:val="en-GB"/>
              </w:rPr>
            </w:pPr>
          </w:p>
        </w:tc>
        <w:tc>
          <w:tcPr>
            <w:tcW w:w="5760" w:type="dxa"/>
            <w:vAlign w:val="bottom"/>
          </w:tcPr>
          <w:p w14:paraId="7F4EFD4A" w14:textId="18B7FCBC" w:rsidR="007E1FDD" w:rsidRPr="00712451" w:rsidRDefault="00AE6EE3" w:rsidP="00C73F61">
            <w:pPr>
              <w:spacing w:before="40"/>
              <w:rPr>
                <w:b/>
              </w:rPr>
            </w:pPr>
            <w:r>
              <w:t>8</w:t>
            </w:r>
            <w:r w:rsidR="00C73F61">
              <w:t xml:space="preserve"> – </w:t>
            </w:r>
            <w:r>
              <w:t>1</w:t>
            </w:r>
            <w:r w:rsidR="000321A7">
              <w:t>3</w:t>
            </w:r>
            <w:r w:rsidR="007E1FDD">
              <w:t xml:space="preserve"> </w:t>
            </w:r>
            <w:r>
              <w:t xml:space="preserve">November </w:t>
            </w:r>
            <w:r w:rsidR="007E1FDD">
              <w:t>20</w:t>
            </w:r>
            <w:r w:rsidR="00EC249E">
              <w:t>2</w:t>
            </w:r>
            <w:r w:rsidR="000321A7">
              <w:t>1</w:t>
            </w:r>
            <w:r w:rsidR="007E1FDD" w:rsidRPr="00891D0B">
              <w:t xml:space="preserve">, </w:t>
            </w:r>
            <w:r w:rsidR="00EC249E" w:rsidRPr="00EC249E">
              <w:rPr>
                <w:bCs/>
              </w:rPr>
              <w:t>Virtual</w:t>
            </w:r>
            <w:r w:rsidR="000321A7">
              <w:rPr>
                <w:bCs/>
              </w:rPr>
              <w:t>/Online</w:t>
            </w:r>
            <w:r w:rsidR="00EC249E" w:rsidRPr="00EC249E">
              <w:rPr>
                <w:bCs/>
              </w:rPr>
              <w:t xml:space="preserve"> Meeting</w:t>
            </w:r>
          </w:p>
        </w:tc>
        <w:tc>
          <w:tcPr>
            <w:tcW w:w="2160" w:type="dxa"/>
            <w:vAlign w:val="bottom"/>
          </w:tcPr>
          <w:p w14:paraId="14580CE7" w14:textId="13A65D60" w:rsidR="007E1FDD" w:rsidRPr="007E1FDD" w:rsidRDefault="00AE6EE3" w:rsidP="00C73F61">
            <w:pPr>
              <w:spacing w:before="40"/>
              <w:rPr>
                <w:bCs/>
              </w:rPr>
            </w:pPr>
            <w:r>
              <w:rPr>
                <w:bCs/>
              </w:rPr>
              <w:t xml:space="preserve">30 </w:t>
            </w:r>
            <w:r w:rsidR="000321A7">
              <w:rPr>
                <w:bCs/>
              </w:rPr>
              <w:t>J</w:t>
            </w:r>
            <w:r>
              <w:rPr>
                <w:bCs/>
              </w:rPr>
              <w:t>uly</w:t>
            </w:r>
            <w:r w:rsidR="000321A7">
              <w:rPr>
                <w:bCs/>
              </w:rPr>
              <w:t xml:space="preserve"> </w:t>
            </w:r>
            <w:r w:rsidR="007E1FDD" w:rsidRPr="007E1FDD">
              <w:rPr>
                <w:bCs/>
              </w:rPr>
              <w:t>20</w:t>
            </w:r>
            <w:r w:rsidR="00EC249E">
              <w:rPr>
                <w:bCs/>
              </w:rPr>
              <w:t>2</w:t>
            </w:r>
            <w:r w:rsidR="000321A7">
              <w:rPr>
                <w:bCs/>
              </w:rPr>
              <w:t>1</w:t>
            </w:r>
          </w:p>
        </w:tc>
      </w:tr>
    </w:tbl>
    <w:p w14:paraId="6E755731" w14:textId="77777777" w:rsidR="007E7497" w:rsidRPr="00051E1E" w:rsidRDefault="007E7497" w:rsidP="00DA7595">
      <w:pPr>
        <w:rPr>
          <w:lang w:eastAsia="ko-KR"/>
        </w:rPr>
      </w:pPr>
    </w:p>
    <w:p w14:paraId="269ED27C" w14:textId="77777777" w:rsidR="00FF72BB" w:rsidRDefault="00FF72BB" w:rsidP="00DA7595">
      <w:pPr>
        <w:jc w:val="center"/>
        <w:rPr>
          <w:lang w:eastAsia="ko-KR"/>
        </w:rPr>
      </w:pPr>
    </w:p>
    <w:p w14:paraId="14D031E7" w14:textId="7EDEF422" w:rsidR="002D276F" w:rsidRPr="003D25E1" w:rsidRDefault="002D276F" w:rsidP="002D276F">
      <w:pPr>
        <w:jc w:val="center"/>
        <w:rPr>
          <w:lang w:eastAsia="ko-KR"/>
        </w:rPr>
      </w:pPr>
      <w:r>
        <w:rPr>
          <w:lang w:eastAsia="ko-KR"/>
        </w:rPr>
        <w:t>Chairman, APT Conference Preparatory Group</w:t>
      </w:r>
      <w:r w:rsidR="0035697A">
        <w:rPr>
          <w:lang w:eastAsia="ko-KR"/>
        </w:rPr>
        <w:t xml:space="preserve"> for WRC-</w:t>
      </w:r>
      <w:r w:rsidR="001527D2">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320304A" w14:textId="77777777" w:rsidR="002D276F" w:rsidRDefault="002D276F" w:rsidP="002D276F">
      <w:pPr>
        <w:jc w:val="both"/>
      </w:pPr>
    </w:p>
    <w:p w14:paraId="64E97E17" w14:textId="77777777" w:rsidR="002D276F" w:rsidRPr="00F22892" w:rsidRDefault="002D276F" w:rsidP="002D276F">
      <w:pPr>
        <w:jc w:val="both"/>
      </w:pPr>
    </w:p>
    <w:p w14:paraId="6C97382E" w14:textId="77777777"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77777777" w:rsidR="002D276F" w:rsidRPr="00537731" w:rsidRDefault="002D276F" w:rsidP="002D276F">
      <w:pPr>
        <w:numPr>
          <w:ilvl w:val="0"/>
          <w:numId w:val="20"/>
        </w:numPr>
        <w:ind w:hanging="540"/>
      </w:pPr>
      <w:r w:rsidRPr="00BD09E8">
        <w:t xml:space="preserve">Adoption of </w:t>
      </w:r>
      <w:r>
        <w:t>the a</w:t>
      </w:r>
      <w:r w:rsidRPr="00BD09E8">
        <w:t>genda</w:t>
      </w:r>
    </w:p>
    <w:p w14:paraId="5AB35D40" w14:textId="77777777" w:rsidR="002D276F" w:rsidRPr="00BD09E8" w:rsidRDefault="002D276F" w:rsidP="002D276F">
      <w:pPr>
        <w:ind w:left="720" w:hanging="540"/>
      </w:pPr>
    </w:p>
    <w:p w14:paraId="5716967D" w14:textId="448DACEC" w:rsidR="00AE6EE3" w:rsidRDefault="00AE6EE3" w:rsidP="002D276F">
      <w:pPr>
        <w:numPr>
          <w:ilvl w:val="0"/>
          <w:numId w:val="20"/>
        </w:numPr>
        <w:ind w:hanging="540"/>
      </w:pPr>
      <w:r>
        <w:t>Summary record of APG23-2</w:t>
      </w:r>
    </w:p>
    <w:p w14:paraId="62D80245" w14:textId="77777777" w:rsidR="00AE6EE3" w:rsidRDefault="00AE6EE3" w:rsidP="00AE6EE3">
      <w:pPr>
        <w:pStyle w:val="ListParagraph"/>
      </w:pPr>
    </w:p>
    <w:p w14:paraId="0A2FB24E" w14:textId="4067BE8D" w:rsidR="00AE6EE3" w:rsidRDefault="00AE6EE3" w:rsidP="00AE6EE3">
      <w:pPr>
        <w:numPr>
          <w:ilvl w:val="0"/>
          <w:numId w:val="20"/>
        </w:numPr>
        <w:ind w:hanging="540"/>
      </w:pPr>
      <w:r>
        <w:t>Objectives of the meeting</w:t>
      </w:r>
    </w:p>
    <w:p w14:paraId="18981786" w14:textId="77777777" w:rsidR="00AE6EE3" w:rsidRDefault="00AE6EE3" w:rsidP="00AE6EE3">
      <w:pPr>
        <w:pStyle w:val="ListParagraph"/>
      </w:pPr>
    </w:p>
    <w:p w14:paraId="3602ED11" w14:textId="4A4513D4" w:rsidR="0046154E" w:rsidRDefault="0046154E" w:rsidP="002D276F">
      <w:pPr>
        <w:numPr>
          <w:ilvl w:val="0"/>
          <w:numId w:val="20"/>
        </w:numPr>
        <w:ind w:hanging="540"/>
      </w:pPr>
      <w:r>
        <w:t>Allocation of documents</w:t>
      </w:r>
    </w:p>
    <w:p w14:paraId="294D884F" w14:textId="77777777" w:rsidR="0046154E" w:rsidRDefault="0046154E" w:rsidP="0046154E">
      <w:pPr>
        <w:pStyle w:val="ListParagraph"/>
      </w:pPr>
    </w:p>
    <w:p w14:paraId="24A5A695" w14:textId="1D874439" w:rsidR="002D276F" w:rsidRDefault="000321A7" w:rsidP="002D276F">
      <w:pPr>
        <w:numPr>
          <w:ilvl w:val="0"/>
          <w:numId w:val="20"/>
        </w:numPr>
        <w:ind w:hanging="540"/>
      </w:pPr>
      <w:r>
        <w:t xml:space="preserve">Review </w:t>
      </w:r>
      <w:r w:rsidRPr="00AA2F47">
        <w:rPr>
          <w:lang w:val="en-NZ"/>
        </w:rPr>
        <w:t xml:space="preserve">the </w:t>
      </w:r>
      <w:r>
        <w:rPr>
          <w:lang w:val="en-NZ"/>
        </w:rPr>
        <w:t>W</w:t>
      </w:r>
      <w:r w:rsidRPr="00AA2F47">
        <w:rPr>
          <w:lang w:val="en-NZ"/>
        </w:rPr>
        <w:t xml:space="preserve">orking </w:t>
      </w:r>
      <w:r>
        <w:rPr>
          <w:lang w:val="en-NZ"/>
        </w:rPr>
        <w:t>M</w:t>
      </w:r>
      <w:r w:rsidRPr="00AA2F47">
        <w:rPr>
          <w:lang w:val="en-NZ"/>
        </w:rPr>
        <w:t>ethods of APG</w:t>
      </w:r>
      <w:r>
        <w:rPr>
          <w:lang w:val="en-NZ"/>
        </w:rPr>
        <w:t xml:space="preserve"> </w:t>
      </w:r>
      <w:r w:rsidR="002D276F">
        <w:t xml:space="preserve"> </w:t>
      </w:r>
    </w:p>
    <w:p w14:paraId="01F45C34" w14:textId="77777777" w:rsidR="002D276F" w:rsidRDefault="002D276F" w:rsidP="002D276F">
      <w:pPr>
        <w:ind w:left="720" w:hanging="540"/>
      </w:pPr>
    </w:p>
    <w:p w14:paraId="4D6A23D8" w14:textId="7D0BEB15" w:rsidR="000321A7" w:rsidRDefault="00AE6EE3" w:rsidP="002D276F">
      <w:pPr>
        <w:numPr>
          <w:ilvl w:val="0"/>
          <w:numId w:val="20"/>
        </w:numPr>
        <w:ind w:hanging="540"/>
      </w:pPr>
      <w:r>
        <w:t xml:space="preserve">Progress </w:t>
      </w:r>
      <w:r w:rsidR="000321A7">
        <w:t>Report from the Working Parties</w:t>
      </w:r>
    </w:p>
    <w:p w14:paraId="1091C366" w14:textId="77777777" w:rsidR="00FB6CFE" w:rsidRDefault="00FB6CFE" w:rsidP="00FB6CFE">
      <w:pPr>
        <w:pStyle w:val="ListParagraph"/>
      </w:pPr>
    </w:p>
    <w:p w14:paraId="55E57244" w14:textId="679D581D" w:rsidR="0046154E" w:rsidRDefault="0046154E" w:rsidP="0046154E">
      <w:pPr>
        <w:numPr>
          <w:ilvl w:val="0"/>
          <w:numId w:val="20"/>
        </w:numPr>
        <w:ind w:hanging="540"/>
      </w:pPr>
      <w:r>
        <w:t xml:space="preserve">Consideration of documents </w:t>
      </w:r>
      <w:r w:rsidR="00AE6EE3">
        <w:t>allocated</w:t>
      </w:r>
      <w:r>
        <w:t xml:space="preserve"> to the Plenary</w:t>
      </w:r>
    </w:p>
    <w:p w14:paraId="0D356EB9" w14:textId="77777777" w:rsidR="0046154E" w:rsidRDefault="0046154E" w:rsidP="0046154E">
      <w:pPr>
        <w:pStyle w:val="ListParagraph"/>
      </w:pPr>
    </w:p>
    <w:p w14:paraId="2F6FDB30" w14:textId="77777777" w:rsidR="00AE6EE3" w:rsidRDefault="00AE6EE3" w:rsidP="00AE6EE3">
      <w:pPr>
        <w:numPr>
          <w:ilvl w:val="0"/>
          <w:numId w:val="20"/>
        </w:numPr>
        <w:ind w:hanging="540"/>
      </w:pPr>
      <w:r>
        <w:t>Introduction of RA-23 and WRC-23 preparatory process by ITU and other international and regional organizations</w:t>
      </w:r>
    </w:p>
    <w:p w14:paraId="2955AB7A" w14:textId="77777777" w:rsidR="009F1DA0" w:rsidRDefault="009F1DA0" w:rsidP="009F1DA0">
      <w:pPr>
        <w:pStyle w:val="ListParagraph"/>
      </w:pPr>
    </w:p>
    <w:p w14:paraId="140D9230" w14:textId="22C584FE" w:rsidR="000321A7" w:rsidRDefault="000321A7" w:rsidP="002D276F">
      <w:pPr>
        <w:numPr>
          <w:ilvl w:val="0"/>
          <w:numId w:val="20"/>
        </w:numPr>
        <w:ind w:hanging="540"/>
      </w:pPr>
      <w:r>
        <w:t>Meeting of the Working Parties</w:t>
      </w:r>
    </w:p>
    <w:p w14:paraId="67AE070A" w14:textId="77777777" w:rsidR="000321A7" w:rsidRDefault="000321A7" w:rsidP="000321A7">
      <w:pPr>
        <w:pStyle w:val="ListParagraph"/>
      </w:pPr>
    </w:p>
    <w:p w14:paraId="10238B9C" w14:textId="1C0B60B8" w:rsidR="002D276F" w:rsidRPr="00BD09E8" w:rsidRDefault="002D276F" w:rsidP="002D276F">
      <w:pPr>
        <w:numPr>
          <w:ilvl w:val="0"/>
          <w:numId w:val="20"/>
        </w:numPr>
        <w:ind w:hanging="540"/>
      </w:pPr>
      <w:r>
        <w:t xml:space="preserve">Discussion and adoption of the </w:t>
      </w:r>
      <w:r w:rsidR="000321A7">
        <w:t>APT Preliminary Views on WRC-23 agenda items</w:t>
      </w:r>
    </w:p>
    <w:p w14:paraId="3EAF98C5" w14:textId="77777777" w:rsidR="002D276F" w:rsidRPr="00BD09E8" w:rsidRDefault="002D276F" w:rsidP="002D276F">
      <w:pPr>
        <w:pStyle w:val="ColorfulList-Accent11"/>
        <w:ind w:hanging="540"/>
        <w:rPr>
          <w:rFonts w:ascii="Times New Roman" w:hAnsi="Times New Roman" w:cs="Times New Roman"/>
          <w:szCs w:val="24"/>
        </w:rPr>
      </w:pPr>
    </w:p>
    <w:p w14:paraId="0011F0C4" w14:textId="2B37A751" w:rsidR="000321A7" w:rsidRDefault="0046154E" w:rsidP="002D276F">
      <w:pPr>
        <w:numPr>
          <w:ilvl w:val="0"/>
          <w:numId w:val="20"/>
        </w:numPr>
        <w:ind w:hanging="540"/>
      </w:pPr>
      <w:r>
        <w:t xml:space="preserve">Discussion and adoption of the APT Preliminary Views on RA-23 related </w:t>
      </w:r>
      <w:proofErr w:type="gramStart"/>
      <w:r>
        <w:t>issues, if</w:t>
      </w:r>
      <w:proofErr w:type="gramEnd"/>
      <w:r>
        <w:t xml:space="preserve"> any</w:t>
      </w:r>
    </w:p>
    <w:p w14:paraId="65AE5710" w14:textId="77777777" w:rsidR="0063167A" w:rsidRDefault="0063167A" w:rsidP="0046154E"/>
    <w:p w14:paraId="01D68A98" w14:textId="77777777" w:rsidR="00AE6EE3" w:rsidRDefault="00AE6EE3" w:rsidP="00AE6EE3">
      <w:pPr>
        <w:numPr>
          <w:ilvl w:val="0"/>
          <w:numId w:val="20"/>
        </w:numPr>
        <w:ind w:hanging="540"/>
      </w:pPr>
      <w:r>
        <w:t>Consideration of the output documents</w:t>
      </w:r>
    </w:p>
    <w:p w14:paraId="1E8F93B5" w14:textId="77777777" w:rsidR="00AE6EE3" w:rsidRDefault="00AE6EE3" w:rsidP="00AE6EE3">
      <w:pPr>
        <w:numPr>
          <w:ilvl w:val="1"/>
          <w:numId w:val="20"/>
        </w:numPr>
      </w:pPr>
      <w:r>
        <w:t xml:space="preserve">APT Preliminary Views on WRC-23 agenda items </w:t>
      </w:r>
    </w:p>
    <w:p w14:paraId="052239DC" w14:textId="48C877B7" w:rsidR="00AE6EE3" w:rsidRDefault="00AE6EE3" w:rsidP="00AE6EE3">
      <w:pPr>
        <w:numPr>
          <w:ilvl w:val="1"/>
          <w:numId w:val="20"/>
        </w:numPr>
      </w:pPr>
      <w:r>
        <w:t xml:space="preserve">APT Preliminary Views on RA-23 related </w:t>
      </w:r>
      <w:r>
        <w:t>issues if</w:t>
      </w:r>
      <w:r>
        <w:t xml:space="preserve"> any </w:t>
      </w:r>
    </w:p>
    <w:p w14:paraId="0D1272C2" w14:textId="77777777" w:rsidR="00AE6EE3" w:rsidRPr="00BD09E8" w:rsidRDefault="00AE6EE3" w:rsidP="00AE6EE3">
      <w:pPr>
        <w:numPr>
          <w:ilvl w:val="1"/>
          <w:numId w:val="20"/>
        </w:numPr>
      </w:pPr>
      <w:r>
        <w:t>Other</w:t>
      </w:r>
      <w:r w:rsidRPr="00BD09E8">
        <w:t xml:space="preserve"> output documents</w:t>
      </w:r>
    </w:p>
    <w:p w14:paraId="718480C6" w14:textId="0A2E5EC0" w:rsidR="002D276F" w:rsidRPr="00BD09E8" w:rsidRDefault="002D276F" w:rsidP="00AE6EE3"/>
    <w:p w14:paraId="423E4A8D" w14:textId="1B6F1D87" w:rsidR="002D276F" w:rsidRDefault="002D276F" w:rsidP="002D276F">
      <w:pPr>
        <w:numPr>
          <w:ilvl w:val="0"/>
          <w:numId w:val="20"/>
        </w:numPr>
        <w:ind w:hanging="540"/>
      </w:pPr>
      <w:r>
        <w:t>Date and venue of APG23-</w:t>
      </w:r>
      <w:r w:rsidR="00AE6EE3">
        <w:t>4</w:t>
      </w:r>
    </w:p>
    <w:p w14:paraId="6ABED365" w14:textId="77777777" w:rsidR="002D276F" w:rsidRDefault="002D276F" w:rsidP="002D276F">
      <w:pPr>
        <w:ind w:left="720" w:hanging="540"/>
      </w:pPr>
    </w:p>
    <w:p w14:paraId="35C0C82C" w14:textId="77777777" w:rsidR="002D276F" w:rsidRPr="00BD09E8" w:rsidRDefault="002D276F" w:rsidP="002D276F">
      <w:pPr>
        <w:numPr>
          <w:ilvl w:val="0"/>
          <w:numId w:val="20"/>
        </w:numPr>
        <w:ind w:hanging="540"/>
      </w:pPr>
      <w:r w:rsidRPr="00BD09E8">
        <w:t>Any other matters</w:t>
      </w:r>
    </w:p>
    <w:p w14:paraId="3FCC0AD7" w14:textId="77777777" w:rsidR="002D276F" w:rsidRPr="00BD09E8" w:rsidRDefault="002D276F" w:rsidP="002D276F">
      <w:pPr>
        <w:ind w:left="180"/>
      </w:pPr>
    </w:p>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D5F8" w14:textId="77777777" w:rsidR="004C3522" w:rsidRDefault="004C3522">
      <w:r>
        <w:separator/>
      </w:r>
    </w:p>
  </w:endnote>
  <w:endnote w:type="continuationSeparator" w:id="0">
    <w:p w14:paraId="03578CEA" w14:textId="77777777" w:rsidR="004C3522" w:rsidRDefault="004C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7AE4" w14:textId="77777777" w:rsidR="004C3522" w:rsidRDefault="004C3522">
      <w:r>
        <w:separator/>
      </w:r>
    </w:p>
  </w:footnote>
  <w:footnote w:type="continuationSeparator" w:id="0">
    <w:p w14:paraId="7200CDCB" w14:textId="77777777" w:rsidR="004C3522" w:rsidRDefault="004C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19"/>
  </w:num>
  <w:num w:numId="10">
    <w:abstractNumId w:val="0"/>
  </w:num>
  <w:num w:numId="11">
    <w:abstractNumId w:val="18"/>
  </w:num>
  <w:num w:numId="12">
    <w:abstractNumId w:val="10"/>
  </w:num>
  <w:num w:numId="13">
    <w:abstractNumId w:val="15"/>
  </w:num>
  <w:num w:numId="14">
    <w:abstractNumId w:val="8"/>
  </w:num>
  <w:num w:numId="15">
    <w:abstractNumId w:val="3"/>
  </w:num>
  <w:num w:numId="16">
    <w:abstractNumId w:val="2"/>
  </w:num>
  <w:num w:numId="17">
    <w:abstractNumId w:val="4"/>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21A7"/>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126D"/>
    <w:rsid w:val="00106B56"/>
    <w:rsid w:val="001171B9"/>
    <w:rsid w:val="00122653"/>
    <w:rsid w:val="00125217"/>
    <w:rsid w:val="00130A94"/>
    <w:rsid w:val="00131FCA"/>
    <w:rsid w:val="00133947"/>
    <w:rsid w:val="00134CC7"/>
    <w:rsid w:val="00135C32"/>
    <w:rsid w:val="001433F1"/>
    <w:rsid w:val="001527D2"/>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D276F"/>
    <w:rsid w:val="002F2F9A"/>
    <w:rsid w:val="003131A3"/>
    <w:rsid w:val="00336A0D"/>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154E"/>
    <w:rsid w:val="004633B4"/>
    <w:rsid w:val="00483317"/>
    <w:rsid w:val="004854EE"/>
    <w:rsid w:val="00494083"/>
    <w:rsid w:val="004A4DE4"/>
    <w:rsid w:val="004B3553"/>
    <w:rsid w:val="004C0B12"/>
    <w:rsid w:val="004C3522"/>
    <w:rsid w:val="004C6AE0"/>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167A"/>
    <w:rsid w:val="00636BAD"/>
    <w:rsid w:val="00642E2E"/>
    <w:rsid w:val="0066388B"/>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17F74"/>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9F080D"/>
    <w:rsid w:val="009F1DA0"/>
    <w:rsid w:val="009F5F14"/>
    <w:rsid w:val="00A0503B"/>
    <w:rsid w:val="00A13265"/>
    <w:rsid w:val="00A20980"/>
    <w:rsid w:val="00A31185"/>
    <w:rsid w:val="00A61885"/>
    <w:rsid w:val="00A71136"/>
    <w:rsid w:val="00A73DC8"/>
    <w:rsid w:val="00AA2D8E"/>
    <w:rsid w:val="00AA474C"/>
    <w:rsid w:val="00AB0EAD"/>
    <w:rsid w:val="00AB2572"/>
    <w:rsid w:val="00AC19BB"/>
    <w:rsid w:val="00AD7E5F"/>
    <w:rsid w:val="00AE6EE3"/>
    <w:rsid w:val="00AF6E67"/>
    <w:rsid w:val="00B01AA1"/>
    <w:rsid w:val="00B2256B"/>
    <w:rsid w:val="00B24089"/>
    <w:rsid w:val="00B30C81"/>
    <w:rsid w:val="00B34275"/>
    <w:rsid w:val="00B3474C"/>
    <w:rsid w:val="00B4793B"/>
    <w:rsid w:val="00B54758"/>
    <w:rsid w:val="00B66740"/>
    <w:rsid w:val="00B97AC9"/>
    <w:rsid w:val="00BA5ED0"/>
    <w:rsid w:val="00BB7E96"/>
    <w:rsid w:val="00BC7506"/>
    <w:rsid w:val="00C15633"/>
    <w:rsid w:val="00C15799"/>
    <w:rsid w:val="00C20F4D"/>
    <w:rsid w:val="00C256E8"/>
    <w:rsid w:val="00C26745"/>
    <w:rsid w:val="00C357AD"/>
    <w:rsid w:val="00C3644A"/>
    <w:rsid w:val="00C50AF8"/>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328D"/>
    <w:rsid w:val="00D651AB"/>
    <w:rsid w:val="00D67FD9"/>
    <w:rsid w:val="00D72AE3"/>
    <w:rsid w:val="00D75A4D"/>
    <w:rsid w:val="00D76163"/>
    <w:rsid w:val="00D8478B"/>
    <w:rsid w:val="00D84CEE"/>
    <w:rsid w:val="00D86151"/>
    <w:rsid w:val="00D8785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4CC"/>
    <w:rsid w:val="00F27A79"/>
    <w:rsid w:val="00F5332C"/>
    <w:rsid w:val="00F55D0F"/>
    <w:rsid w:val="00F55E0A"/>
    <w:rsid w:val="00F626B7"/>
    <w:rsid w:val="00F650EB"/>
    <w:rsid w:val="00F84067"/>
    <w:rsid w:val="00F871F5"/>
    <w:rsid w:val="00FB6CFE"/>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5AC4182FD4548A04C9D75A1398119" ma:contentTypeVersion="0" ma:contentTypeDescription="Create a new document." ma:contentTypeScope="" ma:versionID="0ed283c916de3c407093fe592ae7999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BB46E-4683-4543-9AA0-44472DDA5F0E}"/>
</file>

<file path=customXml/itemProps2.xml><?xml version="1.0" encoding="utf-8"?>
<ds:datastoreItem xmlns:ds="http://schemas.openxmlformats.org/officeDocument/2006/customXml" ds:itemID="{5560EE49-5404-4490-91DB-1B467BA7F36E}"/>
</file>

<file path=customXml/itemProps3.xml><?xml version="1.0" encoding="utf-8"?>
<ds:datastoreItem xmlns:ds="http://schemas.openxmlformats.org/officeDocument/2006/customXml" ds:itemID="{31ABD901-5672-4933-8ED4-1D4CDDB0D64A}"/>
</file>

<file path=docProps/app.xml><?xml version="1.0" encoding="utf-8"?>
<Properties xmlns="http://schemas.openxmlformats.org/officeDocument/2006/extended-properties" xmlns:vt="http://schemas.openxmlformats.org/officeDocument/2006/docPropsVTypes">
  <Template>APG23-1 Document Template</Template>
  <TotalTime>44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10</cp:revision>
  <cp:lastPrinted>2004-07-28T02:14:00Z</cp:lastPrinted>
  <dcterms:created xsi:type="dcterms:W3CDTF">2021-01-07T01:28:00Z</dcterms:created>
  <dcterms:modified xsi:type="dcterms:W3CDTF">2021-07-30T02:12:00Z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0x0101004405AC4182FD4548A04C9D75A1398119</vt:lpwstr>
  </property>
</Properties>
</file>